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70665" w14:textId="77777777" w:rsidR="00E423F1" w:rsidRPr="00980648" w:rsidRDefault="00E423F1" w:rsidP="00E423F1">
      <w:pPr>
        <w:jc w:val="center"/>
        <w:rPr>
          <w:rFonts w:ascii="Calibri Light" w:eastAsia="华文仿宋" w:hAnsi="Calibri Light" w:cs="Calibri Light" w:hint="eastAsia"/>
          <w:sz w:val="52"/>
          <w:szCs w:val="52"/>
        </w:rPr>
      </w:pPr>
    </w:p>
    <w:p w14:paraId="123D1195" w14:textId="77777777" w:rsidR="00E423F1" w:rsidRPr="00980648" w:rsidRDefault="00E423F1" w:rsidP="00E423F1">
      <w:pPr>
        <w:jc w:val="center"/>
        <w:rPr>
          <w:rFonts w:ascii="Calibri Light" w:eastAsia="华文仿宋" w:hAnsi="Calibri Light" w:cs="Calibri Light"/>
          <w:sz w:val="52"/>
          <w:szCs w:val="52"/>
        </w:rPr>
      </w:pPr>
    </w:p>
    <w:p w14:paraId="4BD84025" w14:textId="77777777" w:rsidR="00E423F1" w:rsidRPr="00980648" w:rsidRDefault="00E423F1" w:rsidP="00E423F1">
      <w:pPr>
        <w:jc w:val="center"/>
        <w:rPr>
          <w:rFonts w:ascii="Calibri Light" w:eastAsia="华文仿宋" w:hAnsi="Calibri Light" w:cs="Calibri Light"/>
          <w:sz w:val="52"/>
          <w:szCs w:val="52"/>
        </w:rPr>
      </w:pPr>
    </w:p>
    <w:p w14:paraId="42219C10" w14:textId="77777777" w:rsidR="00E423F1" w:rsidRPr="00980648" w:rsidRDefault="00E423F1" w:rsidP="00E423F1">
      <w:pPr>
        <w:jc w:val="center"/>
        <w:rPr>
          <w:rFonts w:ascii="Calibri Light" w:eastAsia="华文仿宋" w:hAnsi="Calibri Light" w:cs="Calibri Light"/>
          <w:sz w:val="52"/>
          <w:szCs w:val="28"/>
        </w:rPr>
      </w:pPr>
      <w:r w:rsidRPr="00980648">
        <w:rPr>
          <w:rFonts w:ascii="Calibri Light" w:eastAsia="华文仿宋" w:hAnsi="Calibri Light" w:cs="Calibri Light"/>
          <w:sz w:val="52"/>
          <w:szCs w:val="28"/>
        </w:rPr>
        <w:t>西安市市级单位政府采购中心</w:t>
      </w:r>
    </w:p>
    <w:p w14:paraId="1E6CFCBD" w14:textId="77777777" w:rsidR="00E423F1" w:rsidRPr="00980648" w:rsidRDefault="00E423F1" w:rsidP="00E423F1">
      <w:pPr>
        <w:jc w:val="center"/>
        <w:rPr>
          <w:rFonts w:ascii="华文中宋" w:eastAsia="华文中宋" w:hAnsi="华文中宋" w:cs="Calibri Light"/>
          <w:sz w:val="96"/>
          <w:szCs w:val="96"/>
        </w:rPr>
      </w:pPr>
      <w:r w:rsidRPr="00980648">
        <w:rPr>
          <w:rFonts w:ascii="华文中宋" w:eastAsia="华文中宋" w:hAnsi="华文中宋" w:cs="Calibri Light"/>
          <w:spacing w:val="315"/>
          <w:sz w:val="96"/>
          <w:szCs w:val="96"/>
        </w:rPr>
        <w:t>招标文</w:t>
      </w:r>
      <w:r w:rsidRPr="00980648">
        <w:rPr>
          <w:rFonts w:ascii="华文中宋" w:eastAsia="华文中宋" w:hAnsi="华文中宋" w:cs="Calibri Light"/>
          <w:spacing w:val="22"/>
          <w:sz w:val="96"/>
          <w:szCs w:val="96"/>
        </w:rPr>
        <w:t>件</w:t>
      </w:r>
    </w:p>
    <w:p w14:paraId="562899DA" w14:textId="77777777" w:rsidR="00E423F1" w:rsidRPr="00980648" w:rsidRDefault="00E423F1" w:rsidP="00E423F1">
      <w:pPr>
        <w:jc w:val="center"/>
        <w:rPr>
          <w:rFonts w:ascii="Calibri Light" w:eastAsia="华文仿宋" w:hAnsi="Calibri Light" w:cs="Calibri Light"/>
          <w:sz w:val="36"/>
          <w:szCs w:val="36"/>
        </w:rPr>
      </w:pPr>
    </w:p>
    <w:p w14:paraId="6EA32D10" w14:textId="77777777" w:rsidR="00E423F1" w:rsidRPr="00980648" w:rsidRDefault="00E423F1" w:rsidP="00E423F1">
      <w:pPr>
        <w:ind w:leftChars="350" w:left="2669" w:rightChars="132" w:right="321" w:hangingChars="500" w:hanging="1817"/>
        <w:rPr>
          <w:rFonts w:ascii="Calibri Light" w:eastAsia="华文仿宋" w:hAnsi="Calibri Light" w:cs="Calibri Light"/>
          <w:sz w:val="36"/>
          <w:szCs w:val="36"/>
        </w:rPr>
      </w:pPr>
      <w:r w:rsidRPr="00980648">
        <w:rPr>
          <w:rFonts w:ascii="Calibri Light" w:eastAsia="华文仿宋" w:hAnsi="Calibri Light" w:cs="Calibri Light"/>
          <w:sz w:val="36"/>
          <w:szCs w:val="36"/>
        </w:rPr>
        <w:t>项目名称：</w:t>
      </w:r>
      <w:r>
        <w:rPr>
          <w:rFonts w:ascii="Calibri Light" w:eastAsia="华文仿宋" w:hAnsi="Calibri Light" w:cs="Calibri Light"/>
          <w:color w:val="C00000"/>
          <w:sz w:val="36"/>
          <w:szCs w:val="36"/>
        </w:rPr>
        <w:t>西安市中心医院</w:t>
      </w:r>
      <w:r>
        <w:rPr>
          <w:rFonts w:ascii="Calibri Light" w:eastAsia="华文仿宋" w:hAnsi="Calibri Light" w:cs="Calibri Light"/>
          <w:color w:val="C00000"/>
          <w:sz w:val="36"/>
          <w:szCs w:val="36"/>
        </w:rPr>
        <w:t>2023</w:t>
      </w:r>
      <w:r>
        <w:rPr>
          <w:rFonts w:ascii="Calibri Light" w:eastAsia="华文仿宋" w:hAnsi="Calibri Light" w:cs="Calibri Light"/>
          <w:color w:val="C00000"/>
          <w:sz w:val="36"/>
          <w:szCs w:val="36"/>
        </w:rPr>
        <w:t>年安保服务项目</w:t>
      </w:r>
    </w:p>
    <w:p w14:paraId="0504BC19" w14:textId="77777777" w:rsidR="00E423F1" w:rsidRPr="00980648" w:rsidRDefault="00E423F1" w:rsidP="00E423F1">
      <w:pPr>
        <w:ind w:leftChars="350" w:left="2669" w:rightChars="250" w:right="609" w:hangingChars="500" w:hanging="1817"/>
        <w:rPr>
          <w:rFonts w:ascii="Calibri Light" w:eastAsia="华文仿宋" w:hAnsi="Calibri Light" w:cs="Calibri Light"/>
          <w:sz w:val="36"/>
          <w:szCs w:val="36"/>
        </w:rPr>
      </w:pPr>
      <w:r w:rsidRPr="00980648">
        <w:rPr>
          <w:rFonts w:ascii="Calibri Light" w:eastAsia="华文仿宋" w:hAnsi="Calibri Light" w:cs="Calibri Light"/>
          <w:sz w:val="36"/>
          <w:szCs w:val="36"/>
        </w:rPr>
        <w:t>项目编号：</w:t>
      </w:r>
      <w:r>
        <w:rPr>
          <w:rFonts w:ascii="Calibri Light" w:eastAsia="华文仿宋" w:hAnsi="Calibri Light" w:cs="Calibri Light"/>
          <w:color w:val="C00000"/>
          <w:sz w:val="36"/>
          <w:szCs w:val="36"/>
        </w:rPr>
        <w:t xml:space="preserve">XCZX2023-0026 </w:t>
      </w:r>
    </w:p>
    <w:p w14:paraId="21B0B32C" w14:textId="77777777" w:rsidR="00E423F1" w:rsidRPr="00980648" w:rsidRDefault="00E423F1" w:rsidP="00E423F1">
      <w:pPr>
        <w:jc w:val="center"/>
        <w:rPr>
          <w:rFonts w:ascii="Calibri Light" w:eastAsia="华文仿宋" w:hAnsi="Calibri Light" w:cs="Calibri Light"/>
          <w:sz w:val="36"/>
          <w:szCs w:val="36"/>
        </w:rPr>
      </w:pPr>
    </w:p>
    <w:p w14:paraId="12D65948" w14:textId="77777777" w:rsidR="00E423F1" w:rsidRPr="00980648" w:rsidRDefault="00E423F1" w:rsidP="00E423F1">
      <w:pPr>
        <w:jc w:val="center"/>
        <w:rPr>
          <w:rFonts w:ascii="Calibri Light" w:eastAsia="华文仿宋" w:hAnsi="Calibri Light" w:cs="Calibri Light"/>
          <w:sz w:val="36"/>
          <w:szCs w:val="36"/>
        </w:rPr>
      </w:pPr>
    </w:p>
    <w:p w14:paraId="442BDEC5" w14:textId="77777777" w:rsidR="00E423F1" w:rsidRPr="00980648" w:rsidRDefault="00E423F1" w:rsidP="00E423F1">
      <w:pPr>
        <w:jc w:val="center"/>
        <w:rPr>
          <w:rFonts w:ascii="Calibri Light" w:eastAsia="华文仿宋" w:hAnsi="Calibri Light" w:cs="Calibri Light"/>
          <w:sz w:val="36"/>
          <w:szCs w:val="36"/>
        </w:rPr>
      </w:pPr>
    </w:p>
    <w:p w14:paraId="620E0D92" w14:textId="77777777" w:rsidR="00E423F1" w:rsidRPr="00980648" w:rsidRDefault="00E423F1" w:rsidP="00E423F1">
      <w:pPr>
        <w:jc w:val="center"/>
        <w:rPr>
          <w:rFonts w:ascii="Calibri Light" w:eastAsia="华文仿宋" w:hAnsi="Calibri Light" w:cs="Calibri Light"/>
          <w:sz w:val="36"/>
          <w:szCs w:val="36"/>
        </w:rPr>
      </w:pPr>
    </w:p>
    <w:p w14:paraId="502B8A5B" w14:textId="77777777" w:rsidR="00E423F1" w:rsidRPr="00980648" w:rsidRDefault="00E423F1" w:rsidP="00E423F1">
      <w:pPr>
        <w:jc w:val="center"/>
        <w:rPr>
          <w:rFonts w:ascii="Calibri Light" w:eastAsia="华文仿宋" w:hAnsi="Calibri Light" w:cs="Calibri Light"/>
          <w:sz w:val="36"/>
          <w:szCs w:val="36"/>
        </w:rPr>
      </w:pPr>
    </w:p>
    <w:p w14:paraId="3167A99D" w14:textId="77777777" w:rsidR="00E423F1" w:rsidRPr="00980648" w:rsidRDefault="00E423F1" w:rsidP="00E423F1">
      <w:pPr>
        <w:jc w:val="center"/>
        <w:rPr>
          <w:rFonts w:ascii="Calibri Light" w:eastAsia="华文仿宋" w:hAnsi="Calibri Light" w:cs="Calibri Light"/>
          <w:sz w:val="36"/>
          <w:szCs w:val="36"/>
        </w:rPr>
      </w:pPr>
    </w:p>
    <w:p w14:paraId="70E2BCBB" w14:textId="77777777" w:rsidR="00E423F1" w:rsidRPr="00980648" w:rsidRDefault="00E423F1" w:rsidP="00E423F1">
      <w:pPr>
        <w:jc w:val="center"/>
        <w:rPr>
          <w:rFonts w:ascii="Calibri Light" w:eastAsia="华文仿宋" w:hAnsi="Calibri Light" w:cs="Calibri Light"/>
          <w:sz w:val="36"/>
          <w:szCs w:val="36"/>
        </w:rPr>
      </w:pPr>
      <w:r w:rsidRPr="00980648">
        <w:rPr>
          <w:rFonts w:ascii="Calibri Light" w:eastAsia="华文仿宋" w:hAnsi="Calibri Light" w:cs="Calibri Light"/>
          <w:sz w:val="36"/>
          <w:szCs w:val="36"/>
        </w:rPr>
        <w:fldChar w:fldCharType="begin"/>
      </w:r>
      <w:r w:rsidRPr="00980648">
        <w:rPr>
          <w:rFonts w:ascii="Calibri Light" w:eastAsia="华文仿宋" w:hAnsi="Calibri Light" w:cs="Calibri Light"/>
          <w:sz w:val="36"/>
          <w:szCs w:val="36"/>
        </w:rPr>
        <w:instrText xml:space="preserve"> TIME \@ "yyyy</w:instrText>
      </w:r>
      <w:r w:rsidRPr="00980648">
        <w:rPr>
          <w:rFonts w:ascii="Calibri Light" w:eastAsia="华文仿宋" w:hAnsi="Calibri Light" w:cs="Calibri Light"/>
          <w:sz w:val="36"/>
          <w:szCs w:val="36"/>
        </w:rPr>
        <w:instrText>年</w:instrText>
      </w:r>
      <w:r w:rsidRPr="00980648">
        <w:rPr>
          <w:rFonts w:ascii="Calibri Light" w:eastAsia="华文仿宋" w:hAnsi="Calibri Light" w:cs="Calibri Light"/>
          <w:sz w:val="36"/>
          <w:szCs w:val="36"/>
        </w:rPr>
        <w:instrText>M</w:instrText>
      </w:r>
      <w:r w:rsidRPr="00980648">
        <w:rPr>
          <w:rFonts w:ascii="Calibri Light" w:eastAsia="华文仿宋" w:hAnsi="Calibri Light" w:cs="Calibri Light"/>
          <w:sz w:val="36"/>
          <w:szCs w:val="36"/>
        </w:rPr>
        <w:instrText>月</w:instrText>
      </w:r>
      <w:r w:rsidRPr="00980648">
        <w:rPr>
          <w:rFonts w:ascii="Calibri Light" w:eastAsia="华文仿宋" w:hAnsi="Calibri Light" w:cs="Calibri Light"/>
          <w:sz w:val="36"/>
          <w:szCs w:val="36"/>
        </w:rPr>
        <w:instrText xml:space="preserve">" </w:instrText>
      </w:r>
      <w:r w:rsidRPr="00980648">
        <w:rPr>
          <w:rFonts w:ascii="Calibri Light" w:eastAsia="华文仿宋" w:hAnsi="Calibri Light" w:cs="Calibri Light"/>
          <w:sz w:val="36"/>
          <w:szCs w:val="36"/>
        </w:rPr>
        <w:fldChar w:fldCharType="separate"/>
      </w:r>
      <w:r w:rsidR="001A1A02">
        <w:rPr>
          <w:rFonts w:ascii="Calibri Light" w:eastAsia="华文仿宋" w:hAnsi="Calibri Light" w:cs="Calibri Light" w:hint="eastAsia"/>
          <w:noProof/>
          <w:sz w:val="36"/>
          <w:szCs w:val="36"/>
        </w:rPr>
        <w:t>2023</w:t>
      </w:r>
      <w:r w:rsidR="001A1A02">
        <w:rPr>
          <w:rFonts w:ascii="Calibri Light" w:eastAsia="华文仿宋" w:hAnsi="Calibri Light" w:cs="Calibri Light" w:hint="eastAsia"/>
          <w:noProof/>
          <w:sz w:val="36"/>
          <w:szCs w:val="36"/>
        </w:rPr>
        <w:t>年</w:t>
      </w:r>
      <w:r w:rsidR="001A1A02">
        <w:rPr>
          <w:rFonts w:ascii="Calibri Light" w:eastAsia="华文仿宋" w:hAnsi="Calibri Light" w:cs="Calibri Light" w:hint="eastAsia"/>
          <w:noProof/>
          <w:sz w:val="36"/>
          <w:szCs w:val="36"/>
        </w:rPr>
        <w:t>4</w:t>
      </w:r>
      <w:r w:rsidR="001A1A02">
        <w:rPr>
          <w:rFonts w:ascii="Calibri Light" w:eastAsia="华文仿宋" w:hAnsi="Calibri Light" w:cs="Calibri Light" w:hint="eastAsia"/>
          <w:noProof/>
          <w:sz w:val="36"/>
          <w:szCs w:val="36"/>
        </w:rPr>
        <w:t>月</w:t>
      </w:r>
      <w:r w:rsidRPr="00980648">
        <w:rPr>
          <w:rFonts w:ascii="Calibri Light" w:eastAsia="华文仿宋" w:hAnsi="Calibri Light" w:cs="Calibri Light"/>
          <w:sz w:val="36"/>
          <w:szCs w:val="36"/>
        </w:rPr>
        <w:fldChar w:fldCharType="end"/>
      </w:r>
    </w:p>
    <w:p w14:paraId="456F43D3" w14:textId="77777777" w:rsidR="00E423F1" w:rsidRPr="00980648" w:rsidRDefault="00E423F1" w:rsidP="00E423F1">
      <w:pPr>
        <w:spacing w:line="400" w:lineRule="exact"/>
        <w:rPr>
          <w:rFonts w:ascii="Calibri Light" w:eastAsia="华文仿宋" w:hAnsi="Calibri Light" w:cs="Calibri Light"/>
          <w:sz w:val="36"/>
          <w:szCs w:val="36"/>
        </w:rPr>
      </w:pPr>
      <w:r w:rsidRPr="00980648">
        <w:rPr>
          <w:rFonts w:ascii="Calibri Light" w:eastAsia="华文仿宋" w:hAnsi="Calibri Light" w:cs="Calibri Light"/>
          <w:sz w:val="36"/>
          <w:szCs w:val="36"/>
        </w:rPr>
        <w:br w:type="page"/>
      </w:r>
    </w:p>
    <w:p w14:paraId="5889D316" w14:textId="77777777" w:rsidR="00E423F1" w:rsidRPr="00980648" w:rsidRDefault="00E423F1" w:rsidP="00E423F1">
      <w:pPr>
        <w:jc w:val="center"/>
        <w:rPr>
          <w:rFonts w:ascii="Calibri Light" w:eastAsia="华文仿宋" w:hAnsi="Calibri Light" w:cs="Calibri Light"/>
          <w:sz w:val="36"/>
          <w:szCs w:val="36"/>
        </w:rPr>
      </w:pPr>
    </w:p>
    <w:p w14:paraId="3A73E03D" w14:textId="77777777" w:rsidR="00E423F1" w:rsidRPr="00980648" w:rsidRDefault="00E423F1" w:rsidP="00E423F1">
      <w:pPr>
        <w:jc w:val="center"/>
        <w:rPr>
          <w:rFonts w:ascii="Calibri Light" w:eastAsia="华文仿宋" w:hAnsi="Calibri Light" w:cs="Calibri Light"/>
          <w:sz w:val="36"/>
          <w:szCs w:val="36"/>
        </w:rPr>
      </w:pPr>
    </w:p>
    <w:p w14:paraId="0A6E578F" w14:textId="77777777" w:rsidR="00E423F1" w:rsidRPr="00980648" w:rsidRDefault="00E423F1" w:rsidP="00E423F1">
      <w:pPr>
        <w:jc w:val="center"/>
        <w:rPr>
          <w:rFonts w:ascii="黑体" w:eastAsia="黑体" w:hAnsi="黑体" w:cs="Calibri Light"/>
          <w:b/>
          <w:sz w:val="44"/>
          <w:szCs w:val="44"/>
        </w:rPr>
      </w:pPr>
      <w:r w:rsidRPr="00980648">
        <w:rPr>
          <w:rFonts w:ascii="黑体" w:eastAsia="黑体" w:hAnsi="黑体" w:cs="Calibri Light"/>
          <w:b/>
          <w:sz w:val="44"/>
          <w:szCs w:val="44"/>
        </w:rPr>
        <w:t>目  录</w:t>
      </w:r>
    </w:p>
    <w:p w14:paraId="4621C2CB" w14:textId="77777777" w:rsidR="00E423F1" w:rsidRPr="00980648" w:rsidRDefault="00E423F1" w:rsidP="00E423F1">
      <w:pPr>
        <w:jc w:val="center"/>
        <w:rPr>
          <w:rFonts w:ascii="Calibri Light" w:eastAsia="华文仿宋" w:hAnsi="Calibri Light" w:cs="Calibri Light"/>
          <w:sz w:val="28"/>
          <w:szCs w:val="28"/>
        </w:rPr>
      </w:pPr>
    </w:p>
    <w:p w14:paraId="183AC848"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noProof/>
          <w:sz w:val="36"/>
        </w:rPr>
      </w:pPr>
      <w:r w:rsidRPr="00980648">
        <w:rPr>
          <w:rFonts w:ascii="Calibri Light" w:eastAsia="华文仿宋" w:hAnsi="Calibri Light" w:cs="Calibri Light"/>
          <w:sz w:val="36"/>
          <w:szCs w:val="28"/>
        </w:rPr>
        <w:fldChar w:fldCharType="begin"/>
      </w:r>
      <w:r w:rsidRPr="00980648">
        <w:rPr>
          <w:rFonts w:ascii="Calibri Light" w:eastAsia="华文仿宋" w:hAnsi="Calibri Light" w:cs="Calibri Light"/>
          <w:sz w:val="36"/>
          <w:szCs w:val="28"/>
        </w:rPr>
        <w:instrText xml:space="preserve"> TOC \o "1-1" \f - \t "-1" </w:instrText>
      </w:r>
      <w:r w:rsidRPr="00980648">
        <w:rPr>
          <w:rFonts w:ascii="Calibri Light" w:eastAsia="华文仿宋" w:hAnsi="Calibri Light" w:cs="Calibri Light"/>
          <w:sz w:val="36"/>
          <w:szCs w:val="28"/>
        </w:rPr>
        <w:fldChar w:fldCharType="separate"/>
      </w:r>
      <w:r w:rsidRPr="00980648">
        <w:rPr>
          <w:rFonts w:ascii="Calibri Light" w:eastAsia="华文仿宋" w:hAnsi="Calibri Light" w:cs="Calibri Light"/>
          <w:noProof/>
          <w:sz w:val="36"/>
          <w:szCs w:val="28"/>
        </w:rPr>
        <w:t>第一章</w:t>
      </w:r>
      <w:r w:rsidRPr="00980648">
        <w:rPr>
          <w:rFonts w:ascii="Calibri Light" w:eastAsia="华文仿宋" w:hAnsi="Calibri Light" w:cs="Calibri Light"/>
          <w:noProof/>
          <w:sz w:val="36"/>
          <w:szCs w:val="28"/>
        </w:rPr>
        <w:t xml:space="preserve">  </w:t>
      </w:r>
      <w:r w:rsidRPr="00980648">
        <w:rPr>
          <w:rFonts w:ascii="Calibri Light" w:eastAsia="华文仿宋" w:hAnsi="Calibri Light" w:cs="Calibri Light"/>
          <w:noProof/>
          <w:sz w:val="36"/>
          <w:szCs w:val="28"/>
        </w:rPr>
        <w:t>投标邀请函</w:t>
      </w:r>
      <w:r w:rsidRPr="00980648">
        <w:rPr>
          <w:rFonts w:ascii="Calibri Light" w:eastAsia="华文仿宋" w:hAnsi="Calibri Light" w:cs="Calibri Light"/>
          <w:noProof/>
          <w:sz w:val="36"/>
          <w:szCs w:val="28"/>
        </w:rPr>
        <w:tab/>
      </w:r>
      <w:r w:rsidRPr="00980648">
        <w:rPr>
          <w:rFonts w:ascii="Calibri Light" w:eastAsia="华文仿宋" w:hAnsi="Calibri Light" w:cs="Calibri Light"/>
          <w:noProof/>
          <w:sz w:val="36"/>
          <w:szCs w:val="28"/>
        </w:rPr>
        <w:fldChar w:fldCharType="begin"/>
      </w:r>
      <w:r w:rsidRPr="00980648">
        <w:rPr>
          <w:rFonts w:ascii="Calibri Light" w:eastAsia="华文仿宋" w:hAnsi="Calibri Light" w:cs="Calibri Light"/>
          <w:noProof/>
          <w:sz w:val="36"/>
          <w:szCs w:val="28"/>
        </w:rPr>
        <w:instrText xml:space="preserve"> PAGEREF _Toc534657773 \h </w:instrText>
      </w:r>
      <w:r w:rsidRPr="00980648">
        <w:rPr>
          <w:rFonts w:ascii="Calibri Light" w:eastAsia="华文仿宋" w:hAnsi="Calibri Light" w:cs="Calibri Light"/>
          <w:noProof/>
          <w:sz w:val="36"/>
          <w:szCs w:val="28"/>
        </w:rPr>
      </w:r>
      <w:r w:rsidRPr="00980648">
        <w:rPr>
          <w:rFonts w:ascii="Calibri Light" w:eastAsia="华文仿宋" w:hAnsi="Calibri Light" w:cs="Calibri Light"/>
          <w:noProof/>
          <w:sz w:val="36"/>
          <w:szCs w:val="28"/>
        </w:rPr>
        <w:fldChar w:fldCharType="separate"/>
      </w:r>
      <w:r>
        <w:rPr>
          <w:rFonts w:ascii="Calibri Light" w:eastAsia="华文仿宋" w:hAnsi="Calibri Light" w:cs="Calibri Light"/>
          <w:noProof/>
          <w:sz w:val="36"/>
          <w:szCs w:val="28"/>
        </w:rPr>
        <w:t>1</w:t>
      </w:r>
      <w:r w:rsidRPr="00980648">
        <w:rPr>
          <w:rFonts w:ascii="Calibri Light" w:eastAsia="华文仿宋" w:hAnsi="Calibri Light" w:cs="Calibri Light"/>
          <w:noProof/>
          <w:sz w:val="36"/>
          <w:szCs w:val="28"/>
        </w:rPr>
        <w:fldChar w:fldCharType="end"/>
      </w:r>
    </w:p>
    <w:p w14:paraId="2222202A"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noProof/>
          <w:sz w:val="36"/>
        </w:rPr>
      </w:pPr>
      <w:r w:rsidRPr="00980648">
        <w:rPr>
          <w:rFonts w:ascii="Calibri Light" w:eastAsia="华文仿宋" w:hAnsi="Calibri Light" w:cs="Calibri Light"/>
          <w:noProof/>
          <w:sz w:val="36"/>
          <w:szCs w:val="28"/>
        </w:rPr>
        <w:t>第二章</w:t>
      </w:r>
      <w:r w:rsidRPr="00980648">
        <w:rPr>
          <w:rFonts w:ascii="Calibri Light" w:eastAsia="华文仿宋" w:hAnsi="Calibri Light" w:cs="Calibri Light"/>
          <w:noProof/>
          <w:sz w:val="36"/>
          <w:szCs w:val="28"/>
        </w:rPr>
        <w:t xml:space="preserve">  </w:t>
      </w:r>
      <w:r>
        <w:rPr>
          <w:rFonts w:ascii="Calibri Light" w:eastAsia="华文仿宋" w:hAnsi="Calibri Light" w:cs="Calibri Light"/>
          <w:noProof/>
          <w:sz w:val="36"/>
          <w:szCs w:val="28"/>
        </w:rPr>
        <w:t>供应商</w:t>
      </w:r>
      <w:r w:rsidRPr="00980648">
        <w:rPr>
          <w:rFonts w:ascii="Calibri Light" w:eastAsia="华文仿宋" w:hAnsi="Calibri Light" w:cs="Calibri Light"/>
          <w:noProof/>
          <w:sz w:val="36"/>
          <w:szCs w:val="28"/>
        </w:rPr>
        <w:t>须知</w:t>
      </w:r>
      <w:r w:rsidRPr="00980648">
        <w:rPr>
          <w:rFonts w:ascii="Calibri Light" w:eastAsia="华文仿宋" w:hAnsi="Calibri Light" w:cs="Calibri Light"/>
          <w:noProof/>
          <w:sz w:val="36"/>
          <w:szCs w:val="28"/>
        </w:rPr>
        <w:tab/>
      </w:r>
      <w:r w:rsidRPr="00980648">
        <w:rPr>
          <w:rFonts w:ascii="Calibri Light" w:eastAsia="华文仿宋" w:hAnsi="Calibri Light" w:cs="Calibri Light"/>
          <w:noProof/>
          <w:sz w:val="36"/>
          <w:szCs w:val="28"/>
        </w:rPr>
        <w:fldChar w:fldCharType="begin"/>
      </w:r>
      <w:r w:rsidRPr="00980648">
        <w:rPr>
          <w:rFonts w:ascii="Calibri Light" w:eastAsia="华文仿宋" w:hAnsi="Calibri Light" w:cs="Calibri Light"/>
          <w:noProof/>
          <w:sz w:val="36"/>
          <w:szCs w:val="28"/>
        </w:rPr>
        <w:instrText xml:space="preserve"> PAGEREF _Toc534657774 \h </w:instrText>
      </w:r>
      <w:r w:rsidRPr="00980648">
        <w:rPr>
          <w:rFonts w:ascii="Calibri Light" w:eastAsia="华文仿宋" w:hAnsi="Calibri Light" w:cs="Calibri Light"/>
          <w:noProof/>
          <w:sz w:val="36"/>
          <w:szCs w:val="28"/>
        </w:rPr>
      </w:r>
      <w:r w:rsidRPr="00980648">
        <w:rPr>
          <w:rFonts w:ascii="Calibri Light" w:eastAsia="华文仿宋" w:hAnsi="Calibri Light" w:cs="Calibri Light"/>
          <w:noProof/>
          <w:sz w:val="36"/>
          <w:szCs w:val="28"/>
        </w:rPr>
        <w:fldChar w:fldCharType="separate"/>
      </w:r>
      <w:r>
        <w:rPr>
          <w:rFonts w:ascii="Calibri Light" w:eastAsia="华文仿宋" w:hAnsi="Calibri Light" w:cs="Calibri Light"/>
          <w:noProof/>
          <w:sz w:val="36"/>
          <w:szCs w:val="28"/>
        </w:rPr>
        <w:t>4</w:t>
      </w:r>
      <w:r w:rsidRPr="00980648">
        <w:rPr>
          <w:rFonts w:ascii="Calibri Light" w:eastAsia="华文仿宋" w:hAnsi="Calibri Light" w:cs="Calibri Light"/>
          <w:noProof/>
          <w:sz w:val="36"/>
          <w:szCs w:val="28"/>
        </w:rPr>
        <w:fldChar w:fldCharType="end"/>
      </w:r>
    </w:p>
    <w:p w14:paraId="1238B2F8"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noProof/>
          <w:sz w:val="36"/>
        </w:rPr>
      </w:pPr>
      <w:r w:rsidRPr="00980648">
        <w:rPr>
          <w:rFonts w:ascii="Calibri Light" w:eastAsia="华文仿宋" w:hAnsi="Calibri Light" w:cs="Calibri Light"/>
          <w:noProof/>
          <w:sz w:val="36"/>
          <w:szCs w:val="28"/>
        </w:rPr>
        <w:t>第三章</w:t>
      </w:r>
      <w:r w:rsidRPr="00980648">
        <w:rPr>
          <w:rFonts w:ascii="Calibri Light" w:eastAsia="华文仿宋" w:hAnsi="Calibri Light" w:cs="Calibri Light"/>
          <w:noProof/>
          <w:sz w:val="36"/>
          <w:szCs w:val="28"/>
        </w:rPr>
        <w:t xml:space="preserve">  </w:t>
      </w:r>
      <w:r w:rsidRPr="00980648">
        <w:rPr>
          <w:rFonts w:ascii="Calibri Light" w:eastAsia="华文仿宋" w:hAnsi="Calibri Light" w:cs="Calibri Light"/>
          <w:noProof/>
          <w:sz w:val="36"/>
          <w:szCs w:val="28"/>
        </w:rPr>
        <w:t>招标内容及要求</w:t>
      </w:r>
      <w:r w:rsidRPr="00980648">
        <w:rPr>
          <w:rFonts w:ascii="Calibri Light" w:eastAsia="华文仿宋" w:hAnsi="Calibri Light" w:cs="Calibri Light"/>
          <w:noProof/>
          <w:sz w:val="36"/>
          <w:szCs w:val="28"/>
        </w:rPr>
        <w:tab/>
      </w:r>
      <w:r w:rsidRPr="00980648">
        <w:rPr>
          <w:rFonts w:ascii="Calibri Light" w:eastAsia="华文仿宋" w:hAnsi="Calibri Light" w:cs="Calibri Light"/>
          <w:noProof/>
          <w:sz w:val="36"/>
          <w:szCs w:val="28"/>
        </w:rPr>
        <w:fldChar w:fldCharType="begin"/>
      </w:r>
      <w:r w:rsidRPr="00980648">
        <w:rPr>
          <w:rFonts w:ascii="Calibri Light" w:eastAsia="华文仿宋" w:hAnsi="Calibri Light" w:cs="Calibri Light"/>
          <w:noProof/>
          <w:sz w:val="36"/>
          <w:szCs w:val="28"/>
        </w:rPr>
        <w:instrText xml:space="preserve"> PAGEREF _Toc534657775 \h </w:instrText>
      </w:r>
      <w:r w:rsidRPr="00980648">
        <w:rPr>
          <w:rFonts w:ascii="Calibri Light" w:eastAsia="华文仿宋" w:hAnsi="Calibri Light" w:cs="Calibri Light"/>
          <w:noProof/>
          <w:sz w:val="36"/>
          <w:szCs w:val="28"/>
        </w:rPr>
      </w:r>
      <w:r w:rsidRPr="00980648">
        <w:rPr>
          <w:rFonts w:ascii="Calibri Light" w:eastAsia="华文仿宋" w:hAnsi="Calibri Light" w:cs="Calibri Light"/>
          <w:noProof/>
          <w:sz w:val="36"/>
          <w:szCs w:val="28"/>
        </w:rPr>
        <w:fldChar w:fldCharType="separate"/>
      </w:r>
      <w:r>
        <w:rPr>
          <w:rFonts w:ascii="Calibri Light" w:eastAsia="华文仿宋" w:hAnsi="Calibri Light" w:cs="Calibri Light"/>
          <w:noProof/>
          <w:sz w:val="36"/>
          <w:szCs w:val="28"/>
        </w:rPr>
        <w:t>21</w:t>
      </w:r>
      <w:r w:rsidRPr="00980648">
        <w:rPr>
          <w:rFonts w:ascii="Calibri Light" w:eastAsia="华文仿宋" w:hAnsi="Calibri Light" w:cs="Calibri Light"/>
          <w:noProof/>
          <w:sz w:val="36"/>
          <w:szCs w:val="28"/>
        </w:rPr>
        <w:fldChar w:fldCharType="end"/>
      </w:r>
    </w:p>
    <w:p w14:paraId="2436810E"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noProof/>
          <w:sz w:val="36"/>
        </w:rPr>
      </w:pPr>
      <w:r w:rsidRPr="00980648">
        <w:rPr>
          <w:rFonts w:ascii="Calibri Light" w:eastAsia="华文仿宋" w:hAnsi="Calibri Light" w:cs="Calibri Light"/>
          <w:noProof/>
          <w:sz w:val="36"/>
          <w:szCs w:val="28"/>
        </w:rPr>
        <w:t>第四章</w:t>
      </w:r>
      <w:r w:rsidRPr="00980648">
        <w:rPr>
          <w:rFonts w:ascii="Calibri Light" w:eastAsia="华文仿宋" w:hAnsi="Calibri Light" w:cs="Calibri Light"/>
          <w:noProof/>
          <w:sz w:val="36"/>
          <w:szCs w:val="28"/>
        </w:rPr>
        <w:t xml:space="preserve">  </w:t>
      </w:r>
      <w:r w:rsidRPr="00980648">
        <w:rPr>
          <w:rFonts w:ascii="Calibri Light" w:eastAsia="华文仿宋" w:hAnsi="Calibri Light" w:cs="Calibri Light"/>
          <w:noProof/>
          <w:sz w:val="36"/>
          <w:szCs w:val="28"/>
        </w:rPr>
        <w:t>合同文本</w:t>
      </w:r>
      <w:r w:rsidRPr="00980648">
        <w:rPr>
          <w:rFonts w:ascii="Calibri Light" w:eastAsia="华文仿宋" w:hAnsi="Calibri Light" w:cs="Calibri Light"/>
          <w:noProof/>
          <w:sz w:val="36"/>
          <w:szCs w:val="28"/>
        </w:rPr>
        <w:tab/>
      </w:r>
      <w:r w:rsidRPr="00980648">
        <w:rPr>
          <w:rFonts w:ascii="Calibri Light" w:eastAsia="华文仿宋" w:hAnsi="Calibri Light" w:cs="Calibri Light"/>
          <w:noProof/>
          <w:sz w:val="36"/>
          <w:szCs w:val="28"/>
        </w:rPr>
        <w:fldChar w:fldCharType="begin"/>
      </w:r>
      <w:r w:rsidRPr="00980648">
        <w:rPr>
          <w:rFonts w:ascii="Calibri Light" w:eastAsia="华文仿宋" w:hAnsi="Calibri Light" w:cs="Calibri Light"/>
          <w:noProof/>
          <w:sz w:val="36"/>
          <w:szCs w:val="28"/>
        </w:rPr>
        <w:instrText xml:space="preserve"> PAGEREF _Toc534657776 \h </w:instrText>
      </w:r>
      <w:r w:rsidRPr="00980648">
        <w:rPr>
          <w:rFonts w:ascii="Calibri Light" w:eastAsia="华文仿宋" w:hAnsi="Calibri Light" w:cs="Calibri Light"/>
          <w:noProof/>
          <w:sz w:val="36"/>
          <w:szCs w:val="28"/>
        </w:rPr>
      </w:r>
      <w:r w:rsidRPr="00980648">
        <w:rPr>
          <w:rFonts w:ascii="Calibri Light" w:eastAsia="华文仿宋" w:hAnsi="Calibri Light" w:cs="Calibri Light"/>
          <w:noProof/>
          <w:sz w:val="36"/>
          <w:szCs w:val="28"/>
        </w:rPr>
        <w:fldChar w:fldCharType="separate"/>
      </w:r>
      <w:r>
        <w:rPr>
          <w:rFonts w:ascii="Calibri Light" w:eastAsia="华文仿宋" w:hAnsi="Calibri Light" w:cs="Calibri Light"/>
          <w:noProof/>
          <w:sz w:val="36"/>
          <w:szCs w:val="28"/>
        </w:rPr>
        <w:t>21</w:t>
      </w:r>
      <w:r w:rsidRPr="00980648">
        <w:rPr>
          <w:rFonts w:ascii="Calibri Light" w:eastAsia="华文仿宋" w:hAnsi="Calibri Light" w:cs="Calibri Light"/>
          <w:noProof/>
          <w:sz w:val="36"/>
          <w:szCs w:val="28"/>
        </w:rPr>
        <w:fldChar w:fldCharType="end"/>
      </w:r>
    </w:p>
    <w:p w14:paraId="5A01A8F6"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noProof/>
          <w:sz w:val="36"/>
        </w:rPr>
      </w:pPr>
      <w:r w:rsidRPr="00980648">
        <w:rPr>
          <w:rFonts w:ascii="Calibri Light" w:eastAsia="华文仿宋" w:hAnsi="Calibri Light" w:cs="Calibri Light"/>
          <w:noProof/>
          <w:sz w:val="36"/>
          <w:szCs w:val="28"/>
        </w:rPr>
        <w:t>第五章</w:t>
      </w:r>
      <w:r w:rsidRPr="00980648">
        <w:rPr>
          <w:rFonts w:ascii="Calibri Light" w:eastAsia="华文仿宋" w:hAnsi="Calibri Light" w:cs="Calibri Light"/>
          <w:noProof/>
          <w:sz w:val="36"/>
          <w:szCs w:val="28"/>
        </w:rPr>
        <w:t xml:space="preserve">  </w:t>
      </w:r>
      <w:r w:rsidRPr="00980648">
        <w:rPr>
          <w:rFonts w:ascii="Calibri Light" w:eastAsia="华文仿宋" w:hAnsi="Calibri Light" w:cs="Calibri Light"/>
          <w:noProof/>
          <w:sz w:val="36"/>
          <w:szCs w:val="28"/>
        </w:rPr>
        <w:t>投标文件构成及格式</w:t>
      </w:r>
      <w:r w:rsidRPr="00980648">
        <w:rPr>
          <w:rFonts w:ascii="Calibri Light" w:eastAsia="华文仿宋" w:hAnsi="Calibri Light" w:cs="Calibri Light"/>
          <w:noProof/>
          <w:sz w:val="36"/>
          <w:szCs w:val="28"/>
        </w:rPr>
        <w:tab/>
      </w:r>
      <w:r w:rsidRPr="00980648">
        <w:rPr>
          <w:rFonts w:ascii="Calibri Light" w:eastAsia="华文仿宋" w:hAnsi="Calibri Light" w:cs="Calibri Light"/>
          <w:noProof/>
          <w:sz w:val="36"/>
          <w:szCs w:val="28"/>
        </w:rPr>
        <w:fldChar w:fldCharType="begin"/>
      </w:r>
      <w:r w:rsidRPr="00980648">
        <w:rPr>
          <w:rFonts w:ascii="Calibri Light" w:eastAsia="华文仿宋" w:hAnsi="Calibri Light" w:cs="Calibri Light"/>
          <w:noProof/>
          <w:sz w:val="36"/>
          <w:szCs w:val="28"/>
        </w:rPr>
        <w:instrText xml:space="preserve"> PAGEREF _Toc534657777 \h </w:instrText>
      </w:r>
      <w:r w:rsidRPr="00980648">
        <w:rPr>
          <w:rFonts w:ascii="Calibri Light" w:eastAsia="华文仿宋" w:hAnsi="Calibri Light" w:cs="Calibri Light"/>
          <w:noProof/>
          <w:sz w:val="36"/>
          <w:szCs w:val="28"/>
        </w:rPr>
      </w:r>
      <w:r w:rsidRPr="00980648">
        <w:rPr>
          <w:rFonts w:ascii="Calibri Light" w:eastAsia="华文仿宋" w:hAnsi="Calibri Light" w:cs="Calibri Light"/>
          <w:noProof/>
          <w:sz w:val="36"/>
          <w:szCs w:val="28"/>
        </w:rPr>
        <w:fldChar w:fldCharType="separate"/>
      </w:r>
      <w:r>
        <w:rPr>
          <w:rFonts w:ascii="Calibri Light" w:eastAsia="华文仿宋" w:hAnsi="Calibri Light" w:cs="Calibri Light"/>
          <w:noProof/>
          <w:sz w:val="36"/>
          <w:szCs w:val="28"/>
        </w:rPr>
        <w:t>32</w:t>
      </w:r>
      <w:r w:rsidRPr="00980648">
        <w:rPr>
          <w:rFonts w:ascii="Calibri Light" w:eastAsia="华文仿宋" w:hAnsi="Calibri Light" w:cs="Calibri Light"/>
          <w:noProof/>
          <w:sz w:val="36"/>
          <w:szCs w:val="28"/>
        </w:rPr>
        <w:fldChar w:fldCharType="end"/>
      </w:r>
    </w:p>
    <w:p w14:paraId="0CBBCC06"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sz w:val="36"/>
          <w:szCs w:val="36"/>
        </w:rPr>
      </w:pPr>
      <w:r w:rsidRPr="00980648">
        <w:rPr>
          <w:rFonts w:ascii="Calibri Light" w:eastAsia="华文仿宋" w:hAnsi="Calibri Light" w:cs="Calibri Light"/>
          <w:sz w:val="36"/>
          <w:szCs w:val="28"/>
        </w:rPr>
        <w:fldChar w:fldCharType="end"/>
      </w:r>
    </w:p>
    <w:p w14:paraId="1B8EAFD0" w14:textId="77777777" w:rsidR="00E423F1" w:rsidRPr="00980648" w:rsidRDefault="00E423F1" w:rsidP="00E423F1">
      <w:pPr>
        <w:tabs>
          <w:tab w:val="right" w:leader="hyphen" w:pos="8504"/>
        </w:tabs>
        <w:spacing w:afterLines="100" w:after="381" w:line="400" w:lineRule="exact"/>
        <w:ind w:leftChars="200" w:left="1941" w:rightChars="200" w:right="487" w:hangingChars="400" w:hanging="1454"/>
        <w:rPr>
          <w:rFonts w:ascii="Calibri Light" w:eastAsia="华文仿宋" w:hAnsi="Calibri Light" w:cs="Calibri Light"/>
          <w:sz w:val="36"/>
          <w:szCs w:val="28"/>
        </w:rPr>
        <w:sectPr w:rsidR="00E423F1" w:rsidRPr="00980648" w:rsidSect="00DE01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992" w:gutter="0"/>
          <w:pgNumType w:start="1"/>
          <w:cols w:space="425"/>
          <w:docGrid w:type="linesAndChars" w:linePitch="381" w:charSpace="704"/>
        </w:sectPr>
      </w:pPr>
    </w:p>
    <w:p w14:paraId="4BFB89CA" w14:textId="77777777" w:rsidR="00E423F1" w:rsidRPr="00980648" w:rsidRDefault="00E423F1" w:rsidP="00E423F1">
      <w:pPr>
        <w:jc w:val="center"/>
        <w:outlineLvl w:val="0"/>
        <w:rPr>
          <w:rFonts w:ascii="黑体" w:eastAsia="黑体" w:hAnsi="黑体" w:cs="Calibri Light"/>
          <w:sz w:val="36"/>
          <w:szCs w:val="28"/>
        </w:rPr>
      </w:pPr>
      <w:bookmarkStart w:id="0" w:name="_Toc534657773"/>
      <w:bookmarkStart w:id="1" w:name="_Toc534192578"/>
      <w:bookmarkStart w:id="2" w:name="_Toc534192584"/>
      <w:bookmarkStart w:id="3" w:name="_Toc495014918"/>
      <w:bookmarkStart w:id="4" w:name="_Toc495012769"/>
      <w:bookmarkStart w:id="5" w:name="_Toc495014647"/>
      <w:bookmarkStart w:id="6" w:name="_Toc445306491"/>
      <w:bookmarkStart w:id="7" w:name="_Toc495014609"/>
      <w:bookmarkStart w:id="8" w:name="_Toc495014583"/>
      <w:bookmarkStart w:id="9" w:name="_Toc495012819"/>
      <w:r w:rsidRPr="00980648">
        <w:rPr>
          <w:rFonts w:ascii="黑体" w:eastAsia="黑体" w:hAnsi="黑体" w:cs="Calibri Light"/>
          <w:sz w:val="36"/>
          <w:szCs w:val="28"/>
        </w:rPr>
        <w:t>第一章  投标邀请函</w:t>
      </w:r>
      <w:bookmarkEnd w:id="0"/>
      <w:bookmarkEnd w:id="1"/>
      <w:bookmarkEnd w:id="2"/>
      <w:bookmarkEnd w:id="3"/>
      <w:bookmarkEnd w:id="4"/>
      <w:bookmarkEnd w:id="5"/>
      <w:bookmarkEnd w:id="6"/>
      <w:bookmarkEnd w:id="7"/>
      <w:bookmarkEnd w:id="8"/>
      <w:bookmarkEnd w:id="9"/>
    </w:p>
    <w:p w14:paraId="0BE1F250" w14:textId="77777777" w:rsidR="00E423F1" w:rsidRPr="00980648" w:rsidRDefault="00E423F1" w:rsidP="00E423F1">
      <w:pPr>
        <w:spacing w:line="400" w:lineRule="exact"/>
        <w:ind w:firstLine="567"/>
        <w:rPr>
          <w:rFonts w:ascii="Calibri Light" w:eastAsia="华文仿宋" w:hAnsi="Calibri Light" w:cs="Calibri Light"/>
          <w:sz w:val="28"/>
          <w:szCs w:val="28"/>
        </w:rPr>
      </w:pPr>
      <w:r w:rsidRPr="00980648">
        <w:rPr>
          <w:rFonts w:ascii="Calibri Light" w:eastAsia="华文仿宋" w:hAnsi="Calibri Light" w:cs="Calibri Light"/>
          <w:sz w:val="28"/>
          <w:szCs w:val="28"/>
        </w:rPr>
        <w:t>西安市市级单位政府采购中心受</w:t>
      </w:r>
      <w:r>
        <w:rPr>
          <w:rFonts w:ascii="Calibri Light" w:eastAsia="华文仿宋" w:hAnsi="Calibri Light" w:cs="Calibri Light"/>
          <w:color w:val="C00000"/>
          <w:sz w:val="28"/>
          <w:szCs w:val="28"/>
        </w:rPr>
        <w:t>西安市中心医院</w:t>
      </w:r>
      <w:r>
        <w:rPr>
          <w:rFonts w:ascii="Calibri Light" w:eastAsia="华文仿宋" w:hAnsi="Calibri Light" w:cs="Calibri Light"/>
          <w:sz w:val="28"/>
          <w:szCs w:val="28"/>
        </w:rPr>
        <w:t>的委托，经政府采购管理部门批准（</w:t>
      </w:r>
      <w:r>
        <w:rPr>
          <w:rFonts w:ascii="Calibri Light" w:eastAsia="华文仿宋" w:hAnsi="Calibri Light" w:cs="Calibri Light" w:hint="eastAsia"/>
          <w:sz w:val="28"/>
          <w:szCs w:val="28"/>
        </w:rPr>
        <w:t>备案</w:t>
      </w:r>
      <w:r w:rsidRPr="00980648">
        <w:rPr>
          <w:rFonts w:ascii="Calibri Light" w:eastAsia="华文仿宋" w:hAnsi="Calibri Light" w:cs="Calibri Light"/>
          <w:sz w:val="28"/>
          <w:szCs w:val="28"/>
        </w:rPr>
        <w:t>编号：</w:t>
      </w:r>
      <w:r w:rsidRPr="00E51B94">
        <w:rPr>
          <w:rFonts w:ascii="Calibri Light" w:eastAsia="华文仿宋" w:hAnsi="Calibri Light" w:cs="Calibri Light" w:hint="eastAsia"/>
          <w:sz w:val="28"/>
          <w:szCs w:val="28"/>
        </w:rPr>
        <w:t>ZCBN-</w:t>
      </w:r>
      <w:r w:rsidRPr="00E51B94">
        <w:rPr>
          <w:rFonts w:ascii="Calibri Light" w:eastAsia="华文仿宋" w:hAnsi="Calibri Light" w:cs="Calibri Light" w:hint="eastAsia"/>
          <w:sz w:val="28"/>
          <w:szCs w:val="28"/>
        </w:rPr>
        <w:t>西安市</w:t>
      </w:r>
      <w:r w:rsidRPr="00E51B94">
        <w:rPr>
          <w:rFonts w:ascii="Calibri Light" w:eastAsia="华文仿宋" w:hAnsi="Calibri Light" w:cs="Calibri Light" w:hint="eastAsia"/>
          <w:sz w:val="28"/>
          <w:szCs w:val="28"/>
        </w:rPr>
        <w:t>-2023-00331</w:t>
      </w:r>
      <w:r w:rsidRPr="00980648">
        <w:rPr>
          <w:rFonts w:ascii="Calibri Light" w:eastAsia="华文仿宋" w:hAnsi="Calibri Light" w:cs="Calibri Light"/>
          <w:sz w:val="28"/>
          <w:szCs w:val="28"/>
        </w:rPr>
        <w:t>），按照政府采购程序，对</w:t>
      </w:r>
      <w:r>
        <w:rPr>
          <w:rFonts w:ascii="Calibri Light" w:eastAsia="华文仿宋" w:hAnsi="Calibri Light" w:cs="Calibri Light"/>
          <w:color w:val="C00000"/>
          <w:sz w:val="28"/>
          <w:szCs w:val="28"/>
        </w:rPr>
        <w:t>西安市中心医院</w:t>
      </w:r>
      <w:r>
        <w:rPr>
          <w:rFonts w:ascii="Calibri Light" w:eastAsia="华文仿宋" w:hAnsi="Calibri Light" w:cs="Calibri Light"/>
          <w:color w:val="C00000"/>
          <w:sz w:val="28"/>
          <w:szCs w:val="28"/>
        </w:rPr>
        <w:t>2023</w:t>
      </w:r>
      <w:r>
        <w:rPr>
          <w:rFonts w:ascii="Calibri Light" w:eastAsia="华文仿宋" w:hAnsi="Calibri Light" w:cs="Calibri Light"/>
          <w:color w:val="C00000"/>
          <w:sz w:val="28"/>
          <w:szCs w:val="28"/>
        </w:rPr>
        <w:t>年安保服务项目</w:t>
      </w:r>
      <w:r w:rsidRPr="00980648">
        <w:rPr>
          <w:rFonts w:ascii="Calibri Light" w:eastAsia="华文仿宋" w:hAnsi="Calibri Light" w:cs="Calibri Light"/>
          <w:sz w:val="28"/>
          <w:szCs w:val="28"/>
        </w:rPr>
        <w:t>进行公开招标，欢迎符合资格条件的、有能力提供本项目所需服务的</w:t>
      </w:r>
      <w:r>
        <w:rPr>
          <w:rFonts w:ascii="Calibri Light" w:eastAsia="华文仿宋" w:hAnsi="Calibri Light" w:cs="Calibri Light" w:hint="eastAsia"/>
          <w:sz w:val="28"/>
          <w:szCs w:val="28"/>
        </w:rPr>
        <w:t>供应商</w:t>
      </w:r>
      <w:r w:rsidRPr="00980648">
        <w:rPr>
          <w:rFonts w:ascii="Calibri Light" w:eastAsia="华文仿宋" w:hAnsi="Calibri Light" w:cs="Calibri Light"/>
          <w:sz w:val="28"/>
          <w:szCs w:val="28"/>
        </w:rPr>
        <w:t>参加投标。</w:t>
      </w:r>
    </w:p>
    <w:p w14:paraId="76199810" w14:textId="77777777" w:rsidR="00E423F1" w:rsidRPr="00980648" w:rsidRDefault="00E423F1" w:rsidP="00E423F1">
      <w:pPr>
        <w:spacing w:line="400" w:lineRule="exact"/>
        <w:ind w:firstLine="567"/>
        <w:rPr>
          <w:rFonts w:ascii="Calibri Light" w:eastAsia="华文仿宋" w:hAnsi="Calibri Light" w:cs="Calibri Light"/>
          <w:sz w:val="28"/>
          <w:szCs w:val="28"/>
        </w:rPr>
      </w:pPr>
      <w:r w:rsidRPr="00980648">
        <w:rPr>
          <w:rFonts w:ascii="Calibri Light" w:eastAsia="华文仿宋" w:hAnsi="Calibri Light" w:cs="Calibri Light"/>
          <w:b/>
          <w:sz w:val="28"/>
          <w:szCs w:val="28"/>
        </w:rPr>
        <w:t>一、项目名称</w:t>
      </w:r>
      <w:r w:rsidRPr="00980648">
        <w:rPr>
          <w:rFonts w:ascii="Calibri Light" w:eastAsia="华文仿宋" w:hAnsi="Calibri Light" w:cs="Calibri Light"/>
          <w:sz w:val="28"/>
          <w:szCs w:val="28"/>
        </w:rPr>
        <w:t>：</w:t>
      </w:r>
      <w:r>
        <w:rPr>
          <w:rFonts w:ascii="Calibri Light" w:eastAsia="华文仿宋" w:hAnsi="Calibri Light" w:cs="Calibri Light"/>
          <w:color w:val="C00000"/>
          <w:sz w:val="28"/>
          <w:szCs w:val="28"/>
        </w:rPr>
        <w:t>西安市中心医院</w:t>
      </w:r>
      <w:r>
        <w:rPr>
          <w:rFonts w:ascii="Calibri Light" w:eastAsia="华文仿宋" w:hAnsi="Calibri Light" w:cs="Calibri Light"/>
          <w:color w:val="C00000"/>
          <w:sz w:val="28"/>
          <w:szCs w:val="28"/>
        </w:rPr>
        <w:t>2023</w:t>
      </w:r>
      <w:r>
        <w:rPr>
          <w:rFonts w:ascii="Calibri Light" w:eastAsia="华文仿宋" w:hAnsi="Calibri Light" w:cs="Calibri Light"/>
          <w:color w:val="C00000"/>
          <w:sz w:val="28"/>
          <w:szCs w:val="28"/>
        </w:rPr>
        <w:t>年安保服务项目</w:t>
      </w:r>
    </w:p>
    <w:p w14:paraId="4EEB9612"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二、项目编号</w:t>
      </w:r>
      <w:r w:rsidRPr="00980648">
        <w:rPr>
          <w:rFonts w:ascii="Calibri Light" w:eastAsia="华文仿宋" w:hAnsi="Calibri Light" w:cs="Calibri Light"/>
          <w:sz w:val="28"/>
          <w:szCs w:val="28"/>
        </w:rPr>
        <w:t>：</w:t>
      </w:r>
      <w:r>
        <w:rPr>
          <w:rFonts w:ascii="Calibri Light" w:eastAsia="华文仿宋" w:hAnsi="Calibri Light" w:cs="Calibri Light"/>
          <w:color w:val="C00000"/>
          <w:sz w:val="28"/>
          <w:szCs w:val="28"/>
        </w:rPr>
        <w:t xml:space="preserve">XCZX2023-0026 </w:t>
      </w:r>
    </w:p>
    <w:p w14:paraId="3EE91EE9"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三、采购人</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西安市中心医院</w:t>
      </w:r>
    </w:p>
    <w:p w14:paraId="1053997A" w14:textId="77777777" w:rsidR="00E423F1" w:rsidRPr="00980648" w:rsidRDefault="00E423F1" w:rsidP="00E423F1">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地址：</w:t>
      </w:r>
      <w:r w:rsidRPr="00E51B94">
        <w:rPr>
          <w:rFonts w:ascii="Calibri Light" w:eastAsia="华文仿宋" w:hAnsi="Calibri Light" w:cs="Calibri Light" w:hint="eastAsia"/>
          <w:sz w:val="28"/>
          <w:szCs w:val="28"/>
        </w:rPr>
        <w:t>西安市新城区西五路</w:t>
      </w:r>
      <w:r w:rsidRPr="00E51B94">
        <w:rPr>
          <w:rFonts w:ascii="Calibri Light" w:eastAsia="华文仿宋" w:hAnsi="Calibri Light" w:cs="Calibri Light" w:hint="eastAsia"/>
          <w:sz w:val="28"/>
          <w:szCs w:val="28"/>
        </w:rPr>
        <w:t>161</w:t>
      </w:r>
      <w:r w:rsidRPr="00E51B94">
        <w:rPr>
          <w:rFonts w:ascii="Calibri Light" w:eastAsia="华文仿宋" w:hAnsi="Calibri Light" w:cs="Calibri Light" w:hint="eastAsia"/>
          <w:sz w:val="28"/>
          <w:szCs w:val="28"/>
        </w:rPr>
        <w:t>号</w:t>
      </w:r>
      <w:r>
        <w:rPr>
          <w:rFonts w:ascii="Calibri Light" w:eastAsia="华文仿宋" w:hAnsi="Calibri Light" w:cs="Calibri Light" w:hint="eastAsia"/>
          <w:sz w:val="28"/>
          <w:szCs w:val="28"/>
        </w:rPr>
        <w:t xml:space="preserve">   </w:t>
      </w:r>
    </w:p>
    <w:p w14:paraId="7233A613" w14:textId="77777777" w:rsidR="00E423F1" w:rsidRPr="00980648" w:rsidRDefault="00E423F1" w:rsidP="00E423F1">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项目联系人：</w:t>
      </w:r>
      <w:r>
        <w:rPr>
          <w:rFonts w:ascii="Calibri Light" w:eastAsia="华文仿宋" w:hAnsi="Calibri Light" w:cs="Calibri Light" w:hint="eastAsia"/>
          <w:sz w:val="28"/>
          <w:szCs w:val="28"/>
        </w:rPr>
        <w:t>王</w:t>
      </w:r>
      <w:r w:rsidRPr="001B5156">
        <w:rPr>
          <w:rFonts w:ascii="Calibri Light" w:eastAsia="华文仿宋" w:hAnsi="Calibri Light" w:cs="Calibri Light" w:hint="eastAsia"/>
          <w:sz w:val="28"/>
          <w:szCs w:val="28"/>
        </w:rPr>
        <w:t>老师</w:t>
      </w:r>
      <w:r>
        <w:rPr>
          <w:rFonts w:ascii="Calibri Light" w:eastAsia="华文仿宋" w:hAnsi="Calibri Light" w:cs="Calibri Light" w:hint="eastAsia"/>
          <w:sz w:val="28"/>
          <w:szCs w:val="28"/>
        </w:rPr>
        <w:t xml:space="preserve">  </w:t>
      </w:r>
    </w:p>
    <w:p w14:paraId="42770F0E" w14:textId="77777777" w:rsidR="00E423F1" w:rsidRDefault="00E423F1" w:rsidP="00E423F1">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联系方式：</w:t>
      </w:r>
      <w:r w:rsidRPr="00E51B94">
        <w:rPr>
          <w:rFonts w:ascii="Calibri Light" w:eastAsia="华文仿宋" w:hAnsi="Calibri Light" w:cs="Calibri Light"/>
          <w:sz w:val="28"/>
          <w:szCs w:val="28"/>
        </w:rPr>
        <w:t>18991372189</w:t>
      </w:r>
    </w:p>
    <w:p w14:paraId="6C895224" w14:textId="77777777" w:rsidR="00E423F1" w:rsidRPr="00980648" w:rsidRDefault="00E423F1" w:rsidP="00E423F1">
      <w:pPr>
        <w:wordWrap w:val="0"/>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四、集中采购机构</w:t>
      </w:r>
      <w:r w:rsidRPr="00980648">
        <w:rPr>
          <w:rFonts w:ascii="Calibri Light" w:eastAsia="华文仿宋" w:hAnsi="Calibri Light" w:cs="Calibri Light"/>
          <w:sz w:val="28"/>
          <w:szCs w:val="28"/>
        </w:rPr>
        <w:t>：西安市市级单位政府采购中心</w:t>
      </w:r>
    </w:p>
    <w:p w14:paraId="6B2128E9" w14:textId="77777777" w:rsidR="00E423F1" w:rsidRPr="00980648" w:rsidRDefault="00E423F1" w:rsidP="00E423F1">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地址：西安市未央区文景北路</w:t>
      </w:r>
      <w:r w:rsidRPr="00980648">
        <w:rPr>
          <w:rFonts w:ascii="Calibri Light" w:eastAsia="华文仿宋" w:hAnsi="Calibri Light" w:cs="Calibri Light"/>
          <w:sz w:val="28"/>
          <w:szCs w:val="28"/>
        </w:rPr>
        <w:t>16</w:t>
      </w:r>
      <w:r w:rsidRPr="00980648">
        <w:rPr>
          <w:rFonts w:ascii="Calibri Light" w:eastAsia="华文仿宋" w:hAnsi="Calibri Light" w:cs="Calibri Light"/>
          <w:sz w:val="28"/>
          <w:szCs w:val="28"/>
        </w:rPr>
        <w:t>号白桦林国际</w:t>
      </w:r>
      <w:r w:rsidRPr="00980648">
        <w:rPr>
          <w:rFonts w:ascii="Calibri Light" w:eastAsia="华文仿宋" w:hAnsi="Calibri Light" w:cs="Calibri Light"/>
          <w:sz w:val="28"/>
          <w:szCs w:val="28"/>
        </w:rPr>
        <w:t>B</w:t>
      </w:r>
      <w:r w:rsidRPr="00980648">
        <w:rPr>
          <w:rFonts w:ascii="Calibri Light" w:eastAsia="华文仿宋" w:hAnsi="Calibri Light" w:cs="Calibri Light"/>
          <w:sz w:val="28"/>
          <w:szCs w:val="28"/>
        </w:rPr>
        <w:t>座</w:t>
      </w:r>
    </w:p>
    <w:p w14:paraId="722B59F8" w14:textId="77777777" w:rsidR="00E423F1" w:rsidRPr="00980648" w:rsidRDefault="00E423F1" w:rsidP="00E423F1">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总机：</w:t>
      </w:r>
      <w:r w:rsidRPr="00980648">
        <w:rPr>
          <w:rFonts w:ascii="Calibri Light" w:eastAsia="华文仿宋" w:hAnsi="Calibri Light" w:cs="Calibri Light"/>
          <w:sz w:val="28"/>
          <w:szCs w:val="28"/>
        </w:rPr>
        <w:t>029-86510091/86510092/86510093</w:t>
      </w:r>
    </w:p>
    <w:p w14:paraId="6F04B934" w14:textId="77777777" w:rsidR="004200FE" w:rsidRPr="00980648" w:rsidRDefault="00E423F1" w:rsidP="004200FE">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项目联系人：</w:t>
      </w:r>
      <w:r>
        <w:rPr>
          <w:rFonts w:ascii="Calibri Light" w:eastAsia="华文仿宋" w:hAnsi="Calibri Light" w:cs="Calibri Light" w:hint="eastAsia"/>
          <w:sz w:val="28"/>
          <w:szCs w:val="28"/>
        </w:rPr>
        <w:t>徐</w:t>
      </w:r>
      <w:r w:rsidRPr="00980648">
        <w:rPr>
          <w:rFonts w:ascii="Calibri Light" w:eastAsia="华文仿宋" w:hAnsi="Calibri Light" w:cs="Calibri Light"/>
          <w:sz w:val="28"/>
          <w:szCs w:val="28"/>
        </w:rPr>
        <w:t>老师、</w:t>
      </w:r>
      <w:r w:rsidR="004200FE">
        <w:rPr>
          <w:rFonts w:ascii="Calibri Light" w:eastAsia="华文仿宋" w:hAnsi="Calibri Light" w:cs="Calibri Light" w:hint="eastAsia"/>
          <w:sz w:val="28"/>
          <w:szCs w:val="28"/>
        </w:rPr>
        <w:t>梁老师</w:t>
      </w:r>
    </w:p>
    <w:p w14:paraId="2342033E" w14:textId="77777777" w:rsidR="004200FE" w:rsidRPr="00980648" w:rsidRDefault="004200FE" w:rsidP="004200FE">
      <w:pPr>
        <w:wordWrap w:val="0"/>
        <w:spacing w:line="400" w:lineRule="exact"/>
        <w:ind w:firstLineChars="400" w:firstLine="1120"/>
        <w:rPr>
          <w:rFonts w:ascii="Calibri Light" w:eastAsia="华文仿宋" w:hAnsi="Calibri Light" w:cs="Calibri Light"/>
          <w:sz w:val="28"/>
          <w:szCs w:val="28"/>
        </w:rPr>
      </w:pPr>
      <w:r w:rsidRPr="00980648">
        <w:rPr>
          <w:rFonts w:ascii="Calibri Light" w:eastAsia="华文仿宋" w:hAnsi="Calibri Light" w:cs="Calibri Light"/>
          <w:sz w:val="28"/>
          <w:szCs w:val="28"/>
        </w:rPr>
        <w:t>分机：</w:t>
      </w:r>
      <w:r w:rsidRPr="00980648">
        <w:rPr>
          <w:rFonts w:ascii="Calibri Light" w:eastAsia="华文仿宋" w:hAnsi="Calibri Light" w:cs="Calibri Light"/>
          <w:sz w:val="28"/>
          <w:szCs w:val="28"/>
        </w:rPr>
        <w:t>808</w:t>
      </w:r>
      <w:r>
        <w:rPr>
          <w:rFonts w:ascii="Calibri Light" w:eastAsia="华文仿宋" w:hAnsi="Calibri Light" w:cs="Calibri Light"/>
          <w:sz w:val="28"/>
          <w:szCs w:val="28"/>
        </w:rPr>
        <w:t>45</w:t>
      </w:r>
      <w:r w:rsidRPr="00980648">
        <w:rPr>
          <w:rFonts w:ascii="Calibri Light" w:eastAsia="华文仿宋" w:hAnsi="Calibri Light" w:cs="Calibri Light"/>
          <w:sz w:val="28"/>
          <w:szCs w:val="28"/>
        </w:rPr>
        <w:t>、</w:t>
      </w:r>
      <w:r>
        <w:rPr>
          <w:rFonts w:ascii="Calibri Light" w:eastAsia="华文仿宋" w:hAnsi="Calibri Light" w:cs="Calibri Light" w:hint="eastAsia"/>
          <w:sz w:val="28"/>
          <w:szCs w:val="28"/>
        </w:rPr>
        <w:t>80841</w:t>
      </w:r>
    </w:p>
    <w:p w14:paraId="7EEC4847" w14:textId="616807EB" w:rsidR="00E423F1" w:rsidRPr="004332A1" w:rsidRDefault="00E423F1" w:rsidP="004200FE">
      <w:pPr>
        <w:wordWrap w:val="0"/>
        <w:spacing w:line="400" w:lineRule="exact"/>
        <w:ind w:firstLineChars="200" w:firstLine="561"/>
        <w:rPr>
          <w:rFonts w:ascii="Calibri Light" w:eastAsia="华文仿宋" w:hAnsi="Calibri Light" w:cs="Calibri Light"/>
          <w:color w:val="C00000"/>
          <w:sz w:val="28"/>
          <w:szCs w:val="28"/>
        </w:rPr>
      </w:pPr>
      <w:r w:rsidRPr="00980648">
        <w:rPr>
          <w:rFonts w:ascii="Calibri Light" w:eastAsia="华文仿宋" w:hAnsi="Calibri Light" w:cs="Calibri Light"/>
          <w:b/>
          <w:sz w:val="28"/>
          <w:szCs w:val="28"/>
        </w:rPr>
        <w:t>五、招标内容和要求</w:t>
      </w:r>
      <w:r w:rsidRPr="00980648">
        <w:rPr>
          <w:rFonts w:ascii="Calibri Light" w:eastAsia="华文仿宋" w:hAnsi="Calibri Light" w:cs="Calibri Light"/>
          <w:sz w:val="28"/>
          <w:szCs w:val="28"/>
        </w:rPr>
        <w:t>：</w:t>
      </w:r>
      <w:r>
        <w:rPr>
          <w:rFonts w:ascii="Calibri Light" w:eastAsia="华文仿宋" w:hAnsi="Calibri Light" w:cs="Calibri Light"/>
          <w:color w:val="C00000"/>
          <w:sz w:val="28"/>
          <w:szCs w:val="28"/>
        </w:rPr>
        <w:t>西安市中心医院</w:t>
      </w:r>
      <w:r>
        <w:rPr>
          <w:rFonts w:ascii="Calibri Light" w:eastAsia="华文仿宋" w:hAnsi="Calibri Light" w:cs="Calibri Light"/>
          <w:color w:val="C00000"/>
          <w:sz w:val="28"/>
          <w:szCs w:val="28"/>
        </w:rPr>
        <w:t>2023</w:t>
      </w:r>
      <w:r>
        <w:rPr>
          <w:rFonts w:ascii="Calibri Light" w:eastAsia="华文仿宋" w:hAnsi="Calibri Light" w:cs="Calibri Light"/>
          <w:color w:val="C00000"/>
          <w:sz w:val="28"/>
          <w:szCs w:val="28"/>
        </w:rPr>
        <w:t>年安保服务项目</w:t>
      </w:r>
      <w:r>
        <w:rPr>
          <w:rFonts w:ascii="Calibri Light" w:eastAsia="华文仿宋" w:hAnsi="Calibri Light" w:cs="Calibri Light" w:hint="eastAsia"/>
          <w:color w:val="C00000"/>
          <w:sz w:val="28"/>
          <w:szCs w:val="28"/>
        </w:rPr>
        <w:t>，服务期</w:t>
      </w:r>
      <w:r>
        <w:rPr>
          <w:rFonts w:ascii="Calibri Light" w:eastAsia="华文仿宋" w:hAnsi="Calibri Light" w:cs="Calibri Light"/>
          <w:color w:val="C00000"/>
          <w:sz w:val="28"/>
          <w:szCs w:val="28"/>
        </w:rPr>
        <w:t>1</w:t>
      </w:r>
      <w:r>
        <w:rPr>
          <w:rFonts w:ascii="Calibri Light" w:eastAsia="华文仿宋" w:hAnsi="Calibri Light" w:cs="Calibri Light" w:hint="eastAsia"/>
          <w:color w:val="C00000"/>
          <w:sz w:val="28"/>
          <w:szCs w:val="28"/>
        </w:rPr>
        <w:t>年</w:t>
      </w:r>
      <w:r w:rsidRPr="00980648">
        <w:rPr>
          <w:rFonts w:ascii="Calibri Light" w:eastAsia="华文仿宋" w:hAnsi="Calibri Light" w:cs="Calibri Light" w:hint="eastAsia"/>
          <w:color w:val="C00000"/>
          <w:sz w:val="28"/>
          <w:szCs w:val="28"/>
        </w:rPr>
        <w:t>。</w:t>
      </w:r>
    </w:p>
    <w:p w14:paraId="499DCC9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（详见招标文件第三章〈招标内容及要求〉）</w:t>
      </w:r>
    </w:p>
    <w:p w14:paraId="45BEC659"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六、项目性质</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专门面向中小企业采购</w:t>
      </w:r>
      <w:r>
        <w:rPr>
          <w:rFonts w:ascii="Calibri Light" w:eastAsia="华文仿宋" w:hAnsi="Calibri Light" w:cs="Calibri Light" w:hint="eastAsia"/>
          <w:sz w:val="28"/>
          <w:szCs w:val="28"/>
        </w:rPr>
        <w:t>的</w:t>
      </w:r>
      <w:r>
        <w:rPr>
          <w:rFonts w:ascii="Calibri Light" w:eastAsia="华文仿宋" w:hAnsi="Calibri Light" w:cs="Calibri Light"/>
          <w:sz w:val="28"/>
          <w:szCs w:val="28"/>
        </w:rPr>
        <w:t>项目</w:t>
      </w:r>
    </w:p>
    <w:p w14:paraId="42CC2A16"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七、采购预算</w:t>
      </w:r>
      <w:r w:rsidRPr="00980648">
        <w:rPr>
          <w:rFonts w:ascii="Calibri Light" w:eastAsia="华文仿宋" w:hAnsi="Calibri Light" w:cs="Calibri Light"/>
          <w:sz w:val="28"/>
          <w:szCs w:val="28"/>
        </w:rPr>
        <w:t>：</w:t>
      </w:r>
      <w:r w:rsidRPr="00E51B94">
        <w:rPr>
          <w:rFonts w:ascii="Calibri Light" w:eastAsia="华文仿宋" w:hAnsi="Calibri Light" w:cs="Calibri Light" w:hint="eastAsia"/>
          <w:color w:val="C00000"/>
          <w:sz w:val="28"/>
          <w:szCs w:val="28"/>
        </w:rPr>
        <w:t>265.6</w:t>
      </w:r>
      <w:r w:rsidRPr="00E51B94">
        <w:rPr>
          <w:rFonts w:ascii="Calibri Light" w:eastAsia="华文仿宋" w:hAnsi="Calibri Light" w:cs="Calibri Light" w:hint="eastAsia"/>
          <w:color w:val="C00000"/>
          <w:sz w:val="28"/>
          <w:szCs w:val="28"/>
        </w:rPr>
        <w:t>万元</w:t>
      </w:r>
    </w:p>
    <w:p w14:paraId="2D775B18"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八、</w:t>
      </w:r>
      <w:r>
        <w:rPr>
          <w:rFonts w:ascii="Calibri Light" w:eastAsia="华文仿宋" w:hAnsi="Calibri Light" w:cs="Calibri Light"/>
          <w:b/>
          <w:sz w:val="28"/>
          <w:szCs w:val="28"/>
        </w:rPr>
        <w:t>供应商</w:t>
      </w:r>
      <w:r w:rsidRPr="00980648">
        <w:rPr>
          <w:rFonts w:ascii="Calibri Light" w:eastAsia="华文仿宋" w:hAnsi="Calibri Light" w:cs="Calibri Light"/>
          <w:b/>
          <w:sz w:val="28"/>
          <w:szCs w:val="28"/>
        </w:rPr>
        <w:t>资格要求</w:t>
      </w:r>
      <w:r w:rsidRPr="00980648">
        <w:rPr>
          <w:rFonts w:ascii="Calibri Light" w:eastAsia="华文仿宋" w:hAnsi="Calibri Light" w:cs="Calibri Light"/>
          <w:sz w:val="28"/>
          <w:szCs w:val="28"/>
        </w:rPr>
        <w:t>：</w:t>
      </w:r>
    </w:p>
    <w:p w14:paraId="56EE7E0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（一）有效的</w:t>
      </w:r>
      <w:r w:rsidRPr="00980648">
        <w:rPr>
          <w:rFonts w:ascii="Calibri Light" w:eastAsia="华文仿宋" w:hAnsi="Calibri Light" w:cs="Calibri Light" w:hint="eastAsia"/>
          <w:sz w:val="28"/>
          <w:szCs w:val="28"/>
        </w:rPr>
        <w:t>主体资格证明</w:t>
      </w:r>
      <w:r w:rsidRPr="00980648">
        <w:rPr>
          <w:rFonts w:ascii="Calibri Light" w:eastAsia="华文仿宋" w:hAnsi="Calibri Light" w:cs="Calibri Light"/>
          <w:sz w:val="28"/>
          <w:szCs w:val="28"/>
        </w:rPr>
        <w:t>：在中华人民共和国境内注册，并有效存续的营业执照</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事业单位法人证书</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非企业专业服务机构执业许可证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民办非企业单位登记证书、税务登记证、组织机构代码证，或</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三证合一</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后的注册登记证。</w:t>
      </w:r>
    </w:p>
    <w:p w14:paraId="166602B4"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（二）财务状况报告（</w:t>
      </w:r>
      <w:r w:rsidRPr="00980648">
        <w:rPr>
          <w:rFonts w:ascii="Calibri Light" w:eastAsia="华文仿宋" w:hAnsi="Calibri Light" w:cs="Calibri Light" w:hint="eastAsia"/>
          <w:sz w:val="28"/>
          <w:szCs w:val="28"/>
        </w:rPr>
        <w:t>二选一</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w:t>
      </w:r>
      <w:r w:rsidRPr="00A35D2E">
        <w:rPr>
          <w:rFonts w:ascii="Calibri Light" w:eastAsia="华文仿宋" w:hAnsi="Calibri Light" w:cs="Calibri Light" w:hint="eastAsia"/>
          <w:sz w:val="28"/>
          <w:szCs w:val="28"/>
        </w:rPr>
        <w:t>202</w:t>
      </w:r>
      <w:r>
        <w:rPr>
          <w:rFonts w:ascii="Calibri Light" w:eastAsia="华文仿宋" w:hAnsi="Calibri Light" w:cs="Calibri Light"/>
          <w:sz w:val="28"/>
          <w:szCs w:val="28"/>
        </w:rPr>
        <w:t>2</w:t>
      </w:r>
      <w:r w:rsidRPr="00A35D2E">
        <w:rPr>
          <w:rFonts w:ascii="Calibri Light" w:eastAsia="华文仿宋" w:hAnsi="Calibri Light" w:cs="Calibri Light" w:hint="eastAsia"/>
          <w:sz w:val="28"/>
          <w:szCs w:val="28"/>
        </w:rPr>
        <w:t>年度经审计的财务会计报告（至少包括审计报告、资产负债表和利润表，成立时间至提</w:t>
      </w:r>
      <w:r>
        <w:rPr>
          <w:rFonts w:ascii="Calibri Light" w:eastAsia="华文仿宋" w:hAnsi="Calibri Light" w:cs="Calibri Light" w:hint="eastAsia"/>
          <w:sz w:val="28"/>
          <w:szCs w:val="28"/>
        </w:rPr>
        <w:t>交投标文件截止时间不足一年的可提供成立后任意时段的资产负债表）</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2</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或提供</w:t>
      </w:r>
      <w:r>
        <w:rPr>
          <w:rFonts w:ascii="Calibri Light" w:eastAsia="华文仿宋" w:hAnsi="Calibri Light" w:cs="Calibri Light" w:hint="eastAsia"/>
          <w:sz w:val="28"/>
          <w:szCs w:val="28"/>
        </w:rPr>
        <w:t>供应商</w:t>
      </w:r>
      <w:r w:rsidRPr="00980648">
        <w:rPr>
          <w:rFonts w:ascii="Calibri Light" w:eastAsia="华文仿宋" w:hAnsi="Calibri Light" w:cs="Calibri Light"/>
          <w:sz w:val="28"/>
          <w:szCs w:val="28"/>
        </w:rPr>
        <w:t>基本存款账户信息及</w:t>
      </w:r>
      <w:r w:rsidRPr="00980648">
        <w:rPr>
          <w:rFonts w:ascii="Calibri Light" w:eastAsia="华文仿宋" w:hAnsi="Calibri Light" w:cs="Calibri Light" w:hint="eastAsia"/>
          <w:sz w:val="28"/>
          <w:szCs w:val="28"/>
        </w:rPr>
        <w:t>开标</w:t>
      </w:r>
      <w:r w:rsidRPr="00980648">
        <w:rPr>
          <w:rFonts w:ascii="Calibri Light" w:eastAsia="华文仿宋" w:hAnsi="Calibri Light" w:cs="Calibri Light"/>
          <w:sz w:val="28"/>
          <w:szCs w:val="28"/>
        </w:rPr>
        <w:t>日期前三个月内其基本存款账户开户银行出具的资信证明</w:t>
      </w:r>
      <w:r w:rsidRPr="00980648">
        <w:rPr>
          <w:rFonts w:ascii="Calibri Light" w:eastAsia="华文仿宋" w:hAnsi="Calibri Light" w:cs="Calibri Light" w:hint="eastAsia"/>
          <w:sz w:val="28"/>
          <w:szCs w:val="28"/>
        </w:rPr>
        <w:t>。</w:t>
      </w:r>
    </w:p>
    <w:p w14:paraId="6282684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（三）社会保障资金缴纳证明：自</w:t>
      </w:r>
      <w:r w:rsidRPr="00980648">
        <w:rPr>
          <w:rFonts w:ascii="Calibri Light" w:eastAsia="华文仿宋" w:hAnsi="Calibri Light" w:cs="Calibri Light"/>
          <w:sz w:val="28"/>
          <w:szCs w:val="28"/>
        </w:rPr>
        <w:t>202</w:t>
      </w:r>
      <w:r>
        <w:rPr>
          <w:rFonts w:ascii="Calibri Light" w:eastAsia="华文仿宋" w:hAnsi="Calibri Light" w:cs="Calibri Light"/>
          <w:sz w:val="28"/>
          <w:szCs w:val="28"/>
        </w:rPr>
        <w:t>2</w:t>
      </w:r>
      <w:r w:rsidRPr="00980648">
        <w:rPr>
          <w:rFonts w:ascii="Calibri Light" w:eastAsia="华文仿宋" w:hAnsi="Calibri Light" w:cs="Calibri Light"/>
          <w:sz w:val="28"/>
          <w:szCs w:val="28"/>
        </w:rPr>
        <w:t>年</w:t>
      </w:r>
      <w:r>
        <w:rPr>
          <w:rFonts w:ascii="Calibri Light" w:eastAsia="华文仿宋" w:hAnsi="Calibri Light" w:cs="Calibri Light"/>
          <w:sz w:val="28"/>
          <w:szCs w:val="28"/>
        </w:rPr>
        <w:t>7</w:t>
      </w:r>
      <w:r w:rsidRPr="00980648">
        <w:rPr>
          <w:rFonts w:ascii="Calibri Light" w:eastAsia="华文仿宋" w:hAnsi="Calibri Light" w:cs="Calibri Light"/>
          <w:sz w:val="28"/>
          <w:szCs w:val="28"/>
        </w:rPr>
        <w:t>月</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日以来已缴存的至少一个月的社会保障资金</w:t>
      </w:r>
      <w:proofErr w:type="gramStart"/>
      <w:r w:rsidRPr="00980648">
        <w:rPr>
          <w:rFonts w:ascii="Calibri Light" w:eastAsia="华文仿宋" w:hAnsi="Calibri Light" w:cs="Calibri Light"/>
          <w:sz w:val="28"/>
          <w:szCs w:val="28"/>
        </w:rPr>
        <w:t>缴</w:t>
      </w:r>
      <w:proofErr w:type="gramEnd"/>
      <w:r w:rsidRPr="00980648">
        <w:rPr>
          <w:rFonts w:ascii="Calibri Light" w:eastAsia="华文仿宋" w:hAnsi="Calibri Light" w:cs="Calibri Light"/>
          <w:sz w:val="28"/>
          <w:szCs w:val="28"/>
        </w:rPr>
        <w:t>存单据或社保机构开具的社会保险参保缴费情况证明，单据或证明上应有社保机构或代收机构的公章或业务专用章。依法不需要缴纳社会保障资金的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应提供相关文件证明。</w:t>
      </w:r>
    </w:p>
    <w:p w14:paraId="3FE7C1D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（四）税收缴纳证明：自</w:t>
      </w:r>
      <w:r w:rsidRPr="00980648">
        <w:rPr>
          <w:rFonts w:ascii="Calibri Light" w:eastAsia="华文仿宋" w:hAnsi="Calibri Light" w:cs="Calibri Light"/>
          <w:sz w:val="28"/>
          <w:szCs w:val="28"/>
        </w:rPr>
        <w:t>202</w:t>
      </w:r>
      <w:r>
        <w:rPr>
          <w:rFonts w:ascii="Calibri Light" w:eastAsia="华文仿宋" w:hAnsi="Calibri Light" w:cs="Calibri Light"/>
          <w:sz w:val="28"/>
          <w:szCs w:val="28"/>
        </w:rPr>
        <w:t>2</w:t>
      </w:r>
      <w:r w:rsidRPr="00980648">
        <w:rPr>
          <w:rFonts w:ascii="Calibri Light" w:eastAsia="华文仿宋" w:hAnsi="Calibri Light" w:cs="Calibri Light"/>
          <w:sz w:val="28"/>
          <w:szCs w:val="28"/>
        </w:rPr>
        <w:t>年</w:t>
      </w:r>
      <w:r>
        <w:rPr>
          <w:rFonts w:ascii="Calibri Light" w:eastAsia="华文仿宋" w:hAnsi="Calibri Light" w:cs="Calibri Light"/>
          <w:sz w:val="28"/>
          <w:szCs w:val="28"/>
        </w:rPr>
        <w:t>7</w:t>
      </w:r>
      <w:r w:rsidRPr="00980648">
        <w:rPr>
          <w:rFonts w:ascii="Calibri Light" w:eastAsia="华文仿宋" w:hAnsi="Calibri Light" w:cs="Calibri Light"/>
          <w:sz w:val="28"/>
          <w:szCs w:val="28"/>
        </w:rPr>
        <w:t>月</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日以来已缴纳的至少一个月的纳税证明或完税证明，纳税证明或完税证明上应有代收机构或税务机关的公章或业务专用章。依法免税的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应提供相关文件证明。</w:t>
      </w:r>
    </w:p>
    <w:p w14:paraId="3905131A" w14:textId="77777777" w:rsidR="00E423F1" w:rsidRPr="00980648" w:rsidRDefault="00E423F1" w:rsidP="00E423F1">
      <w:pPr>
        <w:spacing w:line="400" w:lineRule="exact"/>
        <w:ind w:firstLineChars="200" w:firstLine="560"/>
        <w:rPr>
          <w:rFonts w:ascii="Calibri Light" w:eastAsia="华文仿宋" w:hAnsi="Calibri Light" w:cs="Calibri Light"/>
          <w:color w:val="4472C4"/>
          <w:sz w:val="28"/>
          <w:szCs w:val="28"/>
        </w:rPr>
      </w:pPr>
      <w:r w:rsidRPr="00980648">
        <w:rPr>
          <w:rFonts w:ascii="Calibri Light" w:eastAsia="华文仿宋" w:hAnsi="Calibri Light" w:cs="Calibri Light"/>
          <w:sz w:val="28"/>
          <w:szCs w:val="28"/>
        </w:rPr>
        <w:t>（五）无重大违法记录声明：参加本次政府采购活动前</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12BAA1CB" w14:textId="77777777" w:rsidR="00E423F1"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（六）</w:t>
      </w:r>
      <w:r w:rsidRPr="00980648">
        <w:rPr>
          <w:rFonts w:ascii="Calibri Light" w:eastAsia="华文仿宋" w:hAnsi="Calibri Light" w:cs="Calibri Light" w:hint="eastAsia"/>
          <w:sz w:val="28"/>
          <w:szCs w:val="28"/>
        </w:rPr>
        <w:t>法定代表人委托授权书：（</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为法人单位的）法定代表人亲自参加投标时，须提供本人身份证复印件；法定代表人授权他人参加投标时，须提供法定代表人委托授权书。（</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为非法人单位的）投标文件中凡是需要法定代表人签字或盖章之处，非法人单位的负责人均参照执行。</w:t>
      </w:r>
    </w:p>
    <w:p w14:paraId="1CDD97F4" w14:textId="77777777" w:rsidR="00E423F1" w:rsidRPr="00A35D2E"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（七）</w:t>
      </w:r>
      <w:r w:rsidRPr="00A35D2E">
        <w:rPr>
          <w:rFonts w:ascii="Calibri Light" w:eastAsia="华文仿宋" w:hAnsi="Calibri Light" w:cs="Calibri Light" w:hint="eastAsia"/>
          <w:sz w:val="28"/>
          <w:szCs w:val="28"/>
        </w:rPr>
        <w:t>供应商性质</w:t>
      </w:r>
      <w:r>
        <w:rPr>
          <w:rFonts w:ascii="Calibri Light" w:eastAsia="华文仿宋" w:hAnsi="Calibri Light" w:cs="Calibri Light" w:hint="eastAsia"/>
          <w:sz w:val="28"/>
          <w:szCs w:val="28"/>
        </w:rPr>
        <w:t>：</w:t>
      </w:r>
      <w:r w:rsidRPr="00A35D2E">
        <w:rPr>
          <w:rFonts w:ascii="Calibri Light" w:eastAsia="华文仿宋" w:hAnsi="Calibri Light" w:cs="Calibri Light" w:hint="eastAsia"/>
          <w:sz w:val="28"/>
          <w:szCs w:val="28"/>
        </w:rPr>
        <w:t>供应商须为符合要求的中小微企业，提供《中小企业声明函》或《残疾人福利性单位声明函》或《监狱企业证明函》。</w:t>
      </w:r>
    </w:p>
    <w:p w14:paraId="7C1B2FBF" w14:textId="77777777" w:rsidR="00E423F1" w:rsidRPr="00A35D2E" w:rsidRDefault="00E423F1" w:rsidP="00E423F1">
      <w:pPr>
        <w:spacing w:line="400" w:lineRule="exact"/>
        <w:ind w:firstLineChars="200" w:firstLine="560"/>
        <w:rPr>
          <w:rFonts w:ascii="Calibri Light" w:eastAsia="华文仿宋" w:hAnsi="Calibri Light" w:cs="Calibri Light"/>
          <w:color w:val="FF0000"/>
          <w:sz w:val="28"/>
          <w:szCs w:val="28"/>
        </w:rPr>
      </w:pPr>
      <w:r w:rsidRPr="00A35D2E">
        <w:rPr>
          <w:rFonts w:ascii="Calibri Light" w:eastAsia="华文仿宋" w:hAnsi="Calibri Light" w:cs="Calibri Light" w:hint="eastAsia"/>
          <w:color w:val="FF0000"/>
          <w:sz w:val="28"/>
          <w:szCs w:val="28"/>
        </w:rPr>
        <w:t>（八）供应商具备《保安服务许可证》，提供证书扫描件。</w:t>
      </w:r>
    </w:p>
    <w:p w14:paraId="3A03B6DC"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hint="eastAsia"/>
          <w:b/>
          <w:sz w:val="28"/>
          <w:szCs w:val="28"/>
        </w:rPr>
        <w:t>本项目不接受联合体投标</w:t>
      </w:r>
      <w:r w:rsidRPr="00980648">
        <w:rPr>
          <w:rFonts w:ascii="Calibri Light" w:eastAsia="华文仿宋" w:hAnsi="Calibri Light" w:cs="Calibri Light"/>
          <w:b/>
          <w:sz w:val="28"/>
          <w:szCs w:val="28"/>
        </w:rPr>
        <w:t>。</w:t>
      </w:r>
    </w:p>
    <w:p w14:paraId="3B8AF528"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sz w:val="28"/>
          <w:szCs w:val="28"/>
        </w:rPr>
        <w:t>注：</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、以上资格要求必须全部满足。</w:t>
      </w:r>
    </w:p>
    <w:p w14:paraId="5CEBD433" w14:textId="77777777" w:rsidR="00E423F1"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无重大违法记录声明</w:t>
      </w:r>
      <w:r w:rsidRPr="00980648">
        <w:rPr>
          <w:rFonts w:ascii="Calibri Light" w:eastAsia="华文仿宋" w:hAnsi="Calibri Light" w:cs="Calibri Light"/>
          <w:sz w:val="28"/>
          <w:szCs w:val="28"/>
        </w:rPr>
        <w:t>和法定代表人委托授权书应按第五章《</w:t>
      </w:r>
      <w:r w:rsidRPr="00980648">
        <w:rPr>
          <w:rFonts w:ascii="Calibri Light" w:eastAsia="华文仿宋" w:hAnsi="Calibri Light" w:cs="Calibri Light" w:hint="eastAsia"/>
          <w:sz w:val="28"/>
          <w:szCs w:val="28"/>
        </w:rPr>
        <w:t>投标</w:t>
      </w:r>
      <w:r w:rsidRPr="00980648">
        <w:rPr>
          <w:rFonts w:ascii="Calibri Light" w:eastAsia="华文仿宋" w:hAnsi="Calibri Light" w:cs="Calibri Light"/>
          <w:sz w:val="28"/>
          <w:szCs w:val="28"/>
        </w:rPr>
        <w:t>文件构成及格式》中给定的格式进行填写。</w:t>
      </w:r>
    </w:p>
    <w:p w14:paraId="5E388C1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1321A8">
        <w:rPr>
          <w:rFonts w:ascii="Calibri Light" w:eastAsia="华文仿宋" w:hAnsi="Calibri Light" w:cs="Calibri Light"/>
          <w:sz w:val="28"/>
          <w:szCs w:val="28"/>
        </w:rPr>
        <w:t>3</w:t>
      </w:r>
      <w:r w:rsidRPr="001321A8">
        <w:rPr>
          <w:rFonts w:ascii="Calibri Light" w:eastAsia="华文仿宋" w:hAnsi="Calibri Light" w:cs="Calibri Light"/>
          <w:sz w:val="28"/>
          <w:szCs w:val="28"/>
        </w:rPr>
        <w:t>、分支机构参与投标时，投标文件中应附法人出具的授权书。法人只能授权一家分支机构参与投标，且不能与分支机构同时参与投标。</w:t>
      </w:r>
    </w:p>
    <w:p w14:paraId="3A63D102" w14:textId="77777777" w:rsidR="00E423F1"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资格审查时将由采购人对</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信用记录进行核查，详见招标文件第二章中的《</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注意事项》。</w:t>
      </w:r>
    </w:p>
    <w:p w14:paraId="22561478" w14:textId="77777777" w:rsidR="00E423F1" w:rsidRPr="00A17650"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5</w:t>
      </w:r>
      <w:r w:rsidRPr="00980648">
        <w:rPr>
          <w:rFonts w:ascii="Calibri Light" w:eastAsia="华文仿宋" w:hAnsi="Calibri Light" w:cs="Calibri Light" w:hint="eastAsia"/>
          <w:sz w:val="28"/>
          <w:szCs w:val="28"/>
        </w:rPr>
        <w:t>、</w:t>
      </w:r>
      <w:r w:rsidRPr="007B7F7C">
        <w:rPr>
          <w:rFonts w:ascii="Calibri Light" w:eastAsia="华文仿宋" w:hAnsi="Calibri Light" w:cs="Calibri Light" w:hint="eastAsia"/>
          <w:sz w:val="28"/>
          <w:szCs w:val="28"/>
        </w:rPr>
        <w:t>不接受大型企业参与</w:t>
      </w:r>
      <w:r>
        <w:rPr>
          <w:rFonts w:ascii="Calibri Light" w:eastAsia="华文仿宋" w:hAnsi="Calibri Light" w:cs="Calibri Light" w:hint="eastAsia"/>
          <w:sz w:val="28"/>
          <w:szCs w:val="28"/>
        </w:rPr>
        <w:t>投标</w:t>
      </w:r>
      <w:r w:rsidRPr="007B7F7C">
        <w:rPr>
          <w:rFonts w:ascii="Calibri Light" w:eastAsia="华文仿宋" w:hAnsi="Calibri Light" w:cs="Calibri Light" w:hint="eastAsia"/>
          <w:sz w:val="28"/>
          <w:szCs w:val="28"/>
        </w:rPr>
        <w:t>。</w:t>
      </w:r>
    </w:p>
    <w:p w14:paraId="5B5BF1CB"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九、执行的其他政府采购政策：</w:t>
      </w:r>
    </w:p>
    <w:p w14:paraId="7157ED68"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1</w:t>
      </w:r>
      <w:r w:rsidRPr="00980648">
        <w:rPr>
          <w:rFonts w:ascii="Calibri Light" w:eastAsia="华文仿宋" w:hAnsi="Calibri Light" w:cs="Calibri Light" w:hint="eastAsia"/>
          <w:sz w:val="28"/>
          <w:szCs w:val="28"/>
        </w:rPr>
        <w:t>、《关于在政府采购活动中查询及使用信用记录有关问题的通知》（财库〔</w:t>
      </w:r>
      <w:r w:rsidRPr="00980648">
        <w:rPr>
          <w:rFonts w:ascii="Calibri Light" w:eastAsia="华文仿宋" w:hAnsi="Calibri Light" w:cs="Calibri Light" w:hint="eastAsia"/>
          <w:sz w:val="28"/>
          <w:szCs w:val="28"/>
        </w:rPr>
        <w:t>2016</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125</w:t>
      </w:r>
      <w:r w:rsidRPr="00980648">
        <w:rPr>
          <w:rFonts w:ascii="Calibri Light" w:eastAsia="华文仿宋" w:hAnsi="Calibri Light" w:cs="Calibri Light" w:hint="eastAsia"/>
          <w:sz w:val="28"/>
          <w:szCs w:val="28"/>
        </w:rPr>
        <w:t>号）。</w:t>
      </w:r>
    </w:p>
    <w:p w14:paraId="553BA7DD"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2</w:t>
      </w:r>
      <w:r w:rsidRPr="00980648">
        <w:rPr>
          <w:rFonts w:ascii="Calibri Light" w:eastAsia="华文仿宋" w:hAnsi="Calibri Light" w:cs="Calibri Light" w:hint="eastAsia"/>
          <w:sz w:val="28"/>
          <w:szCs w:val="28"/>
        </w:rPr>
        <w:t>、《政府采购促进中小企业发展管理办法》（财库〔</w:t>
      </w:r>
      <w:r w:rsidRPr="00980648">
        <w:rPr>
          <w:rFonts w:ascii="Calibri Light" w:eastAsia="华文仿宋" w:hAnsi="Calibri Light" w:cs="Calibri Light" w:hint="eastAsia"/>
          <w:sz w:val="28"/>
          <w:szCs w:val="28"/>
        </w:rPr>
        <w:t>20</w:t>
      </w:r>
      <w:r w:rsidRPr="00980648">
        <w:rPr>
          <w:rFonts w:ascii="Calibri Light" w:eastAsia="华文仿宋" w:hAnsi="Calibri Light" w:cs="Calibri Light"/>
          <w:sz w:val="28"/>
          <w:szCs w:val="28"/>
        </w:rPr>
        <w:t>20</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46</w:t>
      </w:r>
      <w:r w:rsidRPr="00980648">
        <w:rPr>
          <w:rFonts w:ascii="Calibri Light" w:eastAsia="华文仿宋" w:hAnsi="Calibri Light" w:cs="Calibri Light" w:hint="eastAsia"/>
          <w:sz w:val="28"/>
          <w:szCs w:val="28"/>
        </w:rPr>
        <w:t>号）、</w:t>
      </w:r>
      <w:r>
        <w:rPr>
          <w:rFonts w:ascii="Calibri Light" w:eastAsia="华文仿宋" w:hAnsi="Calibri Light" w:cs="Calibri Light" w:hint="eastAsia"/>
          <w:sz w:val="28"/>
          <w:szCs w:val="28"/>
        </w:rPr>
        <w:t>《</w:t>
      </w:r>
      <w:r w:rsidRPr="0056599C">
        <w:rPr>
          <w:rFonts w:ascii="Calibri Light" w:eastAsia="华文仿宋" w:hAnsi="Calibri Light" w:cs="Calibri Light" w:hint="eastAsia"/>
          <w:sz w:val="28"/>
          <w:szCs w:val="28"/>
        </w:rPr>
        <w:t>财政部关于进一步加大政府采购支持中小企业力度的通知</w:t>
      </w:r>
      <w:r>
        <w:rPr>
          <w:rFonts w:ascii="Calibri Light" w:eastAsia="华文仿宋" w:hAnsi="Calibri Light" w:cs="Calibri Light" w:hint="eastAsia"/>
          <w:sz w:val="28"/>
          <w:szCs w:val="28"/>
        </w:rPr>
        <w:t>》</w:t>
      </w:r>
      <w:r w:rsidRPr="0055749B">
        <w:rPr>
          <w:rFonts w:ascii="Calibri Light" w:eastAsia="华文仿宋" w:hAnsi="Calibri Light" w:cs="Calibri Light"/>
          <w:sz w:val="28"/>
          <w:szCs w:val="28"/>
        </w:rPr>
        <w:t>（财库〔</w:t>
      </w:r>
      <w:r w:rsidRPr="0055749B">
        <w:rPr>
          <w:rFonts w:ascii="Calibri Light" w:eastAsia="华文仿宋" w:hAnsi="Calibri Light" w:cs="Calibri Light"/>
          <w:sz w:val="28"/>
          <w:szCs w:val="28"/>
        </w:rPr>
        <w:t>202</w:t>
      </w:r>
      <w:r>
        <w:rPr>
          <w:rFonts w:ascii="Calibri Light" w:eastAsia="华文仿宋" w:hAnsi="Calibri Light" w:cs="Calibri Light"/>
          <w:sz w:val="28"/>
          <w:szCs w:val="28"/>
        </w:rPr>
        <w:t>2</w:t>
      </w:r>
      <w:r w:rsidRPr="0055749B">
        <w:rPr>
          <w:rFonts w:ascii="Calibri Light" w:eastAsia="华文仿宋" w:hAnsi="Calibri Light" w:cs="Calibri Light"/>
          <w:sz w:val="28"/>
          <w:szCs w:val="28"/>
        </w:rPr>
        <w:t>〕</w:t>
      </w:r>
      <w:r>
        <w:rPr>
          <w:rFonts w:ascii="Calibri Light" w:eastAsia="华文仿宋" w:hAnsi="Calibri Light" w:cs="Calibri Light"/>
          <w:sz w:val="28"/>
          <w:szCs w:val="28"/>
        </w:rPr>
        <w:t>19</w:t>
      </w:r>
      <w:r w:rsidRPr="0055749B">
        <w:rPr>
          <w:rFonts w:ascii="Calibri Light" w:eastAsia="华文仿宋" w:hAnsi="Calibri Light" w:cs="Calibri Light"/>
          <w:sz w:val="28"/>
          <w:szCs w:val="28"/>
        </w:rPr>
        <w:t>号）</w:t>
      </w:r>
      <w:r>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《关于政府采购支持监狱企业发展有关问题的通知》（财库〔</w:t>
      </w:r>
      <w:r w:rsidRPr="00980648">
        <w:rPr>
          <w:rFonts w:ascii="Calibri Light" w:eastAsia="华文仿宋" w:hAnsi="Calibri Light" w:cs="Calibri Light" w:hint="eastAsia"/>
          <w:sz w:val="28"/>
          <w:szCs w:val="28"/>
        </w:rPr>
        <w:t>2014</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68</w:t>
      </w:r>
      <w:r w:rsidRPr="00980648">
        <w:rPr>
          <w:rFonts w:ascii="Calibri Light" w:eastAsia="华文仿宋" w:hAnsi="Calibri Light" w:cs="Calibri Light" w:hint="eastAsia"/>
          <w:sz w:val="28"/>
          <w:szCs w:val="28"/>
        </w:rPr>
        <w:t>号）以及《关于促进残疾人就业政府采购政策的通知》（财库〔</w:t>
      </w:r>
      <w:r w:rsidRPr="00980648">
        <w:rPr>
          <w:rFonts w:ascii="Calibri Light" w:eastAsia="华文仿宋" w:hAnsi="Calibri Light" w:cs="Calibri Light" w:hint="eastAsia"/>
          <w:sz w:val="28"/>
          <w:szCs w:val="28"/>
        </w:rPr>
        <w:t>2017</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141</w:t>
      </w:r>
      <w:r w:rsidRPr="00980648">
        <w:rPr>
          <w:rFonts w:ascii="Calibri Light" w:eastAsia="华文仿宋" w:hAnsi="Calibri Light" w:cs="Calibri Light" w:hint="eastAsia"/>
          <w:sz w:val="28"/>
          <w:szCs w:val="28"/>
        </w:rPr>
        <w:t>号）。</w:t>
      </w:r>
    </w:p>
    <w:p w14:paraId="6CA3B781" w14:textId="77777777" w:rsidR="00E423F1" w:rsidRDefault="00E423F1" w:rsidP="00E423F1">
      <w:pPr>
        <w:wordWrap w:val="0"/>
        <w:spacing w:line="400" w:lineRule="exact"/>
        <w:ind w:firstLineChars="200" w:firstLine="560"/>
        <w:rPr>
          <w:rFonts w:ascii="Calibri Light" w:eastAsia="华文仿宋" w:hAnsi="Calibri Light" w:cs="Calibri Light"/>
          <w:sz w:val="28"/>
          <w:szCs w:val="28"/>
        </w:rPr>
      </w:pPr>
      <w:r w:rsidRPr="001321A8">
        <w:rPr>
          <w:rFonts w:ascii="Calibri Light" w:eastAsia="华文仿宋" w:hAnsi="Calibri Light" w:cs="Calibri Light"/>
          <w:sz w:val="28"/>
          <w:szCs w:val="28"/>
        </w:rPr>
        <w:t>3</w:t>
      </w:r>
      <w:r w:rsidRPr="001321A8">
        <w:rPr>
          <w:rFonts w:ascii="Calibri Light" w:eastAsia="华文仿宋" w:hAnsi="Calibri Light" w:cs="Calibri Light" w:hint="eastAsia"/>
          <w:sz w:val="28"/>
          <w:szCs w:val="28"/>
        </w:rPr>
        <w:t>、</w:t>
      </w:r>
      <w:r w:rsidRPr="00123811">
        <w:rPr>
          <w:rFonts w:ascii="Calibri Light" w:eastAsia="华文仿宋" w:hAnsi="Calibri Light" w:cs="Calibri Light" w:hint="eastAsia"/>
          <w:sz w:val="28"/>
          <w:szCs w:val="28"/>
        </w:rPr>
        <w:t>陕西省财政厅关于印发《陕西省中小企业政府采购信用融资办法》（陕财办采〔</w:t>
      </w:r>
      <w:r w:rsidRPr="00123811">
        <w:rPr>
          <w:rFonts w:ascii="Calibri Light" w:eastAsia="华文仿宋" w:hAnsi="Calibri Light" w:cs="Calibri Light" w:hint="eastAsia"/>
          <w:sz w:val="28"/>
          <w:szCs w:val="28"/>
        </w:rPr>
        <w:t>2018</w:t>
      </w:r>
      <w:r w:rsidRPr="00123811">
        <w:rPr>
          <w:rFonts w:ascii="Calibri Light" w:eastAsia="华文仿宋" w:hAnsi="Calibri Light" w:cs="Calibri Light" w:hint="eastAsia"/>
          <w:sz w:val="28"/>
          <w:szCs w:val="28"/>
        </w:rPr>
        <w:t>〕</w:t>
      </w:r>
      <w:r w:rsidRPr="00123811">
        <w:rPr>
          <w:rFonts w:ascii="Calibri Light" w:eastAsia="华文仿宋" w:hAnsi="Calibri Light" w:cs="Calibri Light" w:hint="eastAsia"/>
          <w:sz w:val="28"/>
          <w:szCs w:val="28"/>
        </w:rPr>
        <w:t>23</w:t>
      </w:r>
      <w:r w:rsidRPr="00123811">
        <w:rPr>
          <w:rFonts w:ascii="Calibri Light" w:eastAsia="华文仿宋" w:hAnsi="Calibri Light" w:cs="Calibri Light" w:hint="eastAsia"/>
          <w:sz w:val="28"/>
          <w:szCs w:val="28"/>
        </w:rPr>
        <w:t>号）。</w:t>
      </w:r>
    </w:p>
    <w:p w14:paraId="5FC3B11E"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sidRPr="00980648">
        <w:rPr>
          <w:rFonts w:ascii="Calibri Light" w:eastAsia="华文仿宋" w:hAnsi="Calibri Light" w:cs="Calibri Light"/>
          <w:sz w:val="28"/>
          <w:szCs w:val="28"/>
        </w:rPr>
        <w:t>、详见招标文件第二章相关事项。</w:t>
      </w:r>
    </w:p>
    <w:p w14:paraId="716EC368"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十、招标文件</w:t>
      </w:r>
      <w:r w:rsidRPr="00980648">
        <w:rPr>
          <w:rFonts w:ascii="Calibri Light" w:eastAsia="华文仿宋" w:hAnsi="Calibri Light" w:cs="Calibri Light" w:hint="eastAsia"/>
          <w:b/>
          <w:sz w:val="28"/>
          <w:szCs w:val="28"/>
        </w:rPr>
        <w:t>获取</w:t>
      </w:r>
      <w:r w:rsidRPr="00980648">
        <w:rPr>
          <w:rFonts w:ascii="Calibri Light" w:eastAsia="华文仿宋" w:hAnsi="Calibri Light" w:cs="Calibri Light"/>
          <w:b/>
          <w:sz w:val="28"/>
          <w:szCs w:val="28"/>
        </w:rPr>
        <w:t>方式及公告期限</w:t>
      </w:r>
      <w:r w:rsidRPr="00980648">
        <w:rPr>
          <w:rFonts w:ascii="Calibri Light" w:eastAsia="华文仿宋" w:hAnsi="Calibri Light" w:cs="Calibri Light"/>
          <w:sz w:val="28"/>
          <w:szCs w:val="28"/>
        </w:rPr>
        <w:t>：</w:t>
      </w:r>
    </w:p>
    <w:p w14:paraId="414B621F"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获取</w:t>
      </w:r>
      <w:r w:rsidRPr="00980648">
        <w:rPr>
          <w:rFonts w:ascii="Calibri Light" w:eastAsia="华文仿宋" w:hAnsi="Calibri Light" w:cs="Calibri Light"/>
          <w:sz w:val="28"/>
          <w:szCs w:val="28"/>
        </w:rPr>
        <w:t>方式：</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登录</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全国公共资源交易平台（陕西省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网站〖首页</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〉电子交易平台</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〉企业端〗后，在〖招</w:t>
      </w:r>
      <w:r w:rsidRPr="00980648">
        <w:rPr>
          <w:rFonts w:ascii="Calibri Light" w:eastAsia="华文仿宋" w:hAnsi="Calibri Light" w:cs="Calibri Light" w:hint="eastAsia"/>
          <w:w w:val="1"/>
          <w:sz w:val="28"/>
          <w:szCs w:val="28"/>
        </w:rPr>
        <w:t xml:space="preserve"> </w:t>
      </w:r>
      <w:r w:rsidRPr="00980648">
        <w:rPr>
          <w:rFonts w:ascii="Calibri Light" w:eastAsia="华文仿宋" w:hAnsi="Calibri Light" w:cs="Calibri Light"/>
          <w:sz w:val="28"/>
          <w:szCs w:val="28"/>
        </w:rPr>
        <w:t>标公告</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出让公告〗模块中选择</w:t>
      </w:r>
      <w:r w:rsidRPr="00980648">
        <w:rPr>
          <w:rFonts w:ascii="Calibri Light" w:eastAsia="华文仿宋" w:hAnsi="Calibri Light" w:cs="Calibri Light" w:hint="eastAsia"/>
          <w:sz w:val="28"/>
          <w:szCs w:val="28"/>
        </w:rPr>
        <w:t>有</w:t>
      </w:r>
      <w:r w:rsidRPr="00980648">
        <w:rPr>
          <w:rFonts w:ascii="Calibri Light" w:eastAsia="华文仿宋" w:hAnsi="Calibri Light" w:cs="Calibri Light"/>
          <w:sz w:val="28"/>
          <w:szCs w:val="28"/>
        </w:rPr>
        <w:t>意向的项目</w:t>
      </w:r>
      <w:r w:rsidRPr="00980648">
        <w:rPr>
          <w:rFonts w:ascii="Calibri Light" w:eastAsia="华文仿宋" w:hAnsi="Calibri Light" w:cs="Calibri Light" w:hint="eastAsia"/>
          <w:sz w:val="28"/>
          <w:szCs w:val="28"/>
        </w:rPr>
        <w:t>点击“我要投标”，成功</w:t>
      </w:r>
      <w:r w:rsidRPr="00980648">
        <w:rPr>
          <w:rFonts w:ascii="Calibri Light" w:eastAsia="华文仿宋" w:hAnsi="Calibri Light" w:cs="Calibri Light"/>
          <w:sz w:val="28"/>
          <w:szCs w:val="28"/>
        </w:rPr>
        <w:t>后即可在〖</w:t>
      </w:r>
      <w:r w:rsidRPr="00980648">
        <w:rPr>
          <w:rFonts w:ascii="Calibri Light" w:eastAsia="华文仿宋" w:hAnsi="Calibri Light" w:cs="Calibri Light" w:hint="eastAsia"/>
          <w:sz w:val="28"/>
          <w:szCs w:val="28"/>
        </w:rPr>
        <w:t>我的项目</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中</w:t>
      </w:r>
      <w:r w:rsidRPr="00980648">
        <w:rPr>
          <w:rFonts w:ascii="Calibri Light" w:eastAsia="华文仿宋" w:hAnsi="Calibri Light" w:cs="Calibri Light"/>
          <w:sz w:val="28"/>
          <w:szCs w:val="28"/>
        </w:rPr>
        <w:t>点击</w:t>
      </w:r>
      <w:r w:rsidRPr="00980648">
        <w:rPr>
          <w:rFonts w:ascii="Calibri Light" w:eastAsia="华文仿宋" w:hAnsi="Calibri Light" w:cs="Calibri Light" w:hint="eastAsia"/>
          <w:sz w:val="28"/>
          <w:szCs w:val="28"/>
        </w:rPr>
        <w:t>“项目</w:t>
      </w:r>
      <w:r w:rsidRPr="00980648">
        <w:rPr>
          <w:rFonts w:ascii="Calibri Light" w:eastAsia="华文仿宋" w:hAnsi="Calibri Light" w:cs="Calibri Light"/>
          <w:sz w:val="28"/>
          <w:szCs w:val="28"/>
        </w:rPr>
        <w:t>流程</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交易</w:t>
      </w:r>
      <w:r w:rsidRPr="00980648">
        <w:rPr>
          <w:rFonts w:ascii="Calibri Light" w:eastAsia="华文仿宋" w:hAnsi="Calibri Light" w:cs="Calibri Light"/>
          <w:sz w:val="28"/>
          <w:szCs w:val="28"/>
        </w:rPr>
        <w:t>文件下载</w:t>
      </w:r>
      <w:r w:rsidRPr="00980648">
        <w:rPr>
          <w:rFonts w:ascii="Calibri Light" w:eastAsia="华文仿宋" w:hAnsi="Calibri Light" w:cs="Calibri Light" w:hint="eastAsia"/>
          <w:sz w:val="28"/>
          <w:szCs w:val="28"/>
        </w:rPr>
        <w:t>”免费</w:t>
      </w:r>
      <w:r w:rsidRPr="00980648">
        <w:rPr>
          <w:rFonts w:ascii="Calibri Light" w:eastAsia="华文仿宋" w:hAnsi="Calibri Light" w:cs="Calibri Light"/>
          <w:sz w:val="28"/>
          <w:szCs w:val="28"/>
        </w:rPr>
        <w:t>下载电子招标文件（</w:t>
      </w:r>
      <w:r w:rsidRPr="00980648">
        <w:rPr>
          <w:rFonts w:ascii="Calibri Light" w:eastAsia="华文仿宋" w:hAnsi="Calibri Light" w:cs="Calibri Light" w:hint="eastAsia"/>
          <w:sz w:val="28"/>
          <w:szCs w:val="28"/>
        </w:rPr>
        <w:t>*.SXSZF</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w:t>
      </w:r>
    </w:p>
    <w:p w14:paraId="0400042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2</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招标文件公告</w:t>
      </w:r>
      <w:r w:rsidRPr="00980648">
        <w:rPr>
          <w:rFonts w:ascii="Calibri Light" w:eastAsia="华文仿宋" w:hAnsi="Calibri Light" w:cs="Calibri Light" w:hint="eastAsia"/>
          <w:sz w:val="28"/>
          <w:szCs w:val="28"/>
        </w:rPr>
        <w:t>期</w:t>
      </w:r>
      <w:r w:rsidRPr="00980648">
        <w:rPr>
          <w:rFonts w:ascii="Calibri Light" w:eastAsia="华文仿宋" w:hAnsi="Calibri Light" w:cs="Calibri Light"/>
          <w:sz w:val="28"/>
          <w:szCs w:val="28"/>
        </w:rPr>
        <w:t>：自</w:t>
      </w:r>
      <w:r w:rsidRPr="00980648">
        <w:rPr>
          <w:rFonts w:ascii="Calibri Light" w:eastAsia="华文仿宋" w:hAnsi="Calibri Light" w:cs="Calibri Light" w:hint="eastAsia"/>
          <w:sz w:val="28"/>
          <w:szCs w:val="28"/>
        </w:rPr>
        <w:t>招标</w:t>
      </w:r>
      <w:r w:rsidRPr="00980648">
        <w:rPr>
          <w:rFonts w:ascii="Calibri Light" w:eastAsia="华文仿宋" w:hAnsi="Calibri Light" w:cs="Calibri Light"/>
          <w:sz w:val="28"/>
          <w:szCs w:val="28"/>
        </w:rPr>
        <w:t>公告发布之日起</w:t>
      </w:r>
      <w:r w:rsidRPr="00980648">
        <w:rPr>
          <w:rFonts w:ascii="Calibri Light" w:eastAsia="华文仿宋" w:hAnsi="Calibri Light" w:cs="Calibri Light"/>
          <w:sz w:val="28"/>
          <w:szCs w:val="28"/>
        </w:rPr>
        <w:t>5</w:t>
      </w:r>
      <w:r w:rsidRPr="00980648">
        <w:rPr>
          <w:rFonts w:ascii="Calibri Light" w:eastAsia="华文仿宋" w:hAnsi="Calibri Light" w:cs="Calibri Light"/>
          <w:sz w:val="28"/>
          <w:szCs w:val="28"/>
        </w:rPr>
        <w:t>个工作日</w:t>
      </w:r>
    </w:p>
    <w:p w14:paraId="0FAAF055"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hint="eastAsia"/>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初次使用交易平台</w:t>
      </w:r>
      <w:r w:rsidRPr="00980648">
        <w:rPr>
          <w:rFonts w:ascii="Calibri Light" w:eastAsia="华文仿宋" w:hAnsi="Calibri Light" w:cs="Calibri Light" w:hint="eastAsia"/>
          <w:sz w:val="28"/>
          <w:szCs w:val="28"/>
        </w:rPr>
        <w:t>须</w:t>
      </w:r>
      <w:r w:rsidRPr="00980648">
        <w:rPr>
          <w:rFonts w:ascii="Calibri Light" w:eastAsia="华文仿宋" w:hAnsi="Calibri Light" w:cs="Calibri Light"/>
          <w:sz w:val="28"/>
          <w:szCs w:val="28"/>
        </w:rPr>
        <w:t>先完成诚信入库登记、</w:t>
      </w:r>
      <w:r w:rsidRPr="00980648">
        <w:rPr>
          <w:rFonts w:ascii="Calibri Light" w:eastAsia="华文仿宋" w:hAnsi="Calibri Light" w:cs="Calibri Light"/>
          <w:sz w:val="28"/>
          <w:szCs w:val="28"/>
        </w:rPr>
        <w:t>CA</w:t>
      </w:r>
      <w:r w:rsidRPr="00980648">
        <w:rPr>
          <w:rFonts w:ascii="Calibri Light" w:eastAsia="华文仿宋" w:hAnsi="Calibri Light" w:cs="Calibri Light"/>
          <w:sz w:val="28"/>
          <w:szCs w:val="28"/>
        </w:rPr>
        <w:t>认证</w:t>
      </w:r>
      <w:r w:rsidRPr="00980648">
        <w:rPr>
          <w:rFonts w:ascii="Calibri Light" w:eastAsia="华文仿宋" w:hAnsi="Calibri Light" w:cs="Calibri Light" w:hint="eastAsia"/>
          <w:sz w:val="28"/>
          <w:szCs w:val="28"/>
        </w:rPr>
        <w:t>及</w:t>
      </w:r>
      <w:r w:rsidRPr="00980648">
        <w:rPr>
          <w:rFonts w:ascii="Calibri Light" w:eastAsia="华文仿宋" w:hAnsi="Calibri Light" w:cs="Calibri Light"/>
          <w:sz w:val="28"/>
          <w:szCs w:val="28"/>
        </w:rPr>
        <w:t>企业信息绑定。</w:t>
      </w:r>
      <w:r w:rsidRPr="00980648">
        <w:rPr>
          <w:rFonts w:ascii="Calibri Light" w:eastAsia="华文仿宋" w:hAnsi="Calibri Light" w:cs="Calibri Light" w:hint="eastAsia"/>
          <w:sz w:val="28"/>
          <w:szCs w:val="28"/>
        </w:rPr>
        <w:t>具体</w:t>
      </w:r>
      <w:r w:rsidRPr="00980648">
        <w:rPr>
          <w:rFonts w:ascii="Calibri Light" w:eastAsia="华文仿宋" w:hAnsi="Calibri Light" w:cs="Calibri Light"/>
          <w:sz w:val="28"/>
          <w:szCs w:val="28"/>
        </w:rPr>
        <w:t>操作流程见</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全国公共资源交易平台（陕西省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sidRPr="00980648">
        <w:rPr>
          <w:rFonts w:ascii="Calibri Light" w:eastAsia="华文仿宋" w:hAnsi="Calibri Light" w:cs="Calibri Light"/>
          <w:sz w:val="28"/>
          <w:szCs w:val="28"/>
        </w:rPr>
        <w:t>）网站〖首页</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〉服务指南</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〉下载专区〗中的</w:t>
      </w:r>
      <w:r w:rsidRPr="00980648">
        <w:rPr>
          <w:rFonts w:ascii="Calibri Light" w:eastAsia="华文仿宋" w:hAnsi="Calibri Light" w:cs="Calibri Light"/>
          <w:color w:val="C00000"/>
          <w:sz w:val="28"/>
          <w:szCs w:val="28"/>
        </w:rPr>
        <w:t>《西安市市级单位电子化政府采购项目投标指南》</w:t>
      </w:r>
      <w:r w:rsidRPr="00980648">
        <w:rPr>
          <w:rFonts w:ascii="Calibri Light" w:eastAsia="华文仿宋" w:hAnsi="Calibri Light" w:cs="Calibri Light"/>
          <w:sz w:val="28"/>
          <w:szCs w:val="28"/>
        </w:rPr>
        <w:t>。</w:t>
      </w:r>
    </w:p>
    <w:p w14:paraId="2BD2A2E7"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color w:val="C00000"/>
          <w:sz w:val="28"/>
          <w:szCs w:val="28"/>
        </w:rPr>
        <w:t>注意：</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应随时留意可能发布的变更公告，</w:t>
      </w:r>
      <w:r w:rsidRPr="00980648">
        <w:rPr>
          <w:rFonts w:ascii="Calibri Light" w:eastAsia="华文仿宋" w:hAnsi="Calibri Light" w:cs="Calibri Light" w:hint="eastAsia"/>
          <w:sz w:val="28"/>
          <w:szCs w:val="28"/>
        </w:rPr>
        <w:t>公告中</w:t>
      </w:r>
      <w:r w:rsidRPr="00980648">
        <w:rPr>
          <w:rFonts w:ascii="Calibri Light" w:eastAsia="华文仿宋" w:hAnsi="Calibri Light" w:cs="Calibri Light"/>
          <w:sz w:val="28"/>
          <w:szCs w:val="28"/>
        </w:rPr>
        <w:t>如注明本项目</w:t>
      </w:r>
      <w:r w:rsidRPr="00980648">
        <w:rPr>
          <w:rFonts w:ascii="Calibri Light" w:eastAsia="华文仿宋" w:hAnsi="Calibri Light" w:cs="Calibri Light" w:hint="eastAsia"/>
          <w:sz w:val="28"/>
          <w:szCs w:val="28"/>
        </w:rPr>
        <w:t>有</w:t>
      </w:r>
      <w:r w:rsidRPr="00980648">
        <w:rPr>
          <w:rFonts w:ascii="Calibri Light" w:eastAsia="华文仿宋" w:hAnsi="Calibri Light" w:cs="Calibri Light"/>
          <w:sz w:val="28"/>
          <w:szCs w:val="28"/>
        </w:rPr>
        <w:t>变更文件，则应</w:t>
      </w:r>
      <w:r w:rsidRPr="00980648">
        <w:rPr>
          <w:rFonts w:ascii="Calibri Light" w:eastAsia="华文仿宋" w:hAnsi="Calibri Light" w:cs="Calibri Light" w:hint="eastAsia"/>
          <w:sz w:val="28"/>
          <w:szCs w:val="28"/>
        </w:rPr>
        <w:t>从“</w:t>
      </w:r>
      <w:r w:rsidRPr="00980648">
        <w:rPr>
          <w:rFonts w:ascii="Calibri Light" w:eastAsia="华文仿宋" w:hAnsi="Calibri Light" w:cs="Calibri Light"/>
          <w:sz w:val="28"/>
          <w:szCs w:val="28"/>
        </w:rPr>
        <w:t>项目流程</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〉答疑文件下载</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下载更新后的电子招标文件（</w:t>
      </w:r>
      <w:r w:rsidRPr="00980648">
        <w:rPr>
          <w:rFonts w:ascii="Calibri Light" w:eastAsia="华文仿宋" w:hAnsi="Calibri Light" w:cs="Calibri Light"/>
          <w:sz w:val="28"/>
          <w:szCs w:val="28"/>
        </w:rPr>
        <w:t>*.SXSCF</w:t>
      </w:r>
      <w:r w:rsidRPr="00980648">
        <w:rPr>
          <w:rFonts w:ascii="Calibri Light" w:eastAsia="华文仿宋" w:hAnsi="Calibri Light" w:cs="Calibri Light"/>
          <w:sz w:val="28"/>
          <w:szCs w:val="28"/>
        </w:rPr>
        <w:t>），使用旧</w:t>
      </w:r>
      <w:proofErr w:type="gramStart"/>
      <w:r w:rsidRPr="00980648">
        <w:rPr>
          <w:rFonts w:ascii="Calibri Light" w:eastAsia="华文仿宋" w:hAnsi="Calibri Light" w:cs="Calibri Light"/>
          <w:sz w:val="28"/>
          <w:szCs w:val="28"/>
        </w:rPr>
        <w:t>版电子</w:t>
      </w:r>
      <w:proofErr w:type="gramEnd"/>
      <w:r w:rsidRPr="00980648">
        <w:rPr>
          <w:rFonts w:ascii="Calibri Light" w:eastAsia="华文仿宋" w:hAnsi="Calibri Light" w:cs="Calibri Light"/>
          <w:sz w:val="28"/>
          <w:szCs w:val="28"/>
        </w:rPr>
        <w:t>招标文件制作的电子投标文件（</w:t>
      </w:r>
      <w:r w:rsidRPr="00980648">
        <w:rPr>
          <w:rFonts w:ascii="Calibri Light" w:eastAsia="华文仿宋" w:hAnsi="Calibri Light" w:cs="Calibri Light"/>
          <w:sz w:val="28"/>
          <w:szCs w:val="28"/>
        </w:rPr>
        <w:t>*.SXSTF</w:t>
      </w:r>
      <w:r w:rsidRPr="00980648">
        <w:rPr>
          <w:rFonts w:ascii="Calibri Light" w:eastAsia="华文仿宋" w:hAnsi="Calibri Light" w:cs="Calibri Light"/>
          <w:sz w:val="28"/>
          <w:szCs w:val="28"/>
        </w:rPr>
        <w:t>），系统将拒绝接收。</w:t>
      </w:r>
    </w:p>
    <w:p w14:paraId="4AC05055"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十一、</w:t>
      </w:r>
      <w:r w:rsidRPr="00980648">
        <w:rPr>
          <w:rFonts w:ascii="Calibri Light" w:eastAsia="华文仿宋" w:hAnsi="Calibri Light" w:cs="Calibri Light" w:hint="eastAsia"/>
          <w:b/>
          <w:sz w:val="28"/>
          <w:szCs w:val="28"/>
        </w:rPr>
        <w:t>履约保证金：</w:t>
      </w:r>
    </w:p>
    <w:p w14:paraId="4ED6B39B" w14:textId="77777777" w:rsidR="00E423F1"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根据西安市财政局《关于促进政府采购公平竞争优化营商环境的通知》第三条之规定，</w:t>
      </w:r>
      <w:r>
        <w:rPr>
          <w:rFonts w:ascii="Calibri Light" w:eastAsia="华文仿宋" w:hAnsi="Calibri Light" w:cs="Calibri Light" w:hint="eastAsia"/>
          <w:sz w:val="28"/>
          <w:szCs w:val="28"/>
        </w:rPr>
        <w:t>供应商参与本项目招标活动时，免交投标保证金</w:t>
      </w:r>
      <w:r w:rsidRPr="00980648">
        <w:rPr>
          <w:rFonts w:ascii="Calibri Light" w:eastAsia="华文仿宋" w:hAnsi="Calibri Light" w:cs="Calibri Light" w:hint="eastAsia"/>
          <w:sz w:val="28"/>
          <w:szCs w:val="28"/>
        </w:rPr>
        <w:t>。</w:t>
      </w:r>
    </w:p>
    <w:p w14:paraId="1DB51C46" w14:textId="77777777" w:rsidR="00E423F1" w:rsidRPr="00227F14" w:rsidRDefault="00E423F1" w:rsidP="00E423F1">
      <w:pPr>
        <w:spacing w:line="400" w:lineRule="exact"/>
        <w:ind w:firstLineChars="200" w:firstLine="560"/>
        <w:rPr>
          <w:rFonts w:ascii="Calibri Light" w:eastAsia="华文仿宋" w:hAnsi="Calibri Light" w:cs="Calibri Light"/>
          <w:sz w:val="28"/>
          <w:szCs w:val="28"/>
        </w:rPr>
      </w:pPr>
      <w:r w:rsidRPr="00123811">
        <w:rPr>
          <w:rFonts w:ascii="Calibri Light" w:eastAsia="华文仿宋" w:hAnsi="Calibri Light" w:cs="Calibri Light" w:hint="eastAsia"/>
          <w:sz w:val="28"/>
          <w:szCs w:val="28"/>
        </w:rPr>
        <w:t>2</w:t>
      </w:r>
      <w:r w:rsidRPr="00123811">
        <w:rPr>
          <w:rFonts w:ascii="Calibri Light" w:eastAsia="华文仿宋" w:hAnsi="Calibri Light" w:cs="Calibri Light" w:hint="eastAsia"/>
          <w:sz w:val="28"/>
          <w:szCs w:val="28"/>
        </w:rPr>
        <w:t>、</w:t>
      </w:r>
      <w:r w:rsidRPr="00623E7D">
        <w:rPr>
          <w:rFonts w:ascii="Calibri Light" w:eastAsia="华文仿宋" w:hAnsi="Calibri Light" w:cs="Calibri Light"/>
          <w:sz w:val="28"/>
          <w:szCs w:val="28"/>
        </w:rPr>
        <w:t>履约保证金相关事宜见</w:t>
      </w:r>
      <w:r>
        <w:rPr>
          <w:rFonts w:ascii="Calibri Light" w:eastAsia="华文仿宋" w:hAnsi="Calibri Light" w:cs="Calibri Light" w:hint="eastAsia"/>
          <w:sz w:val="28"/>
          <w:szCs w:val="28"/>
        </w:rPr>
        <w:t>招标</w:t>
      </w:r>
      <w:r w:rsidRPr="00623E7D">
        <w:rPr>
          <w:rFonts w:ascii="Calibri Light" w:eastAsia="华文仿宋" w:hAnsi="Calibri Light" w:cs="Calibri Light"/>
          <w:sz w:val="28"/>
          <w:szCs w:val="28"/>
        </w:rPr>
        <w:t>文件第二章中</w:t>
      </w:r>
      <w:r w:rsidRPr="00623E7D">
        <w:rPr>
          <w:rFonts w:ascii="Calibri Light" w:eastAsia="华文仿宋" w:hAnsi="Calibri Light" w:cs="Calibri Light" w:hint="eastAsia"/>
          <w:sz w:val="28"/>
          <w:szCs w:val="28"/>
        </w:rPr>
        <w:t>“关于履约保证金”</w:t>
      </w:r>
      <w:r w:rsidRPr="00623E7D">
        <w:rPr>
          <w:rFonts w:ascii="Calibri Light" w:eastAsia="华文仿宋" w:hAnsi="Calibri Light" w:cs="Calibri Light"/>
          <w:sz w:val="28"/>
          <w:szCs w:val="28"/>
        </w:rPr>
        <w:t>有关内容。</w:t>
      </w:r>
    </w:p>
    <w:p w14:paraId="480A7089"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hint="eastAsia"/>
          <w:b/>
          <w:sz w:val="28"/>
          <w:szCs w:val="28"/>
        </w:rPr>
        <w:t>十二</w:t>
      </w:r>
      <w:r w:rsidRPr="00980648">
        <w:rPr>
          <w:rFonts w:ascii="Calibri Light" w:eastAsia="华文仿宋" w:hAnsi="Calibri Light" w:cs="Calibri Light"/>
          <w:b/>
          <w:sz w:val="28"/>
          <w:szCs w:val="28"/>
        </w:rPr>
        <w:t>、提交投标文件截止时间、方式及开标时间、地点</w:t>
      </w:r>
      <w:r w:rsidRPr="00980648">
        <w:rPr>
          <w:rFonts w:ascii="Calibri Light" w:eastAsia="华文仿宋" w:hAnsi="Calibri Light" w:cs="Calibri Light"/>
          <w:sz w:val="28"/>
          <w:szCs w:val="28"/>
        </w:rPr>
        <w:t>：</w:t>
      </w:r>
    </w:p>
    <w:p w14:paraId="538C2012" w14:textId="7317D7A3"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、提交投标文件截止时间：</w:t>
      </w:r>
      <w:r w:rsidRPr="00980648">
        <w:rPr>
          <w:rFonts w:ascii="Calibri Light" w:eastAsia="华文仿宋" w:hAnsi="Calibri Light" w:cs="Calibri Light"/>
          <w:sz w:val="28"/>
          <w:szCs w:val="28"/>
        </w:rPr>
        <w:t>202</w:t>
      </w:r>
      <w:r>
        <w:rPr>
          <w:rFonts w:ascii="Calibri Light" w:eastAsia="华文仿宋" w:hAnsi="Calibri Light" w:cs="Calibri Light"/>
          <w:sz w:val="28"/>
          <w:szCs w:val="28"/>
        </w:rPr>
        <w:t>3</w:t>
      </w:r>
      <w:r w:rsidRPr="00980648">
        <w:rPr>
          <w:rFonts w:ascii="Calibri Light" w:eastAsia="华文仿宋" w:hAnsi="Calibri Light" w:cs="Calibri Light"/>
          <w:sz w:val="28"/>
          <w:szCs w:val="28"/>
        </w:rPr>
        <w:t>年</w:t>
      </w:r>
      <w:r w:rsidR="004200FE">
        <w:rPr>
          <w:rFonts w:ascii="Calibri Light" w:eastAsia="华文仿宋" w:hAnsi="Calibri Light" w:cs="Calibri Light"/>
          <w:sz w:val="28"/>
          <w:szCs w:val="28"/>
        </w:rPr>
        <w:t>05</w:t>
      </w:r>
      <w:r w:rsidRPr="00980648">
        <w:rPr>
          <w:rFonts w:ascii="Calibri Light" w:eastAsia="华文仿宋" w:hAnsi="Calibri Light" w:cs="Calibri Light"/>
          <w:sz w:val="28"/>
          <w:szCs w:val="28"/>
        </w:rPr>
        <w:t>月</w:t>
      </w:r>
      <w:r w:rsidR="004200FE">
        <w:rPr>
          <w:rFonts w:ascii="Calibri Light" w:eastAsia="华文仿宋" w:hAnsi="Calibri Light" w:cs="Calibri Light"/>
          <w:sz w:val="28"/>
          <w:szCs w:val="28"/>
        </w:rPr>
        <w:t>16</w:t>
      </w:r>
      <w:r w:rsidRPr="00980648">
        <w:rPr>
          <w:rFonts w:ascii="Calibri Light" w:eastAsia="华文仿宋" w:hAnsi="Calibri Light" w:cs="Calibri Light"/>
          <w:sz w:val="28"/>
          <w:szCs w:val="28"/>
        </w:rPr>
        <w:t>日</w:t>
      </w:r>
      <w:r w:rsidRPr="00980648">
        <w:rPr>
          <w:rFonts w:ascii="Calibri Light" w:eastAsia="华文仿宋" w:hAnsi="Calibri Light" w:cs="Calibri Light"/>
          <w:sz w:val="28"/>
          <w:szCs w:val="28"/>
        </w:rPr>
        <w:t>1</w:t>
      </w:r>
      <w:r w:rsidR="004200FE">
        <w:rPr>
          <w:rFonts w:ascii="Calibri Light" w:eastAsia="华文仿宋" w:hAnsi="Calibri Light" w:cs="Calibri Light"/>
          <w:sz w:val="28"/>
          <w:szCs w:val="28"/>
        </w:rPr>
        <w:t>0</w:t>
      </w:r>
      <w:r w:rsidRPr="00980648">
        <w:rPr>
          <w:rFonts w:ascii="Calibri Light" w:eastAsia="华文仿宋" w:hAnsi="Calibri Light" w:cs="Calibri Light"/>
          <w:sz w:val="28"/>
          <w:szCs w:val="28"/>
        </w:rPr>
        <w:t>:30</w:t>
      </w:r>
    </w:p>
    <w:p w14:paraId="41B7266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、提交投标文件的方式：</w:t>
      </w:r>
    </w:p>
    <w:p w14:paraId="2A48614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电子投标文件（</w:t>
      </w:r>
      <w:r w:rsidRPr="00980648">
        <w:rPr>
          <w:rFonts w:ascii="Calibri Light" w:eastAsia="华文仿宋" w:hAnsi="Calibri Light" w:cs="Calibri Light"/>
          <w:color w:val="C00000"/>
          <w:sz w:val="28"/>
          <w:szCs w:val="28"/>
        </w:rPr>
        <w:t>*.SXSTF</w:t>
      </w:r>
      <w:r w:rsidRPr="00980648">
        <w:rPr>
          <w:rFonts w:ascii="Calibri Light" w:eastAsia="华文仿宋" w:hAnsi="Calibri Light" w:cs="Calibri Light"/>
          <w:sz w:val="28"/>
          <w:szCs w:val="28"/>
        </w:rPr>
        <w:t>）可于提交投标文件截止时间前任意时段登录全国公共资源交易平台（陕西省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西安市）网站</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电子交易平台</w:t>
      </w:r>
      <w:r w:rsidRPr="00980648">
        <w:rPr>
          <w:rFonts w:ascii="Calibri Light" w:eastAsia="华文仿宋" w:hAnsi="Calibri Light" w:cs="Calibri Light"/>
          <w:sz w:val="28"/>
          <w:szCs w:val="28"/>
        </w:rPr>
        <w:t>&gt;</w:t>
      </w:r>
      <w:r w:rsidRPr="00980648">
        <w:rPr>
          <w:rFonts w:ascii="Calibri Light" w:eastAsia="华文仿宋" w:hAnsi="Calibri Light" w:cs="Calibri Light"/>
          <w:sz w:val="28"/>
          <w:szCs w:val="28"/>
        </w:rPr>
        <w:t>企业端</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进行提交，逾期系统将拒绝接收。</w:t>
      </w:r>
    </w:p>
    <w:p w14:paraId="35C7EAC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、开标时间：同提交投标文件截止时间。</w:t>
      </w:r>
    </w:p>
    <w:p w14:paraId="5186D146" w14:textId="1CB5E2AB"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、开标地点：本集</w:t>
      </w:r>
      <w:proofErr w:type="gramStart"/>
      <w:r w:rsidRPr="00980648">
        <w:rPr>
          <w:rFonts w:ascii="Calibri Light" w:eastAsia="华文仿宋" w:hAnsi="Calibri Light" w:cs="Calibri Light"/>
          <w:sz w:val="28"/>
          <w:szCs w:val="28"/>
        </w:rPr>
        <w:t>采机构</w:t>
      </w:r>
      <w:proofErr w:type="gramEnd"/>
      <w:r w:rsidRPr="00980648">
        <w:rPr>
          <w:rFonts w:ascii="Calibri Light" w:eastAsia="华文仿宋" w:hAnsi="Calibri Light" w:cs="Calibri Light"/>
          <w:sz w:val="28"/>
          <w:szCs w:val="28"/>
        </w:rPr>
        <w:t>五层</w:t>
      </w:r>
      <w:r w:rsidR="004200FE">
        <w:rPr>
          <w:rFonts w:ascii="Calibri Light" w:eastAsia="华文仿宋" w:hAnsi="Calibri Light" w:cs="Calibri Light"/>
          <w:sz w:val="28"/>
          <w:szCs w:val="28"/>
        </w:rPr>
        <w:t>504</w:t>
      </w:r>
      <w:r w:rsidRPr="00980648">
        <w:rPr>
          <w:rFonts w:ascii="Calibri Light" w:eastAsia="华文仿宋" w:hAnsi="Calibri Light" w:cs="Calibri Light"/>
          <w:sz w:val="28"/>
          <w:szCs w:val="28"/>
        </w:rPr>
        <w:t>室。</w:t>
      </w:r>
    </w:p>
    <w:p w14:paraId="3C17435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5</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本项目</w:t>
      </w:r>
      <w:r w:rsidRPr="00980648">
        <w:rPr>
          <w:rFonts w:ascii="Calibri Light" w:eastAsia="华文仿宋" w:hAnsi="Calibri Light" w:cs="Calibri Light" w:hint="eastAsia"/>
          <w:sz w:val="28"/>
          <w:szCs w:val="28"/>
        </w:rPr>
        <w:t>采用</w:t>
      </w:r>
      <w:r w:rsidRPr="00980648">
        <w:rPr>
          <w:rFonts w:ascii="Calibri Light" w:eastAsia="华文仿宋" w:hAnsi="Calibri Light" w:cs="Calibri Light"/>
          <w:sz w:val="28"/>
          <w:szCs w:val="28"/>
        </w:rPr>
        <w:t>不见面开标形式，具体要求详见第二章</w:t>
      </w:r>
      <w:r w:rsidRPr="00980648">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供应商</w:t>
      </w:r>
      <w:r w:rsidRPr="00980648">
        <w:rPr>
          <w:rFonts w:ascii="Calibri Light" w:eastAsia="华文仿宋" w:hAnsi="Calibri Light" w:cs="Calibri Light"/>
          <w:sz w:val="28"/>
          <w:szCs w:val="28"/>
        </w:rPr>
        <w:t>注意事项</w:t>
      </w:r>
      <w:r w:rsidRPr="00980648">
        <w:rPr>
          <w:rFonts w:ascii="Calibri Light" w:eastAsia="华文仿宋" w:hAnsi="Calibri Light" w:cs="Calibri Light" w:hint="eastAsia"/>
          <w:sz w:val="28"/>
          <w:szCs w:val="28"/>
        </w:rPr>
        <w:t>”。</w:t>
      </w:r>
    </w:p>
    <w:p w14:paraId="63805E4A"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sz w:val="28"/>
          <w:szCs w:val="28"/>
        </w:rPr>
        <w:br w:type="page"/>
      </w:r>
    </w:p>
    <w:p w14:paraId="4EAE215C" w14:textId="77777777" w:rsidR="00E423F1" w:rsidRPr="00980648" w:rsidRDefault="00E423F1" w:rsidP="00E423F1">
      <w:pPr>
        <w:jc w:val="center"/>
        <w:outlineLvl w:val="0"/>
        <w:rPr>
          <w:rFonts w:ascii="黑体" w:eastAsia="黑体" w:hAnsi="黑体" w:cs="Calibri Light"/>
          <w:sz w:val="36"/>
          <w:szCs w:val="28"/>
        </w:rPr>
      </w:pPr>
      <w:bookmarkStart w:id="10" w:name="_Toc495014919"/>
      <w:bookmarkStart w:id="11" w:name="_Toc495012770"/>
      <w:bookmarkStart w:id="12" w:name="_Toc445306492"/>
      <w:bookmarkStart w:id="13" w:name="_Toc534657774"/>
      <w:bookmarkStart w:id="14" w:name="_Toc495014648"/>
      <w:bookmarkStart w:id="15" w:name="_Toc495014610"/>
      <w:bookmarkStart w:id="16" w:name="_Toc495012820"/>
      <w:bookmarkStart w:id="17" w:name="_Toc534192579"/>
      <w:bookmarkStart w:id="18" w:name="_Toc534192585"/>
      <w:bookmarkStart w:id="19" w:name="_Toc495014584"/>
      <w:r w:rsidRPr="00980648">
        <w:rPr>
          <w:rFonts w:ascii="黑体" w:eastAsia="黑体" w:hAnsi="黑体" w:cs="Calibri Light"/>
          <w:sz w:val="36"/>
          <w:szCs w:val="28"/>
        </w:rPr>
        <w:t xml:space="preserve">第二章  </w:t>
      </w:r>
      <w:r>
        <w:rPr>
          <w:rFonts w:ascii="黑体" w:eastAsia="黑体" w:hAnsi="黑体" w:cs="Calibri Light"/>
          <w:sz w:val="36"/>
          <w:szCs w:val="28"/>
        </w:rPr>
        <w:t>供应商</w:t>
      </w:r>
      <w:r w:rsidRPr="00980648">
        <w:rPr>
          <w:rFonts w:ascii="黑体" w:eastAsia="黑体" w:hAnsi="黑体" w:cs="Calibri Light"/>
          <w:sz w:val="36"/>
          <w:szCs w:val="28"/>
        </w:rPr>
        <w:t>须知</w:t>
      </w:r>
      <w:bookmarkEnd w:id="10"/>
      <w:bookmarkEnd w:id="11"/>
      <w:bookmarkEnd w:id="12"/>
      <w:bookmarkEnd w:id="13"/>
      <w:bookmarkEnd w:id="14"/>
      <w:bookmarkEnd w:id="15"/>
      <w:bookmarkEnd w:id="16"/>
      <w:bookmarkEnd w:id="17"/>
      <w:bookmarkEnd w:id="18"/>
      <w:bookmarkEnd w:id="19"/>
    </w:p>
    <w:p w14:paraId="0942B685" w14:textId="77777777" w:rsidR="00E423F1" w:rsidRPr="00980648" w:rsidRDefault="00E423F1" w:rsidP="00E423F1">
      <w:pPr>
        <w:keepNext/>
        <w:keepLines/>
        <w:outlineLvl w:val="1"/>
        <w:rPr>
          <w:rFonts w:ascii="Calibri Light" w:eastAsia="华文仿宋" w:hAnsi="Calibri Light" w:cs="Calibri Light"/>
          <w:b/>
          <w:bCs/>
          <w:sz w:val="32"/>
          <w:szCs w:val="32"/>
        </w:rPr>
      </w:pPr>
      <w:r w:rsidRPr="00980648">
        <w:rPr>
          <w:rFonts w:ascii="Calibri Light" w:eastAsia="华文仿宋" w:hAnsi="Calibri Light" w:cs="Calibri Light"/>
          <w:b/>
          <w:bCs/>
          <w:sz w:val="32"/>
          <w:szCs w:val="32"/>
        </w:rPr>
        <w:t>一、名词解释</w:t>
      </w:r>
    </w:p>
    <w:p w14:paraId="5F60B59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（一）政府采购监管机构：西安市财政局</w:t>
      </w:r>
    </w:p>
    <w:p w14:paraId="1C23B20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：凡参与本次投标，具有相关资格的法人</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其他组织。</w:t>
      </w:r>
    </w:p>
    <w:p w14:paraId="2070C122" w14:textId="77777777" w:rsidR="00E423F1" w:rsidRPr="00980648" w:rsidRDefault="00E423F1" w:rsidP="00E423F1">
      <w:pPr>
        <w:keepNext/>
        <w:keepLines/>
        <w:outlineLvl w:val="1"/>
        <w:rPr>
          <w:rFonts w:ascii="Calibri Light" w:eastAsia="华文仿宋" w:hAnsi="Calibri Light" w:cs="Calibri Light"/>
          <w:b/>
          <w:bCs/>
          <w:sz w:val="32"/>
          <w:szCs w:val="32"/>
        </w:rPr>
      </w:pPr>
      <w:r w:rsidRPr="00980648">
        <w:rPr>
          <w:rFonts w:ascii="Calibri Light" w:eastAsia="华文仿宋" w:hAnsi="Calibri Light" w:cs="Calibri Light"/>
          <w:b/>
          <w:bCs/>
          <w:sz w:val="32"/>
          <w:szCs w:val="32"/>
        </w:rPr>
        <w:t>二、</w:t>
      </w:r>
      <w:r>
        <w:rPr>
          <w:rFonts w:ascii="Calibri Light" w:eastAsia="华文仿宋" w:hAnsi="Calibri Light" w:cs="Calibri Light"/>
          <w:b/>
          <w:bCs/>
          <w:sz w:val="32"/>
          <w:szCs w:val="32"/>
        </w:rPr>
        <w:t>供应商</w:t>
      </w:r>
      <w:r w:rsidRPr="00980648">
        <w:rPr>
          <w:rFonts w:ascii="Calibri Light" w:eastAsia="华文仿宋" w:hAnsi="Calibri Light" w:cs="Calibri Light"/>
          <w:b/>
          <w:bCs/>
          <w:sz w:val="32"/>
          <w:szCs w:val="32"/>
        </w:rPr>
        <w:t>注意事项</w:t>
      </w:r>
    </w:p>
    <w:p w14:paraId="20ADF6FE"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（一）询问</w:t>
      </w:r>
    </w:p>
    <w:p w14:paraId="4CE9263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1</w:t>
      </w:r>
      <w:r w:rsidRPr="00980648">
        <w:rPr>
          <w:rFonts w:ascii="Calibri Light" w:eastAsia="华文仿宋" w:hAnsi="Calibri Light" w:cs="Calibri Light" w:hint="eastAsia"/>
          <w:sz w:val="28"/>
          <w:szCs w:val="28"/>
        </w:rPr>
        <w:t>、</w:t>
      </w:r>
      <w:r>
        <w:rPr>
          <w:rFonts w:ascii="Calibri Light" w:eastAsia="华文仿宋" w:hAnsi="Calibri Light" w:cs="Calibri Light"/>
          <w:sz w:val="28"/>
          <w:szCs w:val="28"/>
        </w:rPr>
        <w:t>服务商</w:t>
      </w:r>
      <w:r w:rsidRPr="00980648">
        <w:rPr>
          <w:rFonts w:ascii="Calibri Light" w:eastAsia="华文仿宋" w:hAnsi="Calibri Light" w:cs="Calibri Light"/>
          <w:sz w:val="28"/>
          <w:szCs w:val="28"/>
        </w:rPr>
        <w:t>对政府采购活动事项有疑问的，可以向采购人或集中采购机构提出询问。采购人或集中采购机构将在</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个工作日内对</w:t>
      </w:r>
      <w:r>
        <w:rPr>
          <w:rFonts w:ascii="Calibri Light" w:eastAsia="华文仿宋" w:hAnsi="Calibri Light" w:cs="Calibri Light"/>
          <w:sz w:val="28"/>
          <w:szCs w:val="28"/>
        </w:rPr>
        <w:t>服务</w:t>
      </w:r>
      <w:proofErr w:type="gramStart"/>
      <w:r>
        <w:rPr>
          <w:rFonts w:ascii="Calibri Light" w:eastAsia="华文仿宋" w:hAnsi="Calibri Light" w:cs="Calibri Light"/>
          <w:sz w:val="28"/>
          <w:szCs w:val="28"/>
        </w:rPr>
        <w:t>商</w:t>
      </w:r>
      <w:r w:rsidRPr="00980648">
        <w:rPr>
          <w:rFonts w:ascii="Calibri Light" w:eastAsia="华文仿宋" w:hAnsi="Calibri Light" w:cs="Calibri Light"/>
          <w:sz w:val="28"/>
          <w:szCs w:val="28"/>
        </w:rPr>
        <w:t>依法</w:t>
      </w:r>
      <w:proofErr w:type="gramEnd"/>
      <w:r w:rsidRPr="00980648">
        <w:rPr>
          <w:rFonts w:ascii="Calibri Light" w:eastAsia="华文仿宋" w:hAnsi="Calibri Light" w:cs="Calibri Light"/>
          <w:sz w:val="28"/>
          <w:szCs w:val="28"/>
        </w:rPr>
        <w:t>提出的询问做出答复。</w:t>
      </w:r>
    </w:p>
    <w:p w14:paraId="276D0CAA" w14:textId="77777777" w:rsidR="00E423F1" w:rsidRPr="00980648" w:rsidRDefault="00E423F1" w:rsidP="00E423F1">
      <w:pPr>
        <w:spacing w:line="400" w:lineRule="exact"/>
        <w:ind w:firstLineChars="200" w:firstLine="560"/>
        <w:rPr>
          <w:rFonts w:ascii="Calibri Light" w:eastAsia="华文仿宋" w:hAnsi="Calibri Light" w:cs="Calibri Light"/>
          <w:color w:val="C00000"/>
          <w:sz w:val="28"/>
          <w:szCs w:val="28"/>
        </w:rPr>
      </w:pPr>
      <w:r w:rsidRPr="00980648">
        <w:rPr>
          <w:rFonts w:ascii="Calibri Light" w:eastAsia="华文仿宋" w:hAnsi="Calibri Light" w:cs="Calibri Light"/>
          <w:color w:val="C00000"/>
          <w:sz w:val="28"/>
          <w:szCs w:val="28"/>
        </w:rPr>
        <w:t>询问内容超出采购人对集中采购机构委托授权范围的，</w:t>
      </w:r>
      <w:r>
        <w:rPr>
          <w:rFonts w:ascii="Calibri Light" w:eastAsia="华文仿宋" w:hAnsi="Calibri Light" w:cs="Calibri Light"/>
          <w:color w:val="C00000"/>
          <w:sz w:val="28"/>
          <w:szCs w:val="28"/>
        </w:rPr>
        <w:t>服务商</w:t>
      </w:r>
      <w:r w:rsidRPr="00980648">
        <w:rPr>
          <w:rFonts w:ascii="Calibri Light" w:eastAsia="华文仿宋" w:hAnsi="Calibri Light" w:cs="Calibri Light"/>
          <w:color w:val="C00000"/>
          <w:sz w:val="28"/>
          <w:szCs w:val="28"/>
        </w:rPr>
        <w:t>应当向采购人提出。</w:t>
      </w:r>
    </w:p>
    <w:p w14:paraId="1D8B9E11"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（二）质疑和投诉</w:t>
      </w:r>
    </w:p>
    <w:p w14:paraId="103BB085"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1</w:t>
      </w:r>
      <w:r w:rsidRPr="00294E19">
        <w:rPr>
          <w:rFonts w:ascii="Calibri Light" w:eastAsia="华文仿宋" w:hAnsi="Calibri Light" w:cs="Calibri Light"/>
          <w:sz w:val="28"/>
          <w:szCs w:val="28"/>
        </w:rPr>
        <w:t>、</w:t>
      </w:r>
      <w:r>
        <w:rPr>
          <w:rFonts w:ascii="Calibri Light" w:eastAsia="华文仿宋" w:hAnsi="Calibri Light" w:cs="Calibri Light"/>
          <w:sz w:val="28"/>
          <w:szCs w:val="28"/>
        </w:rPr>
        <w:t>服务商</w:t>
      </w:r>
      <w:r w:rsidRPr="00294E19">
        <w:rPr>
          <w:rFonts w:ascii="Calibri Light" w:eastAsia="华文仿宋" w:hAnsi="Calibri Light" w:cs="Calibri Light"/>
          <w:sz w:val="28"/>
          <w:szCs w:val="28"/>
        </w:rPr>
        <w:t>认为</w:t>
      </w:r>
      <w:r w:rsidRPr="00294E19">
        <w:rPr>
          <w:rFonts w:ascii="Calibri Light" w:eastAsia="华文仿宋" w:hAnsi="Calibri Light" w:cs="Calibri Light"/>
          <w:color w:val="C00000"/>
          <w:sz w:val="28"/>
          <w:szCs w:val="28"/>
        </w:rPr>
        <w:t>采购文件、采购过程、中标或成交结果</w:t>
      </w:r>
      <w:r w:rsidRPr="00294E19">
        <w:rPr>
          <w:rFonts w:ascii="Calibri Light" w:eastAsia="华文仿宋" w:hAnsi="Calibri Light" w:cs="Calibri Light"/>
          <w:sz w:val="28"/>
          <w:szCs w:val="28"/>
        </w:rPr>
        <w:t>使自己的权益受到损害的，可以在知道或应知其权益受到损害之日起</w:t>
      </w:r>
      <w:r w:rsidRPr="00294E19">
        <w:rPr>
          <w:rFonts w:ascii="Calibri Light" w:eastAsia="华文仿宋" w:hAnsi="Calibri Light" w:cs="Calibri Light"/>
          <w:sz w:val="28"/>
          <w:szCs w:val="28"/>
        </w:rPr>
        <w:t>7</w:t>
      </w:r>
      <w:r w:rsidRPr="00294E19">
        <w:rPr>
          <w:rFonts w:ascii="Calibri Light" w:eastAsia="华文仿宋" w:hAnsi="Calibri Light" w:cs="Calibri Light"/>
          <w:sz w:val="28"/>
          <w:szCs w:val="28"/>
        </w:rPr>
        <w:t>个工作日内以书面形式</w:t>
      </w:r>
      <w:r w:rsidRPr="00294E19">
        <w:rPr>
          <w:rFonts w:ascii="Calibri Light" w:eastAsia="华文仿宋" w:hAnsi="Calibri Light" w:cs="Calibri Light"/>
          <w:color w:val="C00000"/>
          <w:sz w:val="28"/>
          <w:szCs w:val="28"/>
        </w:rPr>
        <w:t>向采购人</w:t>
      </w:r>
      <w:r w:rsidRPr="00294E19">
        <w:rPr>
          <w:rFonts w:ascii="Calibri Light" w:eastAsia="华文仿宋" w:hAnsi="Calibri Light" w:cs="Calibri Light" w:hint="eastAsia"/>
          <w:color w:val="C00000"/>
          <w:sz w:val="28"/>
          <w:szCs w:val="28"/>
        </w:rPr>
        <w:t>或采购代理</w:t>
      </w:r>
      <w:r w:rsidRPr="00294E19">
        <w:rPr>
          <w:rFonts w:ascii="Calibri Light" w:eastAsia="华文仿宋" w:hAnsi="Calibri Light" w:cs="Calibri Light"/>
          <w:color w:val="C00000"/>
          <w:sz w:val="28"/>
          <w:szCs w:val="28"/>
        </w:rPr>
        <w:t>机构提出</w:t>
      </w:r>
      <w:r w:rsidRPr="00294E19">
        <w:rPr>
          <w:rFonts w:ascii="Calibri Light" w:eastAsia="华文仿宋" w:hAnsi="Calibri Light" w:cs="Calibri Light"/>
          <w:sz w:val="28"/>
          <w:szCs w:val="28"/>
        </w:rPr>
        <w:t>。</w:t>
      </w:r>
    </w:p>
    <w:p w14:paraId="5CEF9696"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hint="eastAsia"/>
          <w:sz w:val="28"/>
          <w:szCs w:val="28"/>
        </w:rPr>
        <w:t>2</w:t>
      </w:r>
      <w:r w:rsidRPr="00294E19">
        <w:rPr>
          <w:rFonts w:ascii="Calibri Light" w:eastAsia="华文仿宋" w:hAnsi="Calibri Light" w:cs="Calibri Light" w:hint="eastAsia"/>
          <w:sz w:val="28"/>
          <w:szCs w:val="28"/>
        </w:rPr>
        <w:t>、</w:t>
      </w:r>
      <w:r w:rsidRPr="00294E19">
        <w:rPr>
          <w:rFonts w:ascii="Calibri Light" w:eastAsia="华文仿宋" w:hAnsi="Calibri Light" w:cs="Calibri Light"/>
          <w:sz w:val="28"/>
          <w:szCs w:val="28"/>
        </w:rPr>
        <w:t>质疑</w:t>
      </w:r>
      <w:r w:rsidRPr="00294E19">
        <w:rPr>
          <w:rFonts w:ascii="Calibri Light" w:eastAsia="华文仿宋" w:hAnsi="Calibri Light" w:cs="Calibri Light" w:hint="eastAsia"/>
          <w:sz w:val="28"/>
          <w:szCs w:val="28"/>
        </w:rPr>
        <w:t>提交</w:t>
      </w:r>
      <w:r w:rsidRPr="00294E19">
        <w:rPr>
          <w:rFonts w:ascii="Calibri Light" w:eastAsia="华文仿宋" w:hAnsi="Calibri Light" w:cs="Calibri Light"/>
          <w:sz w:val="28"/>
          <w:szCs w:val="28"/>
        </w:rPr>
        <w:t>方式：</w:t>
      </w:r>
    </w:p>
    <w:p w14:paraId="6E70E223"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w:t>
      </w:r>
      <w:r w:rsidRPr="00294E19">
        <w:rPr>
          <w:rFonts w:ascii="Calibri Light" w:eastAsia="华文仿宋" w:hAnsi="Calibri Light" w:cs="Calibri Light" w:hint="eastAsia"/>
          <w:sz w:val="28"/>
          <w:szCs w:val="28"/>
        </w:rPr>
        <w:t>1</w:t>
      </w:r>
      <w:r w:rsidRPr="00294E19">
        <w:rPr>
          <w:rFonts w:ascii="Calibri Light" w:eastAsia="华文仿宋" w:hAnsi="Calibri Light" w:cs="Calibri Light"/>
          <w:sz w:val="28"/>
          <w:szCs w:val="28"/>
        </w:rPr>
        <w:t>）在线质疑：</w:t>
      </w:r>
    </w:p>
    <w:p w14:paraId="7BA05D42"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14:paraId="5226B99E"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w:t>
      </w:r>
      <w:r w:rsidRPr="00294E19">
        <w:rPr>
          <w:rFonts w:ascii="Calibri Light" w:eastAsia="华文仿宋" w:hAnsi="Calibri Light" w:cs="Calibri Light" w:hint="eastAsia"/>
          <w:sz w:val="28"/>
          <w:szCs w:val="28"/>
        </w:rPr>
        <w:t>2</w:t>
      </w:r>
      <w:r w:rsidRPr="00294E19">
        <w:rPr>
          <w:rFonts w:ascii="Calibri Light" w:eastAsia="华文仿宋" w:hAnsi="Calibri Light" w:cs="Calibri Light"/>
          <w:sz w:val="28"/>
          <w:szCs w:val="28"/>
        </w:rPr>
        <w:t>）书面质疑：</w:t>
      </w:r>
    </w:p>
    <w:p w14:paraId="32ABB9FE"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书面</w:t>
      </w:r>
      <w:proofErr w:type="gramStart"/>
      <w:r w:rsidRPr="00294E19">
        <w:rPr>
          <w:rFonts w:ascii="Calibri Light" w:eastAsia="华文仿宋" w:hAnsi="Calibri Light" w:cs="Calibri Light"/>
          <w:sz w:val="28"/>
          <w:szCs w:val="28"/>
        </w:rPr>
        <w:t>质疑函应</w:t>
      </w:r>
      <w:r w:rsidRPr="00294E19">
        <w:rPr>
          <w:rFonts w:ascii="Calibri Light" w:eastAsia="华文仿宋" w:hAnsi="Calibri Light" w:cs="Calibri Light" w:hint="eastAsia"/>
          <w:sz w:val="28"/>
          <w:szCs w:val="28"/>
        </w:rPr>
        <w:t>按照</w:t>
      </w:r>
      <w:proofErr w:type="gramEnd"/>
      <w:r w:rsidRPr="00294E19">
        <w:rPr>
          <w:rFonts w:ascii="Calibri Light" w:eastAsia="华文仿宋" w:hAnsi="Calibri Light" w:cs="Calibri Light" w:hint="eastAsia"/>
          <w:sz w:val="28"/>
          <w:szCs w:val="28"/>
        </w:rPr>
        <w:t>财政部国库司制定的《政府采购供</w:t>
      </w:r>
      <w:r w:rsidRPr="00294E19">
        <w:rPr>
          <w:rFonts w:ascii="Calibri Light" w:eastAsia="华文仿宋" w:hAnsi="Calibri Light" w:cs="Calibri Light" w:hint="eastAsia"/>
          <w:w w:val="1"/>
          <w:sz w:val="28"/>
          <w:szCs w:val="28"/>
        </w:rPr>
        <w:t xml:space="preserve"> </w:t>
      </w:r>
      <w:r w:rsidRPr="00294E19">
        <w:rPr>
          <w:rFonts w:ascii="Calibri Light" w:eastAsia="华文仿宋" w:hAnsi="Calibri Light" w:cs="Calibri Light" w:hint="eastAsia"/>
          <w:sz w:val="28"/>
          <w:szCs w:val="28"/>
        </w:rPr>
        <w:t>应</w:t>
      </w:r>
      <w:r w:rsidRPr="00294E19">
        <w:rPr>
          <w:rFonts w:ascii="Calibri Light" w:eastAsia="华文仿宋" w:hAnsi="Calibri Light" w:cs="Calibri Light" w:hint="eastAsia"/>
          <w:w w:val="1"/>
          <w:sz w:val="28"/>
          <w:szCs w:val="28"/>
        </w:rPr>
        <w:t xml:space="preserve"> </w:t>
      </w:r>
      <w:r w:rsidRPr="00294E19">
        <w:rPr>
          <w:rFonts w:ascii="Calibri Light" w:eastAsia="华文仿宋" w:hAnsi="Calibri Light" w:cs="Calibri Light" w:hint="eastAsia"/>
          <w:sz w:val="28"/>
          <w:szCs w:val="28"/>
        </w:rPr>
        <w:t>商质疑函范本》（见下方链接）进行填写，签字、盖章后提交至采购人</w:t>
      </w:r>
      <w:r w:rsidRPr="00294E19">
        <w:rPr>
          <w:rFonts w:ascii="Calibri Light" w:eastAsia="华文仿宋" w:hAnsi="Calibri Light" w:cs="Calibri Light"/>
          <w:sz w:val="28"/>
          <w:szCs w:val="28"/>
        </w:rPr>
        <w:t>或采购代理机构</w:t>
      </w:r>
      <w:r w:rsidRPr="00294E19">
        <w:rPr>
          <w:rFonts w:ascii="Calibri Light" w:eastAsia="华文仿宋" w:hAnsi="Calibri Light" w:cs="Calibri Light" w:hint="eastAsia"/>
          <w:sz w:val="28"/>
          <w:szCs w:val="28"/>
        </w:rPr>
        <w:t>。</w:t>
      </w:r>
    </w:p>
    <w:p w14:paraId="010B05B7"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4931BC">
        <w:rPr>
          <w:rFonts w:ascii="华文仿宋" w:eastAsia="华文仿宋" w:hAnsi="华文仿宋" w:cs="Calibri Light"/>
          <w:sz w:val="28"/>
          <w:szCs w:val="28"/>
        </w:rPr>
        <w:t>①</w:t>
      </w:r>
      <w:r w:rsidRPr="00294E19">
        <w:rPr>
          <w:rFonts w:ascii="Calibri Light" w:eastAsia="华文仿宋" w:hAnsi="Calibri Light" w:cs="Calibri Light" w:hint="eastAsia"/>
          <w:sz w:val="28"/>
          <w:szCs w:val="28"/>
        </w:rPr>
        <w:t>采购人</w:t>
      </w:r>
      <w:r w:rsidRPr="00294E19">
        <w:rPr>
          <w:rFonts w:ascii="Calibri Light" w:eastAsia="华文仿宋" w:hAnsi="Calibri Light" w:cs="Calibri Light"/>
          <w:sz w:val="28"/>
          <w:szCs w:val="28"/>
        </w:rPr>
        <w:t>联系方式：</w:t>
      </w:r>
    </w:p>
    <w:p w14:paraId="1EE6F90D"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联</w:t>
      </w:r>
      <w:r w:rsidRPr="00294E19">
        <w:rPr>
          <w:rFonts w:ascii="Calibri Light" w:eastAsia="华文仿宋" w:hAnsi="Calibri Light" w:cs="Calibri Light"/>
          <w:sz w:val="28"/>
          <w:szCs w:val="28"/>
        </w:rPr>
        <w:t xml:space="preserve"> </w:t>
      </w:r>
      <w:r w:rsidRPr="00294E19">
        <w:rPr>
          <w:rFonts w:ascii="Calibri Light" w:eastAsia="华文仿宋" w:hAnsi="Calibri Light" w:cs="Calibri Light"/>
          <w:sz w:val="28"/>
          <w:szCs w:val="28"/>
        </w:rPr>
        <w:t>系</w:t>
      </w:r>
      <w:r w:rsidRPr="00294E19">
        <w:rPr>
          <w:rFonts w:ascii="Calibri Light" w:eastAsia="华文仿宋" w:hAnsi="Calibri Light" w:cs="Calibri Light"/>
          <w:sz w:val="28"/>
          <w:szCs w:val="28"/>
        </w:rPr>
        <w:t xml:space="preserve"> </w:t>
      </w:r>
      <w:r w:rsidRPr="00294E19">
        <w:rPr>
          <w:rFonts w:ascii="Calibri Light" w:eastAsia="华文仿宋" w:hAnsi="Calibri Light" w:cs="Calibri Light"/>
          <w:sz w:val="28"/>
          <w:szCs w:val="28"/>
        </w:rPr>
        <w:t>人：</w:t>
      </w:r>
      <w:r>
        <w:rPr>
          <w:rFonts w:ascii="Calibri Light" w:eastAsia="华文仿宋" w:hAnsi="Calibri Light" w:cs="Calibri Light" w:hint="eastAsia"/>
          <w:sz w:val="28"/>
          <w:szCs w:val="28"/>
        </w:rPr>
        <w:t>王老师</w:t>
      </w:r>
    </w:p>
    <w:p w14:paraId="1DED2AB6" w14:textId="77777777" w:rsidR="00E423F1" w:rsidRPr="00294E19" w:rsidRDefault="00E423F1" w:rsidP="00E423F1">
      <w:pPr>
        <w:wordWrap w:val="0"/>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联系电话：</w:t>
      </w:r>
      <w:r w:rsidRPr="00E51B94">
        <w:rPr>
          <w:rFonts w:ascii="Calibri Light" w:eastAsia="华文仿宋" w:hAnsi="Calibri Light" w:cs="Calibri Light"/>
          <w:sz w:val="28"/>
          <w:szCs w:val="28"/>
        </w:rPr>
        <w:t>18991372189</w:t>
      </w:r>
      <w:r>
        <w:rPr>
          <w:rFonts w:ascii="Calibri Light" w:eastAsia="华文仿宋" w:hAnsi="Calibri Light" w:cs="Calibri Light"/>
          <w:sz w:val="28"/>
          <w:szCs w:val="28"/>
        </w:rPr>
        <w:t xml:space="preserve">  </w:t>
      </w:r>
    </w:p>
    <w:p w14:paraId="2E8C55EE"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通信地址：</w:t>
      </w:r>
      <w:r w:rsidRPr="00E51B94">
        <w:rPr>
          <w:rFonts w:ascii="Calibri Light" w:eastAsia="华文仿宋" w:hAnsi="Calibri Light" w:cs="Calibri Light" w:hint="eastAsia"/>
          <w:sz w:val="28"/>
          <w:szCs w:val="28"/>
        </w:rPr>
        <w:t>西安市新城区西五路</w:t>
      </w:r>
      <w:r w:rsidRPr="00E51B94">
        <w:rPr>
          <w:rFonts w:ascii="Calibri Light" w:eastAsia="华文仿宋" w:hAnsi="Calibri Light" w:cs="Calibri Light" w:hint="eastAsia"/>
          <w:sz w:val="28"/>
          <w:szCs w:val="28"/>
        </w:rPr>
        <w:t>161</w:t>
      </w:r>
      <w:r w:rsidRPr="00E51B94">
        <w:rPr>
          <w:rFonts w:ascii="Calibri Light" w:eastAsia="华文仿宋" w:hAnsi="Calibri Light" w:cs="Calibri Light" w:hint="eastAsia"/>
          <w:sz w:val="28"/>
          <w:szCs w:val="28"/>
        </w:rPr>
        <w:t>号</w:t>
      </w:r>
    </w:p>
    <w:p w14:paraId="58C96A6E"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4931BC">
        <w:rPr>
          <w:rFonts w:ascii="华文仿宋" w:eastAsia="华文仿宋" w:hAnsi="华文仿宋" w:cs="Calibri Light"/>
          <w:sz w:val="28"/>
          <w:szCs w:val="28"/>
        </w:rPr>
        <w:t>②</w:t>
      </w:r>
      <w:r w:rsidRPr="00294E19">
        <w:rPr>
          <w:rFonts w:ascii="Calibri Light" w:eastAsia="华文仿宋" w:hAnsi="Calibri Light" w:cs="Calibri Light" w:hint="eastAsia"/>
          <w:sz w:val="28"/>
          <w:szCs w:val="28"/>
        </w:rPr>
        <w:t>集</w:t>
      </w:r>
      <w:proofErr w:type="gramStart"/>
      <w:r w:rsidRPr="00294E19">
        <w:rPr>
          <w:rFonts w:ascii="Calibri Light" w:eastAsia="华文仿宋" w:hAnsi="Calibri Light" w:cs="Calibri Light" w:hint="eastAsia"/>
          <w:sz w:val="28"/>
          <w:szCs w:val="28"/>
        </w:rPr>
        <w:t>采</w:t>
      </w:r>
      <w:r w:rsidRPr="00294E19">
        <w:rPr>
          <w:rFonts w:ascii="Calibri Light" w:eastAsia="华文仿宋" w:hAnsi="Calibri Light" w:cs="Calibri Light"/>
          <w:sz w:val="28"/>
          <w:szCs w:val="28"/>
        </w:rPr>
        <w:t>机构</w:t>
      </w:r>
      <w:proofErr w:type="gramEnd"/>
      <w:r w:rsidRPr="00294E19">
        <w:rPr>
          <w:rFonts w:ascii="Calibri Light" w:eastAsia="华文仿宋" w:hAnsi="Calibri Light" w:cs="Calibri Light"/>
          <w:sz w:val="28"/>
          <w:szCs w:val="28"/>
        </w:rPr>
        <w:t>联系方式：</w:t>
      </w:r>
    </w:p>
    <w:p w14:paraId="4204F3C9"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hint="eastAsia"/>
          <w:sz w:val="28"/>
          <w:szCs w:val="28"/>
        </w:rPr>
        <w:t>受理</w:t>
      </w:r>
      <w:r w:rsidRPr="00294E19">
        <w:rPr>
          <w:rFonts w:ascii="Calibri Light" w:eastAsia="华文仿宋" w:hAnsi="Calibri Light" w:cs="Calibri Light"/>
          <w:sz w:val="28"/>
          <w:szCs w:val="28"/>
        </w:rPr>
        <w:t>部门：本集</w:t>
      </w:r>
      <w:proofErr w:type="gramStart"/>
      <w:r w:rsidRPr="00294E19">
        <w:rPr>
          <w:rFonts w:ascii="Calibri Light" w:eastAsia="华文仿宋" w:hAnsi="Calibri Light" w:cs="Calibri Light"/>
          <w:sz w:val="28"/>
          <w:szCs w:val="28"/>
        </w:rPr>
        <w:t>采机构</w:t>
      </w:r>
      <w:proofErr w:type="gramEnd"/>
      <w:r>
        <w:rPr>
          <w:rFonts w:ascii="Calibri Light" w:eastAsia="华文仿宋" w:hAnsi="Calibri Light" w:cs="Calibri Light" w:hint="eastAsia"/>
          <w:sz w:val="28"/>
          <w:szCs w:val="28"/>
        </w:rPr>
        <w:t>7</w:t>
      </w:r>
      <w:r>
        <w:rPr>
          <w:rFonts w:ascii="Calibri Light" w:eastAsia="华文仿宋" w:hAnsi="Calibri Light" w:cs="Calibri Light" w:hint="eastAsia"/>
          <w:sz w:val="28"/>
          <w:szCs w:val="28"/>
        </w:rPr>
        <w:t>层</w:t>
      </w:r>
      <w:r>
        <w:rPr>
          <w:rFonts w:ascii="Calibri Light" w:eastAsia="华文仿宋" w:hAnsi="Calibri Light" w:cs="Calibri Light"/>
          <w:sz w:val="28"/>
          <w:szCs w:val="28"/>
        </w:rPr>
        <w:t>综合业务组</w:t>
      </w:r>
    </w:p>
    <w:p w14:paraId="530944E1" w14:textId="77777777" w:rsidR="00E423F1" w:rsidRPr="00294E19" w:rsidRDefault="00E423F1" w:rsidP="00E423F1">
      <w:pPr>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sz w:val="28"/>
          <w:szCs w:val="28"/>
        </w:rPr>
        <w:t>联系电话：</w:t>
      </w:r>
      <w:r w:rsidRPr="00294E19">
        <w:rPr>
          <w:rFonts w:ascii="Calibri Light" w:eastAsia="华文仿宋" w:hAnsi="Calibri Light" w:cs="Calibri Light"/>
          <w:sz w:val="28"/>
          <w:szCs w:val="28"/>
        </w:rPr>
        <w:t>029-86510166/86510167</w:t>
      </w:r>
      <w:r w:rsidRPr="00294E19">
        <w:rPr>
          <w:rFonts w:ascii="Calibri Light" w:eastAsia="华文仿宋" w:hAnsi="Calibri Light" w:cs="Calibri Light"/>
          <w:sz w:val="28"/>
          <w:szCs w:val="28"/>
        </w:rPr>
        <w:t>转</w:t>
      </w:r>
      <w:r w:rsidRPr="00294E19">
        <w:rPr>
          <w:rFonts w:ascii="Calibri Light" w:eastAsia="华文仿宋" w:hAnsi="Calibri Light" w:cs="Calibri Light"/>
          <w:sz w:val="28"/>
          <w:szCs w:val="28"/>
        </w:rPr>
        <w:t>80</w:t>
      </w:r>
      <w:r>
        <w:rPr>
          <w:rFonts w:ascii="Calibri Light" w:eastAsia="华文仿宋" w:hAnsi="Calibri Light" w:cs="Calibri Light"/>
          <w:sz w:val="28"/>
          <w:szCs w:val="28"/>
        </w:rPr>
        <w:t>706</w:t>
      </w:r>
    </w:p>
    <w:p w14:paraId="25A443EE" w14:textId="77777777" w:rsidR="00E423F1" w:rsidRPr="006A6EA9" w:rsidRDefault="00E423F1" w:rsidP="00E423F1">
      <w:pPr>
        <w:wordWrap w:val="0"/>
        <w:spacing w:line="400" w:lineRule="exact"/>
        <w:ind w:firstLineChars="200" w:firstLine="560"/>
        <w:rPr>
          <w:rFonts w:ascii="Calibri Light" w:eastAsia="华文仿宋" w:hAnsi="Calibri Light" w:cs="Calibri Light"/>
          <w:sz w:val="28"/>
          <w:szCs w:val="28"/>
        </w:rPr>
      </w:pPr>
      <w:r w:rsidRPr="00294E19">
        <w:rPr>
          <w:rFonts w:ascii="Calibri Light" w:eastAsia="华文仿宋" w:hAnsi="Calibri Light" w:cs="Calibri Light" w:hint="eastAsia"/>
          <w:sz w:val="28"/>
          <w:szCs w:val="28"/>
        </w:rPr>
        <w:t>范本地址：</w:t>
      </w:r>
      <w:r w:rsidRPr="005C0EA7">
        <w:rPr>
          <w:rFonts w:ascii="Calibri Light" w:eastAsia="华文仿宋" w:hAnsi="Calibri Light" w:cs="Calibri Light" w:hint="eastAsia"/>
          <w:sz w:val="28"/>
          <w:szCs w:val="28"/>
        </w:rPr>
        <w:t>http://download.ccgp.gov.cn/2018/zhiyihanfanben.zip</w:t>
      </w:r>
    </w:p>
    <w:p w14:paraId="29CED34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提出质疑应当提交质疑事项和必要的证明材料。在法定质疑期内，针对同一采购程序环节的质疑应当一次性提出。采购人、集中采购机构将在收到书面质疑后</w:t>
      </w:r>
      <w:r w:rsidRPr="00980648">
        <w:rPr>
          <w:rFonts w:ascii="Calibri Light" w:eastAsia="华文仿宋" w:hAnsi="Calibri Light" w:cs="Calibri Light"/>
          <w:sz w:val="28"/>
          <w:szCs w:val="28"/>
        </w:rPr>
        <w:t>7</w:t>
      </w:r>
      <w:r w:rsidRPr="00980648">
        <w:rPr>
          <w:rFonts w:ascii="Calibri Light" w:eastAsia="华文仿宋" w:hAnsi="Calibri Light" w:cs="Calibri Light"/>
          <w:sz w:val="28"/>
          <w:szCs w:val="28"/>
        </w:rPr>
        <w:t>个工作日内，在线答复或以书面形式通知质疑人和其他有关</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w:t>
      </w:r>
    </w:p>
    <w:p w14:paraId="7E8C587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为自然人的，应当由本人签字；</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为法人或者其他组织的，应当由法定代表人、主要负责人，或者其授权代表签字或者盖章，并加盖公章，公章不得以合同章或其他印章代替。</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委托代理人提出质疑的，应当同时提交</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签署的授权委托书。</w:t>
      </w:r>
    </w:p>
    <w:p w14:paraId="692B5307"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5</w:t>
      </w:r>
      <w:r w:rsidRPr="00980648">
        <w:rPr>
          <w:rFonts w:ascii="Calibri Light" w:eastAsia="华文仿宋" w:hAnsi="Calibri Light" w:cs="Calibri Light"/>
          <w:sz w:val="28"/>
          <w:szCs w:val="28"/>
        </w:rPr>
        <w:t>、有下列情形之一的，属于无效质疑：</w:t>
      </w:r>
    </w:p>
    <w:p w14:paraId="3E1D268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）对采购文件提出质疑的质疑人不是依法获取采购文件的潜在</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；对采购过程、中标或成交结果提出质疑的质疑人不是参与本次政府采购项目的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w:t>
      </w:r>
    </w:p>
    <w:p w14:paraId="7F5D0ED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）超过法定期限，或未以线上、书面形式提出的；</w:t>
      </w:r>
    </w:p>
    <w:p w14:paraId="300E641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）缺乏必要的证明材料，或捏造事实、提供虚假材料，或以非法手段取得证明材料的；</w:t>
      </w:r>
    </w:p>
    <w:p w14:paraId="332252B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）书面质疑</w:t>
      </w:r>
      <w:proofErr w:type="gramStart"/>
      <w:r w:rsidRPr="00980648">
        <w:rPr>
          <w:rFonts w:ascii="Calibri Light" w:eastAsia="华文仿宋" w:hAnsi="Calibri Light" w:cs="Calibri Light"/>
          <w:sz w:val="28"/>
          <w:szCs w:val="28"/>
        </w:rPr>
        <w:t>函没有</w:t>
      </w:r>
      <w:proofErr w:type="gramEnd"/>
      <w:r w:rsidRPr="00980648">
        <w:rPr>
          <w:rFonts w:ascii="Calibri Light" w:eastAsia="华文仿宋" w:hAnsi="Calibri Light" w:cs="Calibri Light"/>
          <w:sz w:val="28"/>
          <w:szCs w:val="28"/>
        </w:rPr>
        <w:t>合法有效的签字、盖章或委托授权书的（代理人提出质疑和投诉，应当提交</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签署的授权委托书）；</w:t>
      </w:r>
    </w:p>
    <w:p w14:paraId="46CC358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5</w:t>
      </w:r>
      <w:r w:rsidRPr="00980648">
        <w:rPr>
          <w:rFonts w:ascii="Calibri Light" w:eastAsia="华文仿宋" w:hAnsi="Calibri Light" w:cs="Calibri Light"/>
          <w:sz w:val="28"/>
          <w:szCs w:val="28"/>
        </w:rPr>
        <w:t>）针对同一采购程序环节又提出其他质疑事项的，或质疑答复后就同一事项再次提出质疑的；</w:t>
      </w:r>
    </w:p>
    <w:p w14:paraId="232F8B3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6</w:t>
      </w:r>
      <w:r w:rsidRPr="00980648">
        <w:rPr>
          <w:rFonts w:ascii="Calibri Light" w:eastAsia="华文仿宋" w:hAnsi="Calibri Light" w:cs="Calibri Light"/>
          <w:sz w:val="28"/>
          <w:szCs w:val="28"/>
        </w:rPr>
        <w:t>）不符合法律、法规、规章和政府采购监管机构规定的其他条件的。</w:t>
      </w:r>
    </w:p>
    <w:p w14:paraId="71FB7AE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6</w:t>
      </w:r>
      <w:r w:rsidRPr="00980648">
        <w:rPr>
          <w:rFonts w:ascii="Calibri Light" w:eastAsia="华文仿宋" w:hAnsi="Calibri Light" w:cs="Calibri Light"/>
          <w:sz w:val="28"/>
          <w:szCs w:val="28"/>
        </w:rPr>
        <w:t>、质疑</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对采购人、集中采购机构的答复不满意，或者采购人、集中采购机构未在规定的时间内做出答复的，可以在答复期满后</w:t>
      </w:r>
      <w:r w:rsidRPr="00980648">
        <w:rPr>
          <w:rFonts w:ascii="Calibri Light" w:eastAsia="华文仿宋" w:hAnsi="Calibri Light" w:cs="Calibri Light"/>
          <w:sz w:val="28"/>
          <w:szCs w:val="28"/>
        </w:rPr>
        <w:t>15</w:t>
      </w:r>
      <w:r w:rsidRPr="00980648">
        <w:rPr>
          <w:rFonts w:ascii="Calibri Light" w:eastAsia="华文仿宋" w:hAnsi="Calibri Light" w:cs="Calibri Light"/>
          <w:sz w:val="28"/>
          <w:szCs w:val="28"/>
        </w:rPr>
        <w:t>个工作日内按照《政府采购质疑和投诉办法》（财政部</w:t>
      </w:r>
      <w:r w:rsidRPr="00980648">
        <w:rPr>
          <w:rFonts w:ascii="Calibri Light" w:eastAsia="华文仿宋" w:hAnsi="Calibri Light" w:cs="Calibri Light"/>
          <w:sz w:val="28"/>
          <w:szCs w:val="28"/>
        </w:rPr>
        <w:t>94</w:t>
      </w:r>
      <w:r w:rsidRPr="00980648">
        <w:rPr>
          <w:rFonts w:ascii="Calibri Light" w:eastAsia="华文仿宋" w:hAnsi="Calibri Light" w:cs="Calibri Light"/>
          <w:sz w:val="28"/>
          <w:szCs w:val="28"/>
        </w:rPr>
        <w:t>号令）相关规定向</w:t>
      </w:r>
      <w:r w:rsidRPr="00980648">
        <w:rPr>
          <w:rFonts w:ascii="Calibri Light" w:eastAsia="华文仿宋" w:hAnsi="Calibri Light" w:cs="Calibri Light"/>
          <w:color w:val="C00000"/>
          <w:sz w:val="28"/>
          <w:szCs w:val="28"/>
        </w:rPr>
        <w:t>西安市财政局政府采购管理处</w:t>
      </w:r>
      <w:r w:rsidRPr="00980648">
        <w:rPr>
          <w:rFonts w:ascii="Calibri Light" w:eastAsia="华文仿宋" w:hAnsi="Calibri Light" w:cs="Calibri Light"/>
          <w:sz w:val="28"/>
          <w:szCs w:val="28"/>
        </w:rPr>
        <w:t>提出投诉。</w:t>
      </w:r>
      <w:r>
        <w:rPr>
          <w:rFonts w:ascii="Calibri Light" w:eastAsia="华文仿宋" w:hAnsi="Calibri Light" w:cs="Calibri Light"/>
          <w:sz w:val="28"/>
          <w:szCs w:val="28"/>
        </w:rPr>
        <w:t>供应</w:t>
      </w:r>
      <w:proofErr w:type="gramStart"/>
      <w:r>
        <w:rPr>
          <w:rFonts w:ascii="Calibri Light" w:eastAsia="华文仿宋" w:hAnsi="Calibri Light" w:cs="Calibri Light"/>
          <w:sz w:val="28"/>
          <w:szCs w:val="28"/>
        </w:rPr>
        <w:t>商</w:t>
      </w:r>
      <w:r w:rsidRPr="00980648">
        <w:rPr>
          <w:rFonts w:ascii="Calibri Light" w:eastAsia="华文仿宋" w:hAnsi="Calibri Light" w:cs="Calibri Light"/>
          <w:sz w:val="28"/>
          <w:szCs w:val="28"/>
        </w:rPr>
        <w:t>投诉</w:t>
      </w:r>
      <w:proofErr w:type="gramEnd"/>
      <w:r w:rsidRPr="00980648">
        <w:rPr>
          <w:rFonts w:ascii="Calibri Light" w:eastAsia="华文仿宋" w:hAnsi="Calibri Light" w:cs="Calibri Light"/>
          <w:sz w:val="28"/>
          <w:szCs w:val="28"/>
        </w:rPr>
        <w:t>的事项不得超出已质疑事项的范围。</w:t>
      </w:r>
    </w:p>
    <w:p w14:paraId="57A751FA" w14:textId="77777777" w:rsidR="00E423F1" w:rsidRPr="00980648" w:rsidRDefault="00E423F1" w:rsidP="00E423F1">
      <w:pPr>
        <w:spacing w:line="400" w:lineRule="exact"/>
        <w:ind w:firstLineChars="200" w:firstLine="560"/>
        <w:rPr>
          <w:rFonts w:ascii="Calibri Light" w:eastAsia="华文仿宋" w:hAnsi="Calibri Light" w:cs="Calibri Light"/>
          <w:b/>
          <w:sz w:val="28"/>
          <w:szCs w:val="28"/>
        </w:rPr>
      </w:pPr>
      <w:r w:rsidRPr="00980648">
        <w:rPr>
          <w:rFonts w:ascii="Calibri Light" w:eastAsia="华文仿宋" w:hAnsi="Calibri Light" w:cs="Calibri Light"/>
          <w:sz w:val="28"/>
          <w:szCs w:val="28"/>
        </w:rPr>
        <w:t>7</w:t>
      </w:r>
      <w:r w:rsidRPr="00980648">
        <w:rPr>
          <w:rFonts w:ascii="Calibri Light" w:eastAsia="华文仿宋" w:hAnsi="Calibri Light" w:cs="Calibri Light"/>
          <w:sz w:val="28"/>
          <w:szCs w:val="28"/>
        </w:rPr>
        <w:t>、</w:t>
      </w:r>
      <w:r w:rsidRPr="00980648">
        <w:rPr>
          <w:rFonts w:ascii="Calibri Light" w:eastAsia="华文仿宋" w:hAnsi="Calibri Light" w:cs="Calibri Light"/>
          <w:b/>
          <w:sz w:val="28"/>
          <w:szCs w:val="28"/>
        </w:rPr>
        <w:t>对捏造事实、提供虚假材料进行质疑、投诉的行为予以严肃处理：</w:t>
      </w:r>
    </w:p>
    <w:p w14:paraId="4900BE1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依据《政府采购质疑和投诉办法》（财政部</w:t>
      </w:r>
      <w:r w:rsidRPr="00980648">
        <w:rPr>
          <w:rFonts w:ascii="Calibri Light" w:eastAsia="华文仿宋" w:hAnsi="Calibri Light" w:cs="Calibri Light"/>
          <w:sz w:val="28"/>
          <w:szCs w:val="28"/>
        </w:rPr>
        <w:t>94</w:t>
      </w:r>
      <w:r w:rsidRPr="00980648">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3C8A0D4A" w14:textId="77777777" w:rsidR="00E423F1" w:rsidRPr="00980648" w:rsidRDefault="00E423F1" w:rsidP="00E423F1">
      <w:pPr>
        <w:spacing w:line="400" w:lineRule="exact"/>
        <w:ind w:firstLineChars="200" w:firstLine="560"/>
        <w:rPr>
          <w:rFonts w:ascii="Calibri Light" w:eastAsia="华文仿宋" w:hAnsi="Calibri Light" w:cs="Calibri Light"/>
          <w:b/>
          <w:sz w:val="28"/>
          <w:szCs w:val="28"/>
        </w:rPr>
      </w:pPr>
      <w:r w:rsidRPr="00980648">
        <w:rPr>
          <w:rFonts w:ascii="Calibri Light" w:eastAsia="华文仿宋" w:hAnsi="Calibri Light" w:cs="Calibri Light"/>
          <w:sz w:val="28"/>
          <w:szCs w:val="28"/>
        </w:rPr>
        <w:t>8</w:t>
      </w:r>
      <w:r w:rsidRPr="00980648">
        <w:rPr>
          <w:rFonts w:ascii="Calibri Light" w:eastAsia="华文仿宋" w:hAnsi="Calibri Light" w:cs="Calibri Light"/>
          <w:sz w:val="28"/>
          <w:szCs w:val="28"/>
        </w:rPr>
        <w:t>、</w:t>
      </w:r>
      <w:r w:rsidRPr="00980648">
        <w:rPr>
          <w:rFonts w:ascii="Calibri Light" w:eastAsia="华文仿宋" w:hAnsi="Calibri Light" w:cs="Calibri Light"/>
          <w:b/>
          <w:sz w:val="28"/>
          <w:szCs w:val="28"/>
        </w:rPr>
        <w:t>对捏造事实诬告陷害他人、诽谤他人的法律适用：</w:t>
      </w:r>
    </w:p>
    <w:p w14:paraId="172CB6E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《中华人民共和国刑法》第</w:t>
      </w:r>
      <w:r w:rsidRPr="00980648">
        <w:rPr>
          <w:rFonts w:ascii="Calibri Light" w:eastAsia="华文仿宋" w:hAnsi="Calibri Light" w:cs="Calibri Light"/>
          <w:sz w:val="28"/>
          <w:szCs w:val="28"/>
        </w:rPr>
        <w:t>243</w:t>
      </w:r>
      <w:r w:rsidRPr="00980648">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14:paraId="2971D91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《中华人民共和国刑法》第</w:t>
      </w:r>
      <w:r w:rsidRPr="00980648">
        <w:rPr>
          <w:rFonts w:ascii="Calibri Light" w:eastAsia="华文仿宋" w:hAnsi="Calibri Light" w:cs="Calibri Light"/>
          <w:sz w:val="28"/>
          <w:szCs w:val="28"/>
        </w:rPr>
        <w:t>246</w:t>
      </w:r>
      <w:r w:rsidRPr="00980648">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14:paraId="0FA330E3"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w:t>
      </w:r>
      <w:r w:rsidRPr="00980648">
        <w:rPr>
          <w:rFonts w:ascii="Calibri Light" w:eastAsia="华文仿宋" w:hAnsi="Calibri Light" w:cs="Calibri Light" w:hint="eastAsia"/>
          <w:b/>
          <w:sz w:val="28"/>
          <w:szCs w:val="28"/>
        </w:rPr>
        <w:t>三</w:t>
      </w:r>
      <w:r w:rsidRPr="00980648">
        <w:rPr>
          <w:rFonts w:ascii="Calibri Light" w:eastAsia="华文仿宋" w:hAnsi="Calibri Light" w:cs="Calibri Light"/>
          <w:b/>
          <w:sz w:val="28"/>
          <w:szCs w:val="28"/>
        </w:rPr>
        <w:t>）关于信用记录的查询和使用</w:t>
      </w:r>
    </w:p>
    <w:p w14:paraId="029737E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、根据《关于在政府采购活动中查询及使用信用记录有关问题的通知》（财库〔</w:t>
      </w:r>
      <w:r w:rsidRPr="00980648">
        <w:rPr>
          <w:rFonts w:ascii="Calibri Light" w:eastAsia="华文仿宋" w:hAnsi="Calibri Light" w:cs="Calibri Light"/>
          <w:sz w:val="28"/>
          <w:szCs w:val="28"/>
        </w:rPr>
        <w:t>2016</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125</w:t>
      </w:r>
      <w:r w:rsidRPr="00980648">
        <w:rPr>
          <w:rFonts w:ascii="Calibri Light" w:eastAsia="华文仿宋" w:hAnsi="Calibri Light" w:cs="Calibri Light"/>
          <w:sz w:val="28"/>
          <w:szCs w:val="28"/>
        </w:rPr>
        <w:t>号）</w:t>
      </w:r>
      <w:r w:rsidRPr="00980648">
        <w:rPr>
          <w:rFonts w:ascii="Calibri Light" w:eastAsia="华文仿宋" w:hAnsi="Calibri Light" w:cs="Calibri Light" w:hint="eastAsia"/>
          <w:sz w:val="28"/>
          <w:szCs w:val="28"/>
        </w:rPr>
        <w:t>第二条有关要求</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color w:val="7030A0"/>
          <w:sz w:val="28"/>
          <w:szCs w:val="28"/>
          <w:em w:val="dot"/>
        </w:rPr>
        <w:t>采购人</w:t>
      </w:r>
      <w:r w:rsidRPr="00980648">
        <w:rPr>
          <w:rFonts w:ascii="Calibri Light" w:eastAsia="华文仿宋" w:hAnsi="Calibri Light" w:cs="Calibri Light"/>
          <w:sz w:val="28"/>
          <w:szCs w:val="28"/>
        </w:rPr>
        <w:t>将在资格审查时通过【</w:t>
      </w:r>
      <w:hyperlink r:id="rId14" w:history="1">
        <w:r w:rsidRPr="00980648">
          <w:rPr>
            <w:rFonts w:ascii="Calibri Light" w:eastAsia="华文仿宋" w:hAnsi="Calibri Light" w:cs="Calibri Light"/>
            <w:color w:val="7030A0"/>
            <w:sz w:val="28"/>
            <w:szCs w:val="28"/>
          </w:rPr>
          <w:t>信用中国</w:t>
        </w:r>
      </w:hyperlink>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www.creditchina.gov.cn</w:t>
      </w:r>
      <w:r w:rsidRPr="00980648">
        <w:rPr>
          <w:rFonts w:ascii="Calibri Light" w:eastAsia="华文仿宋" w:hAnsi="Calibri Light" w:cs="Calibri Light"/>
          <w:sz w:val="28"/>
          <w:szCs w:val="28"/>
        </w:rPr>
        <w:t>）】、【</w:t>
      </w:r>
      <w:hyperlink r:id="rId15" w:history="1">
        <w:r w:rsidRPr="00980648">
          <w:rPr>
            <w:rFonts w:ascii="Calibri Light" w:eastAsia="华文仿宋" w:hAnsi="Calibri Light" w:cs="Calibri Light"/>
            <w:color w:val="7030A0"/>
            <w:sz w:val="28"/>
            <w:szCs w:val="28"/>
          </w:rPr>
          <w:t>中国政府采购网</w:t>
        </w:r>
      </w:hyperlink>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www.ccgp.gov.cn</w:t>
      </w:r>
      <w:r w:rsidRPr="00980648">
        <w:rPr>
          <w:rFonts w:ascii="Calibri Light" w:eastAsia="华文仿宋" w:hAnsi="Calibri Light" w:cs="Calibri Light"/>
          <w:sz w:val="28"/>
          <w:szCs w:val="28"/>
        </w:rPr>
        <w:t>）】网站对</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的信用情况进行甄别。</w:t>
      </w:r>
    </w:p>
    <w:p w14:paraId="7E485EA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将拒绝其参与政府采购活动</w:t>
      </w:r>
      <w:r w:rsidRPr="00980648">
        <w:rPr>
          <w:rFonts w:ascii="Calibri Light" w:eastAsia="华文仿宋" w:hAnsi="Calibri Light" w:cs="Calibri Light"/>
          <w:sz w:val="28"/>
          <w:szCs w:val="28"/>
        </w:rPr>
        <w:t>。</w:t>
      </w:r>
    </w:p>
    <w:p w14:paraId="3964F0D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在参加政府采购活动前</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年内因违法经营被禁止在一定期限内参加政府采购活动，期限届满的，可以参加政府采购活动的，但</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应提供相关证明材料。</w:t>
      </w:r>
    </w:p>
    <w:p w14:paraId="70771D9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信用记录核查</w:t>
      </w:r>
      <w:r w:rsidRPr="00980648">
        <w:rPr>
          <w:rFonts w:ascii="Calibri Light" w:eastAsia="华文仿宋" w:hAnsi="Calibri Light" w:cs="Calibri Light"/>
          <w:sz w:val="28"/>
          <w:szCs w:val="28"/>
        </w:rPr>
        <w:t>的截止时点为</w:t>
      </w:r>
      <w:r w:rsidRPr="00980648">
        <w:rPr>
          <w:rFonts w:ascii="Calibri Light" w:eastAsia="华文仿宋" w:hAnsi="Calibri Light" w:cs="Calibri Light" w:hint="eastAsia"/>
          <w:sz w:val="28"/>
          <w:szCs w:val="28"/>
        </w:rPr>
        <w:t>“资格审查当日”，</w:t>
      </w:r>
      <w:r w:rsidRPr="00980648">
        <w:rPr>
          <w:rFonts w:ascii="Calibri Light" w:eastAsia="华文仿宋" w:hAnsi="Calibri Light" w:cs="Calibri Light"/>
          <w:sz w:val="28"/>
          <w:szCs w:val="28"/>
        </w:rPr>
        <w:t>查询</w:t>
      </w:r>
      <w:r w:rsidRPr="00980648">
        <w:rPr>
          <w:rFonts w:ascii="Calibri Light" w:eastAsia="华文仿宋" w:hAnsi="Calibri Light" w:cs="Calibri Light" w:hint="eastAsia"/>
          <w:sz w:val="28"/>
          <w:szCs w:val="28"/>
        </w:rPr>
        <w:t>结果将与其他采购文件一并保存。</w:t>
      </w:r>
      <w:r w:rsidRPr="00980648">
        <w:rPr>
          <w:rFonts w:ascii="Calibri Light" w:eastAsia="华文仿宋" w:hAnsi="Calibri Light" w:cs="Calibri Light"/>
          <w:sz w:val="28"/>
          <w:szCs w:val="28"/>
        </w:rPr>
        <w:t>信用记录查询方法及查询结果如下：</w:t>
      </w:r>
    </w:p>
    <w:p w14:paraId="24B66B3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1</w:t>
      </w:r>
      <w:r w:rsidRPr="00980648">
        <w:rPr>
          <w:rFonts w:ascii="Calibri Light" w:eastAsia="华文仿宋" w:hAnsi="Calibri Light" w:cs="Calibri Light" w:hint="eastAsia"/>
          <w:sz w:val="28"/>
          <w:szCs w:val="28"/>
        </w:rPr>
        <w:t>）信用中国上的信用报告</w:t>
      </w:r>
      <w:r w:rsidRPr="00980648">
        <w:rPr>
          <w:rFonts w:ascii="Calibri Light" w:eastAsia="华文仿宋" w:hAnsi="Calibri Light" w:cs="Calibri Light"/>
          <w:sz w:val="28"/>
          <w:szCs w:val="28"/>
        </w:rPr>
        <w:t>：</w:t>
      </w:r>
      <w:r w:rsidRPr="00980648">
        <w:rPr>
          <w:rFonts w:ascii="Calibri Light" w:eastAsia="华文仿宋" w:hAnsi="Calibri Light" w:cs="Calibri Light"/>
          <w:color w:val="7030A0"/>
          <w:sz w:val="28"/>
          <w:szCs w:val="28"/>
        </w:rPr>
        <w:t>信用中国</w:t>
      </w:r>
      <w:r w:rsidRPr="00980648">
        <w:rPr>
          <w:rFonts w:ascii="Calibri Light" w:eastAsia="华文仿宋" w:hAnsi="Calibri Light" w:cs="Calibri Light"/>
          <w:sz w:val="28"/>
          <w:szCs w:val="28"/>
        </w:rPr>
        <w:t>首页</w:t>
      </w:r>
      <w:r w:rsidRPr="00980648">
        <w:rPr>
          <w:rFonts w:ascii="Calibri Light" w:eastAsia="华文仿宋" w:hAnsi="Calibri Light" w:cs="Calibri Light"/>
          <w:sz w:val="28"/>
          <w:szCs w:val="28"/>
        </w:rPr>
        <w:t>·</w:t>
      </w:r>
      <w:proofErr w:type="gramStart"/>
      <w:r w:rsidRPr="00980648">
        <w:rPr>
          <w:rFonts w:ascii="Calibri Light" w:eastAsia="华文仿宋" w:hAnsi="Calibri Light" w:cs="Calibri Light"/>
          <w:sz w:val="28"/>
          <w:szCs w:val="28"/>
        </w:rPr>
        <w:t>〉</w:t>
      </w:r>
      <w:proofErr w:type="gramEnd"/>
      <w:r w:rsidRPr="00980648">
        <w:rPr>
          <w:rFonts w:ascii="Calibri Light" w:eastAsia="华文仿宋" w:hAnsi="Calibri Light" w:cs="Calibri Light" w:hint="eastAsia"/>
          <w:sz w:val="28"/>
          <w:szCs w:val="28"/>
        </w:rPr>
        <w:t>“信用</w:t>
      </w:r>
      <w:r w:rsidRPr="00980648">
        <w:rPr>
          <w:rFonts w:ascii="Calibri Light" w:eastAsia="华文仿宋" w:hAnsi="Calibri Light" w:cs="Calibri Light"/>
          <w:sz w:val="28"/>
          <w:szCs w:val="28"/>
        </w:rPr>
        <w:t>信息</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查询框</w:t>
      </w:r>
      <w:r w:rsidRPr="00980648">
        <w:rPr>
          <w:rFonts w:ascii="Calibri Light" w:eastAsia="华文仿宋" w:hAnsi="Calibri Light" w:cs="Calibri Light"/>
          <w:sz w:val="28"/>
          <w:szCs w:val="28"/>
        </w:rPr>
        <w:t>·</w:t>
      </w:r>
      <w:proofErr w:type="gramStart"/>
      <w:r w:rsidRPr="00980648">
        <w:rPr>
          <w:rFonts w:ascii="Calibri Light" w:eastAsia="华文仿宋" w:hAnsi="Calibri Light" w:cs="Calibri Light"/>
          <w:sz w:val="28"/>
          <w:szCs w:val="28"/>
        </w:rPr>
        <w:t>〉</w:t>
      </w:r>
      <w:proofErr w:type="gramEnd"/>
      <w:r w:rsidRPr="00980648">
        <w:rPr>
          <w:rFonts w:ascii="Calibri Light" w:eastAsia="华文仿宋" w:hAnsi="Calibri Light" w:cs="Calibri Light" w:hint="eastAsia"/>
          <w:sz w:val="28"/>
          <w:szCs w:val="28"/>
        </w:rPr>
        <w:t>下载</w:t>
      </w:r>
      <w:r w:rsidRPr="00980648">
        <w:rPr>
          <w:rFonts w:ascii="Calibri Light" w:eastAsia="华文仿宋" w:hAnsi="Calibri Light" w:cs="Calibri Light"/>
          <w:sz w:val="28"/>
          <w:szCs w:val="28"/>
        </w:rPr>
        <w:t>信用</w:t>
      </w:r>
      <w:r w:rsidRPr="00980648">
        <w:rPr>
          <w:rFonts w:ascii="Calibri Light" w:eastAsia="华文仿宋" w:hAnsi="Calibri Light" w:cs="Calibri Light" w:hint="eastAsia"/>
          <w:sz w:val="28"/>
          <w:szCs w:val="28"/>
        </w:rPr>
        <w:t>信息（</w:t>
      </w:r>
      <w:r w:rsidRPr="00980648">
        <w:rPr>
          <w:rFonts w:ascii="Calibri Light" w:eastAsia="华文仿宋" w:hAnsi="Calibri Light" w:cs="Calibri Light" w:hint="eastAsia"/>
          <w:sz w:val="28"/>
          <w:szCs w:val="28"/>
        </w:rPr>
        <w:t>PDF</w:t>
      </w:r>
      <w:r w:rsidRPr="00980648">
        <w:rPr>
          <w:rFonts w:ascii="Calibri Light" w:eastAsia="华文仿宋" w:hAnsi="Calibri Light" w:cs="Calibri Light" w:hint="eastAsia"/>
          <w:sz w:val="28"/>
          <w:szCs w:val="28"/>
        </w:rPr>
        <w:t>格式），</w:t>
      </w:r>
      <w:r w:rsidRPr="00980648">
        <w:rPr>
          <w:rFonts w:ascii="Calibri Light" w:eastAsia="华文仿宋" w:hAnsi="Calibri Light" w:cs="Calibri Light"/>
          <w:sz w:val="28"/>
          <w:szCs w:val="28"/>
        </w:rPr>
        <w:t>并打印</w:t>
      </w:r>
      <w:r w:rsidRPr="00980648">
        <w:rPr>
          <w:rFonts w:ascii="Calibri Light" w:eastAsia="华文仿宋" w:hAnsi="Calibri Light" w:cs="Calibri Light" w:hint="eastAsia"/>
          <w:sz w:val="28"/>
          <w:szCs w:val="28"/>
        </w:rPr>
        <w:t>。</w:t>
      </w:r>
    </w:p>
    <w:p w14:paraId="053BFC8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2</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政府采购严重违法失信行为记录</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color w:val="7030A0"/>
          <w:sz w:val="28"/>
          <w:szCs w:val="28"/>
        </w:rPr>
        <w:t>中国</w:t>
      </w:r>
      <w:r w:rsidRPr="00980648">
        <w:rPr>
          <w:rFonts w:ascii="Calibri Light" w:eastAsia="华文仿宋" w:hAnsi="Calibri Light" w:cs="Calibri Light"/>
          <w:color w:val="7030A0"/>
          <w:sz w:val="28"/>
          <w:szCs w:val="28"/>
        </w:rPr>
        <w:t>政府采购网</w:t>
      </w:r>
      <w:r w:rsidRPr="00980648">
        <w:rPr>
          <w:rFonts w:ascii="Calibri Light" w:eastAsia="华文仿宋" w:hAnsi="Calibri Light" w:cs="Calibri Light" w:hint="eastAsia"/>
          <w:sz w:val="28"/>
          <w:szCs w:val="28"/>
        </w:rPr>
        <w:t>首页</w:t>
      </w:r>
      <w:r w:rsidRPr="00980648">
        <w:rPr>
          <w:rFonts w:ascii="Calibri Light" w:eastAsia="华文仿宋" w:hAnsi="Calibri Light" w:cs="Calibri Light"/>
          <w:sz w:val="28"/>
          <w:szCs w:val="28"/>
        </w:rPr>
        <w:t>·</w:t>
      </w:r>
      <w:proofErr w:type="gramStart"/>
      <w:r w:rsidRPr="00980648">
        <w:rPr>
          <w:rFonts w:ascii="Calibri Light" w:eastAsia="华文仿宋" w:hAnsi="Calibri Light" w:cs="Calibri Light"/>
          <w:sz w:val="28"/>
          <w:szCs w:val="28"/>
        </w:rPr>
        <w:t>〉</w:t>
      </w:r>
      <w:proofErr w:type="gramEnd"/>
      <w:r w:rsidRPr="00980648">
        <w:rPr>
          <w:rFonts w:ascii="Calibri Light" w:eastAsia="华文仿宋" w:hAnsi="Calibri Light" w:cs="Calibri Light"/>
          <w:sz w:val="28"/>
          <w:szCs w:val="28"/>
        </w:rPr>
        <w:t>政府采购严重违法失信行为记录名单</w:t>
      </w:r>
      <w:r w:rsidRPr="00980648">
        <w:rPr>
          <w:rFonts w:ascii="Calibri Light" w:eastAsia="华文仿宋" w:hAnsi="Calibri Light" w:cs="Calibri Light" w:hint="eastAsia"/>
          <w:sz w:val="28"/>
          <w:szCs w:val="28"/>
        </w:rPr>
        <w:t>，将</w:t>
      </w:r>
      <w:r w:rsidRPr="00980648">
        <w:rPr>
          <w:rFonts w:ascii="Calibri Light" w:eastAsia="华文仿宋" w:hAnsi="Calibri Light" w:cs="Calibri Light"/>
          <w:sz w:val="28"/>
          <w:szCs w:val="28"/>
        </w:rPr>
        <w:t>查询结果截图并打印。</w:t>
      </w:r>
    </w:p>
    <w:p w14:paraId="69531E21"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w:t>
      </w:r>
      <w:r w:rsidRPr="00980648">
        <w:rPr>
          <w:rFonts w:ascii="Calibri Light" w:eastAsia="华文仿宋" w:hAnsi="Calibri Light" w:cs="Calibri Light" w:hint="eastAsia"/>
          <w:b/>
          <w:sz w:val="28"/>
          <w:szCs w:val="28"/>
        </w:rPr>
        <w:t>四</w:t>
      </w:r>
      <w:r w:rsidRPr="00980648">
        <w:rPr>
          <w:rFonts w:ascii="Calibri Light" w:eastAsia="华文仿宋" w:hAnsi="Calibri Light" w:cs="Calibri Light"/>
          <w:b/>
          <w:sz w:val="28"/>
          <w:szCs w:val="28"/>
        </w:rPr>
        <w:t>）关于对中小企业的优惠政策</w:t>
      </w:r>
    </w:p>
    <w:p w14:paraId="34B7D173" w14:textId="77777777" w:rsidR="00E423F1" w:rsidRPr="00E51B94" w:rsidRDefault="00E423F1" w:rsidP="00E423F1">
      <w:pPr>
        <w:spacing w:line="400" w:lineRule="exact"/>
        <w:ind w:firstLineChars="200" w:firstLine="560"/>
        <w:rPr>
          <w:rFonts w:ascii="Calibri Light" w:eastAsia="华文仿宋" w:hAnsi="Calibri Light" w:cs="Calibri Light"/>
          <w:sz w:val="28"/>
          <w:szCs w:val="28"/>
        </w:rPr>
      </w:pPr>
      <w:r w:rsidRPr="00E51B94">
        <w:rPr>
          <w:rFonts w:ascii="Calibri Light" w:eastAsia="华文仿宋" w:hAnsi="Calibri Light" w:cs="Calibri Light" w:hint="eastAsia"/>
          <w:sz w:val="28"/>
          <w:szCs w:val="28"/>
        </w:rPr>
        <w:t>1</w:t>
      </w:r>
      <w:r>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根据《政府采购促进中小企业发展管理办法》（财库〔</w:t>
      </w:r>
      <w:r w:rsidRPr="00E51B94">
        <w:rPr>
          <w:rFonts w:ascii="Calibri Light" w:eastAsia="华文仿宋" w:hAnsi="Calibri Light" w:cs="Calibri Light" w:hint="eastAsia"/>
          <w:sz w:val="28"/>
          <w:szCs w:val="28"/>
        </w:rPr>
        <w:t>2020</w:t>
      </w:r>
      <w:r w:rsidRPr="00E51B94">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46</w:t>
      </w:r>
      <w:r w:rsidRPr="00E51B94">
        <w:rPr>
          <w:rFonts w:ascii="Calibri Light" w:eastAsia="华文仿宋" w:hAnsi="Calibri Light" w:cs="Calibri Light" w:hint="eastAsia"/>
          <w:sz w:val="28"/>
          <w:szCs w:val="28"/>
        </w:rPr>
        <w:t>号）的有关规定，本项目专门面向中小企业采购，仅接受符合中小企业划型标准的中型企业或小型、微型企业参与投标。</w:t>
      </w:r>
    </w:p>
    <w:p w14:paraId="0AEAED1E" w14:textId="77777777" w:rsidR="00E423F1" w:rsidRPr="00E51B94" w:rsidRDefault="00E423F1" w:rsidP="00E423F1">
      <w:pPr>
        <w:spacing w:line="400" w:lineRule="exact"/>
        <w:ind w:firstLineChars="200" w:firstLine="560"/>
        <w:rPr>
          <w:rFonts w:ascii="Calibri Light" w:eastAsia="华文仿宋" w:hAnsi="Calibri Light" w:cs="Calibri Light"/>
          <w:sz w:val="28"/>
          <w:szCs w:val="28"/>
        </w:rPr>
      </w:pPr>
      <w:r w:rsidRPr="00E51B94">
        <w:rPr>
          <w:rFonts w:ascii="Calibri Light" w:eastAsia="华文仿宋" w:hAnsi="Calibri Light" w:cs="Calibri Light" w:hint="eastAsia"/>
          <w:sz w:val="28"/>
          <w:szCs w:val="28"/>
        </w:rPr>
        <w:t>2</w:t>
      </w:r>
      <w:r>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根据财政部、司法部联合下发的《关于政府采购支持监狱企业发展有关问题的通知》（财库〔</w:t>
      </w:r>
      <w:r w:rsidRPr="00E51B94">
        <w:rPr>
          <w:rFonts w:ascii="Calibri Light" w:eastAsia="华文仿宋" w:hAnsi="Calibri Light" w:cs="Calibri Light" w:hint="eastAsia"/>
          <w:sz w:val="28"/>
          <w:szCs w:val="28"/>
        </w:rPr>
        <w:t>2014</w:t>
      </w:r>
      <w:r w:rsidRPr="00E51B94">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68</w:t>
      </w:r>
      <w:r w:rsidRPr="00E51B94">
        <w:rPr>
          <w:rFonts w:ascii="Calibri Light" w:eastAsia="华文仿宋" w:hAnsi="Calibri Light" w:cs="Calibri Light" w:hint="eastAsia"/>
          <w:sz w:val="28"/>
          <w:szCs w:val="28"/>
        </w:rPr>
        <w:t>号）的规定，监狱企业视同小型、微型企业。</w:t>
      </w:r>
    </w:p>
    <w:p w14:paraId="71973E2F" w14:textId="77777777" w:rsidR="00E423F1" w:rsidRPr="00E51B94" w:rsidRDefault="00E423F1" w:rsidP="00E423F1">
      <w:pPr>
        <w:spacing w:line="400" w:lineRule="exact"/>
        <w:ind w:firstLineChars="200" w:firstLine="560"/>
        <w:rPr>
          <w:rFonts w:ascii="Calibri Light" w:eastAsia="华文仿宋" w:hAnsi="Calibri Light" w:cs="Calibri Light"/>
          <w:sz w:val="28"/>
          <w:szCs w:val="28"/>
        </w:rPr>
      </w:pPr>
      <w:r w:rsidRPr="00E51B94">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根据财政部、民政部、中国残疾人联合会下发的《关于促进残疾人就业政府采购政策的通知》（财库〔</w:t>
      </w:r>
      <w:r w:rsidRPr="00E51B94">
        <w:rPr>
          <w:rFonts w:ascii="Calibri Light" w:eastAsia="华文仿宋" w:hAnsi="Calibri Light" w:cs="Calibri Light" w:hint="eastAsia"/>
          <w:sz w:val="28"/>
          <w:szCs w:val="28"/>
        </w:rPr>
        <w:t>2017</w:t>
      </w:r>
      <w:r w:rsidRPr="00E51B94">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141</w:t>
      </w:r>
      <w:r w:rsidRPr="00E51B94">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52398A4F" w14:textId="77777777" w:rsidR="00E423F1" w:rsidRDefault="00E423F1" w:rsidP="00E423F1">
      <w:pPr>
        <w:spacing w:line="400" w:lineRule="exact"/>
        <w:ind w:firstLineChars="200" w:firstLine="560"/>
        <w:rPr>
          <w:rFonts w:ascii="Calibri Light" w:eastAsia="华文仿宋" w:hAnsi="Calibri Light" w:cs="Calibri Light"/>
          <w:sz w:val="28"/>
          <w:szCs w:val="28"/>
        </w:rPr>
      </w:pPr>
      <w:r w:rsidRPr="00E51B94">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参加政府采购活动的中小企业、监狱企业、残疾人福利性单位应根据企业性质分别提供《中小企业声明函》</w:t>
      </w:r>
      <w:r w:rsidRPr="00E51B94">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《监狱企业证明函》</w:t>
      </w:r>
      <w:r w:rsidRPr="00E51B94">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《残疾人福利性单位声明函》。其中，《监狱企业证明函》应由省级以上监狱管理局、戒毒管理局（含新疆生产建设兵团）出具。未提供上述声明函</w:t>
      </w:r>
      <w:r w:rsidRPr="00E51B94">
        <w:rPr>
          <w:rFonts w:ascii="Calibri Light" w:eastAsia="华文仿宋" w:hAnsi="Calibri Light" w:cs="Calibri Light" w:hint="eastAsia"/>
          <w:sz w:val="28"/>
          <w:szCs w:val="28"/>
        </w:rPr>
        <w:t>\</w:t>
      </w:r>
      <w:r w:rsidRPr="00E51B94">
        <w:rPr>
          <w:rFonts w:ascii="Calibri Light" w:eastAsia="华文仿宋" w:hAnsi="Calibri Light" w:cs="Calibri Light" w:hint="eastAsia"/>
          <w:sz w:val="28"/>
          <w:szCs w:val="28"/>
        </w:rPr>
        <w:t>证明函的，其投标文件无效。</w:t>
      </w:r>
    </w:p>
    <w:p w14:paraId="047BCEA5"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A02E2">
        <w:rPr>
          <w:rFonts w:ascii="Calibri Light" w:eastAsia="华文仿宋" w:hAnsi="Calibri Light" w:cs="Calibri Light" w:hint="eastAsia"/>
          <w:b/>
          <w:sz w:val="28"/>
          <w:szCs w:val="28"/>
        </w:rPr>
        <w:t>（五）</w:t>
      </w:r>
      <w:r w:rsidRPr="00980648">
        <w:rPr>
          <w:rFonts w:ascii="Calibri Light" w:eastAsia="华文仿宋" w:hAnsi="Calibri Light" w:cs="Calibri Light" w:hint="eastAsia"/>
          <w:b/>
          <w:sz w:val="28"/>
          <w:szCs w:val="28"/>
        </w:rPr>
        <w:t>不见面</w:t>
      </w:r>
      <w:r w:rsidRPr="00980648">
        <w:rPr>
          <w:rFonts w:ascii="Calibri Light" w:eastAsia="华文仿宋" w:hAnsi="Calibri Light" w:cs="Calibri Light"/>
          <w:b/>
          <w:sz w:val="28"/>
          <w:szCs w:val="28"/>
        </w:rPr>
        <w:t>开标</w:t>
      </w:r>
    </w:p>
    <w:p w14:paraId="1CB3508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疫情防控期间，为减少人员流动、避免交叉感染，该项目将采取“不见面”开标的形式，</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无须到达</w:t>
      </w:r>
      <w:r w:rsidRPr="00980648">
        <w:rPr>
          <w:rFonts w:ascii="Calibri Light" w:eastAsia="华文仿宋" w:hAnsi="Calibri Light" w:cs="Calibri Light"/>
          <w:sz w:val="28"/>
          <w:szCs w:val="28"/>
        </w:rPr>
        <w:t>开标现场，即可在网上直接参与开标活动。</w:t>
      </w:r>
      <w:r w:rsidRPr="00980648">
        <w:rPr>
          <w:rFonts w:ascii="Calibri Light" w:eastAsia="华文仿宋" w:hAnsi="Calibri Light" w:cs="Calibri Light" w:hint="eastAsia"/>
          <w:sz w:val="28"/>
          <w:szCs w:val="28"/>
        </w:rPr>
        <w:t>相关注意事项如下：</w:t>
      </w:r>
    </w:p>
    <w:p w14:paraId="26253AE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hint="eastAsia"/>
          <w:sz w:val="28"/>
          <w:szCs w:val="28"/>
        </w:rPr>
        <w:t>、开标当日，请各</w:t>
      </w:r>
      <w:r>
        <w:rPr>
          <w:rFonts w:ascii="Calibri Light" w:eastAsia="华文仿宋" w:hAnsi="Calibri Light" w:cs="Calibri Light" w:hint="eastAsia"/>
          <w:sz w:val="28"/>
          <w:szCs w:val="28"/>
        </w:rPr>
        <w:t>供应</w:t>
      </w:r>
      <w:proofErr w:type="gramStart"/>
      <w:r>
        <w:rPr>
          <w:rFonts w:ascii="Calibri Light" w:eastAsia="华文仿宋" w:hAnsi="Calibri Light" w:cs="Calibri Light" w:hint="eastAsia"/>
          <w:sz w:val="28"/>
          <w:szCs w:val="28"/>
        </w:rPr>
        <w:t>商</w:t>
      </w:r>
      <w:r w:rsidRPr="00980648">
        <w:rPr>
          <w:rFonts w:ascii="Calibri Light" w:eastAsia="华文仿宋" w:hAnsi="Calibri Light" w:cs="Calibri Light" w:hint="eastAsia"/>
          <w:sz w:val="28"/>
          <w:szCs w:val="28"/>
        </w:rPr>
        <w:t>至少</w:t>
      </w:r>
      <w:proofErr w:type="gramEnd"/>
      <w:r w:rsidRPr="00980648">
        <w:rPr>
          <w:rFonts w:ascii="Calibri Light" w:eastAsia="华文仿宋" w:hAnsi="Calibri Light" w:cs="Calibri Light" w:hint="eastAsia"/>
          <w:sz w:val="28"/>
          <w:szCs w:val="28"/>
        </w:rPr>
        <w:t>提前半小时登录“不见面”开评标系统，并按要求及时签到，并保持在线直到评审结束；</w:t>
      </w:r>
    </w:p>
    <w:p w14:paraId="7D51DDC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hint="eastAsia"/>
          <w:sz w:val="28"/>
          <w:szCs w:val="28"/>
        </w:rPr>
        <w:t>、投标</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无需提交纸质投标文件，待采购结果公告后，由中标</w:t>
      </w:r>
      <w:r w:rsidRPr="00980648">
        <w:rPr>
          <w:rFonts w:ascii="Calibri Light" w:eastAsia="华文仿宋" w:hAnsi="Calibri Light" w:cs="Calibri Light" w:hint="eastAsia"/>
          <w:sz w:val="28"/>
          <w:szCs w:val="28"/>
        </w:rPr>
        <w:t xml:space="preserve"> </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补交一正两副纸质投标文件（备案用）。</w:t>
      </w:r>
    </w:p>
    <w:p w14:paraId="48B4F82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hint="eastAsia"/>
          <w:sz w:val="28"/>
          <w:szCs w:val="28"/>
        </w:rPr>
        <w:t>、唱</w:t>
      </w:r>
      <w:proofErr w:type="gramStart"/>
      <w:r w:rsidRPr="00980648">
        <w:rPr>
          <w:rFonts w:ascii="Calibri Light" w:eastAsia="华文仿宋" w:hAnsi="Calibri Light" w:cs="Calibri Light" w:hint="eastAsia"/>
          <w:sz w:val="28"/>
          <w:szCs w:val="28"/>
        </w:rPr>
        <w:t>标过程</w:t>
      </w:r>
      <w:proofErr w:type="gramEnd"/>
      <w:r w:rsidRPr="00980648">
        <w:rPr>
          <w:rFonts w:ascii="Calibri Light" w:eastAsia="华文仿宋" w:hAnsi="Calibri Light" w:cs="Calibri Light" w:hint="eastAsia"/>
          <w:sz w:val="28"/>
          <w:szCs w:val="28"/>
        </w:rPr>
        <w:t>中，</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在收到工作人员“开始解密”指令后，请及时使用</w:t>
      </w:r>
      <w:r w:rsidRPr="00980648">
        <w:rPr>
          <w:rFonts w:ascii="Calibri Light" w:eastAsia="华文仿宋" w:hAnsi="Calibri Light" w:cs="Calibri Light" w:hint="eastAsia"/>
          <w:sz w:val="28"/>
          <w:szCs w:val="28"/>
        </w:rPr>
        <w:t>CA</w:t>
      </w:r>
      <w:r w:rsidRPr="00980648">
        <w:rPr>
          <w:rFonts w:ascii="Calibri Light" w:eastAsia="华文仿宋" w:hAnsi="Calibri Light" w:cs="Calibri Light" w:hint="eastAsia"/>
          <w:sz w:val="28"/>
          <w:szCs w:val="28"/>
        </w:rPr>
        <w:t>对电子投标文件进行解密。解密时所用</w:t>
      </w:r>
      <w:r w:rsidRPr="00980648">
        <w:rPr>
          <w:rFonts w:ascii="Calibri Light" w:eastAsia="华文仿宋" w:hAnsi="Calibri Light" w:cs="Calibri Light" w:hint="eastAsia"/>
          <w:sz w:val="28"/>
          <w:szCs w:val="28"/>
        </w:rPr>
        <w:t>CA</w:t>
      </w:r>
      <w:r w:rsidRPr="00980648">
        <w:rPr>
          <w:rFonts w:ascii="Calibri Light" w:eastAsia="华文仿宋" w:hAnsi="Calibri Light" w:cs="Calibri Light" w:hint="eastAsia"/>
          <w:sz w:val="28"/>
          <w:szCs w:val="28"/>
        </w:rPr>
        <w:t>应与加密投标文件时所用</w:t>
      </w:r>
      <w:r w:rsidRPr="00980648">
        <w:rPr>
          <w:rFonts w:ascii="Calibri Light" w:eastAsia="华文仿宋" w:hAnsi="Calibri Light" w:cs="Calibri Light" w:hint="eastAsia"/>
          <w:sz w:val="28"/>
          <w:szCs w:val="28"/>
        </w:rPr>
        <w:t>CA</w:t>
      </w:r>
      <w:r w:rsidRPr="00980648">
        <w:rPr>
          <w:rFonts w:ascii="Calibri Light" w:eastAsia="华文仿宋" w:hAnsi="Calibri Light" w:cs="Calibri Light" w:hint="eastAsia"/>
          <w:sz w:val="28"/>
          <w:szCs w:val="28"/>
        </w:rPr>
        <w:t>相同；评审过程中，评标委员会可能会就某些问题要求</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进行在线澄清。</w:t>
      </w:r>
    </w:p>
    <w:p w14:paraId="61A19FB3"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不见面</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开评标系统操作说明请</w:t>
      </w:r>
      <w:r w:rsidRPr="00980648">
        <w:rPr>
          <w:rFonts w:ascii="Calibri Light" w:eastAsia="华文仿宋" w:hAnsi="Calibri Light" w:cs="Calibri Light"/>
          <w:sz w:val="28"/>
          <w:szCs w:val="28"/>
        </w:rPr>
        <w:t>详见全国公共资源交易平台（陕西省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西安市）网站〖首页</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〉服务指南</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〉下载专区〗中的</w:t>
      </w:r>
      <w:r w:rsidRPr="00980648">
        <w:rPr>
          <w:rFonts w:ascii="Calibri Light" w:eastAsia="华文仿宋" w:hAnsi="Calibri Light" w:cs="Calibri Light" w:hint="eastAsia"/>
          <w:sz w:val="28"/>
          <w:szCs w:val="28"/>
        </w:rPr>
        <w:t>《西安公共资源交易不见面开标大厅供应商操作手册》。相关技术问题，请咨询软件开发商：</w:t>
      </w:r>
    </w:p>
    <w:p w14:paraId="10788F9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hint="eastAsia"/>
          <w:sz w:val="28"/>
          <w:szCs w:val="28"/>
        </w:rPr>
        <w:t>）技术支持热线：</w:t>
      </w:r>
      <w:r w:rsidRPr="00980648">
        <w:rPr>
          <w:rFonts w:ascii="Calibri Light" w:eastAsia="华文仿宋" w:hAnsi="Calibri Light" w:cs="Calibri Light"/>
          <w:sz w:val="28"/>
          <w:szCs w:val="28"/>
        </w:rPr>
        <w:t>400-998-0000/400-928-0095</w:t>
      </w:r>
    </w:p>
    <w:p w14:paraId="7C28529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2</w:t>
      </w:r>
      <w:r w:rsidRPr="00980648">
        <w:rPr>
          <w:rFonts w:ascii="Calibri Light" w:eastAsia="华文仿宋" w:hAnsi="Calibri Light" w:cs="Calibri Light" w:hint="eastAsia"/>
          <w:sz w:val="28"/>
          <w:szCs w:val="28"/>
        </w:rPr>
        <w:t>）驻场技术人员：</w:t>
      </w:r>
      <w:r w:rsidRPr="00980648">
        <w:rPr>
          <w:rFonts w:ascii="Calibri Light" w:eastAsia="华文仿宋" w:hAnsi="Calibri Light" w:cs="Calibri Light"/>
          <w:sz w:val="28"/>
          <w:szCs w:val="28"/>
        </w:rPr>
        <w:t>029-86510166/86510167</w:t>
      </w:r>
      <w:r w:rsidRPr="00980648">
        <w:rPr>
          <w:rFonts w:ascii="Calibri Light" w:eastAsia="华文仿宋" w:hAnsi="Calibri Light" w:cs="Calibri Light" w:hint="eastAsia"/>
          <w:sz w:val="28"/>
          <w:szCs w:val="28"/>
        </w:rPr>
        <w:t>转</w:t>
      </w:r>
      <w:r w:rsidRPr="00980648">
        <w:rPr>
          <w:rFonts w:ascii="Calibri Light" w:eastAsia="华文仿宋" w:hAnsi="Calibri Light" w:cs="Calibri Light"/>
          <w:sz w:val="28"/>
          <w:szCs w:val="28"/>
        </w:rPr>
        <w:t>80310</w:t>
      </w:r>
    </w:p>
    <w:p w14:paraId="31F63FEE"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hint="eastAsia"/>
          <w:b/>
          <w:sz w:val="28"/>
          <w:szCs w:val="28"/>
        </w:rPr>
        <w:t>（</w:t>
      </w:r>
      <w:r>
        <w:rPr>
          <w:rFonts w:ascii="Calibri Light" w:eastAsia="华文仿宋" w:hAnsi="Calibri Light" w:cs="Calibri Light" w:hint="eastAsia"/>
          <w:b/>
          <w:sz w:val="28"/>
          <w:szCs w:val="28"/>
        </w:rPr>
        <w:t>六</w:t>
      </w:r>
      <w:r w:rsidRPr="00980648">
        <w:rPr>
          <w:rFonts w:ascii="Calibri Light" w:eastAsia="华文仿宋" w:hAnsi="Calibri Light" w:cs="Calibri Light" w:hint="eastAsia"/>
          <w:b/>
          <w:sz w:val="28"/>
          <w:szCs w:val="28"/>
        </w:rPr>
        <w:t>）</w:t>
      </w:r>
      <w:r>
        <w:rPr>
          <w:rFonts w:ascii="Calibri Light" w:eastAsia="华文仿宋" w:hAnsi="Calibri Light" w:cs="Calibri Light"/>
          <w:b/>
          <w:sz w:val="28"/>
          <w:szCs w:val="28"/>
        </w:rPr>
        <w:t>供应商</w:t>
      </w:r>
      <w:r w:rsidRPr="00980648">
        <w:rPr>
          <w:rFonts w:ascii="Calibri Light" w:eastAsia="华文仿宋" w:hAnsi="Calibri Light" w:cs="Calibri Light"/>
          <w:b/>
          <w:sz w:val="28"/>
          <w:szCs w:val="28"/>
        </w:rPr>
        <w:t>的投标费用自理。</w:t>
      </w:r>
    </w:p>
    <w:p w14:paraId="4EFF60B5" w14:textId="77777777" w:rsidR="00E423F1" w:rsidRPr="00980648" w:rsidRDefault="00E423F1" w:rsidP="00E423F1">
      <w:pPr>
        <w:keepNext/>
        <w:keepLines/>
        <w:outlineLvl w:val="1"/>
        <w:rPr>
          <w:rFonts w:ascii="Calibri Light" w:eastAsia="华文仿宋" w:hAnsi="Calibri Light" w:cs="Calibri Light"/>
          <w:b/>
          <w:bCs/>
          <w:sz w:val="32"/>
          <w:szCs w:val="32"/>
        </w:rPr>
      </w:pPr>
      <w:r w:rsidRPr="00980648">
        <w:rPr>
          <w:rFonts w:ascii="Calibri Light" w:eastAsia="华文仿宋" w:hAnsi="Calibri Light" w:cs="Calibri Light"/>
          <w:b/>
          <w:bCs/>
          <w:sz w:val="32"/>
          <w:szCs w:val="32"/>
        </w:rPr>
        <w:t>三、招标文件</w:t>
      </w:r>
    </w:p>
    <w:p w14:paraId="362DD207"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（一）招标文件包括下列内容</w:t>
      </w:r>
    </w:p>
    <w:p w14:paraId="16DF1AF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第一章　投标邀请函</w:t>
      </w:r>
    </w:p>
    <w:p w14:paraId="0819D644"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 xml:space="preserve">第二章　</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须知</w:t>
      </w:r>
    </w:p>
    <w:p w14:paraId="623D971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第三章　招标内容及要求</w:t>
      </w:r>
    </w:p>
    <w:p w14:paraId="6FDA238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第四章　合同文本</w:t>
      </w:r>
    </w:p>
    <w:p w14:paraId="1E91A12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第五章　投标文件构成及格式</w:t>
      </w:r>
    </w:p>
    <w:p w14:paraId="53E0F890"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（二）招标文件的检查及阅读</w:t>
      </w:r>
    </w:p>
    <w:p w14:paraId="78AC958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下载招标文件后应仔细阅读检查招标文件中的所有内容，按照招标文件中所列事项、条款、规范要求及格式，在投标文件中对招标文件做出全面的响</w:t>
      </w:r>
      <w:r w:rsidRPr="00980648">
        <w:rPr>
          <w:rFonts w:ascii="Calibri Light" w:eastAsia="华文仿宋" w:hAnsi="Calibri Light" w:cs="Calibri Light"/>
          <w:w w:val="1"/>
          <w:sz w:val="28"/>
          <w:szCs w:val="28"/>
        </w:rPr>
        <w:t xml:space="preserve"> </w:t>
      </w:r>
      <w:r w:rsidRPr="00980648">
        <w:rPr>
          <w:rFonts w:ascii="Calibri Light" w:eastAsia="华文仿宋" w:hAnsi="Calibri Light" w:cs="Calibri Light"/>
          <w:sz w:val="28"/>
          <w:szCs w:val="28"/>
        </w:rPr>
        <w:t>应，并按招标文件的要求提交全部资料。</w:t>
      </w:r>
    </w:p>
    <w:p w14:paraId="0FF09D5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proofErr w:type="gramStart"/>
      <w:r w:rsidRPr="00980648">
        <w:rPr>
          <w:rFonts w:ascii="Calibri Light" w:eastAsia="华文仿宋" w:hAnsi="Calibri Light" w:cs="Calibri Light"/>
          <w:sz w:val="28"/>
          <w:szCs w:val="28"/>
        </w:rPr>
        <w:t>项目废标后</w:t>
      </w:r>
      <w:proofErr w:type="gramEnd"/>
      <w:r w:rsidRPr="00980648">
        <w:rPr>
          <w:rFonts w:ascii="Calibri Light" w:eastAsia="华文仿宋" w:hAnsi="Calibri Light" w:cs="Calibri Light"/>
          <w:sz w:val="28"/>
          <w:szCs w:val="28"/>
        </w:rPr>
        <w:t>重新组织招标的，集中采购机构将重新编制、发布新版招标文件，</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应按新版招标文件重新编制投标文件。原招标文件及投标文件失效。</w:t>
      </w:r>
    </w:p>
    <w:p w14:paraId="1CD07829" w14:textId="77777777" w:rsidR="00E423F1" w:rsidRPr="00980648" w:rsidRDefault="00E423F1" w:rsidP="00E423F1">
      <w:pPr>
        <w:spacing w:line="400" w:lineRule="exact"/>
        <w:ind w:firstLineChars="200" w:firstLine="560"/>
        <w:rPr>
          <w:rFonts w:ascii="Calibri Light" w:eastAsia="华文仿宋" w:hAnsi="Calibri Light" w:cs="Calibri Light"/>
          <w:color w:val="C00000"/>
          <w:sz w:val="28"/>
          <w:szCs w:val="28"/>
        </w:rPr>
      </w:pPr>
      <w:r w:rsidRPr="00980648">
        <w:rPr>
          <w:rFonts w:ascii="Calibri Light" w:eastAsia="华文仿宋" w:hAnsi="Calibri Light" w:cs="Calibri Light"/>
          <w:color w:val="C00000"/>
          <w:sz w:val="28"/>
          <w:szCs w:val="28"/>
        </w:rPr>
        <w:t>投标文件封面、投标</w:t>
      </w:r>
      <w:proofErr w:type="gramStart"/>
      <w:r w:rsidRPr="00980648">
        <w:rPr>
          <w:rFonts w:ascii="Calibri Light" w:eastAsia="华文仿宋" w:hAnsi="Calibri Light" w:cs="Calibri Light"/>
          <w:color w:val="C00000"/>
          <w:sz w:val="28"/>
          <w:szCs w:val="28"/>
        </w:rPr>
        <w:t>函以及</w:t>
      </w:r>
      <w:proofErr w:type="gramEnd"/>
      <w:r w:rsidRPr="00980648">
        <w:rPr>
          <w:rFonts w:ascii="Calibri Light" w:eastAsia="华文仿宋" w:hAnsi="Calibri Light" w:cs="Calibri Light"/>
          <w:color w:val="C00000"/>
          <w:sz w:val="28"/>
          <w:szCs w:val="28"/>
        </w:rPr>
        <w:t>法定代表人委托授权书三处的项目名称、项目编号、标段（项目未分标段的除外）应当与最新发布的招标文件保持一致，否则将被视为无效投标文件。</w:t>
      </w:r>
    </w:p>
    <w:p w14:paraId="049E6BCE"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（三）招标文件的修改、澄清</w:t>
      </w:r>
    </w:p>
    <w:p w14:paraId="4C9A661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、集中采购机构可对已发出的招标文件进行必要的澄清或者修改，澄清或者修改的内容作为招标文件的组成部分。澄清或者修改的内容可能影响投标文件编制的，集中采购机构将在投标截止时间</w:t>
      </w:r>
      <w:r w:rsidRPr="00980648">
        <w:rPr>
          <w:rFonts w:ascii="Calibri Light" w:eastAsia="华文仿宋" w:hAnsi="Calibri Light" w:cs="Calibri Light"/>
          <w:sz w:val="28"/>
          <w:szCs w:val="28"/>
        </w:rPr>
        <w:t>15</w:t>
      </w:r>
      <w:r w:rsidRPr="00980648">
        <w:rPr>
          <w:rFonts w:ascii="Calibri Light" w:eastAsia="华文仿宋" w:hAnsi="Calibri Light" w:cs="Calibri Light"/>
          <w:sz w:val="28"/>
          <w:szCs w:val="28"/>
        </w:rPr>
        <w:t>日前，在财政部门指定的政府采购信息发布媒体上</w:t>
      </w:r>
      <w:r w:rsidRPr="00980648">
        <w:rPr>
          <w:rFonts w:ascii="Calibri Light" w:eastAsia="华文仿宋" w:hAnsi="Calibri Light" w:cs="Calibri Light"/>
          <w:color w:val="C00000"/>
          <w:sz w:val="28"/>
          <w:szCs w:val="28"/>
        </w:rPr>
        <w:t>发布变更公告</w:t>
      </w:r>
      <w:r w:rsidRPr="00980648">
        <w:rPr>
          <w:rFonts w:ascii="Calibri Light" w:eastAsia="华文仿宋" w:hAnsi="Calibri Light" w:cs="Calibri Light"/>
          <w:sz w:val="28"/>
          <w:szCs w:val="28"/>
        </w:rPr>
        <w:t>，澄清或修改的内容为招标文件的组成部分；不足</w:t>
      </w:r>
      <w:r w:rsidRPr="00980648">
        <w:rPr>
          <w:rFonts w:ascii="Calibri Light" w:eastAsia="华文仿宋" w:hAnsi="Calibri Light" w:cs="Calibri Light"/>
          <w:sz w:val="28"/>
          <w:szCs w:val="28"/>
        </w:rPr>
        <w:t>15</w:t>
      </w:r>
      <w:r w:rsidRPr="00980648">
        <w:rPr>
          <w:rFonts w:ascii="Calibri Light" w:eastAsia="华文仿宋" w:hAnsi="Calibri Light" w:cs="Calibri Light"/>
          <w:sz w:val="28"/>
          <w:szCs w:val="28"/>
        </w:rPr>
        <w:t>日，集中采购机构将顺延提交投标文件的截止时间。</w:t>
      </w:r>
    </w:p>
    <w:p w14:paraId="5A4AAF2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对招标文件提出质疑的，应在采购文件公告期限届满之日起</w:t>
      </w:r>
      <w:r w:rsidRPr="00980648">
        <w:rPr>
          <w:rFonts w:ascii="Calibri Light" w:eastAsia="华文仿宋" w:hAnsi="Calibri Light" w:cs="Calibri Light"/>
          <w:sz w:val="28"/>
          <w:szCs w:val="28"/>
        </w:rPr>
        <w:t>7</w:t>
      </w:r>
      <w:r w:rsidRPr="00980648">
        <w:rPr>
          <w:rFonts w:ascii="Calibri Light" w:eastAsia="华文仿宋" w:hAnsi="Calibri Light" w:cs="Calibri Light"/>
          <w:sz w:val="28"/>
          <w:szCs w:val="28"/>
        </w:rPr>
        <w:t>个工作日内以书面形式提出，采购人或集中采购机构将以书面形式予以答复；在此之后提出的针对招标文件的质疑为无效质疑。答复的内容可能影响投标文件编制的，集中采购机构将在财政部门指定的政府采购信息发布媒体上</w:t>
      </w:r>
      <w:r w:rsidRPr="00980648">
        <w:rPr>
          <w:rFonts w:ascii="Calibri Light" w:eastAsia="华文仿宋" w:hAnsi="Calibri Light" w:cs="Calibri Light"/>
          <w:color w:val="C00000"/>
          <w:sz w:val="28"/>
          <w:szCs w:val="28"/>
        </w:rPr>
        <w:t>发布变更公告</w:t>
      </w:r>
      <w:r w:rsidRPr="00980648">
        <w:rPr>
          <w:rFonts w:ascii="Calibri Light" w:eastAsia="华文仿宋" w:hAnsi="Calibri Light" w:cs="Calibri Light"/>
          <w:sz w:val="28"/>
          <w:szCs w:val="28"/>
        </w:rPr>
        <w:t>。</w:t>
      </w:r>
    </w:p>
    <w:p w14:paraId="7E2D891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、集中采购机构可以视采购具体情况，暂停项目的执行或延长投标截止时间和开标时间，但至少会在招标文件要求的提交投标文件的截止时间</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日前，在财政部门指定的政府采购信息发布媒体上</w:t>
      </w:r>
      <w:r w:rsidRPr="00980648">
        <w:rPr>
          <w:rFonts w:ascii="Calibri Light" w:eastAsia="华文仿宋" w:hAnsi="Calibri Light" w:cs="Calibri Light"/>
          <w:color w:val="C00000"/>
          <w:sz w:val="28"/>
          <w:szCs w:val="28"/>
        </w:rPr>
        <w:t>发布变更公告</w:t>
      </w:r>
      <w:r w:rsidRPr="00980648">
        <w:rPr>
          <w:rFonts w:ascii="Calibri Light" w:eastAsia="华文仿宋" w:hAnsi="Calibri Light" w:cs="Calibri Light"/>
          <w:sz w:val="28"/>
          <w:szCs w:val="28"/>
        </w:rPr>
        <w:t>。不足</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日的，将另行通知。</w:t>
      </w:r>
    </w:p>
    <w:p w14:paraId="33F0F3C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w:t>
      </w:r>
      <w:r w:rsidRPr="00980648">
        <w:rPr>
          <w:rFonts w:ascii="Calibri Light" w:eastAsia="华文仿宋" w:hAnsi="Calibri Light" w:cs="Calibri Light"/>
          <w:color w:val="C00000"/>
          <w:sz w:val="28"/>
          <w:szCs w:val="28"/>
        </w:rPr>
        <w:t>请各</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在提交投标文件截止时间之前，务必自行关注下列地址发布的变更公告，集中采购机构不再另行通知，因</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未及时关注所造成的一切后果由</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自行承担</w:t>
      </w:r>
      <w:r w:rsidRPr="00980648">
        <w:rPr>
          <w:rFonts w:ascii="Calibri Light" w:eastAsia="华文仿宋" w:hAnsi="Calibri Light" w:cs="Calibri Light"/>
          <w:sz w:val="28"/>
          <w:szCs w:val="28"/>
        </w:rPr>
        <w:t>：</w:t>
      </w:r>
    </w:p>
    <w:p w14:paraId="3DC3CFD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w:t>
      </w:r>
      <w:hyperlink r:id="rId16" w:history="1">
        <w:r w:rsidRPr="00980648">
          <w:rPr>
            <w:rFonts w:ascii="Calibri Light" w:eastAsia="华文仿宋" w:hAnsi="Calibri Light" w:cs="Calibri Light"/>
            <w:color w:val="7030A0"/>
            <w:sz w:val="28"/>
            <w:szCs w:val="28"/>
          </w:rPr>
          <w:t>陕西省政府采购网</w:t>
        </w:r>
      </w:hyperlink>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www.ccgp-shaanxi.gov.cn</w:t>
      </w:r>
      <w:r w:rsidRPr="00980648">
        <w:rPr>
          <w:rFonts w:ascii="Calibri Light" w:eastAsia="华文仿宋" w:hAnsi="Calibri Light" w:cs="Calibri Light"/>
          <w:sz w:val="28"/>
          <w:szCs w:val="28"/>
        </w:rPr>
        <w:t>）】中的〖首页</w:t>
      </w:r>
      <w:r w:rsidRPr="00980648">
        <w:rPr>
          <w:rFonts w:ascii="Calibri Light" w:eastAsia="华文仿宋" w:hAnsi="Calibri Light" w:cs="Calibri Light"/>
          <w:sz w:val="28"/>
          <w:szCs w:val="28"/>
        </w:rPr>
        <w:t>·</w:t>
      </w:r>
      <w:r w:rsidRPr="00980648">
        <w:rPr>
          <w:rFonts w:ascii="Calibri Light" w:eastAsia="华文仿宋" w:hAnsi="Calibri Light" w:cs="Calibri Light"/>
          <w:color w:val="C00000"/>
          <w:sz w:val="28"/>
          <w:szCs w:val="28"/>
        </w:rPr>
        <w:t>〉</w:t>
      </w:r>
      <w:r w:rsidRPr="00980648">
        <w:rPr>
          <w:rFonts w:ascii="Calibri Light" w:eastAsia="华文仿宋" w:hAnsi="Calibri Light" w:cs="Calibri Light"/>
          <w:sz w:val="28"/>
          <w:szCs w:val="28"/>
        </w:rPr>
        <w:t>市县采购信息公告〗；</w:t>
      </w:r>
    </w:p>
    <w:p w14:paraId="1C0827D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Pr>
          <w:rFonts w:ascii="Calibri Light" w:eastAsia="华文仿宋" w:hAnsi="Calibri Light" w:cs="Calibri Light"/>
          <w:sz w:val="28"/>
          <w:szCs w:val="28"/>
        </w:rPr>
        <w:t>2</w:t>
      </w:r>
      <w:r w:rsidRPr="00980648">
        <w:rPr>
          <w:rFonts w:ascii="Calibri Light" w:eastAsia="华文仿宋" w:hAnsi="Calibri Light" w:cs="Calibri Light"/>
          <w:sz w:val="28"/>
          <w:szCs w:val="28"/>
        </w:rPr>
        <w:t>）【</w:t>
      </w:r>
      <w:hyperlink r:id="rId17" w:history="1">
        <w:r w:rsidRPr="00980648">
          <w:rPr>
            <w:rFonts w:ascii="Calibri Light" w:eastAsia="华文仿宋" w:hAnsi="Calibri Light" w:cs="Calibri Light"/>
            <w:color w:val="7030A0"/>
            <w:sz w:val="28"/>
            <w:szCs w:val="28"/>
          </w:rPr>
          <w:t>全国公共资源交易网（陕西省</w:t>
        </w:r>
        <w:r w:rsidRPr="00980648">
          <w:rPr>
            <w:rFonts w:ascii="Calibri Light" w:eastAsia="华文仿宋" w:hAnsi="Calibri Light" w:cs="Calibri Light"/>
            <w:color w:val="7030A0"/>
            <w:sz w:val="28"/>
            <w:szCs w:val="28"/>
          </w:rPr>
          <w:t>·</w:t>
        </w:r>
        <w:r w:rsidRPr="00980648">
          <w:rPr>
            <w:rFonts w:ascii="Calibri Light" w:eastAsia="华文仿宋" w:hAnsi="Calibri Light" w:cs="Calibri Light"/>
            <w:color w:val="7030A0"/>
            <w:sz w:val="28"/>
            <w:szCs w:val="28"/>
          </w:rPr>
          <w:t>西安市）</w:t>
        </w:r>
      </w:hyperlink>
      <w:r w:rsidRPr="00980648">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sidRPr="00980648">
        <w:rPr>
          <w:rFonts w:ascii="Calibri Light" w:eastAsia="华文仿宋" w:hAnsi="Calibri Light" w:cs="Calibri Light"/>
          <w:sz w:val="28"/>
          <w:szCs w:val="28"/>
        </w:rPr>
        <w:t>）】中的〖首页</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〉交易大厅</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〉政府采购〗；</w:t>
      </w:r>
    </w:p>
    <w:p w14:paraId="7FED55AB" w14:textId="77777777" w:rsidR="00E423F1"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（四）招标文件的解释权归集中采购机构。</w:t>
      </w:r>
    </w:p>
    <w:p w14:paraId="4EFC76E8" w14:textId="77777777" w:rsidR="00E423F1" w:rsidRPr="00227F14" w:rsidRDefault="00E423F1" w:rsidP="00E423F1">
      <w:pPr>
        <w:keepNext/>
        <w:keepLines/>
        <w:outlineLvl w:val="1"/>
        <w:rPr>
          <w:rFonts w:ascii="Calibri Light" w:eastAsia="华文仿宋" w:hAnsi="Calibri Light" w:cs="Calibri Light"/>
          <w:b/>
          <w:bCs/>
          <w:sz w:val="32"/>
          <w:szCs w:val="32"/>
        </w:rPr>
      </w:pPr>
      <w:r w:rsidRPr="00123811">
        <w:rPr>
          <w:rFonts w:ascii="Calibri Light" w:eastAsia="华文仿宋" w:hAnsi="Calibri Light" w:cs="Calibri Light"/>
          <w:b/>
          <w:bCs/>
          <w:sz w:val="32"/>
          <w:szCs w:val="32"/>
        </w:rPr>
        <w:t>四、</w:t>
      </w:r>
      <w:r w:rsidRPr="00227F14">
        <w:rPr>
          <w:rFonts w:ascii="Calibri Light" w:eastAsia="华文仿宋" w:hAnsi="Calibri Light" w:cs="Calibri Light" w:hint="eastAsia"/>
          <w:b/>
          <w:bCs/>
          <w:sz w:val="32"/>
          <w:szCs w:val="32"/>
        </w:rPr>
        <w:t>关于履约保证金</w:t>
      </w:r>
    </w:p>
    <w:p w14:paraId="466A90CD" w14:textId="77777777" w:rsidR="00E423F1" w:rsidRPr="00227F14" w:rsidRDefault="00E423F1" w:rsidP="00E423F1">
      <w:pPr>
        <w:wordWrap w:val="0"/>
        <w:spacing w:line="400" w:lineRule="exact"/>
        <w:ind w:firstLineChars="200" w:firstLine="561"/>
        <w:rPr>
          <w:rFonts w:ascii="Calibri Light" w:eastAsia="华文仿宋" w:hAnsi="Calibri Light" w:cs="Calibri Light"/>
          <w:b/>
          <w:sz w:val="28"/>
          <w:szCs w:val="28"/>
        </w:rPr>
      </w:pPr>
      <w:r w:rsidRPr="00227F14">
        <w:rPr>
          <w:rFonts w:ascii="Calibri Light" w:eastAsia="华文仿宋" w:hAnsi="Calibri Light" w:cs="Calibri Light" w:hint="eastAsia"/>
          <w:b/>
          <w:sz w:val="28"/>
          <w:szCs w:val="28"/>
        </w:rPr>
        <w:t>（一）西安市政府采购信用担保及信用融资政策</w:t>
      </w:r>
    </w:p>
    <w:p w14:paraId="0141DF3E"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为发挥政府采购促进中小企业发展的政策功能，西安市财政局制定了《</w:t>
      </w:r>
      <w:r w:rsidRPr="00227F14">
        <w:rPr>
          <w:rFonts w:ascii="Calibri Light" w:eastAsia="华文仿宋" w:hAnsi="Calibri Light" w:cs="Calibri Light" w:hint="eastAsia"/>
          <w:color w:val="C00000"/>
          <w:sz w:val="28"/>
          <w:szCs w:val="28"/>
        </w:rPr>
        <w:t>西安市政府采购信用担保及信用融资工作实施方案（试行）</w:t>
      </w:r>
      <w:r w:rsidRPr="00227F14">
        <w:rPr>
          <w:rFonts w:ascii="Calibri Light" w:eastAsia="华文仿宋" w:hAnsi="Calibri Light" w:cs="Calibri Light" w:hint="eastAsia"/>
          <w:sz w:val="28"/>
          <w:szCs w:val="28"/>
        </w:rPr>
        <w:t>》（市财发〔</w:t>
      </w:r>
      <w:r w:rsidRPr="00227F14">
        <w:rPr>
          <w:rFonts w:ascii="Calibri Light" w:eastAsia="华文仿宋" w:hAnsi="Calibri Light" w:cs="Calibri Light" w:hint="eastAsia"/>
          <w:sz w:val="28"/>
          <w:szCs w:val="28"/>
        </w:rPr>
        <w:t>2014</w:t>
      </w:r>
      <w:r w:rsidRPr="00227F14">
        <w:rPr>
          <w:rFonts w:ascii="Calibri Light" w:eastAsia="华文仿宋" w:hAnsi="Calibri Light" w:cs="Calibri Light" w:hint="eastAsia"/>
          <w:sz w:val="28"/>
          <w:szCs w:val="28"/>
        </w:rPr>
        <w:t>〕</w:t>
      </w:r>
      <w:r w:rsidRPr="00227F14">
        <w:rPr>
          <w:rFonts w:ascii="Calibri Light" w:eastAsia="华文仿宋" w:hAnsi="Calibri Light" w:cs="Calibri Light" w:hint="eastAsia"/>
          <w:sz w:val="28"/>
          <w:szCs w:val="28"/>
        </w:rPr>
        <w:t>167</w:t>
      </w:r>
      <w:r w:rsidRPr="00227F14">
        <w:rPr>
          <w:rFonts w:ascii="Calibri Light" w:eastAsia="华文仿宋" w:hAnsi="Calibri Light" w:cs="Calibri Light" w:hint="eastAsia"/>
          <w:sz w:val="28"/>
          <w:szCs w:val="28"/>
        </w:rPr>
        <w:t>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14:paraId="571E0E09"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为保证工作质量，《实施方案》中确定了西安市政府采购信用担保和信用融资合作机构（试点）和保函格式（见《实施方案》中的附件一、附件二）。</w:t>
      </w:r>
      <w:r w:rsidRPr="00227F14">
        <w:rPr>
          <w:rFonts w:ascii="Calibri Light" w:eastAsia="华文仿宋" w:hAnsi="Calibri Light" w:cs="Calibri Light" w:hint="eastAsia"/>
          <w:sz w:val="28"/>
          <w:szCs w:val="28"/>
        </w:rPr>
        <w:t>2017</w:t>
      </w:r>
      <w:r w:rsidRPr="00227F14">
        <w:rPr>
          <w:rFonts w:ascii="Calibri Light" w:eastAsia="华文仿宋" w:hAnsi="Calibri Light" w:cs="Calibri Light" w:hint="eastAsia"/>
          <w:sz w:val="28"/>
          <w:szCs w:val="28"/>
        </w:rPr>
        <w:t>年，为发挥政府采购促进中小企业发展的政策功能，进一步做好政府采购信用担保及信用融资相关工作，西安市财政局对合作机构名单进行了调整，详见《</w:t>
      </w:r>
      <w:r w:rsidRPr="00227F14">
        <w:rPr>
          <w:rFonts w:ascii="Calibri Light" w:eastAsia="华文仿宋" w:hAnsi="Calibri Light" w:cs="Calibri Light" w:hint="eastAsia"/>
          <w:color w:val="C00000"/>
          <w:sz w:val="28"/>
          <w:szCs w:val="28"/>
        </w:rPr>
        <w:t>2017</w:t>
      </w:r>
      <w:r w:rsidRPr="00227F14">
        <w:rPr>
          <w:rFonts w:ascii="Calibri Light" w:eastAsia="华文仿宋" w:hAnsi="Calibri Light" w:cs="Calibri Light" w:hint="eastAsia"/>
          <w:color w:val="C00000"/>
          <w:sz w:val="28"/>
          <w:szCs w:val="28"/>
        </w:rPr>
        <w:t>年西安市政府采购信用担保及信用融资合作机构联系名单</w:t>
      </w:r>
      <w:r w:rsidRPr="00227F14">
        <w:rPr>
          <w:rFonts w:ascii="Calibri Light" w:eastAsia="华文仿宋" w:hAnsi="Calibri Light" w:cs="Calibri Light" w:hint="eastAsia"/>
          <w:sz w:val="28"/>
          <w:szCs w:val="28"/>
        </w:rPr>
        <w:t>》（以下简称合作机构名单）。</w:t>
      </w:r>
    </w:p>
    <w:p w14:paraId="370D582C"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《西安市政府采购信用担保及信用融资工作实施方案（试行）》链接：</w:t>
      </w:r>
    </w:p>
    <w:p w14:paraId="15FC5A51"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sz w:val="28"/>
          <w:szCs w:val="28"/>
        </w:rPr>
        <w:t>http://xaczj.xa.gov.cn/zfcg/cgfg/5db90552fd850863a9e4594d.html</w:t>
      </w:r>
    </w:p>
    <w:p w14:paraId="0D219019"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《担保合作机构名单》链接：</w:t>
      </w:r>
    </w:p>
    <w:p w14:paraId="5BA1CB2C"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sz w:val="28"/>
          <w:szCs w:val="28"/>
        </w:rPr>
        <w:t>http://xaczj.xa.gov.cn/zfcg/cgfg/5db9054565cbd804f69e97e0</w:t>
      </w:r>
      <w:r w:rsidRPr="00227F14">
        <w:rPr>
          <w:rFonts w:ascii="Calibri Light" w:eastAsia="华文仿宋" w:hAnsi="Calibri Light" w:cs="Calibri Light"/>
          <w:sz w:val="28"/>
          <w:szCs w:val="28"/>
        </w:rPr>
        <w:t>、</w:t>
      </w:r>
      <w:r w:rsidRPr="00227F14">
        <w:rPr>
          <w:rFonts w:ascii="Calibri Light" w:eastAsia="华文仿宋" w:hAnsi="Calibri Light" w:cs="Calibri Light"/>
          <w:sz w:val="28"/>
          <w:szCs w:val="28"/>
        </w:rPr>
        <w:t>html</w:t>
      </w:r>
    </w:p>
    <w:p w14:paraId="68FC4ABF" w14:textId="77777777" w:rsidR="00E423F1" w:rsidRPr="00227F14" w:rsidRDefault="00E423F1" w:rsidP="00E423F1">
      <w:pPr>
        <w:wordWrap w:val="0"/>
        <w:spacing w:line="400" w:lineRule="exact"/>
        <w:ind w:firstLineChars="200" w:firstLine="561"/>
        <w:rPr>
          <w:rFonts w:ascii="Calibri Light" w:eastAsia="华文仿宋" w:hAnsi="Calibri Light" w:cs="Calibri Light"/>
          <w:b/>
          <w:sz w:val="28"/>
          <w:szCs w:val="28"/>
        </w:rPr>
      </w:pPr>
      <w:r w:rsidRPr="00227F14">
        <w:rPr>
          <w:rFonts w:ascii="Calibri Light" w:eastAsia="华文仿宋" w:hAnsi="Calibri Light" w:cs="Calibri Light" w:hint="eastAsia"/>
          <w:b/>
          <w:sz w:val="28"/>
          <w:szCs w:val="28"/>
        </w:rPr>
        <w:t>（二）交纳履约保证金</w:t>
      </w:r>
    </w:p>
    <w:p w14:paraId="31CC7394"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供应商应在领取中标通知书后</w:t>
      </w:r>
      <w:r w:rsidRPr="00227F14">
        <w:rPr>
          <w:rFonts w:ascii="Calibri Light" w:eastAsia="华文仿宋" w:hAnsi="Calibri Light" w:cs="Calibri Light" w:hint="eastAsia"/>
          <w:sz w:val="28"/>
          <w:szCs w:val="28"/>
        </w:rPr>
        <w:t>5</w:t>
      </w:r>
      <w:r w:rsidRPr="00227F14">
        <w:rPr>
          <w:rFonts w:ascii="Calibri Light" w:eastAsia="华文仿宋" w:hAnsi="Calibri Light" w:cs="Calibri Light" w:hint="eastAsia"/>
          <w:sz w:val="28"/>
          <w:szCs w:val="28"/>
        </w:rPr>
        <w:t>个工作日内及时交纳履约保证金，其数额为</w:t>
      </w:r>
      <w:r>
        <w:rPr>
          <w:rFonts w:ascii="Calibri Light" w:eastAsia="华文仿宋" w:hAnsi="Calibri Light" w:cs="Calibri Light" w:hint="eastAsia"/>
          <w:sz w:val="28"/>
          <w:szCs w:val="28"/>
        </w:rPr>
        <w:t>合同</w:t>
      </w:r>
      <w:r w:rsidRPr="00227F14">
        <w:rPr>
          <w:rFonts w:ascii="Calibri Light" w:eastAsia="华文仿宋" w:hAnsi="Calibri Light" w:cs="Calibri Light" w:hint="eastAsia"/>
          <w:sz w:val="28"/>
          <w:szCs w:val="28"/>
        </w:rPr>
        <w:t>金额的</w:t>
      </w:r>
      <w:r>
        <w:rPr>
          <w:rFonts w:ascii="Calibri Light" w:eastAsia="华文仿宋" w:hAnsi="Calibri Light" w:cs="Calibri Light"/>
          <w:color w:val="C00000"/>
          <w:sz w:val="28"/>
          <w:szCs w:val="28"/>
          <w:u w:val="single"/>
        </w:rPr>
        <w:t>3</w:t>
      </w:r>
      <w:r w:rsidRPr="00227F14">
        <w:rPr>
          <w:rFonts w:ascii="Calibri Light" w:eastAsia="华文仿宋" w:hAnsi="Calibri Light" w:cs="Calibri Light" w:hint="eastAsia"/>
          <w:color w:val="C00000"/>
          <w:sz w:val="28"/>
          <w:szCs w:val="28"/>
          <w:u w:val="single"/>
        </w:rPr>
        <w:t>%</w:t>
      </w:r>
      <w:r w:rsidRPr="00227F14">
        <w:rPr>
          <w:rFonts w:ascii="Calibri Light" w:eastAsia="华文仿宋" w:hAnsi="Calibri Light" w:cs="Calibri Light" w:hint="eastAsia"/>
          <w:color w:val="C00000"/>
          <w:sz w:val="28"/>
          <w:szCs w:val="28"/>
          <w:u w:val="single"/>
        </w:rPr>
        <w:t>（四舍五入</w:t>
      </w:r>
      <w:r w:rsidRPr="00227F14">
        <w:rPr>
          <w:rFonts w:ascii="Calibri Light" w:eastAsia="华文仿宋" w:hAnsi="Calibri Light" w:cs="Calibri Light"/>
          <w:color w:val="C00000"/>
          <w:sz w:val="28"/>
          <w:szCs w:val="28"/>
          <w:u w:val="single"/>
        </w:rPr>
        <w:t>至百元</w:t>
      </w:r>
      <w:r w:rsidRPr="00227F14">
        <w:rPr>
          <w:rFonts w:ascii="Calibri Light" w:eastAsia="华文仿宋" w:hAnsi="Calibri Light" w:cs="Calibri Light" w:hint="eastAsia"/>
          <w:color w:val="C00000"/>
          <w:sz w:val="28"/>
          <w:szCs w:val="28"/>
          <w:u w:val="single"/>
        </w:rPr>
        <w:t>）</w:t>
      </w:r>
      <w:r w:rsidRPr="00227F14">
        <w:rPr>
          <w:rFonts w:ascii="Calibri Light" w:eastAsia="华文仿宋" w:hAnsi="Calibri Light" w:cs="Calibri Light" w:hint="eastAsia"/>
          <w:sz w:val="28"/>
          <w:szCs w:val="28"/>
        </w:rPr>
        <w:t>，履约保证金由【西安市公共资源交易中心】统一代收和退还。</w:t>
      </w:r>
    </w:p>
    <w:p w14:paraId="0B7AC7B7"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1</w:t>
      </w:r>
      <w:r w:rsidRPr="00227F14">
        <w:rPr>
          <w:rFonts w:ascii="Calibri Light" w:eastAsia="华文仿宋" w:hAnsi="Calibri Light" w:cs="Calibri Light" w:hint="eastAsia"/>
          <w:sz w:val="28"/>
          <w:szCs w:val="28"/>
        </w:rPr>
        <w:t>、采用支票、汇票、本票、网上银行支付形式交纳时，应从其基本存款账户将履约保证金足额交纳</w:t>
      </w:r>
      <w:proofErr w:type="gramStart"/>
      <w:r w:rsidRPr="00227F14">
        <w:rPr>
          <w:rFonts w:ascii="Calibri Light" w:eastAsia="华文仿宋" w:hAnsi="Calibri Light" w:cs="Calibri Light" w:hint="eastAsia"/>
          <w:sz w:val="28"/>
          <w:szCs w:val="28"/>
        </w:rPr>
        <w:t>至以下</w:t>
      </w:r>
      <w:proofErr w:type="gramEnd"/>
      <w:r w:rsidRPr="00227F14">
        <w:rPr>
          <w:rFonts w:ascii="Calibri Light" w:eastAsia="华文仿宋" w:hAnsi="Calibri Light" w:cs="Calibri Light" w:hint="eastAsia"/>
          <w:sz w:val="28"/>
          <w:szCs w:val="28"/>
        </w:rPr>
        <w:t>账户：</w:t>
      </w:r>
    </w:p>
    <w:p w14:paraId="004C6DE2" w14:textId="77777777" w:rsidR="00E423F1" w:rsidRPr="00227F14"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227F14">
        <w:rPr>
          <w:rFonts w:ascii="Calibri Light" w:eastAsia="华文仿宋" w:hAnsi="Calibri Light" w:cs="Calibri Light" w:hint="eastAsia"/>
          <w:color w:val="C00000"/>
          <w:sz w:val="28"/>
          <w:szCs w:val="28"/>
        </w:rPr>
        <w:t>户　名：西安市公共资源交易中心保证金户</w:t>
      </w:r>
    </w:p>
    <w:p w14:paraId="0F2025A3" w14:textId="77777777" w:rsidR="00E423F1" w:rsidRPr="00227F14"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227F14">
        <w:rPr>
          <w:rFonts w:ascii="Calibri Light" w:eastAsia="华文仿宋" w:hAnsi="Calibri Light" w:cs="Calibri Light" w:hint="eastAsia"/>
          <w:color w:val="C00000"/>
          <w:sz w:val="28"/>
          <w:szCs w:val="28"/>
        </w:rPr>
        <w:t>账　号：</w:t>
      </w:r>
      <w:r w:rsidRPr="00227F14">
        <w:rPr>
          <w:rFonts w:ascii="Calibri Light" w:eastAsia="华文仿宋" w:hAnsi="Calibri Light" w:cs="Calibri Light" w:hint="eastAsia"/>
          <w:color w:val="C00000"/>
          <w:sz w:val="28"/>
          <w:szCs w:val="28"/>
        </w:rPr>
        <w:t>9558853700001663476</w:t>
      </w:r>
    </w:p>
    <w:p w14:paraId="5F5089F9" w14:textId="77777777" w:rsidR="00E423F1" w:rsidRPr="00227F14"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227F14">
        <w:rPr>
          <w:rFonts w:ascii="Calibri Light" w:eastAsia="华文仿宋" w:hAnsi="Calibri Light" w:cs="Calibri Light" w:hint="eastAsia"/>
          <w:color w:val="C00000"/>
          <w:sz w:val="28"/>
          <w:szCs w:val="28"/>
        </w:rPr>
        <w:t>开户行：中国工商银行股份有限公司西安曲江支行</w:t>
      </w:r>
    </w:p>
    <w:p w14:paraId="2FCA00A9"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2</w:t>
      </w:r>
      <w:r w:rsidRPr="00227F14">
        <w:rPr>
          <w:rFonts w:ascii="Calibri Light" w:eastAsia="华文仿宋" w:hAnsi="Calibri Light" w:cs="Calibri Light" w:hint="eastAsia"/>
          <w:sz w:val="28"/>
          <w:szCs w:val="28"/>
        </w:rPr>
        <w:t>、采用纸质履约保函形式交纳时，应将履约保函原件递交至西安市公共资源交易中心保证金业务室：</w:t>
      </w:r>
    </w:p>
    <w:p w14:paraId="73883253" w14:textId="77777777" w:rsidR="00E423F1" w:rsidRPr="00227F14"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227F14">
        <w:rPr>
          <w:rFonts w:ascii="Calibri Light" w:eastAsia="华文仿宋" w:hAnsi="Calibri Light" w:cs="Calibri Light" w:hint="eastAsia"/>
          <w:color w:val="C00000"/>
          <w:sz w:val="28"/>
          <w:szCs w:val="28"/>
        </w:rPr>
        <w:t>业务咨询电话：</w:t>
      </w:r>
      <w:r w:rsidRPr="00227F14">
        <w:rPr>
          <w:rFonts w:ascii="Calibri Light" w:eastAsia="华文仿宋" w:hAnsi="Calibri Light" w:cs="Calibri Light" w:hint="eastAsia"/>
          <w:color w:val="C00000"/>
          <w:sz w:val="28"/>
          <w:szCs w:val="28"/>
        </w:rPr>
        <w:t>029-86510166/86510167</w:t>
      </w:r>
      <w:r w:rsidRPr="00227F14">
        <w:rPr>
          <w:rFonts w:ascii="Calibri Light" w:eastAsia="华文仿宋" w:hAnsi="Calibri Light" w:cs="Calibri Light" w:hint="eastAsia"/>
          <w:color w:val="C00000"/>
          <w:sz w:val="28"/>
          <w:szCs w:val="28"/>
        </w:rPr>
        <w:t>转</w:t>
      </w:r>
      <w:r w:rsidRPr="00227F14">
        <w:rPr>
          <w:rFonts w:ascii="Calibri Light" w:eastAsia="华文仿宋" w:hAnsi="Calibri Light" w:cs="Calibri Light" w:hint="eastAsia"/>
          <w:color w:val="C00000"/>
          <w:sz w:val="28"/>
          <w:szCs w:val="28"/>
        </w:rPr>
        <w:t>80206</w:t>
      </w:r>
    </w:p>
    <w:p w14:paraId="4AFF9FAD" w14:textId="77777777" w:rsidR="00E423F1" w:rsidRPr="00227F14"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227F14">
        <w:rPr>
          <w:rFonts w:ascii="Calibri Light" w:eastAsia="华文仿宋" w:hAnsi="Calibri Light" w:cs="Calibri Light" w:hint="eastAsia"/>
          <w:color w:val="C00000"/>
          <w:sz w:val="28"/>
          <w:szCs w:val="28"/>
        </w:rPr>
        <w:t>业务受理时间：（法定节假日除外）上午</w:t>
      </w:r>
      <w:r w:rsidRPr="00227F14">
        <w:rPr>
          <w:rFonts w:ascii="Calibri Light" w:eastAsia="华文仿宋" w:hAnsi="Calibri Light" w:cs="Calibri Light" w:hint="eastAsia"/>
          <w:color w:val="C00000"/>
          <w:sz w:val="28"/>
          <w:szCs w:val="28"/>
        </w:rPr>
        <w:t>9:00-12:00</w:t>
      </w:r>
      <w:r w:rsidRPr="00227F14">
        <w:rPr>
          <w:rFonts w:ascii="Calibri Light" w:eastAsia="华文仿宋" w:hAnsi="Calibri Light" w:cs="Calibri Light" w:hint="eastAsia"/>
          <w:color w:val="C00000"/>
          <w:sz w:val="28"/>
          <w:szCs w:val="28"/>
        </w:rPr>
        <w:t>；下午</w:t>
      </w:r>
      <w:r w:rsidRPr="00227F14">
        <w:rPr>
          <w:rFonts w:ascii="Calibri Light" w:eastAsia="华文仿宋" w:hAnsi="Calibri Light" w:cs="Calibri Light" w:hint="eastAsia"/>
          <w:color w:val="C00000"/>
          <w:sz w:val="28"/>
          <w:szCs w:val="28"/>
        </w:rPr>
        <w:t>13:30-17:30</w:t>
      </w:r>
    </w:p>
    <w:p w14:paraId="4B9D7DB3" w14:textId="77777777" w:rsidR="00E423F1" w:rsidRPr="00227F14"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227F14">
        <w:rPr>
          <w:rFonts w:ascii="Calibri Light" w:eastAsia="华文仿宋" w:hAnsi="Calibri Light" w:cs="Calibri Light" w:hint="eastAsia"/>
          <w:color w:val="C00000"/>
          <w:sz w:val="28"/>
          <w:szCs w:val="28"/>
        </w:rPr>
        <w:t>业务受理地点：本集</w:t>
      </w:r>
      <w:proofErr w:type="gramStart"/>
      <w:r w:rsidRPr="00227F14">
        <w:rPr>
          <w:rFonts w:ascii="Calibri Light" w:eastAsia="华文仿宋" w:hAnsi="Calibri Light" w:cs="Calibri Light" w:hint="eastAsia"/>
          <w:color w:val="C00000"/>
          <w:sz w:val="28"/>
          <w:szCs w:val="28"/>
        </w:rPr>
        <w:t>采机构</w:t>
      </w:r>
      <w:proofErr w:type="gramEnd"/>
      <w:r w:rsidRPr="00227F14">
        <w:rPr>
          <w:rFonts w:ascii="Calibri Light" w:eastAsia="华文仿宋" w:hAnsi="Calibri Light" w:cs="Calibri Light" w:hint="eastAsia"/>
          <w:color w:val="C00000"/>
          <w:sz w:val="28"/>
          <w:szCs w:val="28"/>
        </w:rPr>
        <w:t>二层</w:t>
      </w:r>
    </w:p>
    <w:p w14:paraId="73EC0B4C"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3</w:t>
      </w:r>
      <w:r w:rsidRPr="00227F14">
        <w:rPr>
          <w:rFonts w:ascii="Calibri Light" w:eastAsia="华文仿宋" w:hAnsi="Calibri Light" w:cs="Calibri Light" w:hint="eastAsia"/>
          <w:sz w:val="28"/>
          <w:szCs w:val="28"/>
        </w:rPr>
        <w:t>、采用电子履约保函形式交纳时，可登录【全国公共资源交易平台（陕西·西安）】（</w:t>
      </w:r>
      <w:r w:rsidRPr="00227F14">
        <w:rPr>
          <w:rFonts w:ascii="Calibri Light" w:eastAsia="华文仿宋" w:hAnsi="Calibri Light" w:cs="Calibri Light"/>
          <w:sz w:val="28"/>
          <w:szCs w:val="28"/>
        </w:rPr>
        <w:t>sxggzyjy.xa.gov.cn</w:t>
      </w:r>
      <w:r w:rsidRPr="00227F14">
        <w:rPr>
          <w:rFonts w:ascii="Calibri Light" w:eastAsia="华文仿宋" w:hAnsi="Calibri Light" w:cs="Calibri Light" w:hint="eastAsia"/>
          <w:sz w:val="28"/>
          <w:szCs w:val="28"/>
        </w:rPr>
        <w:t>）企业端，按以下路径进行电子履约保函申请和入账查询：</w:t>
      </w:r>
    </w:p>
    <w:p w14:paraId="417A698E"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保函申请：我的项目·</w:t>
      </w:r>
      <w:proofErr w:type="gramStart"/>
      <w:r w:rsidRPr="00227F14">
        <w:rPr>
          <w:rFonts w:ascii="Calibri Light" w:eastAsia="华文仿宋" w:hAnsi="Calibri Light" w:cs="Calibri Light" w:hint="eastAsia"/>
          <w:sz w:val="28"/>
          <w:szCs w:val="28"/>
        </w:rPr>
        <w:t>〉</w:t>
      </w:r>
      <w:proofErr w:type="gramEnd"/>
      <w:r w:rsidRPr="00227F14">
        <w:rPr>
          <w:rFonts w:ascii="Calibri Light" w:eastAsia="华文仿宋" w:hAnsi="Calibri Light" w:cs="Calibri Light" w:hint="eastAsia"/>
          <w:sz w:val="28"/>
          <w:szCs w:val="28"/>
        </w:rPr>
        <w:t>西安保函申请（点击后系统将自动跳转至电子保函业务平台，选择对应金融机构后，按要求填写相应信息进行申请。）</w:t>
      </w:r>
    </w:p>
    <w:p w14:paraId="10304BAC" w14:textId="77777777" w:rsidR="00E423F1" w:rsidRPr="00227F14" w:rsidRDefault="00E423F1" w:rsidP="00E423F1">
      <w:pPr>
        <w:wordWrap w:val="0"/>
        <w:spacing w:line="400" w:lineRule="exact"/>
        <w:ind w:firstLineChars="200" w:firstLine="560"/>
        <w:rPr>
          <w:rFonts w:ascii="Calibri Light" w:eastAsia="华文仿宋" w:hAnsi="Calibri Light" w:cs="Calibri Light"/>
          <w:b/>
          <w:sz w:val="28"/>
          <w:szCs w:val="28"/>
        </w:rPr>
      </w:pPr>
      <w:r w:rsidRPr="00227F14">
        <w:rPr>
          <w:rFonts w:ascii="Calibri Light" w:eastAsia="华文仿宋" w:hAnsi="Calibri Light" w:cs="Calibri Light" w:hint="eastAsia"/>
          <w:sz w:val="28"/>
          <w:szCs w:val="28"/>
        </w:rPr>
        <w:t>保函查询：我的项目·</w:t>
      </w:r>
      <w:proofErr w:type="gramStart"/>
      <w:r w:rsidRPr="00227F14">
        <w:rPr>
          <w:rFonts w:ascii="Calibri Light" w:eastAsia="华文仿宋" w:hAnsi="Calibri Light" w:cs="Calibri Light" w:hint="eastAsia"/>
          <w:sz w:val="28"/>
          <w:szCs w:val="28"/>
        </w:rPr>
        <w:t>〉</w:t>
      </w:r>
      <w:proofErr w:type="gramEnd"/>
      <w:r w:rsidRPr="00227F14">
        <w:rPr>
          <w:rFonts w:ascii="Calibri Light" w:eastAsia="华文仿宋" w:hAnsi="Calibri Light" w:cs="Calibri Light" w:hint="eastAsia"/>
          <w:sz w:val="28"/>
          <w:szCs w:val="28"/>
        </w:rPr>
        <w:t>保证金入账查询</w:t>
      </w:r>
      <w:r w:rsidRPr="00227F14">
        <w:rPr>
          <w:rFonts w:ascii="Calibri Light" w:eastAsia="华文仿宋" w:hAnsi="Calibri Light" w:cs="Calibri Light" w:hint="eastAsia"/>
          <w:b/>
          <w:sz w:val="28"/>
          <w:szCs w:val="28"/>
        </w:rPr>
        <w:t xml:space="preserve"> </w:t>
      </w:r>
    </w:p>
    <w:p w14:paraId="27D3CC38" w14:textId="77777777" w:rsidR="00E423F1" w:rsidRPr="00227F14" w:rsidRDefault="00E423F1" w:rsidP="00E423F1">
      <w:pPr>
        <w:wordWrap w:val="0"/>
        <w:spacing w:line="400" w:lineRule="exact"/>
        <w:ind w:firstLineChars="200" w:firstLine="561"/>
        <w:rPr>
          <w:rFonts w:ascii="Calibri Light" w:eastAsia="华文仿宋" w:hAnsi="Calibri Light" w:cs="Calibri Light"/>
          <w:b/>
          <w:sz w:val="28"/>
          <w:szCs w:val="28"/>
        </w:rPr>
      </w:pPr>
      <w:r w:rsidRPr="00227F14">
        <w:rPr>
          <w:rFonts w:ascii="Calibri Light" w:eastAsia="华文仿宋" w:hAnsi="Calibri Light" w:cs="Calibri Light" w:hint="eastAsia"/>
          <w:b/>
          <w:sz w:val="28"/>
          <w:szCs w:val="28"/>
        </w:rPr>
        <w:t>（三）采用履约保函（包括纸质保函和电子保函）形式时应注意以下事项：</w:t>
      </w:r>
    </w:p>
    <w:p w14:paraId="034E45CE"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1</w:t>
      </w:r>
      <w:r w:rsidRPr="00227F14">
        <w:rPr>
          <w:rFonts w:ascii="Calibri Light" w:eastAsia="华文仿宋" w:hAnsi="Calibri Light" w:cs="Calibri Light" w:hint="eastAsia"/>
          <w:sz w:val="28"/>
          <w:szCs w:val="28"/>
        </w:rPr>
        <w:t>、履约保函的受益人为采购人，供应</w:t>
      </w:r>
      <w:proofErr w:type="gramStart"/>
      <w:r w:rsidRPr="00227F14">
        <w:rPr>
          <w:rFonts w:ascii="Calibri Light" w:eastAsia="华文仿宋" w:hAnsi="Calibri Light" w:cs="Calibri Light" w:hint="eastAsia"/>
          <w:sz w:val="28"/>
          <w:szCs w:val="28"/>
        </w:rPr>
        <w:t>商未能</w:t>
      </w:r>
      <w:proofErr w:type="gramEnd"/>
      <w:r w:rsidRPr="00227F14">
        <w:rPr>
          <w:rFonts w:ascii="Calibri Light" w:eastAsia="华文仿宋" w:hAnsi="Calibri Light" w:cs="Calibri Light" w:hint="eastAsia"/>
          <w:sz w:val="28"/>
          <w:szCs w:val="28"/>
        </w:rPr>
        <w:t>按合同规定履行其义务时，采购人有权从履约保证金中取得补偿。</w:t>
      </w:r>
    </w:p>
    <w:p w14:paraId="6CD8B1EC"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2</w:t>
      </w:r>
      <w:r w:rsidRPr="00227F14">
        <w:rPr>
          <w:rFonts w:ascii="Calibri Light" w:eastAsia="华文仿宋" w:hAnsi="Calibri Light" w:cs="Calibri Light" w:hint="eastAsia"/>
          <w:sz w:val="28"/>
          <w:szCs w:val="28"/>
        </w:rPr>
        <w:t>、履约保函的内容包括但不限于保函申请人、项目名称（</w:t>
      </w:r>
      <w:proofErr w:type="gramStart"/>
      <w:r w:rsidRPr="00227F14">
        <w:rPr>
          <w:rFonts w:ascii="Calibri Light" w:eastAsia="华文仿宋" w:hAnsi="Calibri Light" w:cs="Calibri Light" w:hint="eastAsia"/>
          <w:sz w:val="28"/>
          <w:szCs w:val="28"/>
        </w:rPr>
        <w:t>如分标段</w:t>
      </w:r>
      <w:proofErr w:type="gramEnd"/>
      <w:r w:rsidRPr="00227F14">
        <w:rPr>
          <w:rFonts w:ascii="Calibri Light" w:eastAsia="华文仿宋" w:hAnsi="Calibri Light" w:cs="Calibri Light" w:hint="eastAsia"/>
          <w:sz w:val="28"/>
          <w:szCs w:val="28"/>
        </w:rPr>
        <w:t>，还应写明所投</w:t>
      </w:r>
      <w:r w:rsidRPr="00227F14">
        <w:rPr>
          <w:rFonts w:ascii="Calibri Light" w:eastAsia="华文仿宋" w:hAnsi="Calibri Light" w:cs="Calibri Light" w:hint="eastAsia"/>
          <w:sz w:val="28"/>
          <w:szCs w:val="28"/>
        </w:rPr>
        <w:t xml:space="preserve"> </w:t>
      </w:r>
      <w:r w:rsidRPr="00227F14">
        <w:rPr>
          <w:rFonts w:ascii="Calibri Light" w:eastAsia="华文仿宋" w:hAnsi="Calibri Light" w:cs="Calibri Light" w:hint="eastAsia"/>
          <w:sz w:val="28"/>
          <w:szCs w:val="28"/>
        </w:rPr>
        <w:t>标段）、担保金额、保函有效期（履约保函的有效期至少应覆盖至合同验收之日，履约保函有效期不足的，供应商应向履约保函签发机构办理担保续期手续）；</w:t>
      </w:r>
    </w:p>
    <w:p w14:paraId="502E8C84"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3</w:t>
      </w:r>
      <w:r w:rsidRPr="00227F14">
        <w:rPr>
          <w:rFonts w:ascii="Calibri Light" w:eastAsia="华文仿宋" w:hAnsi="Calibri Light" w:cs="Calibri Light" w:hint="eastAsia"/>
          <w:sz w:val="28"/>
          <w:szCs w:val="28"/>
        </w:rPr>
        <w:t>、担保金额不少于《投标邀请函》中规定的履约保证金交纳金额；</w:t>
      </w:r>
    </w:p>
    <w:p w14:paraId="24D1965F" w14:textId="77777777" w:rsidR="00E423F1" w:rsidRPr="00227F14"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4</w:t>
      </w:r>
      <w:r w:rsidRPr="00227F14">
        <w:rPr>
          <w:rFonts w:ascii="Calibri Light" w:eastAsia="华文仿宋" w:hAnsi="Calibri Light" w:cs="Calibri Light" w:hint="eastAsia"/>
          <w:sz w:val="28"/>
          <w:szCs w:val="28"/>
        </w:rPr>
        <w:t>、保函申请人须与供应商名称一致，若为联合体参加投标的，则由从交易平台中成功获取采购文件的一方作为保函申请人。</w:t>
      </w:r>
    </w:p>
    <w:p w14:paraId="17827C00" w14:textId="77777777" w:rsidR="00E423F1" w:rsidRPr="00227F14" w:rsidRDefault="00E423F1" w:rsidP="00E423F1">
      <w:pPr>
        <w:wordWrap w:val="0"/>
        <w:spacing w:line="400" w:lineRule="exact"/>
        <w:ind w:firstLineChars="200" w:firstLine="561"/>
        <w:rPr>
          <w:rFonts w:ascii="Calibri Light" w:eastAsia="华文仿宋" w:hAnsi="Calibri Light" w:cs="Calibri Light"/>
          <w:b/>
          <w:sz w:val="28"/>
          <w:szCs w:val="28"/>
        </w:rPr>
      </w:pPr>
      <w:r w:rsidRPr="00227F14">
        <w:rPr>
          <w:rFonts w:ascii="Calibri Light" w:eastAsia="华文仿宋" w:hAnsi="Calibri Light" w:cs="Calibri Light" w:hint="eastAsia"/>
          <w:b/>
          <w:sz w:val="28"/>
          <w:szCs w:val="28"/>
        </w:rPr>
        <w:t>（四）退还履约保证金</w:t>
      </w:r>
    </w:p>
    <w:p w14:paraId="03DBDC67" w14:textId="77777777" w:rsidR="00E423F1" w:rsidRPr="00BA6A15" w:rsidRDefault="00E423F1" w:rsidP="00E423F1">
      <w:pPr>
        <w:wordWrap w:val="0"/>
        <w:spacing w:line="400" w:lineRule="exact"/>
        <w:ind w:firstLineChars="200" w:firstLine="560"/>
        <w:rPr>
          <w:rFonts w:ascii="Calibri Light" w:eastAsia="华文仿宋" w:hAnsi="Calibri Light" w:cs="Calibri Light"/>
          <w:sz w:val="28"/>
          <w:szCs w:val="28"/>
        </w:rPr>
      </w:pPr>
      <w:r w:rsidRPr="00227F14">
        <w:rPr>
          <w:rFonts w:ascii="Calibri Light" w:eastAsia="华文仿宋" w:hAnsi="Calibri Light" w:cs="Calibri Light" w:hint="eastAsia"/>
          <w:sz w:val="28"/>
          <w:szCs w:val="28"/>
        </w:rPr>
        <w:t>在采购项目验收合格后，中标</w:t>
      </w:r>
      <w:proofErr w:type="gramStart"/>
      <w:r w:rsidRPr="00227F14">
        <w:rPr>
          <w:rFonts w:ascii="Calibri Light" w:eastAsia="华文仿宋" w:hAnsi="Calibri Light" w:cs="Calibri Light" w:hint="eastAsia"/>
          <w:sz w:val="28"/>
          <w:szCs w:val="28"/>
        </w:rPr>
        <w:t>供应商持政府</w:t>
      </w:r>
      <w:proofErr w:type="gramEnd"/>
      <w:r w:rsidRPr="00227F14">
        <w:rPr>
          <w:rFonts w:ascii="Calibri Light" w:eastAsia="华文仿宋" w:hAnsi="Calibri Light" w:cs="Calibri Light" w:hint="eastAsia"/>
          <w:sz w:val="28"/>
          <w:szCs w:val="28"/>
        </w:rPr>
        <w:t>采购项目验收单，到履约保证金原收取人处办理退还手续，</w:t>
      </w:r>
      <w:r w:rsidRPr="00227F14">
        <w:rPr>
          <w:rFonts w:ascii="Calibri Light" w:eastAsia="华文仿宋" w:hAnsi="Calibri Light" w:cs="Calibri Light" w:hint="eastAsia"/>
          <w:sz w:val="28"/>
          <w:szCs w:val="28"/>
        </w:rPr>
        <w:t>5</w:t>
      </w:r>
      <w:r w:rsidRPr="00227F14">
        <w:rPr>
          <w:rFonts w:ascii="Calibri Light" w:eastAsia="华文仿宋" w:hAnsi="Calibri Light" w:cs="Calibri Light" w:hint="eastAsia"/>
          <w:sz w:val="28"/>
          <w:szCs w:val="28"/>
        </w:rPr>
        <w:t>个工作日内无息退还（支票、本票、汇票、网上银行等支付形式）</w:t>
      </w:r>
      <w:r w:rsidRPr="00227F14">
        <w:rPr>
          <w:rFonts w:ascii="Calibri Light" w:eastAsia="华文仿宋" w:hAnsi="Calibri Light" w:cs="Calibri Light" w:hint="eastAsia"/>
          <w:sz w:val="28"/>
          <w:szCs w:val="28"/>
        </w:rPr>
        <w:t>/</w:t>
      </w:r>
      <w:r w:rsidRPr="00227F14">
        <w:rPr>
          <w:rFonts w:ascii="Calibri Light" w:eastAsia="华文仿宋" w:hAnsi="Calibri Light" w:cs="Calibri Light" w:hint="eastAsia"/>
          <w:sz w:val="28"/>
          <w:szCs w:val="28"/>
        </w:rPr>
        <w:t>当场返还（纸质保函）</w:t>
      </w:r>
      <w:r w:rsidRPr="00227F14">
        <w:rPr>
          <w:rFonts w:ascii="Calibri Light" w:eastAsia="华文仿宋" w:hAnsi="Calibri Light" w:cs="Calibri Light" w:hint="eastAsia"/>
          <w:sz w:val="28"/>
          <w:szCs w:val="28"/>
        </w:rPr>
        <w:t>/</w:t>
      </w:r>
      <w:r w:rsidRPr="00227F14">
        <w:rPr>
          <w:rFonts w:ascii="Calibri Light" w:eastAsia="华文仿宋" w:hAnsi="Calibri Light" w:cs="Calibri Light" w:hint="eastAsia"/>
          <w:sz w:val="28"/>
          <w:szCs w:val="28"/>
        </w:rPr>
        <w:t>当场注销（电子保函）。</w:t>
      </w:r>
    </w:p>
    <w:p w14:paraId="24A30B13" w14:textId="77777777" w:rsidR="00E423F1" w:rsidRPr="00D469B5"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五</w:t>
      </w:r>
      <w:r w:rsidRPr="00DC1813">
        <w:rPr>
          <w:rFonts w:ascii="Calibri Light" w:eastAsia="华文仿宋" w:hAnsi="Calibri Light" w:cs="Calibri Light"/>
          <w:b/>
          <w:bCs/>
          <w:sz w:val="32"/>
          <w:szCs w:val="32"/>
        </w:rPr>
        <w:t>、</w:t>
      </w:r>
      <w:r w:rsidRPr="00980648">
        <w:rPr>
          <w:rFonts w:ascii="Calibri Light" w:eastAsia="华文仿宋" w:hAnsi="Calibri Light" w:cs="Calibri Light"/>
          <w:b/>
          <w:bCs/>
          <w:sz w:val="32"/>
          <w:szCs w:val="32"/>
        </w:rPr>
        <w:t>投标报价</w:t>
      </w:r>
    </w:p>
    <w:p w14:paraId="1DEC9F7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投标报价是</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响应招标项目要求的全部工作内容的价格体现，包括完成采购内容所需的直接费、间接费、利润、税金及其它相关的一切费用。</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在报价时应充分考虑所有可能发生的费用，招标文件未列明，而</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认为应当计取的费用均应列入报价中。报价时不论是否计取，采购人均按已计取对待。</w:t>
      </w:r>
    </w:p>
    <w:p w14:paraId="19AE374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应严格按照《投标文件构成及格式》第二部分《开标一览表》中的相关要求填写分类报价及其他需要响</w:t>
      </w:r>
      <w:r w:rsidRPr="00980648">
        <w:rPr>
          <w:rFonts w:ascii="Calibri Light" w:eastAsia="华文仿宋" w:hAnsi="Calibri Light" w:cs="Calibri Light"/>
          <w:w w:val="1"/>
          <w:sz w:val="28"/>
          <w:szCs w:val="28"/>
        </w:rPr>
        <w:t xml:space="preserve"> </w:t>
      </w:r>
      <w:r w:rsidRPr="00980648">
        <w:rPr>
          <w:rFonts w:ascii="Calibri Light" w:eastAsia="华文仿宋" w:hAnsi="Calibri Light" w:cs="Calibri Light"/>
          <w:sz w:val="28"/>
          <w:szCs w:val="28"/>
        </w:rPr>
        <w:t>应的内容。</w:t>
      </w:r>
    </w:p>
    <w:p w14:paraId="4B8A73B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（二）投标报价货币：</w:t>
      </w:r>
      <w:r w:rsidRPr="00980648">
        <w:rPr>
          <w:rFonts w:ascii="Calibri Light" w:eastAsia="华文仿宋" w:hAnsi="Calibri Light" w:cs="Calibri Light"/>
          <w:color w:val="C00000"/>
          <w:sz w:val="28"/>
          <w:szCs w:val="28"/>
          <w:u w:val="single"/>
        </w:rPr>
        <w:t>人民币</w:t>
      </w:r>
      <w:r w:rsidRPr="00980648">
        <w:rPr>
          <w:rFonts w:ascii="Calibri Light" w:eastAsia="华文仿宋" w:hAnsi="Calibri Light" w:cs="Calibri Light"/>
          <w:sz w:val="28"/>
          <w:szCs w:val="28"/>
        </w:rPr>
        <w:t>；基本单位：</w:t>
      </w:r>
      <w:r w:rsidRPr="00980648">
        <w:rPr>
          <w:rFonts w:ascii="Calibri Light" w:eastAsia="华文仿宋" w:hAnsi="Calibri Light" w:cs="Calibri Light"/>
          <w:color w:val="C00000"/>
          <w:sz w:val="28"/>
          <w:szCs w:val="28"/>
          <w:u w:val="single"/>
        </w:rPr>
        <w:t>元</w:t>
      </w:r>
      <w:r w:rsidRPr="00980648">
        <w:rPr>
          <w:rFonts w:ascii="Calibri Light" w:eastAsia="华文仿宋" w:hAnsi="Calibri Light" w:cs="Calibri Light"/>
          <w:sz w:val="28"/>
          <w:szCs w:val="28"/>
        </w:rPr>
        <w:t>，精确到小数点后两位。</w:t>
      </w:r>
    </w:p>
    <w:p w14:paraId="1986B2D7"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（三）投标报价只能提交唯一报价，并且在合同履行过程中是固定不变的，任何有选择的报价将不予接受，按无效投标处理。</w:t>
      </w:r>
    </w:p>
    <w:p w14:paraId="5F8796C7"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（四）因</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对招标文件理解不透、误解、疏漏或对市场行情了解不清造成的后果和风险，均由</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自己负责。</w:t>
      </w:r>
    </w:p>
    <w:p w14:paraId="6FB044BB"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六</w:t>
      </w:r>
      <w:r w:rsidRPr="00980648">
        <w:rPr>
          <w:rFonts w:ascii="Calibri Light" w:eastAsia="华文仿宋" w:hAnsi="Calibri Light" w:cs="Calibri Light"/>
          <w:b/>
          <w:bCs/>
          <w:sz w:val="32"/>
          <w:szCs w:val="32"/>
        </w:rPr>
        <w:t>、投标文件</w:t>
      </w:r>
    </w:p>
    <w:p w14:paraId="58499E1D"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（一）电子投标文件</w:t>
      </w:r>
    </w:p>
    <w:p w14:paraId="1B4392D5"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编制电子投标文件时，应使用最新发布的电子招标文件及专用制作工具进行编制。并使用</w:t>
      </w:r>
      <w:r w:rsidRPr="00980648">
        <w:rPr>
          <w:rFonts w:ascii="Calibri Light" w:eastAsia="华文仿宋" w:hAnsi="Calibri Light" w:cs="Calibri Light"/>
          <w:sz w:val="28"/>
          <w:szCs w:val="28"/>
        </w:rPr>
        <w:t>CA</w:t>
      </w:r>
      <w:r w:rsidRPr="00980648">
        <w:rPr>
          <w:rFonts w:ascii="Calibri Light" w:eastAsia="华文仿宋" w:hAnsi="Calibri Light" w:cs="Calibri Light"/>
          <w:sz w:val="28"/>
          <w:szCs w:val="28"/>
        </w:rPr>
        <w:t>（数字认证证书）对电子投标文件进行签署、加密、递交及开标时解密等相关操作。</w:t>
      </w:r>
    </w:p>
    <w:p w14:paraId="0A64B61F"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、电子招标文件</w:t>
      </w:r>
      <w:r w:rsidRPr="00980648">
        <w:rPr>
          <w:rFonts w:ascii="Calibri Light" w:eastAsia="华文仿宋" w:hAnsi="Calibri Light" w:cs="Calibri Light" w:hint="eastAsia"/>
          <w:sz w:val="28"/>
          <w:szCs w:val="28"/>
        </w:rPr>
        <w:t>获取方式</w:t>
      </w:r>
      <w:r w:rsidRPr="00980648">
        <w:rPr>
          <w:rFonts w:ascii="Calibri Light" w:eastAsia="华文仿宋" w:hAnsi="Calibri Light" w:cs="Calibri Light"/>
          <w:sz w:val="28"/>
          <w:szCs w:val="28"/>
        </w:rPr>
        <w:t>：</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登录【全国公共资源交易平台（陕西省·西安市）】网站〖首页·〉电子交易平台·〉企业端〗后，在〖招标公告</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出让公告〗模块中选择有意向的项目点击“我要投标”，成功后即可在〖我的项目〗中点击“项目流程·〉交易文件下载”</w:t>
      </w:r>
      <w:r w:rsidRPr="00980648">
        <w:rPr>
          <w:rFonts w:ascii="Calibri Light" w:eastAsia="华文仿宋" w:hAnsi="Calibri Light" w:cs="Calibri Light" w:hint="eastAsia"/>
          <w:color w:val="C00000"/>
          <w:sz w:val="28"/>
          <w:szCs w:val="28"/>
        </w:rPr>
        <w:t>免费下载电子招标文件（</w:t>
      </w:r>
      <w:r w:rsidRPr="00980648">
        <w:rPr>
          <w:rFonts w:ascii="Calibri Light" w:eastAsia="华文仿宋" w:hAnsi="Calibri Light" w:cs="Calibri Light" w:hint="eastAsia"/>
          <w:color w:val="C00000"/>
          <w:sz w:val="28"/>
          <w:szCs w:val="28"/>
        </w:rPr>
        <w:t>*.SXSZF</w:t>
      </w:r>
      <w:r w:rsidRPr="00980648">
        <w:rPr>
          <w:rFonts w:ascii="Calibri Light" w:eastAsia="华文仿宋" w:hAnsi="Calibri Light" w:cs="Calibri Light" w:hint="eastAsia"/>
          <w:color w:val="C00000"/>
          <w:sz w:val="28"/>
          <w:szCs w:val="28"/>
        </w:rPr>
        <w:t>）</w:t>
      </w:r>
      <w:r w:rsidRPr="00980648">
        <w:rPr>
          <w:rFonts w:ascii="Calibri Light" w:eastAsia="华文仿宋" w:hAnsi="Calibri Light" w:cs="Calibri Light" w:hint="eastAsia"/>
          <w:sz w:val="28"/>
          <w:szCs w:val="28"/>
        </w:rPr>
        <w:t>。</w:t>
      </w:r>
    </w:p>
    <w:p w14:paraId="54AB7457"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color w:val="C00000"/>
          <w:sz w:val="28"/>
          <w:szCs w:val="28"/>
        </w:rPr>
        <w:t>注意：</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应随时留意可能发布的变更公告，</w:t>
      </w:r>
      <w:r w:rsidRPr="00980648">
        <w:rPr>
          <w:rFonts w:ascii="Calibri Light" w:eastAsia="华文仿宋" w:hAnsi="Calibri Light" w:cs="Calibri Light" w:hint="eastAsia"/>
          <w:sz w:val="28"/>
          <w:szCs w:val="28"/>
        </w:rPr>
        <w:t>公告中</w:t>
      </w:r>
      <w:r w:rsidRPr="00980648">
        <w:rPr>
          <w:rFonts w:ascii="Calibri Light" w:eastAsia="华文仿宋" w:hAnsi="Calibri Light" w:cs="Calibri Light"/>
          <w:sz w:val="28"/>
          <w:szCs w:val="28"/>
        </w:rPr>
        <w:t>如注明本项目</w:t>
      </w:r>
      <w:r w:rsidRPr="00980648">
        <w:rPr>
          <w:rFonts w:ascii="Calibri Light" w:eastAsia="华文仿宋" w:hAnsi="Calibri Light" w:cs="Calibri Light" w:hint="eastAsia"/>
          <w:sz w:val="28"/>
          <w:szCs w:val="28"/>
        </w:rPr>
        <w:t>有</w:t>
      </w:r>
      <w:r w:rsidRPr="00980648">
        <w:rPr>
          <w:rFonts w:ascii="Calibri Light" w:eastAsia="华文仿宋" w:hAnsi="Calibri Light" w:cs="Calibri Light"/>
          <w:sz w:val="28"/>
          <w:szCs w:val="28"/>
        </w:rPr>
        <w:t>变更文件，则应</w:t>
      </w:r>
      <w:r w:rsidRPr="00980648">
        <w:rPr>
          <w:rFonts w:ascii="Calibri Light" w:eastAsia="华文仿宋" w:hAnsi="Calibri Light" w:cs="Calibri Light" w:hint="eastAsia"/>
          <w:sz w:val="28"/>
          <w:szCs w:val="28"/>
        </w:rPr>
        <w:t>从“</w:t>
      </w:r>
      <w:r w:rsidRPr="00980648">
        <w:rPr>
          <w:rFonts w:ascii="Calibri Light" w:eastAsia="华文仿宋" w:hAnsi="Calibri Light" w:cs="Calibri Light"/>
          <w:sz w:val="28"/>
          <w:szCs w:val="28"/>
        </w:rPr>
        <w:t>项目流程</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〉答疑文件下载</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下载</w:t>
      </w:r>
      <w:r w:rsidRPr="00980648">
        <w:rPr>
          <w:rFonts w:ascii="Calibri Light" w:eastAsia="华文仿宋" w:hAnsi="Calibri Light" w:cs="Calibri Light"/>
          <w:color w:val="C00000"/>
          <w:sz w:val="28"/>
          <w:szCs w:val="28"/>
        </w:rPr>
        <w:t>更新后的电子招标文件</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*.SXSCF</w:t>
      </w:r>
      <w:r w:rsidRPr="00980648">
        <w:rPr>
          <w:rFonts w:ascii="Calibri Light" w:eastAsia="华文仿宋" w:hAnsi="Calibri Light" w:cs="Calibri Light"/>
          <w:sz w:val="28"/>
          <w:szCs w:val="28"/>
        </w:rPr>
        <w:t>），使用旧</w:t>
      </w:r>
      <w:proofErr w:type="gramStart"/>
      <w:r w:rsidRPr="00980648">
        <w:rPr>
          <w:rFonts w:ascii="Calibri Light" w:eastAsia="华文仿宋" w:hAnsi="Calibri Light" w:cs="Calibri Light"/>
          <w:sz w:val="28"/>
          <w:szCs w:val="28"/>
        </w:rPr>
        <w:t>版电子</w:t>
      </w:r>
      <w:proofErr w:type="gramEnd"/>
      <w:r w:rsidRPr="00980648">
        <w:rPr>
          <w:rFonts w:ascii="Calibri Light" w:eastAsia="华文仿宋" w:hAnsi="Calibri Light" w:cs="Calibri Light"/>
          <w:sz w:val="28"/>
          <w:szCs w:val="28"/>
        </w:rPr>
        <w:t>招标文件制作的电子投标文件（</w:t>
      </w:r>
      <w:r w:rsidRPr="00980648">
        <w:rPr>
          <w:rFonts w:ascii="Calibri Light" w:eastAsia="华文仿宋" w:hAnsi="Calibri Light" w:cs="Calibri Light"/>
          <w:sz w:val="28"/>
          <w:szCs w:val="28"/>
        </w:rPr>
        <w:t>*.SXSTF</w:t>
      </w:r>
      <w:r w:rsidRPr="00980648">
        <w:rPr>
          <w:rFonts w:ascii="Calibri Light" w:eastAsia="华文仿宋" w:hAnsi="Calibri Light" w:cs="Calibri Light"/>
          <w:sz w:val="28"/>
          <w:szCs w:val="28"/>
        </w:rPr>
        <w:t>），系统将拒绝接收。</w:t>
      </w:r>
    </w:p>
    <w:p w14:paraId="509B0678"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、电子招标文件需要使用专用软件打开、浏览。软件下载地址及操作手册详见全国公共资源交易平台（陕西省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西安市）网站〖首页</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〉服务指南</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〉下载专区〗中的</w:t>
      </w:r>
      <w:r w:rsidRPr="00980648">
        <w:rPr>
          <w:rFonts w:ascii="Calibri Light" w:eastAsia="华文仿宋" w:hAnsi="Calibri Light" w:cs="Calibri Light"/>
          <w:color w:val="C00000"/>
          <w:sz w:val="28"/>
          <w:szCs w:val="28"/>
        </w:rPr>
        <w:t>《政府采购项目投标文件制作软件及操作手册》</w:t>
      </w:r>
      <w:r w:rsidRPr="00980648">
        <w:rPr>
          <w:rFonts w:ascii="Calibri Light" w:eastAsia="华文仿宋" w:hAnsi="Calibri Light" w:cs="Calibri Light"/>
          <w:sz w:val="28"/>
          <w:szCs w:val="28"/>
        </w:rPr>
        <w:t>。</w:t>
      </w:r>
    </w:p>
    <w:p w14:paraId="665413C4"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电子投标文件中需要法定代表人签字或盖章的地方，请使用“法人</w:t>
      </w:r>
      <w:r w:rsidRPr="00980648">
        <w:rPr>
          <w:rFonts w:ascii="Calibri Light" w:eastAsia="华文仿宋" w:hAnsi="Calibri Light" w:cs="Calibri Light" w:hint="eastAsia"/>
          <w:sz w:val="28"/>
          <w:szCs w:val="28"/>
        </w:rPr>
        <w:t>CA</w:t>
      </w:r>
      <w:r w:rsidRPr="00980648">
        <w:rPr>
          <w:rFonts w:ascii="Calibri Light" w:eastAsia="华文仿宋" w:hAnsi="Calibri Light" w:cs="Calibri Light" w:hint="eastAsia"/>
          <w:sz w:val="28"/>
          <w:szCs w:val="28"/>
        </w:rPr>
        <w:t>”进行签章；需要加盖</w:t>
      </w: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公章的地方，请使用“企业</w:t>
      </w:r>
      <w:r w:rsidRPr="00980648">
        <w:rPr>
          <w:rFonts w:ascii="Calibri Light" w:eastAsia="华文仿宋" w:hAnsi="Calibri Light" w:cs="Calibri Light" w:hint="eastAsia"/>
          <w:sz w:val="28"/>
          <w:szCs w:val="28"/>
        </w:rPr>
        <w:t>CA</w:t>
      </w:r>
      <w:r w:rsidRPr="00980648">
        <w:rPr>
          <w:rFonts w:ascii="Calibri Light" w:eastAsia="华文仿宋" w:hAnsi="Calibri Light" w:cs="Calibri Light" w:hint="eastAsia"/>
          <w:sz w:val="28"/>
          <w:szCs w:val="28"/>
        </w:rPr>
        <w:t>”进行盖章。加密和解密应当使用同一</w:t>
      </w:r>
      <w:r w:rsidRPr="00980648">
        <w:rPr>
          <w:rFonts w:ascii="Calibri Light" w:eastAsia="华文仿宋" w:hAnsi="Calibri Light" w:cs="Calibri Light" w:hint="eastAsia"/>
          <w:sz w:val="28"/>
          <w:szCs w:val="28"/>
        </w:rPr>
        <w:t>CA</w:t>
      </w:r>
      <w:r w:rsidRPr="00980648">
        <w:rPr>
          <w:rFonts w:ascii="Calibri Light" w:eastAsia="华文仿宋" w:hAnsi="Calibri Light" w:cs="Calibri Light" w:hint="eastAsia"/>
          <w:sz w:val="28"/>
          <w:szCs w:val="28"/>
        </w:rPr>
        <w:t>，否则将会导致解密失败。</w:t>
      </w:r>
    </w:p>
    <w:p w14:paraId="42872ECE"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、电子</w:t>
      </w:r>
      <w:r w:rsidRPr="00980648">
        <w:rPr>
          <w:rFonts w:ascii="Calibri Light" w:eastAsia="华文仿宋" w:hAnsi="Calibri Light" w:cs="Calibri Light" w:hint="eastAsia"/>
          <w:sz w:val="28"/>
          <w:szCs w:val="28"/>
        </w:rPr>
        <w:t>投标</w:t>
      </w:r>
      <w:r w:rsidRPr="00980648">
        <w:rPr>
          <w:rFonts w:ascii="Calibri Light" w:eastAsia="华文仿宋" w:hAnsi="Calibri Light" w:cs="Calibri Light"/>
          <w:sz w:val="28"/>
          <w:szCs w:val="28"/>
        </w:rPr>
        <w:t>文件同样需要使用上述</w:t>
      </w:r>
      <w:r w:rsidRPr="00980648">
        <w:rPr>
          <w:rFonts w:ascii="Calibri Light" w:eastAsia="华文仿宋" w:hAnsi="Calibri Light" w:cs="Calibri Light" w:hint="eastAsia"/>
          <w:sz w:val="28"/>
          <w:szCs w:val="28"/>
        </w:rPr>
        <w:t>专用</w:t>
      </w:r>
      <w:r w:rsidRPr="00980648">
        <w:rPr>
          <w:rFonts w:ascii="Calibri Light" w:eastAsia="华文仿宋" w:hAnsi="Calibri Light" w:cs="Calibri Light"/>
          <w:sz w:val="28"/>
          <w:szCs w:val="28"/>
        </w:rPr>
        <w:t>软件进行编制。</w:t>
      </w:r>
      <w:r w:rsidRPr="00980648">
        <w:rPr>
          <w:rFonts w:ascii="Calibri Light" w:eastAsia="华文仿宋" w:hAnsi="Calibri Light" w:cs="Calibri Light" w:hint="eastAsia"/>
          <w:sz w:val="28"/>
          <w:szCs w:val="28"/>
        </w:rPr>
        <w:t>若电子投标文件签章后，导出的</w:t>
      </w:r>
      <w:r w:rsidRPr="00980648">
        <w:rPr>
          <w:rFonts w:ascii="Calibri Light" w:eastAsia="华文仿宋" w:hAnsi="Calibri Light" w:cs="Calibri Light" w:hint="eastAsia"/>
          <w:sz w:val="28"/>
          <w:szCs w:val="28"/>
        </w:rPr>
        <w:t>PDF</w:t>
      </w:r>
      <w:r w:rsidRPr="00980648">
        <w:rPr>
          <w:rFonts w:ascii="Calibri Light" w:eastAsia="华文仿宋" w:hAnsi="Calibri Light" w:cs="Calibri Light" w:hint="eastAsia"/>
          <w:sz w:val="28"/>
          <w:szCs w:val="28"/>
        </w:rPr>
        <w:t>文件里看不到签章，请尝试使用查看投标文件工具打开未加密的电子投标文件重新导出。</w:t>
      </w:r>
      <w:r w:rsidRPr="00980648">
        <w:rPr>
          <w:rFonts w:ascii="Calibri Light" w:eastAsia="华文仿宋" w:hAnsi="Calibri Light" w:cs="Calibri Light"/>
          <w:sz w:val="28"/>
          <w:szCs w:val="28"/>
        </w:rPr>
        <w:t>在编制过程中，如有</w:t>
      </w:r>
      <w:r w:rsidRPr="00980648">
        <w:rPr>
          <w:rFonts w:ascii="Calibri Light" w:eastAsia="华文仿宋" w:hAnsi="Calibri Light" w:cs="Calibri Light" w:hint="eastAsia"/>
          <w:sz w:val="28"/>
          <w:szCs w:val="28"/>
        </w:rPr>
        <w:t>其他</w:t>
      </w:r>
      <w:r w:rsidRPr="00980648">
        <w:rPr>
          <w:rFonts w:ascii="Calibri Light" w:eastAsia="华文仿宋" w:hAnsi="Calibri Light" w:cs="Calibri Light"/>
          <w:sz w:val="28"/>
          <w:szCs w:val="28"/>
        </w:rPr>
        <w:t>技术性问题，请先翻阅操作手册，或致电软件开发商：</w:t>
      </w:r>
    </w:p>
    <w:p w14:paraId="571B5E31"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）技术支持热线：</w:t>
      </w:r>
      <w:r w:rsidRPr="00980648">
        <w:rPr>
          <w:rFonts w:ascii="Calibri Light" w:eastAsia="华文仿宋" w:hAnsi="Calibri Light" w:cs="Calibri Light"/>
          <w:sz w:val="28"/>
          <w:szCs w:val="28"/>
        </w:rPr>
        <w:t>400-998-0000</w:t>
      </w:r>
    </w:p>
    <w:p w14:paraId="4FF950F8" w14:textId="77777777" w:rsidR="00E423F1" w:rsidRPr="00980648" w:rsidRDefault="00E423F1" w:rsidP="00E423F1">
      <w:pPr>
        <w:wordWrap w:val="0"/>
        <w:spacing w:line="400" w:lineRule="exact"/>
        <w:ind w:firstLineChars="200" w:firstLine="560"/>
        <w:rPr>
          <w:rFonts w:ascii="Calibri Light" w:eastAsia="华文仿宋" w:hAnsi="Calibri Light" w:cs="Calibri Light"/>
          <w:color w:val="C00000"/>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）驻场技术人员：</w:t>
      </w:r>
      <w:r w:rsidRPr="00980648">
        <w:rPr>
          <w:rFonts w:ascii="Calibri Light" w:eastAsia="华文仿宋" w:hAnsi="Calibri Light" w:cs="Calibri Light" w:hint="eastAsia"/>
          <w:sz w:val="28"/>
          <w:szCs w:val="28"/>
        </w:rPr>
        <w:t>029-86510166/86510167</w:t>
      </w:r>
      <w:r w:rsidRPr="00980648">
        <w:rPr>
          <w:rFonts w:ascii="Calibri Light" w:eastAsia="华文仿宋" w:hAnsi="Calibri Light" w:cs="Calibri Light" w:hint="eastAsia"/>
          <w:sz w:val="28"/>
          <w:szCs w:val="28"/>
        </w:rPr>
        <w:t>转</w:t>
      </w:r>
      <w:r w:rsidRPr="00980648">
        <w:rPr>
          <w:rFonts w:ascii="Calibri Light" w:eastAsia="华文仿宋" w:hAnsi="Calibri Light" w:cs="Calibri Light" w:hint="eastAsia"/>
          <w:sz w:val="28"/>
          <w:szCs w:val="28"/>
        </w:rPr>
        <w:t>80</w:t>
      </w:r>
      <w:r w:rsidRPr="00980648">
        <w:rPr>
          <w:rFonts w:ascii="Calibri Light" w:eastAsia="华文仿宋" w:hAnsi="Calibri Light" w:cs="Calibri Light"/>
          <w:sz w:val="28"/>
          <w:szCs w:val="28"/>
        </w:rPr>
        <w:t>31</w:t>
      </w:r>
      <w:r w:rsidRPr="00980648">
        <w:rPr>
          <w:rFonts w:ascii="Calibri Light" w:eastAsia="华文仿宋" w:hAnsi="Calibri Light" w:cs="Calibri Light" w:hint="eastAsia"/>
          <w:sz w:val="28"/>
          <w:szCs w:val="28"/>
        </w:rPr>
        <w:t>0</w:t>
      </w:r>
    </w:p>
    <w:p w14:paraId="2AA42BC3"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（二）纸质投标文件</w:t>
      </w:r>
    </w:p>
    <w:p w14:paraId="772FA05E" w14:textId="77777777" w:rsidR="00E423F1" w:rsidRPr="00980648" w:rsidRDefault="00E423F1" w:rsidP="00E423F1">
      <w:pPr>
        <w:spacing w:line="400" w:lineRule="exact"/>
        <w:ind w:firstLineChars="200" w:firstLine="560"/>
        <w:rPr>
          <w:rFonts w:ascii="Calibri Light" w:eastAsia="华文仿宋" w:hAnsi="Calibri Light" w:cs="Calibri Light"/>
          <w:color w:val="C00000"/>
          <w:sz w:val="28"/>
          <w:szCs w:val="28"/>
        </w:rPr>
      </w:pPr>
      <w:r w:rsidRPr="00980648">
        <w:rPr>
          <w:rFonts w:ascii="Calibri Light" w:eastAsia="华文仿宋" w:hAnsi="Calibri Light" w:cs="Calibri Light" w:hint="eastAsia"/>
          <w:color w:val="C00000"/>
          <w:sz w:val="28"/>
          <w:szCs w:val="28"/>
        </w:rPr>
        <w:t>开标时投标</w:t>
      </w:r>
      <w:r>
        <w:rPr>
          <w:rFonts w:ascii="Calibri Light" w:eastAsia="华文仿宋" w:hAnsi="Calibri Light" w:cs="Calibri Light" w:hint="eastAsia"/>
          <w:color w:val="C00000"/>
          <w:sz w:val="28"/>
          <w:szCs w:val="28"/>
        </w:rPr>
        <w:t>供应商</w:t>
      </w:r>
      <w:r w:rsidRPr="00980648">
        <w:rPr>
          <w:rFonts w:ascii="Calibri Light" w:eastAsia="华文仿宋" w:hAnsi="Calibri Light" w:cs="Calibri Light"/>
          <w:color w:val="C00000"/>
          <w:sz w:val="28"/>
          <w:szCs w:val="28"/>
        </w:rPr>
        <w:t>无需提交</w:t>
      </w:r>
      <w:r w:rsidRPr="00980648">
        <w:rPr>
          <w:rFonts w:ascii="Calibri Light" w:eastAsia="华文仿宋" w:hAnsi="Calibri Light" w:cs="Calibri Light" w:hint="eastAsia"/>
          <w:color w:val="C00000"/>
          <w:sz w:val="28"/>
          <w:szCs w:val="28"/>
        </w:rPr>
        <w:t>纸质</w:t>
      </w:r>
      <w:r w:rsidRPr="00980648">
        <w:rPr>
          <w:rFonts w:ascii="Calibri Light" w:eastAsia="华文仿宋" w:hAnsi="Calibri Light" w:cs="Calibri Light"/>
          <w:color w:val="C00000"/>
          <w:sz w:val="28"/>
          <w:szCs w:val="28"/>
        </w:rPr>
        <w:t>投标文件</w:t>
      </w:r>
      <w:r w:rsidRPr="00980648">
        <w:rPr>
          <w:rFonts w:ascii="Calibri Light" w:eastAsia="华文仿宋" w:hAnsi="Calibri Light" w:cs="Calibri Light" w:hint="eastAsia"/>
          <w:color w:val="C00000"/>
          <w:sz w:val="28"/>
          <w:szCs w:val="28"/>
        </w:rPr>
        <w:t>，</w:t>
      </w:r>
      <w:r w:rsidRPr="00980648">
        <w:rPr>
          <w:rFonts w:ascii="Calibri Light" w:eastAsia="华文仿宋" w:hAnsi="Calibri Light" w:cs="Calibri Light"/>
          <w:color w:val="C00000"/>
          <w:sz w:val="28"/>
          <w:szCs w:val="28"/>
        </w:rPr>
        <w:t>项目中标后由中标</w:t>
      </w:r>
      <w:r>
        <w:rPr>
          <w:rFonts w:ascii="Calibri Light" w:eastAsia="华文仿宋" w:hAnsi="Calibri Light" w:cs="Calibri Light" w:hint="eastAsia"/>
          <w:color w:val="C00000"/>
          <w:sz w:val="28"/>
          <w:szCs w:val="28"/>
        </w:rPr>
        <w:t>供应商</w:t>
      </w:r>
      <w:r w:rsidRPr="00980648">
        <w:rPr>
          <w:rFonts w:ascii="Calibri Light" w:eastAsia="华文仿宋" w:hAnsi="Calibri Light" w:cs="Calibri Light" w:hint="eastAsia"/>
          <w:color w:val="C00000"/>
          <w:sz w:val="28"/>
          <w:szCs w:val="28"/>
        </w:rPr>
        <w:t>在</w:t>
      </w:r>
      <w:r w:rsidRPr="00980648">
        <w:rPr>
          <w:rFonts w:ascii="Calibri Light" w:eastAsia="华文仿宋" w:hAnsi="Calibri Light" w:cs="Calibri Light"/>
          <w:color w:val="C00000"/>
          <w:sz w:val="28"/>
          <w:szCs w:val="28"/>
        </w:rPr>
        <w:t>领取中标通知书时提供一正</w:t>
      </w:r>
      <w:r w:rsidRPr="00980648">
        <w:rPr>
          <w:rFonts w:ascii="Calibri Light" w:eastAsia="华文仿宋" w:hAnsi="Calibri Light" w:cs="Calibri Light" w:hint="eastAsia"/>
          <w:color w:val="C00000"/>
          <w:sz w:val="28"/>
          <w:szCs w:val="28"/>
        </w:rPr>
        <w:t>两</w:t>
      </w:r>
      <w:r w:rsidRPr="00980648">
        <w:rPr>
          <w:rFonts w:ascii="Calibri Light" w:eastAsia="华文仿宋" w:hAnsi="Calibri Light" w:cs="Calibri Light"/>
          <w:color w:val="C00000"/>
          <w:sz w:val="28"/>
          <w:szCs w:val="28"/>
        </w:rPr>
        <w:t>副纸质投标文件</w:t>
      </w:r>
      <w:r w:rsidRPr="00980648">
        <w:rPr>
          <w:rFonts w:ascii="Calibri Light" w:eastAsia="华文仿宋" w:hAnsi="Calibri Light" w:cs="Calibri Light" w:hint="eastAsia"/>
          <w:color w:val="C00000"/>
          <w:sz w:val="28"/>
          <w:szCs w:val="28"/>
        </w:rPr>
        <w:t>用于备案。</w:t>
      </w:r>
    </w:p>
    <w:p w14:paraId="79282FC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采用电子化评审系统的采购项目，其纸质投标文件应从政府采购项目投标文件制作软件中导出</w:t>
      </w:r>
      <w:r w:rsidRPr="00980648">
        <w:rPr>
          <w:rFonts w:ascii="Calibri Light" w:eastAsia="华文仿宋" w:hAnsi="Calibri Light" w:cs="Calibri Light" w:hint="eastAsia"/>
          <w:sz w:val="28"/>
          <w:szCs w:val="28"/>
        </w:rPr>
        <w:t>，并在</w:t>
      </w:r>
      <w:proofErr w:type="gramStart"/>
      <w:r w:rsidRPr="00980648">
        <w:rPr>
          <w:rFonts w:ascii="Calibri Light" w:eastAsia="华文仿宋" w:hAnsi="Calibri Light" w:cs="Calibri Light"/>
          <w:sz w:val="28"/>
          <w:szCs w:val="28"/>
        </w:rPr>
        <w:t>封面</w:t>
      </w:r>
      <w:r w:rsidRPr="00980648">
        <w:rPr>
          <w:rFonts w:ascii="Calibri Light" w:eastAsia="华文仿宋" w:hAnsi="Calibri Light" w:cs="Calibri Light" w:hint="eastAsia"/>
          <w:sz w:val="28"/>
          <w:szCs w:val="28"/>
        </w:rPr>
        <w:t>注</w:t>
      </w:r>
      <w:r w:rsidRPr="00980648">
        <w:rPr>
          <w:rFonts w:ascii="Calibri Light" w:eastAsia="华文仿宋" w:hAnsi="Calibri Light" w:cs="Calibri Light"/>
          <w:sz w:val="28"/>
          <w:szCs w:val="28"/>
        </w:rPr>
        <w:t>名</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正本</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hint="eastAsia"/>
          <w:sz w:val="28"/>
          <w:szCs w:val="28"/>
        </w:rPr>
        <w:t>副本</w:t>
      </w:r>
      <w:r w:rsidRPr="00980648">
        <w:rPr>
          <w:rFonts w:ascii="Calibri Light" w:eastAsia="华文仿宋" w:hAnsi="Calibri Light" w:cs="Calibri Light"/>
          <w:sz w:val="28"/>
          <w:szCs w:val="28"/>
        </w:rPr>
        <w:t>”</w:t>
      </w:r>
      <w:proofErr w:type="gramEnd"/>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分别装订成册。项目分标段的，应按所投</w:t>
      </w:r>
      <w:r w:rsidRPr="00980648">
        <w:rPr>
          <w:rFonts w:ascii="Calibri Light" w:eastAsia="华文仿宋" w:hAnsi="Calibri Light" w:cs="Calibri Light"/>
          <w:w w:val="1"/>
          <w:sz w:val="28"/>
          <w:szCs w:val="28"/>
        </w:rPr>
        <w:t xml:space="preserve"> </w:t>
      </w:r>
      <w:r w:rsidRPr="00980648">
        <w:rPr>
          <w:rFonts w:ascii="Calibri Light" w:eastAsia="华文仿宋" w:hAnsi="Calibri Light" w:cs="Calibri Light"/>
          <w:sz w:val="28"/>
          <w:szCs w:val="28"/>
        </w:rPr>
        <w:t>标段分别准备投标文件。</w:t>
      </w:r>
    </w:p>
    <w:p w14:paraId="15BCF7D3"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（三）投标文件的语言及计量单位</w:t>
      </w:r>
    </w:p>
    <w:p w14:paraId="0D7C251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、招标活动的所有文件、资料、函电文字均使用简体中文，确需提交用其他语言形成的资料，必须翻译成简体中文。对不同文字文本投标文件的解释发生异议时，以简体中文文本为准。</w:t>
      </w:r>
    </w:p>
    <w:p w14:paraId="6EA8534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、投标文件的计量单位应使用中华人民共和国法定计量单位，但招标文件另有规定的除外。</w:t>
      </w:r>
    </w:p>
    <w:p w14:paraId="4A8F95CC"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（四）投标文件的有效期</w:t>
      </w:r>
    </w:p>
    <w:p w14:paraId="0172863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投标文件有效期为</w:t>
      </w:r>
      <w:r w:rsidRPr="00980648">
        <w:rPr>
          <w:rFonts w:ascii="Calibri Light" w:eastAsia="华文仿宋" w:hAnsi="Calibri Light" w:cs="Calibri Light"/>
          <w:color w:val="C00000"/>
          <w:sz w:val="28"/>
          <w:szCs w:val="28"/>
        </w:rPr>
        <w:t>自开标之日起</w:t>
      </w:r>
      <w:r w:rsidRPr="00980648">
        <w:rPr>
          <w:rFonts w:ascii="Calibri Light" w:eastAsia="华文仿宋" w:hAnsi="Calibri Light" w:cs="Calibri Light"/>
          <w:color w:val="C00000"/>
          <w:sz w:val="28"/>
          <w:szCs w:val="28"/>
        </w:rPr>
        <w:t>90</w:t>
      </w:r>
      <w:r w:rsidRPr="00980648">
        <w:rPr>
          <w:rFonts w:ascii="Calibri Light" w:eastAsia="华文仿宋" w:hAnsi="Calibri Light" w:cs="Calibri Light"/>
          <w:color w:val="C00000"/>
          <w:sz w:val="28"/>
          <w:szCs w:val="28"/>
        </w:rPr>
        <w:t>个日历日</w:t>
      </w:r>
      <w:r w:rsidRPr="00980648">
        <w:rPr>
          <w:rFonts w:ascii="Calibri Light" w:eastAsia="华文仿宋" w:hAnsi="Calibri Light" w:cs="Calibri Light"/>
          <w:sz w:val="28"/>
          <w:szCs w:val="28"/>
        </w:rPr>
        <w:t>。如</w:t>
      </w:r>
      <w:r w:rsidRPr="00980648">
        <w:rPr>
          <w:rFonts w:ascii="Calibri Light" w:eastAsia="华文仿宋" w:hAnsi="Calibri Light" w:cs="Calibri Light" w:hint="eastAsia"/>
          <w:sz w:val="28"/>
          <w:szCs w:val="28"/>
        </w:rPr>
        <w:t>中标</w:t>
      </w:r>
      <w:r w:rsidRPr="00980648">
        <w:rPr>
          <w:rFonts w:ascii="Calibri Light" w:eastAsia="华文仿宋" w:hAnsi="Calibri Light" w:cs="Calibri Light"/>
          <w:sz w:val="28"/>
          <w:szCs w:val="28"/>
        </w:rPr>
        <w:t>，延长至合同执行完毕时止。</w:t>
      </w:r>
    </w:p>
    <w:p w14:paraId="21936397"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（五）投标文件的提交</w:t>
      </w:r>
    </w:p>
    <w:p w14:paraId="2E60648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color w:val="C00000"/>
          <w:sz w:val="28"/>
          <w:szCs w:val="28"/>
        </w:rPr>
        <w:t>电子投标文件</w:t>
      </w:r>
      <w:r w:rsidRPr="00980648">
        <w:rPr>
          <w:rFonts w:ascii="Calibri Light" w:eastAsia="华文仿宋" w:hAnsi="Calibri Light" w:cs="Calibri Light"/>
          <w:sz w:val="28"/>
          <w:szCs w:val="28"/>
        </w:rPr>
        <w:t>可于提交投标文件截止时间前任意时段登录全国公共资源交易平台（陕西省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西安市）网站</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电子交易平台</w:t>
      </w:r>
      <w:r w:rsidRPr="00980648">
        <w:rPr>
          <w:rFonts w:ascii="Calibri Light" w:eastAsia="华文仿宋" w:hAnsi="Calibri Light" w:cs="Calibri Light"/>
          <w:sz w:val="28"/>
          <w:szCs w:val="28"/>
        </w:rPr>
        <w:t>&gt;</w:t>
      </w:r>
      <w:r w:rsidRPr="00980648">
        <w:rPr>
          <w:rFonts w:ascii="Calibri Light" w:eastAsia="华文仿宋" w:hAnsi="Calibri Light" w:cs="Calibri Light"/>
          <w:sz w:val="28"/>
          <w:szCs w:val="28"/>
        </w:rPr>
        <w:t>企业端</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进行提交，逾期系统将拒绝接收。提交时，</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应登录全国公共资源交易中心平台（陕西省</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西安市），选择</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首页</w:t>
      </w:r>
      <w:r w:rsidRPr="00980648">
        <w:rPr>
          <w:rFonts w:ascii="Calibri Light" w:eastAsia="华文仿宋" w:hAnsi="Calibri Light" w:cs="Calibri Light"/>
          <w:sz w:val="28"/>
          <w:szCs w:val="28"/>
        </w:rPr>
        <w:t>&gt;</w:t>
      </w:r>
      <w:r w:rsidRPr="00980648">
        <w:rPr>
          <w:rFonts w:ascii="Calibri Light" w:eastAsia="华文仿宋" w:hAnsi="Calibri Light" w:cs="Calibri Light"/>
          <w:sz w:val="28"/>
          <w:szCs w:val="28"/>
        </w:rPr>
        <w:t>电子交易平台</w:t>
      </w:r>
      <w:r w:rsidRPr="00980648">
        <w:rPr>
          <w:rFonts w:ascii="Calibri Light" w:eastAsia="华文仿宋" w:hAnsi="Calibri Light" w:cs="Calibri Light"/>
          <w:sz w:val="28"/>
          <w:szCs w:val="28"/>
        </w:rPr>
        <w:t>&gt;</w:t>
      </w:r>
      <w:r w:rsidRPr="00980648">
        <w:rPr>
          <w:rFonts w:ascii="Calibri Light" w:eastAsia="华文仿宋" w:hAnsi="Calibri Light" w:cs="Calibri Light"/>
          <w:sz w:val="28"/>
          <w:szCs w:val="28"/>
        </w:rPr>
        <w:t>企业端</w:t>
      </w:r>
      <w:r w:rsidRPr="00980648">
        <w:rPr>
          <w:rFonts w:ascii="Calibri Light" w:eastAsia="华文仿宋" w:hAnsi="Calibri Light" w:cs="Calibri Light"/>
          <w:sz w:val="28"/>
          <w:szCs w:val="28"/>
        </w:rPr>
        <w:t>&gt;</w:t>
      </w:r>
      <w:r w:rsidRPr="00980648">
        <w:rPr>
          <w:rFonts w:ascii="Calibri Light" w:eastAsia="华文仿宋" w:hAnsi="Calibri Light" w:cs="Calibri Light"/>
          <w:sz w:val="28"/>
          <w:szCs w:val="28"/>
        </w:rPr>
        <w:t>我的项目</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，点击</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项目流程</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，在打开的</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项目管理</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对话框中选择</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上传投标文件</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，上传加密的电子投标文件（</w:t>
      </w:r>
      <w:r w:rsidRPr="00980648">
        <w:rPr>
          <w:rFonts w:ascii="Calibri Light" w:eastAsia="华文仿宋" w:hAnsi="Calibri Light" w:cs="Calibri Light"/>
          <w:sz w:val="28"/>
          <w:szCs w:val="28"/>
        </w:rPr>
        <w:t>*.SXSTF</w:t>
      </w:r>
      <w:r w:rsidRPr="00980648">
        <w:rPr>
          <w:rFonts w:ascii="Calibri Light" w:eastAsia="华文仿宋" w:hAnsi="Calibri Light" w:cs="Calibri Light"/>
          <w:sz w:val="28"/>
          <w:szCs w:val="28"/>
        </w:rPr>
        <w:t>）。上</w:t>
      </w:r>
      <w:proofErr w:type="gramStart"/>
      <w:r w:rsidRPr="00980648">
        <w:rPr>
          <w:rFonts w:ascii="Calibri Light" w:eastAsia="华文仿宋" w:hAnsi="Calibri Light" w:cs="Calibri Light"/>
          <w:sz w:val="28"/>
          <w:szCs w:val="28"/>
        </w:rPr>
        <w:t>传成功</w:t>
      </w:r>
      <w:proofErr w:type="gramEnd"/>
      <w:r w:rsidRPr="00980648">
        <w:rPr>
          <w:rFonts w:ascii="Calibri Light" w:eastAsia="华文仿宋" w:hAnsi="Calibri Light" w:cs="Calibri Light"/>
          <w:sz w:val="28"/>
          <w:szCs w:val="28"/>
        </w:rPr>
        <w:t>后，电子化平台将予以记录。</w:t>
      </w:r>
    </w:p>
    <w:p w14:paraId="42FCAD99"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（六）投标文件的撤回、补充和修改</w:t>
      </w:r>
    </w:p>
    <w:p w14:paraId="729CAB0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在递交投标文件后，且在提交投标文件截止时间前，可以对所提交的投标文件进行撤回、补充或修改。</w:t>
      </w:r>
    </w:p>
    <w:p w14:paraId="7F59DEA4" w14:textId="77777777" w:rsidR="00E423F1"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对电子投标文件进行补充、修改的，应先从电子交易平台上撤回旧版，再重新提交新版。</w:t>
      </w:r>
    </w:p>
    <w:p w14:paraId="35BF3549" w14:textId="77777777" w:rsidR="00E423F1" w:rsidRPr="00125BF2" w:rsidRDefault="00E423F1" w:rsidP="00E423F1">
      <w:pPr>
        <w:wordWrap w:val="0"/>
        <w:spacing w:line="400" w:lineRule="exact"/>
        <w:ind w:firstLineChars="200" w:firstLine="561"/>
        <w:rPr>
          <w:rFonts w:ascii="Calibri Light" w:eastAsia="华文仿宋" w:hAnsi="Calibri Light"/>
          <w:b/>
          <w:sz w:val="28"/>
          <w:szCs w:val="28"/>
        </w:rPr>
      </w:pPr>
      <w:r w:rsidRPr="00593178">
        <w:rPr>
          <w:rFonts w:ascii="Calibri Light" w:eastAsia="华文仿宋" w:hAnsi="Calibri Light" w:cs="Calibri Light"/>
          <w:b/>
          <w:sz w:val="28"/>
          <w:szCs w:val="28"/>
        </w:rPr>
        <w:t>（七）</w:t>
      </w:r>
      <w:r w:rsidRPr="00125BF2">
        <w:rPr>
          <w:rFonts w:ascii="Calibri Light" w:eastAsia="华文仿宋" w:hAnsi="Calibri Light" w:hint="eastAsia"/>
          <w:b/>
          <w:sz w:val="28"/>
          <w:szCs w:val="28"/>
        </w:rPr>
        <w:t>关于投标文件的雷同性分析</w:t>
      </w:r>
    </w:p>
    <w:p w14:paraId="036C072B" w14:textId="77777777" w:rsidR="00E423F1" w:rsidRPr="00125BF2" w:rsidRDefault="00E423F1" w:rsidP="00E423F1">
      <w:pPr>
        <w:wordWrap w:val="0"/>
        <w:spacing w:line="400" w:lineRule="exact"/>
        <w:ind w:firstLineChars="200" w:firstLine="560"/>
        <w:rPr>
          <w:rFonts w:ascii="Calibri Light" w:eastAsia="华文仿宋" w:hAnsi="Calibri Light"/>
          <w:sz w:val="28"/>
          <w:szCs w:val="28"/>
        </w:rPr>
      </w:pPr>
      <w:r w:rsidRPr="00125BF2">
        <w:rPr>
          <w:rFonts w:ascii="Calibri Light" w:eastAsia="华文仿宋" w:hAnsi="Calibri Light" w:hint="eastAsia"/>
          <w:sz w:val="28"/>
          <w:szCs w:val="28"/>
        </w:rPr>
        <w:t>根据陕西省公共资源交易中心</w:t>
      </w:r>
      <w:r w:rsidRPr="00125BF2">
        <w:rPr>
          <w:rFonts w:ascii="Calibri Light" w:eastAsia="华文仿宋" w:hAnsi="Calibri Light" w:hint="eastAsia"/>
          <w:sz w:val="28"/>
          <w:szCs w:val="28"/>
        </w:rPr>
        <w:t>2021</w:t>
      </w:r>
      <w:r w:rsidRPr="00125BF2">
        <w:rPr>
          <w:rFonts w:ascii="Calibri Light" w:eastAsia="华文仿宋" w:hAnsi="Calibri Light" w:hint="eastAsia"/>
          <w:sz w:val="28"/>
          <w:szCs w:val="28"/>
        </w:rPr>
        <w:t>年</w:t>
      </w:r>
      <w:r w:rsidRPr="00125BF2">
        <w:rPr>
          <w:rFonts w:ascii="Calibri Light" w:eastAsia="华文仿宋" w:hAnsi="Calibri Light" w:hint="eastAsia"/>
          <w:sz w:val="28"/>
          <w:szCs w:val="28"/>
        </w:rPr>
        <w:t>7</w:t>
      </w:r>
      <w:r w:rsidRPr="00125BF2">
        <w:rPr>
          <w:rFonts w:ascii="Calibri Light" w:eastAsia="华文仿宋" w:hAnsi="Calibri Light" w:hint="eastAsia"/>
          <w:sz w:val="28"/>
          <w:szCs w:val="28"/>
        </w:rPr>
        <w:t>月</w:t>
      </w:r>
      <w:r w:rsidRPr="00125BF2">
        <w:rPr>
          <w:rFonts w:ascii="Calibri Light" w:eastAsia="华文仿宋" w:hAnsi="Calibri Light" w:hint="eastAsia"/>
          <w:sz w:val="28"/>
          <w:szCs w:val="28"/>
        </w:rPr>
        <w:t>22</w:t>
      </w:r>
      <w:r w:rsidRPr="00125BF2">
        <w:rPr>
          <w:rFonts w:ascii="Calibri Light" w:eastAsia="华文仿宋" w:hAnsi="Calibri Light" w:hint="eastAsia"/>
          <w:sz w:val="28"/>
          <w:szCs w:val="28"/>
        </w:rPr>
        <w:t>日印发的《关于在政府采购交易系统中开通标书雷同性分析功能的通知》，在符合性审查环节，将由</w:t>
      </w:r>
      <w:r>
        <w:rPr>
          <w:rFonts w:ascii="Calibri Light" w:eastAsia="华文仿宋" w:hAnsi="Calibri Light" w:hint="eastAsia"/>
          <w:sz w:val="28"/>
          <w:szCs w:val="28"/>
        </w:rPr>
        <w:t>评标委员会</w:t>
      </w:r>
      <w:r w:rsidRPr="00125BF2">
        <w:rPr>
          <w:rFonts w:ascii="Calibri Light" w:eastAsia="华文仿宋" w:hAnsi="Calibri Light" w:hint="eastAsia"/>
          <w:sz w:val="28"/>
          <w:szCs w:val="28"/>
        </w:rPr>
        <w:t>在评标系统中对</w:t>
      </w:r>
      <w:r>
        <w:rPr>
          <w:rFonts w:ascii="Calibri Light" w:eastAsia="华文仿宋" w:hAnsi="Calibri Light" w:hint="eastAsia"/>
          <w:sz w:val="28"/>
          <w:szCs w:val="28"/>
        </w:rPr>
        <w:t>供应商</w:t>
      </w:r>
      <w:r w:rsidRPr="00125BF2">
        <w:rPr>
          <w:rFonts w:ascii="Calibri Light" w:eastAsia="华文仿宋" w:hAnsi="Calibri Light" w:hint="eastAsia"/>
          <w:sz w:val="28"/>
          <w:szCs w:val="28"/>
        </w:rPr>
        <w:t>的电子投标文件进行雷同性分析。</w:t>
      </w:r>
    </w:p>
    <w:p w14:paraId="625BA156" w14:textId="77777777" w:rsidR="00E423F1" w:rsidRPr="00125BF2" w:rsidRDefault="00E423F1" w:rsidP="00E423F1">
      <w:pPr>
        <w:wordWrap w:val="0"/>
        <w:spacing w:line="400" w:lineRule="exact"/>
        <w:ind w:firstLineChars="200" w:firstLine="560"/>
        <w:rPr>
          <w:rFonts w:ascii="Calibri Light" w:eastAsia="华文仿宋" w:hAnsi="Calibri Light"/>
          <w:sz w:val="28"/>
          <w:szCs w:val="28"/>
        </w:rPr>
      </w:pPr>
      <w:r w:rsidRPr="00125BF2">
        <w:rPr>
          <w:rFonts w:ascii="Calibri Light" w:eastAsia="华文仿宋" w:hAnsi="Calibri Light" w:hint="eastAsia"/>
          <w:sz w:val="28"/>
          <w:szCs w:val="28"/>
        </w:rPr>
        <w:t>雷同性分析由两项指标组成，分别是“文件制作机器码”和“文件创建标识码”。其中，前者通过验证电子投标文件制作设备的特征信息（如</w:t>
      </w:r>
      <w:r w:rsidRPr="00125BF2">
        <w:rPr>
          <w:rFonts w:ascii="Calibri Light" w:eastAsia="华文仿宋" w:hAnsi="Calibri Light" w:hint="eastAsia"/>
          <w:sz w:val="28"/>
          <w:szCs w:val="28"/>
        </w:rPr>
        <w:t>MAC</w:t>
      </w:r>
      <w:r w:rsidRPr="00125BF2">
        <w:rPr>
          <w:rFonts w:ascii="Calibri Light" w:eastAsia="华文仿宋" w:hAnsi="Calibri Light" w:hint="eastAsia"/>
          <w:sz w:val="28"/>
          <w:szCs w:val="28"/>
        </w:rPr>
        <w:t>地址、硬盘序列号、</w:t>
      </w:r>
      <w:r w:rsidRPr="00125BF2">
        <w:rPr>
          <w:rFonts w:ascii="Calibri Light" w:eastAsia="华文仿宋" w:hAnsi="Calibri Light" w:hint="eastAsia"/>
          <w:sz w:val="28"/>
          <w:szCs w:val="28"/>
        </w:rPr>
        <w:t>CPU</w:t>
      </w:r>
      <w:r w:rsidRPr="00125BF2">
        <w:rPr>
          <w:rFonts w:ascii="Calibri Light" w:eastAsia="华文仿宋" w:hAnsi="Calibri Light" w:hint="eastAsia"/>
          <w:sz w:val="28"/>
          <w:szCs w:val="28"/>
        </w:rPr>
        <w:t>编号、</w:t>
      </w:r>
      <w:proofErr w:type="gramStart"/>
      <w:r w:rsidRPr="00125BF2">
        <w:rPr>
          <w:rFonts w:ascii="Calibri Light" w:eastAsia="华文仿宋" w:hAnsi="Calibri Light" w:hint="eastAsia"/>
          <w:sz w:val="28"/>
          <w:szCs w:val="28"/>
        </w:rPr>
        <w:t>主板号</w:t>
      </w:r>
      <w:proofErr w:type="gramEnd"/>
      <w:r w:rsidRPr="00125BF2">
        <w:rPr>
          <w:rFonts w:ascii="Calibri Light" w:eastAsia="华文仿宋" w:hAnsi="Calibri Light" w:hint="eastAsia"/>
          <w:sz w:val="28"/>
          <w:szCs w:val="28"/>
        </w:rPr>
        <w:t>等），判断电子投标文件是否出自同一台设备。</w:t>
      </w:r>
    </w:p>
    <w:p w14:paraId="70493A3A" w14:textId="77777777" w:rsidR="00E423F1" w:rsidRPr="00125BF2" w:rsidRDefault="00E423F1" w:rsidP="00E423F1">
      <w:pPr>
        <w:wordWrap w:val="0"/>
        <w:spacing w:line="400" w:lineRule="exact"/>
        <w:ind w:firstLineChars="200" w:firstLine="560"/>
        <w:rPr>
          <w:rFonts w:ascii="Calibri Light" w:eastAsia="华文仿宋" w:hAnsi="Calibri Light"/>
          <w:sz w:val="28"/>
          <w:szCs w:val="28"/>
        </w:rPr>
      </w:pPr>
      <w:r w:rsidRPr="00125BF2">
        <w:rPr>
          <w:rFonts w:ascii="Calibri Light" w:eastAsia="华文仿宋" w:hAnsi="Calibri Light" w:hint="eastAsia"/>
          <w:sz w:val="28"/>
          <w:szCs w:val="28"/>
        </w:rPr>
        <w:t>若“文件制作机器码”一致，则表明不同投标</w:t>
      </w:r>
      <w:r>
        <w:rPr>
          <w:rFonts w:ascii="Calibri Light" w:eastAsia="华文仿宋" w:hAnsi="Calibri Light" w:hint="eastAsia"/>
          <w:sz w:val="28"/>
          <w:szCs w:val="28"/>
        </w:rPr>
        <w:t>供应商</w:t>
      </w:r>
      <w:r w:rsidRPr="00125BF2">
        <w:rPr>
          <w:rFonts w:ascii="Calibri Light" w:eastAsia="华文仿宋" w:hAnsi="Calibri Light" w:hint="eastAsia"/>
          <w:sz w:val="28"/>
          <w:szCs w:val="28"/>
        </w:rPr>
        <w:t>的电子投标文件出自同一台制作设备，根据《陕西省财政厅关于政府采购有关政策的复函》（陕</w:t>
      </w:r>
      <w:proofErr w:type="gramStart"/>
      <w:r w:rsidRPr="00125BF2">
        <w:rPr>
          <w:rFonts w:ascii="Calibri Light" w:eastAsia="华文仿宋" w:hAnsi="Calibri Light" w:hint="eastAsia"/>
          <w:sz w:val="28"/>
          <w:szCs w:val="28"/>
        </w:rPr>
        <w:t>财办采函〔</w:t>
      </w:r>
      <w:r w:rsidRPr="00125BF2">
        <w:rPr>
          <w:rFonts w:ascii="Calibri Light" w:eastAsia="华文仿宋" w:hAnsi="Calibri Light" w:hint="eastAsia"/>
          <w:sz w:val="28"/>
          <w:szCs w:val="28"/>
        </w:rPr>
        <w:t>2019</w:t>
      </w:r>
      <w:r w:rsidRPr="00125BF2">
        <w:rPr>
          <w:rFonts w:ascii="Calibri Light" w:eastAsia="华文仿宋" w:hAnsi="Calibri Light" w:hint="eastAsia"/>
          <w:sz w:val="28"/>
          <w:szCs w:val="28"/>
        </w:rPr>
        <w:t>〕</w:t>
      </w:r>
      <w:proofErr w:type="gramEnd"/>
      <w:r w:rsidRPr="00125BF2">
        <w:rPr>
          <w:rFonts w:ascii="Calibri Light" w:eastAsia="华文仿宋" w:hAnsi="Calibri Light" w:hint="eastAsia"/>
          <w:sz w:val="28"/>
          <w:szCs w:val="28"/>
        </w:rPr>
        <w:t>18</w:t>
      </w:r>
      <w:r w:rsidRPr="00125BF2">
        <w:rPr>
          <w:rFonts w:ascii="Calibri Light" w:eastAsia="华文仿宋" w:hAnsi="Calibri Light" w:hint="eastAsia"/>
          <w:sz w:val="28"/>
          <w:szCs w:val="28"/>
        </w:rPr>
        <w:t>号），该情形可以视为投标</w:t>
      </w:r>
      <w:r>
        <w:rPr>
          <w:rFonts w:ascii="Calibri Light" w:eastAsia="华文仿宋" w:hAnsi="Calibri Light" w:hint="eastAsia"/>
          <w:sz w:val="28"/>
          <w:szCs w:val="28"/>
        </w:rPr>
        <w:t>供应商</w:t>
      </w:r>
      <w:r w:rsidRPr="00125BF2">
        <w:rPr>
          <w:rFonts w:ascii="Calibri Light" w:eastAsia="华文仿宋" w:hAnsi="Calibri Light" w:hint="eastAsia"/>
          <w:sz w:val="28"/>
          <w:szCs w:val="28"/>
        </w:rPr>
        <w:t>串通投标，其投标无效。</w:t>
      </w:r>
    </w:p>
    <w:p w14:paraId="444BC90B" w14:textId="77777777" w:rsidR="00E423F1" w:rsidRPr="00636457" w:rsidRDefault="00E423F1" w:rsidP="00E423F1">
      <w:pPr>
        <w:spacing w:line="400" w:lineRule="exact"/>
        <w:ind w:firstLineChars="200" w:firstLine="560"/>
        <w:rPr>
          <w:rFonts w:ascii="Calibri Light" w:eastAsia="华文仿宋" w:hAnsi="Calibri Light"/>
          <w:sz w:val="28"/>
          <w:szCs w:val="28"/>
        </w:rPr>
      </w:pPr>
      <w:r w:rsidRPr="00125BF2">
        <w:rPr>
          <w:rFonts w:ascii="Calibri Light" w:eastAsia="华文仿宋" w:hAnsi="Calibri Light" w:hint="eastAsia"/>
          <w:sz w:val="28"/>
          <w:szCs w:val="28"/>
        </w:rPr>
        <w:t>若“文件创建标识码”一致，则表示不同投标</w:t>
      </w:r>
      <w:r>
        <w:rPr>
          <w:rFonts w:ascii="Calibri Light" w:eastAsia="华文仿宋" w:hAnsi="Calibri Light" w:hint="eastAsia"/>
          <w:sz w:val="28"/>
          <w:szCs w:val="28"/>
        </w:rPr>
        <w:t>供应商</w:t>
      </w:r>
      <w:r w:rsidRPr="00125BF2">
        <w:rPr>
          <w:rFonts w:ascii="Calibri Light" w:eastAsia="华文仿宋" w:hAnsi="Calibri Light" w:hint="eastAsia"/>
          <w:sz w:val="28"/>
          <w:szCs w:val="28"/>
        </w:rPr>
        <w:t>使用投标文件制作软件时，使用同一源工程文件，该情形建议由</w:t>
      </w:r>
      <w:r>
        <w:rPr>
          <w:rFonts w:ascii="Calibri Light" w:eastAsia="华文仿宋" w:hAnsi="Calibri Light" w:hint="eastAsia"/>
          <w:sz w:val="28"/>
          <w:szCs w:val="28"/>
        </w:rPr>
        <w:t>评标委员会</w:t>
      </w:r>
      <w:r w:rsidRPr="00125BF2">
        <w:rPr>
          <w:rFonts w:ascii="Calibri Light" w:eastAsia="华文仿宋" w:hAnsi="Calibri Light" w:hint="eastAsia"/>
          <w:sz w:val="28"/>
          <w:szCs w:val="28"/>
        </w:rPr>
        <w:t>结合项目情况综合判定。</w:t>
      </w:r>
    </w:p>
    <w:p w14:paraId="2A6C7C25"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b/>
          <w:sz w:val="28"/>
          <w:szCs w:val="28"/>
        </w:rPr>
        <w:t>（</w:t>
      </w:r>
      <w:r>
        <w:rPr>
          <w:rFonts w:ascii="Calibri Light" w:eastAsia="华文仿宋" w:hAnsi="Calibri Light" w:cs="Calibri Light" w:hint="eastAsia"/>
          <w:b/>
          <w:sz w:val="28"/>
          <w:szCs w:val="28"/>
        </w:rPr>
        <w:t>八</w:t>
      </w:r>
      <w:r w:rsidRPr="00980648">
        <w:rPr>
          <w:rFonts w:ascii="Calibri Light" w:eastAsia="华文仿宋" w:hAnsi="Calibri Light" w:cs="Calibri Light"/>
          <w:b/>
          <w:sz w:val="28"/>
          <w:szCs w:val="28"/>
        </w:rPr>
        <w:t>）</w:t>
      </w:r>
      <w:r>
        <w:rPr>
          <w:rFonts w:ascii="Calibri Light" w:eastAsia="华文仿宋" w:hAnsi="Calibri Light" w:cs="Calibri Light"/>
          <w:b/>
          <w:sz w:val="28"/>
          <w:szCs w:val="28"/>
        </w:rPr>
        <w:t>供应商</w:t>
      </w:r>
      <w:r w:rsidRPr="00980648">
        <w:rPr>
          <w:rFonts w:ascii="Calibri Light" w:eastAsia="华文仿宋" w:hAnsi="Calibri Light" w:cs="Calibri Light"/>
          <w:b/>
          <w:sz w:val="28"/>
          <w:szCs w:val="28"/>
        </w:rPr>
        <w:t>提交投标文件时，出现下列情况之一的，其投标文件将被拒绝接收：</w:t>
      </w:r>
    </w:p>
    <w:p w14:paraId="1EE3666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、误投的；</w:t>
      </w:r>
    </w:p>
    <w:p w14:paraId="14DCDB9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w:t>
      </w:r>
      <w:r w:rsidRPr="00980648">
        <w:rPr>
          <w:rFonts w:ascii="Calibri Light" w:eastAsia="华文仿宋" w:hAnsi="Calibri Light" w:cs="Calibri Light"/>
          <w:bCs/>
          <w:sz w:val="28"/>
          <w:szCs w:val="28"/>
        </w:rPr>
        <w:t>逾期提交电子投标文件的。</w:t>
      </w:r>
    </w:p>
    <w:p w14:paraId="77E0AC41"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七</w:t>
      </w:r>
      <w:r w:rsidRPr="00980648">
        <w:rPr>
          <w:rFonts w:ascii="Calibri Light" w:eastAsia="华文仿宋" w:hAnsi="Calibri Light" w:cs="Calibri Light"/>
          <w:b/>
          <w:bCs/>
          <w:sz w:val="32"/>
          <w:szCs w:val="32"/>
        </w:rPr>
        <w:t>、组织开标</w:t>
      </w:r>
    </w:p>
    <w:p w14:paraId="013D449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（一）集中采购机构组织招标、开标、评标工作，整个过程受政府采购监管机构的监督、管理。</w:t>
      </w:r>
    </w:p>
    <w:p w14:paraId="267DC60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（二）集中采购机构在规定的时间和地点组织公开招标，</w:t>
      </w:r>
      <w:r>
        <w:rPr>
          <w:rFonts w:ascii="Calibri Light" w:eastAsia="华文仿宋" w:hAnsi="Calibri Light" w:cs="Calibri Light" w:hint="eastAsia"/>
          <w:sz w:val="28"/>
          <w:szCs w:val="28"/>
        </w:rPr>
        <w:t>供应</w:t>
      </w:r>
      <w:proofErr w:type="gramStart"/>
      <w:r>
        <w:rPr>
          <w:rFonts w:ascii="Calibri Light" w:eastAsia="华文仿宋" w:hAnsi="Calibri Light" w:cs="Calibri Light" w:hint="eastAsia"/>
          <w:sz w:val="28"/>
          <w:szCs w:val="28"/>
        </w:rPr>
        <w:t>商</w:t>
      </w:r>
      <w:r w:rsidRPr="00980648">
        <w:rPr>
          <w:rFonts w:ascii="Calibri Light" w:eastAsia="华文仿宋" w:hAnsi="Calibri Light" w:cs="Calibri Light" w:hint="eastAsia"/>
          <w:sz w:val="28"/>
          <w:szCs w:val="28"/>
        </w:rPr>
        <w:t>法定</w:t>
      </w:r>
      <w:proofErr w:type="gramEnd"/>
      <w:r w:rsidRPr="00980648">
        <w:rPr>
          <w:rFonts w:ascii="Calibri Light" w:eastAsia="华文仿宋" w:hAnsi="Calibri Light" w:cs="Calibri Light" w:hint="eastAsia"/>
          <w:sz w:val="28"/>
          <w:szCs w:val="28"/>
        </w:rPr>
        <w:t>代表人或被授权人可登录【全国公共资源交易平台（陕西省•西安市）】（</w:t>
      </w:r>
      <w:r>
        <w:rPr>
          <w:rFonts w:ascii="Calibri Light" w:eastAsia="华文仿宋" w:hAnsi="Calibri Light" w:cs="Calibri Light"/>
          <w:sz w:val="28"/>
          <w:szCs w:val="28"/>
        </w:rPr>
        <w:t>sxggzyjy.xa.gov.cn</w:t>
      </w:r>
      <w:r w:rsidRPr="00980648">
        <w:rPr>
          <w:rFonts w:ascii="Calibri Light" w:eastAsia="华文仿宋" w:hAnsi="Calibri Light" w:cs="Calibri Light"/>
          <w:sz w:val="28"/>
          <w:szCs w:val="28"/>
        </w:rPr>
        <w:t>）网站〖首页</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不见面开标</w:t>
      </w:r>
      <w:r w:rsidRPr="00980648">
        <w:rPr>
          <w:rFonts w:ascii="Calibri Light" w:eastAsia="华文仿宋" w:hAnsi="Calibri Light" w:cs="Calibri Light"/>
          <w:sz w:val="28"/>
          <w:szCs w:val="28"/>
        </w:rPr>
        <w:t>〗</w:t>
      </w:r>
      <w:r w:rsidRPr="00980648">
        <w:rPr>
          <w:rFonts w:ascii="Calibri Light" w:eastAsia="华文仿宋" w:hAnsi="Calibri Light" w:cs="Calibri Light" w:hint="eastAsia"/>
          <w:sz w:val="28"/>
          <w:szCs w:val="28"/>
        </w:rPr>
        <w:t>参加</w:t>
      </w:r>
      <w:r w:rsidRPr="00980648">
        <w:rPr>
          <w:rFonts w:ascii="Calibri Light" w:eastAsia="华文仿宋" w:hAnsi="Calibri Light" w:cs="Calibri Light"/>
          <w:sz w:val="28"/>
          <w:szCs w:val="28"/>
        </w:rPr>
        <w:t>。</w:t>
      </w:r>
    </w:p>
    <w:p w14:paraId="4223AF1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（三）开标大会上，集中采购机构将对已接收的投标文件，依据提交投标文件的顺序，以公开唱标的形式，将开标一览表的内容公布。</w:t>
      </w:r>
    </w:p>
    <w:p w14:paraId="6E013745" w14:textId="77777777" w:rsidR="00E423F1" w:rsidRPr="00980648" w:rsidRDefault="00E423F1" w:rsidP="00E423F1">
      <w:pPr>
        <w:spacing w:line="400" w:lineRule="exact"/>
        <w:ind w:firstLineChars="200" w:firstLine="560"/>
        <w:rPr>
          <w:rFonts w:ascii="Calibri Light" w:eastAsia="华文仿宋" w:hAnsi="Calibri Light" w:cs="Calibri Light"/>
          <w:color w:val="C00000"/>
          <w:sz w:val="28"/>
          <w:szCs w:val="28"/>
        </w:rPr>
      </w:pPr>
      <w:r w:rsidRPr="00980648">
        <w:rPr>
          <w:rFonts w:ascii="Calibri Light" w:eastAsia="华文仿宋" w:hAnsi="Calibri Light" w:cs="Calibri Light"/>
          <w:color w:val="C00000"/>
          <w:sz w:val="28"/>
          <w:szCs w:val="28"/>
        </w:rPr>
        <w:t>（四）主持人宣布开标后，</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应</w:t>
      </w:r>
      <w:r w:rsidRPr="00980648">
        <w:rPr>
          <w:rFonts w:ascii="Calibri Light" w:eastAsia="华文仿宋" w:hAnsi="Calibri Light" w:cs="Calibri Light" w:hint="eastAsia"/>
          <w:color w:val="C00000"/>
          <w:sz w:val="28"/>
          <w:szCs w:val="28"/>
        </w:rPr>
        <w:t>使用</w:t>
      </w:r>
      <w:r w:rsidRPr="00980648">
        <w:rPr>
          <w:rFonts w:ascii="Calibri Light" w:eastAsia="华文仿宋" w:hAnsi="Calibri Light" w:cs="Calibri Light"/>
          <w:color w:val="C00000"/>
          <w:sz w:val="28"/>
          <w:szCs w:val="28"/>
        </w:rPr>
        <w:t>“</w:t>
      </w:r>
      <w:r w:rsidRPr="00980648">
        <w:rPr>
          <w:rFonts w:ascii="Calibri Light" w:eastAsia="华文仿宋" w:hAnsi="Calibri Light" w:cs="Calibri Light"/>
          <w:color w:val="C00000"/>
          <w:sz w:val="28"/>
          <w:szCs w:val="28"/>
        </w:rPr>
        <w:t>加密电子投标文件时所用</w:t>
      </w:r>
      <w:r w:rsidRPr="00980648">
        <w:rPr>
          <w:rFonts w:ascii="Calibri Light" w:eastAsia="华文仿宋" w:hAnsi="Calibri Light" w:cs="Calibri Light"/>
          <w:color w:val="C00000"/>
          <w:sz w:val="28"/>
          <w:szCs w:val="28"/>
        </w:rPr>
        <w:t>CA</w:t>
      </w:r>
      <w:r w:rsidRPr="00980648">
        <w:rPr>
          <w:rFonts w:ascii="Calibri Light" w:eastAsia="华文仿宋" w:hAnsi="Calibri Light" w:cs="Calibri Light"/>
          <w:color w:val="C00000"/>
          <w:sz w:val="28"/>
          <w:szCs w:val="28"/>
        </w:rPr>
        <w:t>锁</w:t>
      </w:r>
      <w:r w:rsidRPr="00980648">
        <w:rPr>
          <w:rFonts w:ascii="Calibri Light" w:eastAsia="华文仿宋" w:hAnsi="Calibri Light" w:cs="Calibri Light"/>
          <w:color w:val="C00000"/>
          <w:sz w:val="28"/>
          <w:szCs w:val="28"/>
        </w:rPr>
        <w:t>”</w:t>
      </w:r>
      <w:r w:rsidRPr="00980648">
        <w:rPr>
          <w:rFonts w:ascii="Calibri Light" w:eastAsia="华文仿宋" w:hAnsi="Calibri Light" w:cs="Calibri Light"/>
          <w:color w:val="C00000"/>
          <w:sz w:val="28"/>
          <w:szCs w:val="28"/>
        </w:rPr>
        <w:t>在</w:t>
      </w:r>
      <w:r w:rsidRPr="00980648">
        <w:rPr>
          <w:rFonts w:ascii="Calibri Light" w:eastAsia="华文仿宋" w:hAnsi="Calibri Light" w:cs="Calibri Light" w:hint="eastAsia"/>
          <w:color w:val="C00000"/>
          <w:sz w:val="28"/>
          <w:szCs w:val="28"/>
        </w:rPr>
        <w:t>线</w:t>
      </w:r>
      <w:r w:rsidRPr="00980648">
        <w:rPr>
          <w:rFonts w:ascii="Calibri Light" w:eastAsia="华文仿宋" w:hAnsi="Calibri Light" w:cs="Calibri Light"/>
          <w:color w:val="C00000"/>
          <w:sz w:val="28"/>
          <w:szCs w:val="28"/>
        </w:rPr>
        <w:t>自行解密电子投标文件。</w:t>
      </w:r>
    </w:p>
    <w:p w14:paraId="3FB24AD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（五）在开标环节出现下列情况之一的，其电子投标文件视为无效文件：</w:t>
      </w:r>
    </w:p>
    <w:p w14:paraId="35EE5F8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w:t>
      </w:r>
      <w:proofErr w:type="gramStart"/>
      <w:r>
        <w:rPr>
          <w:rFonts w:ascii="Calibri Light" w:eastAsia="华文仿宋" w:hAnsi="Calibri Light" w:cs="Calibri Light"/>
          <w:sz w:val="28"/>
          <w:szCs w:val="28"/>
        </w:rPr>
        <w:t>商</w:t>
      </w:r>
      <w:r w:rsidRPr="00980648">
        <w:rPr>
          <w:rFonts w:ascii="Calibri Light" w:eastAsia="华文仿宋" w:hAnsi="Calibri Light" w:cs="Calibri Light"/>
          <w:sz w:val="28"/>
          <w:szCs w:val="28"/>
        </w:rPr>
        <w:t>拒绝</w:t>
      </w:r>
      <w:proofErr w:type="gramEnd"/>
      <w:r w:rsidRPr="00980648">
        <w:rPr>
          <w:rFonts w:ascii="Calibri Light" w:eastAsia="华文仿宋" w:hAnsi="Calibri Light" w:cs="Calibri Light"/>
          <w:sz w:val="28"/>
          <w:szCs w:val="28"/>
        </w:rPr>
        <w:t>对电子投标文件进行解密的；</w:t>
      </w:r>
    </w:p>
    <w:p w14:paraId="14D422E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、因</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自身原因（如未带</w:t>
      </w:r>
      <w:r w:rsidRPr="00980648">
        <w:rPr>
          <w:rFonts w:ascii="Calibri Light" w:eastAsia="华文仿宋" w:hAnsi="Calibri Light" w:cs="Calibri Light"/>
          <w:sz w:val="28"/>
          <w:szCs w:val="28"/>
        </w:rPr>
        <w:t>CA</w:t>
      </w:r>
      <w:r w:rsidRPr="00980648">
        <w:rPr>
          <w:rFonts w:ascii="Calibri Light" w:eastAsia="华文仿宋" w:hAnsi="Calibri Light" w:cs="Calibri Light"/>
          <w:sz w:val="28"/>
          <w:szCs w:val="28"/>
        </w:rPr>
        <w:t>锁、或所带</w:t>
      </w:r>
      <w:r w:rsidRPr="00980648">
        <w:rPr>
          <w:rFonts w:ascii="Calibri Light" w:eastAsia="华文仿宋" w:hAnsi="Calibri Light" w:cs="Calibri Light"/>
          <w:sz w:val="28"/>
          <w:szCs w:val="28"/>
        </w:rPr>
        <w:t>CA</w:t>
      </w:r>
      <w:r w:rsidRPr="00980648">
        <w:rPr>
          <w:rFonts w:ascii="Calibri Light" w:eastAsia="华文仿宋" w:hAnsi="Calibri Light" w:cs="Calibri Light"/>
          <w:sz w:val="28"/>
          <w:szCs w:val="28"/>
        </w:rPr>
        <w:t>锁与制作电子投标文件使用的</w:t>
      </w:r>
      <w:r w:rsidRPr="00980648">
        <w:rPr>
          <w:rFonts w:ascii="Calibri Light" w:eastAsia="华文仿宋" w:hAnsi="Calibri Light" w:cs="Calibri Light"/>
          <w:sz w:val="28"/>
          <w:szCs w:val="28"/>
        </w:rPr>
        <w:t>CA</w:t>
      </w:r>
      <w:r w:rsidRPr="00980648">
        <w:rPr>
          <w:rFonts w:ascii="Calibri Light" w:eastAsia="华文仿宋" w:hAnsi="Calibri Light" w:cs="Calibri Light"/>
          <w:sz w:val="28"/>
          <w:szCs w:val="28"/>
        </w:rPr>
        <w:t>锁不一致、或沿用旧版招标文件编制投标文件等情形），导致在规定时间内无法解密投标文件的；</w:t>
      </w:r>
    </w:p>
    <w:p w14:paraId="294ABAE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、上传的电子投标文件无法打开的；</w:t>
      </w:r>
    </w:p>
    <w:p w14:paraId="32EFF280" w14:textId="77777777" w:rsidR="00E423F1" w:rsidRPr="00980648" w:rsidRDefault="00E423F1" w:rsidP="00E423F1">
      <w:pPr>
        <w:spacing w:line="400" w:lineRule="exact"/>
        <w:ind w:firstLineChars="200" w:firstLine="560"/>
        <w:rPr>
          <w:rFonts w:ascii="Calibri Light" w:eastAsia="华文仿宋" w:hAnsi="Calibri Light" w:cs="Calibri Light"/>
          <w:bCs/>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、政府采购法律法规规定的其他无效情形。</w:t>
      </w:r>
    </w:p>
    <w:p w14:paraId="3A36EB26"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八</w:t>
      </w:r>
      <w:r w:rsidRPr="00980648">
        <w:rPr>
          <w:rFonts w:ascii="Calibri Light" w:eastAsia="华文仿宋" w:hAnsi="Calibri Light" w:cs="Calibri Light"/>
          <w:b/>
          <w:bCs/>
          <w:sz w:val="32"/>
          <w:szCs w:val="32"/>
        </w:rPr>
        <w:t>、资格审查</w:t>
      </w:r>
    </w:p>
    <w:p w14:paraId="67E7D1B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开标结束后，由采购人委派的资格审查小组（由至少</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人以上单数组成，采购人应出具书面授权函，并指定组长）按照</w:t>
      </w:r>
      <w:proofErr w:type="gramStart"/>
      <w:r w:rsidRPr="00980648">
        <w:rPr>
          <w:rFonts w:ascii="Calibri Light" w:eastAsia="华文仿宋" w:hAnsi="Calibri Light" w:cs="Calibri Light"/>
          <w:sz w:val="28"/>
          <w:szCs w:val="28"/>
        </w:rPr>
        <w:t>《</w:t>
      </w:r>
      <w:proofErr w:type="gramEnd"/>
      <w:r w:rsidRPr="00980648">
        <w:rPr>
          <w:rFonts w:ascii="Calibri Light" w:eastAsia="华文仿宋" w:hAnsi="Calibri Light" w:cs="Calibri Light"/>
          <w:sz w:val="28"/>
          <w:szCs w:val="28"/>
        </w:rPr>
        <w:t>政府采购货物和服务招</w:t>
      </w:r>
    </w:p>
    <w:p w14:paraId="436458AE"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sz w:val="28"/>
          <w:szCs w:val="28"/>
        </w:rPr>
        <w:t>标投标管理办法</w:t>
      </w:r>
      <w:proofErr w:type="gramStart"/>
      <w:r w:rsidRPr="00980648">
        <w:rPr>
          <w:rFonts w:ascii="Calibri Light" w:eastAsia="华文仿宋" w:hAnsi="Calibri Light" w:cs="Calibri Light"/>
          <w:sz w:val="28"/>
          <w:szCs w:val="28"/>
        </w:rPr>
        <w:t>》</w:t>
      </w:r>
      <w:proofErr w:type="gramEnd"/>
      <w:r w:rsidRPr="00980648">
        <w:rPr>
          <w:rFonts w:ascii="Calibri Light" w:eastAsia="华文仿宋" w:hAnsi="Calibri Light" w:cs="Calibri Light"/>
          <w:sz w:val="28"/>
          <w:szCs w:val="28"/>
        </w:rPr>
        <w:t>（财政部第</w:t>
      </w:r>
      <w:r w:rsidRPr="00980648">
        <w:rPr>
          <w:rFonts w:ascii="Calibri Light" w:eastAsia="华文仿宋" w:hAnsi="Calibri Light" w:cs="Calibri Light"/>
          <w:sz w:val="28"/>
          <w:szCs w:val="28"/>
        </w:rPr>
        <w:t>87</w:t>
      </w:r>
      <w:r w:rsidRPr="00980648">
        <w:rPr>
          <w:rFonts w:ascii="Calibri Light" w:eastAsia="华文仿宋" w:hAnsi="Calibri Light" w:cs="Calibri Light"/>
          <w:sz w:val="28"/>
          <w:szCs w:val="28"/>
        </w:rPr>
        <w:t>号令）有关规定，对投标文件中的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资格证明文件</w:t>
      </w:r>
      <w:r w:rsidRPr="00980648">
        <w:rPr>
          <w:rFonts w:ascii="Calibri Light" w:eastAsia="华文仿宋" w:hAnsi="Calibri Light" w:cs="Calibri Light" w:hint="eastAsia"/>
          <w:sz w:val="28"/>
          <w:szCs w:val="28"/>
        </w:rPr>
        <w:t>及信用</w:t>
      </w:r>
      <w:r w:rsidRPr="00980648">
        <w:rPr>
          <w:rFonts w:ascii="Calibri Light" w:eastAsia="华文仿宋" w:hAnsi="Calibri Light" w:cs="Calibri Light"/>
          <w:sz w:val="28"/>
          <w:szCs w:val="28"/>
        </w:rPr>
        <w:t>记录进行审查。</w:t>
      </w:r>
      <w:r w:rsidRPr="00980648">
        <w:rPr>
          <w:rFonts w:ascii="Calibri Light" w:eastAsia="华文仿宋" w:hAnsi="Calibri Light" w:cs="Calibri Light"/>
          <w:color w:val="C00000"/>
          <w:sz w:val="28"/>
          <w:szCs w:val="28"/>
        </w:rPr>
        <w:t>出现下列情形的，投标文件将被视为无效：</w:t>
      </w:r>
    </w:p>
    <w:p w14:paraId="7BAADBD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）不具备招标文件中规定的资格要求的；</w:t>
      </w:r>
    </w:p>
    <w:p w14:paraId="64C0654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）未按招标文件要求签字或加盖公章的；</w:t>
      </w:r>
    </w:p>
    <w:p w14:paraId="43FB1C9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资格审查结束后，资格审查小组成员应当对审查结果进行签字确认，并告知无效投标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资格审查未通过的原因。</w:t>
      </w:r>
    </w:p>
    <w:p w14:paraId="138533C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合格</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不足</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家的，不得评标。</w:t>
      </w:r>
    </w:p>
    <w:p w14:paraId="782078D0"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九</w:t>
      </w:r>
      <w:r w:rsidRPr="00980648">
        <w:rPr>
          <w:rFonts w:ascii="Calibri Light" w:eastAsia="华文仿宋" w:hAnsi="Calibri Light" w:cs="Calibri Light"/>
          <w:b/>
          <w:bCs/>
          <w:sz w:val="32"/>
          <w:szCs w:val="32"/>
        </w:rPr>
        <w:t>、评标方法和程序</w:t>
      </w:r>
    </w:p>
    <w:p w14:paraId="10C7B8C1" w14:textId="77777777" w:rsidR="00E423F1" w:rsidRPr="00980648" w:rsidRDefault="00E423F1" w:rsidP="00E423F1">
      <w:pPr>
        <w:spacing w:line="400" w:lineRule="exact"/>
        <w:ind w:firstLineChars="200" w:firstLine="560"/>
        <w:rPr>
          <w:rFonts w:ascii="Calibri Light" w:eastAsia="华文仿宋" w:hAnsi="Calibri Light" w:cs="Calibri Light"/>
          <w:b/>
          <w:sz w:val="28"/>
          <w:szCs w:val="28"/>
        </w:rPr>
      </w:pPr>
      <w:r w:rsidRPr="00980648">
        <w:rPr>
          <w:rFonts w:ascii="Calibri Light" w:eastAsia="华文仿宋" w:hAnsi="Calibri Light" w:cs="Calibri Light"/>
          <w:sz w:val="28"/>
          <w:szCs w:val="28"/>
        </w:rPr>
        <w:t>为了确保评标工作的公平、公正，依据政府采购法和政府采购相关法规、规章，成立评标委员会，评标委员会由采购人代表和有关技术、经济等方面的专家组成，成员人数为</w:t>
      </w:r>
      <w:r w:rsidRPr="00980648">
        <w:rPr>
          <w:rFonts w:ascii="Calibri Light" w:eastAsia="华文仿宋" w:hAnsi="Calibri Light" w:cs="Calibri Light"/>
          <w:sz w:val="28"/>
          <w:szCs w:val="28"/>
        </w:rPr>
        <w:t>5</w:t>
      </w:r>
      <w:r w:rsidRPr="00980648">
        <w:rPr>
          <w:rFonts w:ascii="Calibri Light" w:eastAsia="华文仿宋" w:hAnsi="Calibri Light" w:cs="Calibri Light"/>
          <w:sz w:val="28"/>
          <w:szCs w:val="28"/>
        </w:rPr>
        <w:t>人以上单数。其中，技术、经济等方面的专家不少于成员总数的三分之二。评标专家从政府采购评审专家库内相关专业的专家名单中随机抽取。</w:t>
      </w:r>
      <w:r w:rsidRPr="00980648">
        <w:rPr>
          <w:rFonts w:ascii="Calibri Light" w:eastAsia="华文仿宋" w:hAnsi="Calibri Light" w:cs="Calibri Light"/>
          <w:color w:val="C00000"/>
          <w:sz w:val="28"/>
          <w:szCs w:val="28"/>
        </w:rPr>
        <w:t>采购预算金额在</w:t>
      </w:r>
      <w:r w:rsidRPr="00980648">
        <w:rPr>
          <w:rFonts w:ascii="Calibri Light" w:eastAsia="华文仿宋" w:hAnsi="Calibri Light" w:cs="Calibri Light"/>
          <w:color w:val="C00000"/>
          <w:sz w:val="28"/>
          <w:szCs w:val="28"/>
        </w:rPr>
        <w:t>1000</w:t>
      </w:r>
      <w:r w:rsidRPr="00980648">
        <w:rPr>
          <w:rFonts w:ascii="Calibri Light" w:eastAsia="华文仿宋" w:hAnsi="Calibri Light" w:cs="Calibri Light"/>
          <w:color w:val="C00000"/>
          <w:sz w:val="28"/>
          <w:szCs w:val="28"/>
        </w:rPr>
        <w:t>万元以上、技术复杂、社会影响较大的采购项目评标委员会成员人数应当为</w:t>
      </w:r>
      <w:r w:rsidRPr="00980648">
        <w:rPr>
          <w:rFonts w:ascii="Calibri Light" w:eastAsia="华文仿宋" w:hAnsi="Calibri Light" w:cs="Calibri Light"/>
          <w:color w:val="C00000"/>
          <w:sz w:val="28"/>
          <w:szCs w:val="28"/>
        </w:rPr>
        <w:t>7</w:t>
      </w:r>
      <w:r w:rsidRPr="00980648">
        <w:rPr>
          <w:rFonts w:ascii="Calibri Light" w:eastAsia="华文仿宋" w:hAnsi="Calibri Light" w:cs="Calibri Light"/>
          <w:color w:val="C00000"/>
          <w:sz w:val="28"/>
          <w:szCs w:val="28"/>
        </w:rPr>
        <w:t>人以上单数。</w:t>
      </w:r>
    </w:p>
    <w:p w14:paraId="59077AE2"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（一）评标方法</w:t>
      </w:r>
      <w:r w:rsidRPr="00980648">
        <w:rPr>
          <w:rFonts w:ascii="Calibri Light" w:eastAsia="华文仿宋" w:hAnsi="Calibri Light" w:cs="Calibri Light"/>
          <w:sz w:val="28"/>
          <w:szCs w:val="28"/>
        </w:rPr>
        <w:t>：本项目采用综合评分法</w:t>
      </w:r>
    </w:p>
    <w:p w14:paraId="0F0227D7"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投标文件满足招标文件全部实质性要求，</w:t>
      </w:r>
      <w:proofErr w:type="gramStart"/>
      <w:r w:rsidRPr="00980648">
        <w:rPr>
          <w:rFonts w:ascii="Calibri Light" w:eastAsia="华文仿宋" w:hAnsi="Calibri Light" w:cs="Calibri Light"/>
          <w:sz w:val="28"/>
          <w:szCs w:val="28"/>
        </w:rPr>
        <w:t>且按照</w:t>
      </w:r>
      <w:proofErr w:type="gramEnd"/>
      <w:r w:rsidRPr="00980648">
        <w:rPr>
          <w:rFonts w:ascii="Calibri Light" w:eastAsia="华文仿宋" w:hAnsi="Calibri Light" w:cs="Calibri Light"/>
          <w:sz w:val="28"/>
          <w:szCs w:val="28"/>
        </w:rPr>
        <w:t>评审因素的量化指标评审得分最高的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为中标候选人。</w:t>
      </w:r>
    </w:p>
    <w:p w14:paraId="60BF209F" w14:textId="77777777" w:rsidR="00E423F1" w:rsidRPr="00980648" w:rsidRDefault="00E423F1" w:rsidP="00E423F1">
      <w:pPr>
        <w:spacing w:line="400" w:lineRule="exact"/>
        <w:ind w:firstLineChars="200" w:firstLine="561"/>
        <w:rPr>
          <w:rFonts w:ascii="Calibri Light" w:eastAsia="华文仿宋" w:hAnsi="Calibri Light" w:cs="Calibri Light"/>
          <w:sz w:val="28"/>
          <w:szCs w:val="28"/>
        </w:rPr>
      </w:pPr>
      <w:r w:rsidRPr="00980648">
        <w:rPr>
          <w:rFonts w:ascii="Calibri Light" w:eastAsia="华文仿宋" w:hAnsi="Calibri Light" w:cs="Calibri Light"/>
          <w:b/>
          <w:sz w:val="28"/>
          <w:szCs w:val="28"/>
        </w:rPr>
        <w:t>（二）评标程序</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资格性审查通过后，</w:t>
      </w:r>
      <w:r w:rsidRPr="00980648">
        <w:rPr>
          <w:rFonts w:ascii="Calibri Light" w:eastAsia="华文仿宋" w:hAnsi="Calibri Light" w:cs="Calibri Light"/>
          <w:bCs/>
          <w:sz w:val="28"/>
          <w:szCs w:val="28"/>
        </w:rPr>
        <w:t>评标委员会依据招标文件的规定，对投标文件的符合性进行审查。审查通过后，评标委员会根据响</w:t>
      </w:r>
      <w:r w:rsidRPr="00980648">
        <w:rPr>
          <w:rFonts w:ascii="Calibri Light" w:eastAsia="华文仿宋" w:hAnsi="Calibri Light" w:cs="Calibri Light"/>
          <w:bCs/>
          <w:w w:val="1"/>
          <w:sz w:val="28"/>
          <w:szCs w:val="28"/>
        </w:rPr>
        <w:t xml:space="preserve"> </w:t>
      </w:r>
      <w:proofErr w:type="gramStart"/>
      <w:r w:rsidRPr="00980648">
        <w:rPr>
          <w:rFonts w:ascii="Calibri Light" w:eastAsia="华文仿宋" w:hAnsi="Calibri Light" w:cs="Calibri Light"/>
          <w:bCs/>
          <w:sz w:val="28"/>
          <w:szCs w:val="28"/>
        </w:rPr>
        <w:t>应程度</w:t>
      </w:r>
      <w:proofErr w:type="gramEnd"/>
      <w:r w:rsidRPr="00980648">
        <w:rPr>
          <w:rFonts w:ascii="Calibri Light" w:eastAsia="华文仿宋" w:hAnsi="Calibri Light" w:cs="Calibri Light"/>
          <w:bCs/>
          <w:sz w:val="28"/>
          <w:szCs w:val="28"/>
        </w:rPr>
        <w:t>对合格</w:t>
      </w:r>
      <w:r>
        <w:rPr>
          <w:rFonts w:ascii="Calibri Light" w:eastAsia="华文仿宋" w:hAnsi="Calibri Light" w:cs="Calibri Light"/>
          <w:bCs/>
          <w:sz w:val="28"/>
          <w:szCs w:val="28"/>
        </w:rPr>
        <w:t>供应商</w:t>
      </w:r>
      <w:r w:rsidRPr="00980648">
        <w:rPr>
          <w:rFonts w:ascii="Calibri Light" w:eastAsia="华文仿宋" w:hAnsi="Calibri Light" w:cs="Calibri Light"/>
          <w:bCs/>
          <w:sz w:val="28"/>
          <w:szCs w:val="28"/>
        </w:rPr>
        <w:t>的投标文件进行综合打分，按最后得分由高向低排序，推荐中标候选人。具体程序如下：</w:t>
      </w:r>
    </w:p>
    <w:p w14:paraId="1F535279"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1</w:t>
      </w:r>
      <w:r w:rsidRPr="00980648">
        <w:rPr>
          <w:rFonts w:ascii="Calibri Light" w:eastAsia="华文仿宋" w:hAnsi="Calibri Light" w:cs="Calibri Light"/>
          <w:b/>
          <w:sz w:val="28"/>
          <w:szCs w:val="28"/>
        </w:rPr>
        <w:t>、投标文件的符合性审查</w:t>
      </w:r>
    </w:p>
    <w:p w14:paraId="5A8FB63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评标委员会依据招标文件的规定，对投标文件的有效性、完整性进行审查。</w:t>
      </w:r>
    </w:p>
    <w:p w14:paraId="564E0FAE" w14:textId="77777777" w:rsidR="00E423F1" w:rsidRPr="00980648" w:rsidRDefault="00E423F1" w:rsidP="00E423F1">
      <w:pPr>
        <w:spacing w:beforeLines="50" w:before="190" w:afterLines="50" w:after="190" w:line="400" w:lineRule="exact"/>
        <w:jc w:val="center"/>
        <w:outlineLvl w:val="2"/>
        <w:rPr>
          <w:rFonts w:ascii="Calibri Light" w:eastAsia="华文仿宋" w:hAnsi="Calibri Light" w:cs="Calibri Light"/>
          <w:b/>
          <w:sz w:val="32"/>
          <w:szCs w:val="32"/>
          <w:u w:val="thick"/>
        </w:rPr>
      </w:pPr>
      <w:r w:rsidRPr="00980648">
        <w:rPr>
          <w:rFonts w:ascii="Calibri Light" w:eastAsia="华文仿宋" w:hAnsi="Calibri Light" w:cs="Calibri Light"/>
          <w:b/>
          <w:sz w:val="32"/>
          <w:szCs w:val="32"/>
          <w:u w:val="thick"/>
        </w:rPr>
        <w:t>符合性审查表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E423F1" w:rsidRPr="00980648" w14:paraId="3B08DB23" w14:textId="77777777" w:rsidTr="001F0D43">
        <w:trPr>
          <w:trHeight w:val="567"/>
          <w:jc w:val="center"/>
        </w:trPr>
        <w:tc>
          <w:tcPr>
            <w:tcW w:w="704" w:type="dxa"/>
            <w:shd w:val="clear" w:color="auto" w:fill="F7CAAC"/>
            <w:vAlign w:val="center"/>
          </w:tcPr>
          <w:p w14:paraId="0BBC6CCB" w14:textId="77777777" w:rsidR="00E423F1" w:rsidRPr="00980648" w:rsidRDefault="00E423F1" w:rsidP="001F0D43">
            <w:pPr>
              <w:spacing w:line="320" w:lineRule="exact"/>
              <w:jc w:val="center"/>
              <w:rPr>
                <w:rFonts w:ascii="Calibri Light" w:eastAsia="华文仿宋" w:hAnsi="Calibri Light" w:cs="Calibri Light"/>
                <w:b/>
                <w:bCs/>
              </w:rPr>
            </w:pPr>
            <w:r w:rsidRPr="00980648">
              <w:rPr>
                <w:rFonts w:ascii="Calibri Light" w:eastAsia="华文仿宋" w:hAnsi="Calibri Light" w:cs="Calibri Light"/>
                <w:b/>
                <w:bCs/>
              </w:rPr>
              <w:t>序号</w:t>
            </w:r>
          </w:p>
        </w:tc>
        <w:tc>
          <w:tcPr>
            <w:tcW w:w="2410" w:type="dxa"/>
            <w:shd w:val="clear" w:color="auto" w:fill="F7CAAC"/>
            <w:vAlign w:val="center"/>
          </w:tcPr>
          <w:p w14:paraId="56A64E68" w14:textId="77777777" w:rsidR="00E423F1" w:rsidRPr="00980648" w:rsidRDefault="00E423F1" w:rsidP="001F0D43">
            <w:pPr>
              <w:spacing w:line="320" w:lineRule="exact"/>
              <w:jc w:val="center"/>
              <w:rPr>
                <w:rFonts w:ascii="Calibri Light" w:eastAsia="华文仿宋" w:hAnsi="Calibri Light" w:cs="Calibri Light"/>
                <w:b/>
                <w:bCs/>
              </w:rPr>
            </w:pPr>
            <w:r w:rsidRPr="00980648">
              <w:rPr>
                <w:rFonts w:ascii="Calibri Light" w:eastAsia="华文仿宋" w:hAnsi="Calibri Light" w:cs="Calibri Light"/>
                <w:b/>
                <w:bCs/>
              </w:rPr>
              <w:t>符合性审查项</w:t>
            </w:r>
          </w:p>
        </w:tc>
        <w:tc>
          <w:tcPr>
            <w:tcW w:w="3827" w:type="dxa"/>
            <w:shd w:val="clear" w:color="auto" w:fill="F7CAAC"/>
            <w:vAlign w:val="center"/>
          </w:tcPr>
          <w:p w14:paraId="451AE17E" w14:textId="77777777" w:rsidR="00E423F1" w:rsidRPr="00980648" w:rsidRDefault="00E423F1" w:rsidP="001F0D43">
            <w:pPr>
              <w:spacing w:line="320" w:lineRule="exact"/>
              <w:jc w:val="center"/>
              <w:rPr>
                <w:rFonts w:ascii="Calibri Light" w:eastAsia="华文仿宋" w:hAnsi="Calibri Light" w:cs="Calibri Light"/>
                <w:b/>
                <w:bCs/>
              </w:rPr>
            </w:pPr>
            <w:r w:rsidRPr="00980648">
              <w:rPr>
                <w:rFonts w:ascii="Calibri Light" w:eastAsia="华文仿宋" w:hAnsi="Calibri Light" w:cs="Calibri Light"/>
                <w:b/>
                <w:bCs/>
              </w:rPr>
              <w:t>通过条件</w:t>
            </w:r>
          </w:p>
        </w:tc>
        <w:tc>
          <w:tcPr>
            <w:tcW w:w="851" w:type="dxa"/>
            <w:shd w:val="clear" w:color="auto" w:fill="F7CAAC"/>
            <w:vAlign w:val="center"/>
          </w:tcPr>
          <w:p w14:paraId="33498653" w14:textId="77777777" w:rsidR="00E423F1" w:rsidRPr="00980648" w:rsidRDefault="00E423F1" w:rsidP="001F0D43">
            <w:pPr>
              <w:spacing w:line="320" w:lineRule="exact"/>
              <w:jc w:val="center"/>
              <w:rPr>
                <w:rFonts w:ascii="Calibri Light" w:eastAsia="华文仿宋" w:hAnsi="Calibri Light" w:cs="Calibri Light"/>
                <w:b/>
                <w:bCs/>
              </w:rPr>
            </w:pPr>
            <w:r w:rsidRPr="00980648">
              <w:rPr>
                <w:rFonts w:ascii="Calibri Light" w:eastAsia="华文仿宋" w:hAnsi="Calibri Light" w:cs="Calibri Light"/>
                <w:b/>
                <w:bCs/>
              </w:rPr>
              <w:t>结论</w:t>
            </w:r>
          </w:p>
        </w:tc>
        <w:tc>
          <w:tcPr>
            <w:tcW w:w="1559" w:type="dxa"/>
            <w:shd w:val="clear" w:color="auto" w:fill="F7CAAC"/>
            <w:vAlign w:val="center"/>
          </w:tcPr>
          <w:p w14:paraId="26B2F90B" w14:textId="77777777" w:rsidR="00E423F1" w:rsidRPr="00980648" w:rsidRDefault="00E423F1" w:rsidP="001F0D43">
            <w:pPr>
              <w:spacing w:line="320" w:lineRule="exact"/>
              <w:jc w:val="center"/>
              <w:rPr>
                <w:rFonts w:ascii="Calibri Light" w:eastAsia="华文仿宋" w:hAnsi="Calibri Light" w:cs="Calibri Light"/>
                <w:b/>
                <w:bCs/>
              </w:rPr>
            </w:pPr>
            <w:r w:rsidRPr="00980648">
              <w:rPr>
                <w:rFonts w:ascii="Calibri Light" w:eastAsia="华文仿宋" w:hAnsi="Calibri Light" w:cs="Calibri Light"/>
                <w:b/>
                <w:bCs/>
              </w:rPr>
              <w:t>未通过原因</w:t>
            </w:r>
          </w:p>
        </w:tc>
      </w:tr>
      <w:tr w:rsidR="00E423F1" w:rsidRPr="00980648" w14:paraId="66FA9781" w14:textId="77777777" w:rsidTr="001F0D43">
        <w:trPr>
          <w:trHeight w:val="567"/>
          <w:jc w:val="center"/>
        </w:trPr>
        <w:tc>
          <w:tcPr>
            <w:tcW w:w="704" w:type="dxa"/>
            <w:vAlign w:val="center"/>
          </w:tcPr>
          <w:p w14:paraId="5DCB93C5"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1</w:t>
            </w:r>
          </w:p>
        </w:tc>
        <w:tc>
          <w:tcPr>
            <w:tcW w:w="2410" w:type="dxa"/>
            <w:vAlign w:val="center"/>
          </w:tcPr>
          <w:p w14:paraId="65F0E666"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投标文件项目名称、项目编号、标段（</w:t>
            </w:r>
            <w:r w:rsidRPr="00980648">
              <w:rPr>
                <w:rFonts w:ascii="Calibri Light" w:eastAsia="华文仿宋" w:hAnsi="Calibri Light" w:cs="Calibri Light"/>
                <w:bCs/>
                <w:color w:val="C00000"/>
              </w:rPr>
              <w:t>未分标段的除外</w:t>
            </w:r>
            <w:r w:rsidRPr="00980648">
              <w:rPr>
                <w:rFonts w:ascii="Calibri Light" w:eastAsia="华文仿宋" w:hAnsi="Calibri Light" w:cs="Calibri Light"/>
                <w:bCs/>
              </w:rPr>
              <w:t>）</w:t>
            </w:r>
          </w:p>
        </w:tc>
        <w:tc>
          <w:tcPr>
            <w:tcW w:w="3827" w:type="dxa"/>
            <w:vAlign w:val="center"/>
          </w:tcPr>
          <w:p w14:paraId="65C3BE3B"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投标文件以下三处的项目名称、项目编号、标段无遗漏，且与本项目完全一致：</w:t>
            </w:r>
          </w:p>
          <w:p w14:paraId="2165BBD8"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w:t>
            </w:r>
            <w:r w:rsidRPr="00980648">
              <w:rPr>
                <w:rFonts w:ascii="Calibri Light" w:eastAsia="华文仿宋" w:hAnsi="Calibri Light" w:cs="Calibri Light"/>
                <w:bCs/>
              </w:rPr>
              <w:t>1</w:t>
            </w:r>
            <w:r w:rsidRPr="00980648">
              <w:rPr>
                <w:rFonts w:ascii="Calibri Light" w:eastAsia="华文仿宋" w:hAnsi="Calibri Light" w:cs="Calibri Light"/>
                <w:bCs/>
              </w:rPr>
              <w:t>）封面；</w:t>
            </w:r>
          </w:p>
          <w:p w14:paraId="56E42236"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w:t>
            </w:r>
            <w:r w:rsidRPr="00980648">
              <w:rPr>
                <w:rFonts w:ascii="Calibri Light" w:eastAsia="华文仿宋" w:hAnsi="Calibri Light" w:cs="Calibri Light"/>
                <w:bCs/>
              </w:rPr>
              <w:t>2</w:t>
            </w:r>
            <w:r w:rsidRPr="00980648">
              <w:rPr>
                <w:rFonts w:ascii="Calibri Light" w:eastAsia="华文仿宋" w:hAnsi="Calibri Light" w:cs="Calibri Light"/>
                <w:bCs/>
              </w:rPr>
              <w:t>）投标函；</w:t>
            </w:r>
          </w:p>
          <w:p w14:paraId="09015C2B" w14:textId="77777777" w:rsidR="00E423F1"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w:t>
            </w:r>
            <w:r w:rsidRPr="00980648">
              <w:rPr>
                <w:rFonts w:ascii="Calibri Light" w:eastAsia="华文仿宋" w:hAnsi="Calibri Light" w:cs="Calibri Light"/>
                <w:bCs/>
              </w:rPr>
              <w:t>3</w:t>
            </w:r>
            <w:r w:rsidRPr="00980648">
              <w:rPr>
                <w:rFonts w:ascii="Calibri Light" w:eastAsia="华文仿宋" w:hAnsi="Calibri Light" w:cs="Calibri Light"/>
                <w:bCs/>
              </w:rPr>
              <w:t>）法定代表人委托授权书。</w:t>
            </w:r>
          </w:p>
          <w:p w14:paraId="14399C57" w14:textId="77777777" w:rsidR="00E423F1" w:rsidRPr="00980648" w:rsidRDefault="00E423F1" w:rsidP="001F0D43">
            <w:pPr>
              <w:spacing w:line="320" w:lineRule="exact"/>
              <w:rPr>
                <w:rFonts w:ascii="Calibri Light" w:eastAsia="华文仿宋" w:hAnsi="Calibri Light" w:cs="Calibri Light"/>
                <w:bCs/>
              </w:rPr>
            </w:pPr>
            <w:r>
              <w:rPr>
                <w:rFonts w:ascii="Calibri Light" w:eastAsia="华文仿宋" w:hAnsi="Calibri Light" w:cs="Calibri Light" w:hint="eastAsia"/>
                <w:bCs/>
              </w:rPr>
              <w:t xml:space="preserve"> </w:t>
            </w:r>
            <w:r>
              <w:rPr>
                <w:rFonts w:ascii="Calibri Light" w:eastAsia="华文仿宋" w:hAnsi="Calibri Light" w:cs="Calibri Light" w:hint="eastAsia"/>
                <w:bCs/>
              </w:rPr>
              <w:t>以</w:t>
            </w:r>
            <w:r>
              <w:rPr>
                <w:rFonts w:ascii="Calibri Light" w:eastAsia="华文仿宋" w:hAnsi="Calibri Light" w:cs="Calibri Light"/>
                <w:bCs/>
              </w:rPr>
              <w:t>投标邀请函中的</w:t>
            </w:r>
            <w:r w:rsidRPr="00980648">
              <w:rPr>
                <w:rFonts w:ascii="Calibri Light" w:eastAsia="华文仿宋" w:hAnsi="Calibri Light" w:cs="Calibri Light"/>
                <w:bCs/>
              </w:rPr>
              <w:t>项目名称、项目编号、标段</w:t>
            </w:r>
            <w:r>
              <w:rPr>
                <w:rFonts w:ascii="Calibri Light" w:eastAsia="华文仿宋" w:hAnsi="Calibri Light" w:cs="Calibri Light" w:hint="eastAsia"/>
                <w:bCs/>
              </w:rPr>
              <w:t>为准</w:t>
            </w:r>
            <w:r>
              <w:rPr>
                <w:rFonts w:ascii="Calibri Light" w:eastAsia="华文仿宋" w:hAnsi="Calibri Light" w:cs="Calibri Light"/>
                <w:bCs/>
              </w:rPr>
              <w:t>。</w:t>
            </w:r>
          </w:p>
        </w:tc>
        <w:tc>
          <w:tcPr>
            <w:tcW w:w="851" w:type="dxa"/>
            <w:vAlign w:val="center"/>
          </w:tcPr>
          <w:p w14:paraId="012F6A5C"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130FFA1B"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46FE42C8" w14:textId="77777777" w:rsidTr="001F0D43">
        <w:trPr>
          <w:trHeight w:val="977"/>
          <w:jc w:val="center"/>
        </w:trPr>
        <w:tc>
          <w:tcPr>
            <w:tcW w:w="704" w:type="dxa"/>
            <w:vAlign w:val="center"/>
          </w:tcPr>
          <w:p w14:paraId="36930FF6"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2</w:t>
            </w:r>
          </w:p>
        </w:tc>
        <w:tc>
          <w:tcPr>
            <w:tcW w:w="2410" w:type="dxa"/>
            <w:vAlign w:val="center"/>
          </w:tcPr>
          <w:p w14:paraId="42D8154D"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投标文件组成</w:t>
            </w:r>
          </w:p>
        </w:tc>
        <w:tc>
          <w:tcPr>
            <w:tcW w:w="3827" w:type="dxa"/>
            <w:vAlign w:val="center"/>
          </w:tcPr>
          <w:p w14:paraId="76B60901"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投标文件应包含以下内容：</w:t>
            </w:r>
          </w:p>
          <w:p w14:paraId="408469FE"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w:t>
            </w:r>
            <w:r w:rsidRPr="00980648">
              <w:rPr>
                <w:rFonts w:ascii="Calibri Light" w:eastAsia="华文仿宋" w:hAnsi="Calibri Light" w:cs="Calibri Light"/>
              </w:rPr>
              <w:t>1</w:t>
            </w:r>
            <w:r w:rsidRPr="00980648">
              <w:rPr>
                <w:rFonts w:ascii="Calibri Light" w:eastAsia="华文仿宋" w:hAnsi="Calibri Light" w:cs="Calibri Light"/>
              </w:rPr>
              <w:t>）投标函；</w:t>
            </w:r>
          </w:p>
          <w:p w14:paraId="32E30E37"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w:t>
            </w:r>
            <w:r w:rsidRPr="00980648">
              <w:rPr>
                <w:rFonts w:ascii="Calibri Light" w:eastAsia="华文仿宋" w:hAnsi="Calibri Light" w:cs="Calibri Light"/>
              </w:rPr>
              <w:t>2</w:t>
            </w:r>
            <w:r w:rsidRPr="00980648">
              <w:rPr>
                <w:rFonts w:ascii="Calibri Light" w:eastAsia="华文仿宋" w:hAnsi="Calibri Light" w:cs="Calibri Light"/>
              </w:rPr>
              <w:t>）开标一览表</w:t>
            </w:r>
            <w:r w:rsidRPr="00980648">
              <w:rPr>
                <w:rFonts w:ascii="Calibri Light" w:eastAsia="华文仿宋" w:hAnsi="Calibri Light" w:cs="Calibri Light" w:hint="eastAsia"/>
              </w:rPr>
              <w:t>、</w:t>
            </w:r>
            <w:r w:rsidRPr="00F8625D">
              <w:rPr>
                <w:rFonts w:ascii="Calibri Light" w:eastAsia="华文仿宋" w:hAnsi="Calibri Light" w:cs="Calibri Light" w:hint="eastAsia"/>
                <w:color w:val="C00000"/>
              </w:rPr>
              <w:t>费用明细表</w:t>
            </w:r>
            <w:r w:rsidRPr="00980648">
              <w:rPr>
                <w:rFonts w:ascii="Calibri Light" w:eastAsia="华文仿宋" w:hAnsi="Calibri Light" w:cs="Calibri Light"/>
                <w:color w:val="C00000"/>
              </w:rPr>
              <w:t>（《投标文件构成及格式》未作要求的除外）</w:t>
            </w:r>
            <w:r w:rsidRPr="00980648">
              <w:rPr>
                <w:rFonts w:ascii="Calibri Light" w:eastAsia="华文仿宋" w:hAnsi="Calibri Light" w:cs="Calibri Light"/>
              </w:rPr>
              <w:t>；</w:t>
            </w:r>
          </w:p>
          <w:p w14:paraId="4BA51EC2"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w:t>
            </w:r>
            <w:r w:rsidRPr="00980648">
              <w:rPr>
                <w:rFonts w:ascii="Calibri Light" w:eastAsia="华文仿宋" w:hAnsi="Calibri Light" w:cs="Calibri Light"/>
              </w:rPr>
              <w:t>3</w:t>
            </w:r>
            <w:r w:rsidRPr="00980648">
              <w:rPr>
                <w:rFonts w:ascii="Calibri Light" w:eastAsia="华文仿宋" w:hAnsi="Calibri Light" w:cs="Calibri Light"/>
              </w:rPr>
              <w:t>）资格证明文件；</w:t>
            </w:r>
          </w:p>
          <w:p w14:paraId="1899DCF5"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w:t>
            </w:r>
            <w:r w:rsidRPr="00980648">
              <w:rPr>
                <w:rFonts w:ascii="Calibri Light" w:eastAsia="华文仿宋" w:hAnsi="Calibri Light" w:cs="Calibri Light"/>
              </w:rPr>
              <w:t>4</w:t>
            </w:r>
            <w:r w:rsidRPr="00980648">
              <w:rPr>
                <w:rFonts w:ascii="Calibri Light" w:eastAsia="华文仿宋" w:hAnsi="Calibri Light" w:cs="Calibri Light"/>
              </w:rPr>
              <w:t>）</w:t>
            </w:r>
            <w:r>
              <w:rPr>
                <w:rFonts w:ascii="Calibri Light" w:eastAsia="华文仿宋" w:hAnsi="Calibri Light" w:cs="Calibri Light"/>
              </w:rPr>
              <w:t>供应商</w:t>
            </w:r>
            <w:r w:rsidRPr="00980648">
              <w:rPr>
                <w:rFonts w:ascii="Calibri Light" w:eastAsia="华文仿宋" w:hAnsi="Calibri Light" w:cs="Calibri Light"/>
              </w:rPr>
              <w:t>概况；</w:t>
            </w:r>
          </w:p>
          <w:p w14:paraId="61BE6CBB"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w:t>
            </w:r>
            <w:r w:rsidRPr="00980648">
              <w:rPr>
                <w:rFonts w:ascii="Calibri Light" w:eastAsia="华文仿宋" w:hAnsi="Calibri Light" w:cs="Calibri Light"/>
              </w:rPr>
              <w:t>5</w:t>
            </w:r>
            <w:r w:rsidRPr="00980648">
              <w:rPr>
                <w:rFonts w:ascii="Calibri Light" w:eastAsia="华文仿宋" w:hAnsi="Calibri Light" w:cs="Calibri Light"/>
              </w:rPr>
              <w:t>）</w:t>
            </w:r>
            <w:r>
              <w:rPr>
                <w:rFonts w:ascii="Calibri Light" w:eastAsia="华文仿宋" w:hAnsi="Calibri Light" w:cs="Calibri Light"/>
              </w:rPr>
              <w:t>供应商</w:t>
            </w:r>
            <w:r w:rsidRPr="00980648">
              <w:rPr>
                <w:rFonts w:ascii="Calibri Light" w:eastAsia="华文仿宋" w:hAnsi="Calibri Light" w:cs="Calibri Light"/>
              </w:rPr>
              <w:t>参加政府采购活动承诺书；</w:t>
            </w:r>
          </w:p>
          <w:p w14:paraId="615E37F2" w14:textId="77777777" w:rsidR="00E423F1" w:rsidRPr="00980648" w:rsidRDefault="00E423F1" w:rsidP="001F0D43">
            <w:pPr>
              <w:spacing w:line="320" w:lineRule="exact"/>
              <w:rPr>
                <w:rFonts w:ascii="Calibri Light" w:eastAsia="华文仿宋" w:hAnsi="Calibri Light" w:cs="Calibri Light"/>
                <w:b/>
                <w:bCs/>
              </w:rPr>
            </w:pPr>
            <w:r w:rsidRPr="00980648">
              <w:rPr>
                <w:rFonts w:ascii="Calibri Light" w:eastAsia="华文仿宋" w:hAnsi="Calibri Light" w:cs="Calibri Light"/>
              </w:rPr>
              <w:t>（</w:t>
            </w:r>
            <w:r w:rsidRPr="00980648">
              <w:rPr>
                <w:rFonts w:ascii="Calibri Light" w:eastAsia="华文仿宋" w:hAnsi="Calibri Light" w:cs="Calibri Light"/>
              </w:rPr>
              <w:t>6</w:t>
            </w:r>
            <w:r w:rsidRPr="00980648">
              <w:rPr>
                <w:rFonts w:ascii="Calibri Light" w:eastAsia="华文仿宋" w:hAnsi="Calibri Light" w:cs="Calibri Light"/>
              </w:rPr>
              <w:t>）投标方案。</w:t>
            </w:r>
          </w:p>
        </w:tc>
        <w:tc>
          <w:tcPr>
            <w:tcW w:w="851" w:type="dxa"/>
            <w:vAlign w:val="center"/>
          </w:tcPr>
          <w:p w14:paraId="76951BF9"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515F1039"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5B7A8743" w14:textId="77777777" w:rsidTr="001F0D43">
        <w:trPr>
          <w:trHeight w:val="815"/>
          <w:jc w:val="center"/>
        </w:trPr>
        <w:tc>
          <w:tcPr>
            <w:tcW w:w="704" w:type="dxa"/>
            <w:vAlign w:val="center"/>
          </w:tcPr>
          <w:p w14:paraId="2354D7F6"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3</w:t>
            </w:r>
          </w:p>
        </w:tc>
        <w:tc>
          <w:tcPr>
            <w:tcW w:w="2410" w:type="dxa"/>
            <w:vAlign w:val="center"/>
          </w:tcPr>
          <w:p w14:paraId="08EDC206"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投标文件的签署、盖章</w:t>
            </w:r>
          </w:p>
        </w:tc>
        <w:tc>
          <w:tcPr>
            <w:tcW w:w="3827" w:type="dxa"/>
            <w:vAlign w:val="center"/>
          </w:tcPr>
          <w:p w14:paraId="243928DD"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rPr>
              <w:t>签署、盖章均符合招标文件要求，且无遗漏。</w:t>
            </w:r>
          </w:p>
        </w:tc>
        <w:tc>
          <w:tcPr>
            <w:tcW w:w="851" w:type="dxa"/>
            <w:vAlign w:val="center"/>
          </w:tcPr>
          <w:p w14:paraId="3FE1611B"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445712D6"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63DBB83F" w14:textId="77777777" w:rsidTr="001F0D43">
        <w:trPr>
          <w:trHeight w:val="567"/>
          <w:jc w:val="center"/>
        </w:trPr>
        <w:tc>
          <w:tcPr>
            <w:tcW w:w="704" w:type="dxa"/>
            <w:vAlign w:val="center"/>
          </w:tcPr>
          <w:p w14:paraId="06A40849"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4</w:t>
            </w:r>
          </w:p>
        </w:tc>
        <w:tc>
          <w:tcPr>
            <w:tcW w:w="2410" w:type="dxa"/>
            <w:vAlign w:val="center"/>
          </w:tcPr>
          <w:p w14:paraId="5DDE7E0F"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投标文件的语言及计量单位</w:t>
            </w:r>
          </w:p>
        </w:tc>
        <w:tc>
          <w:tcPr>
            <w:tcW w:w="3827" w:type="dxa"/>
            <w:vAlign w:val="center"/>
          </w:tcPr>
          <w:p w14:paraId="3B96DF5D"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均符合招标文件的要求。</w:t>
            </w:r>
          </w:p>
        </w:tc>
        <w:tc>
          <w:tcPr>
            <w:tcW w:w="851" w:type="dxa"/>
            <w:vAlign w:val="center"/>
          </w:tcPr>
          <w:p w14:paraId="2603CB6D"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7A9FE9DD"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51531AEE" w14:textId="77777777" w:rsidTr="001F0D43">
        <w:trPr>
          <w:trHeight w:val="567"/>
          <w:jc w:val="center"/>
        </w:trPr>
        <w:tc>
          <w:tcPr>
            <w:tcW w:w="704" w:type="dxa"/>
            <w:vAlign w:val="center"/>
          </w:tcPr>
          <w:p w14:paraId="7F38378D"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5</w:t>
            </w:r>
          </w:p>
        </w:tc>
        <w:tc>
          <w:tcPr>
            <w:tcW w:w="2410" w:type="dxa"/>
            <w:vAlign w:val="center"/>
          </w:tcPr>
          <w:p w14:paraId="2AB8274B"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投标有效期</w:t>
            </w:r>
          </w:p>
        </w:tc>
        <w:tc>
          <w:tcPr>
            <w:tcW w:w="3827" w:type="dxa"/>
            <w:vAlign w:val="center"/>
          </w:tcPr>
          <w:p w14:paraId="75C82084"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符合招标文件的要求。</w:t>
            </w:r>
          </w:p>
        </w:tc>
        <w:tc>
          <w:tcPr>
            <w:tcW w:w="851" w:type="dxa"/>
            <w:vAlign w:val="center"/>
          </w:tcPr>
          <w:p w14:paraId="1994519B"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6A0B5F47"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6EDF5C6F" w14:textId="77777777" w:rsidTr="001F0D43">
        <w:trPr>
          <w:trHeight w:val="567"/>
          <w:jc w:val="center"/>
        </w:trPr>
        <w:tc>
          <w:tcPr>
            <w:tcW w:w="704" w:type="dxa"/>
            <w:vAlign w:val="center"/>
          </w:tcPr>
          <w:p w14:paraId="7C3D0B20"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6</w:t>
            </w:r>
          </w:p>
        </w:tc>
        <w:tc>
          <w:tcPr>
            <w:tcW w:w="2410" w:type="dxa"/>
            <w:vAlign w:val="center"/>
          </w:tcPr>
          <w:p w14:paraId="4CE0D5B1"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投标报价</w:t>
            </w:r>
          </w:p>
        </w:tc>
        <w:tc>
          <w:tcPr>
            <w:tcW w:w="3827" w:type="dxa"/>
            <w:vAlign w:val="center"/>
          </w:tcPr>
          <w:p w14:paraId="6872C5EF" w14:textId="77777777" w:rsidR="00E423F1" w:rsidRPr="00980648" w:rsidRDefault="00E423F1" w:rsidP="001F0D43">
            <w:pPr>
              <w:spacing w:line="320" w:lineRule="exact"/>
              <w:ind w:right="210"/>
              <w:rPr>
                <w:rFonts w:ascii="Calibri Light" w:eastAsia="华文仿宋" w:hAnsi="Calibri Light" w:cs="Calibri Light"/>
                <w:bCs/>
              </w:rPr>
            </w:pPr>
            <w:r w:rsidRPr="00980648">
              <w:rPr>
                <w:rFonts w:ascii="Calibri Light" w:eastAsia="华文仿宋" w:hAnsi="Calibri Light" w:cs="Calibri Light"/>
                <w:bCs/>
              </w:rPr>
              <w:t>同时满足以下条款：</w:t>
            </w:r>
          </w:p>
          <w:p w14:paraId="16204B7A" w14:textId="77777777" w:rsidR="00E423F1" w:rsidRPr="00980648" w:rsidRDefault="00E423F1" w:rsidP="001F0D43">
            <w:pPr>
              <w:spacing w:line="320" w:lineRule="exact"/>
              <w:ind w:right="210"/>
              <w:rPr>
                <w:rFonts w:ascii="Calibri Light" w:eastAsia="华文仿宋" w:hAnsi="Calibri Light" w:cs="Calibri Light"/>
                <w:bCs/>
              </w:rPr>
            </w:pPr>
            <w:r w:rsidRPr="00980648">
              <w:rPr>
                <w:rFonts w:ascii="Calibri Light" w:eastAsia="华文仿宋" w:hAnsi="Calibri Light" w:cs="Calibri Light"/>
                <w:bCs/>
              </w:rPr>
              <w:t>（</w:t>
            </w:r>
            <w:r w:rsidRPr="00980648">
              <w:rPr>
                <w:rFonts w:ascii="Calibri Light" w:eastAsia="华文仿宋" w:hAnsi="Calibri Light" w:cs="Calibri Light"/>
                <w:bCs/>
              </w:rPr>
              <w:t>1</w:t>
            </w:r>
            <w:r w:rsidRPr="00980648">
              <w:rPr>
                <w:rFonts w:ascii="Calibri Light" w:eastAsia="华文仿宋" w:hAnsi="Calibri Light" w:cs="Calibri Light"/>
                <w:bCs/>
              </w:rPr>
              <w:t>）投标报价符合唯一性要求；</w:t>
            </w:r>
          </w:p>
          <w:p w14:paraId="6FFC3F24" w14:textId="77777777" w:rsidR="00E423F1" w:rsidRPr="00980648" w:rsidRDefault="00E423F1" w:rsidP="001F0D43">
            <w:pPr>
              <w:spacing w:line="320" w:lineRule="exact"/>
              <w:ind w:right="210"/>
              <w:rPr>
                <w:rFonts w:ascii="Calibri Light" w:eastAsia="华文仿宋" w:hAnsi="Calibri Light" w:cs="Calibri Light"/>
                <w:bCs/>
              </w:rPr>
            </w:pPr>
            <w:r w:rsidRPr="00980648">
              <w:rPr>
                <w:rFonts w:ascii="Calibri Light" w:eastAsia="华文仿宋" w:hAnsi="Calibri Light" w:cs="Calibri Light"/>
                <w:bCs/>
              </w:rPr>
              <w:t>（</w:t>
            </w:r>
            <w:r w:rsidRPr="00980648">
              <w:rPr>
                <w:rFonts w:ascii="Calibri Light" w:eastAsia="华文仿宋" w:hAnsi="Calibri Light" w:cs="Calibri Light"/>
                <w:bCs/>
              </w:rPr>
              <w:t>2</w:t>
            </w:r>
            <w:r w:rsidRPr="00980648">
              <w:rPr>
                <w:rFonts w:ascii="Calibri Light" w:eastAsia="华文仿宋" w:hAnsi="Calibri Light" w:cs="Calibri Light"/>
                <w:bCs/>
              </w:rPr>
              <w:t>）开标一览表填写符合要求；</w:t>
            </w:r>
          </w:p>
          <w:p w14:paraId="3B0F2E48" w14:textId="77777777" w:rsidR="00E423F1" w:rsidRPr="00980648" w:rsidRDefault="00E423F1" w:rsidP="001F0D43">
            <w:pPr>
              <w:spacing w:line="320" w:lineRule="exact"/>
              <w:ind w:right="210"/>
              <w:rPr>
                <w:rFonts w:ascii="Calibri Light" w:eastAsia="华文仿宋" w:hAnsi="Calibri Light" w:cs="Calibri Light"/>
                <w:bCs/>
              </w:rPr>
            </w:pPr>
            <w:r w:rsidRPr="00980648">
              <w:rPr>
                <w:rFonts w:ascii="Calibri Light" w:eastAsia="华文仿宋" w:hAnsi="Calibri Light" w:cs="Calibri Light"/>
                <w:bCs/>
              </w:rPr>
              <w:t>（</w:t>
            </w:r>
            <w:r w:rsidRPr="00980648">
              <w:rPr>
                <w:rFonts w:ascii="Calibri Light" w:eastAsia="华文仿宋" w:hAnsi="Calibri Light" w:cs="Calibri Light"/>
                <w:bCs/>
              </w:rPr>
              <w:t>3</w:t>
            </w:r>
            <w:r w:rsidRPr="00980648">
              <w:rPr>
                <w:rFonts w:ascii="Calibri Light" w:eastAsia="华文仿宋" w:hAnsi="Calibri Light" w:cs="Calibri Light"/>
                <w:bCs/>
              </w:rPr>
              <w:t>）报价货币符合招标文件要求；</w:t>
            </w:r>
          </w:p>
          <w:p w14:paraId="506F50B4" w14:textId="77777777" w:rsidR="00E423F1" w:rsidRPr="00980648" w:rsidRDefault="00E423F1" w:rsidP="001F0D43">
            <w:pPr>
              <w:spacing w:line="320" w:lineRule="exact"/>
              <w:ind w:right="210"/>
              <w:rPr>
                <w:rFonts w:ascii="Calibri Light" w:eastAsia="华文仿宋" w:hAnsi="Calibri Light" w:cs="Calibri Light"/>
              </w:rPr>
            </w:pPr>
            <w:r w:rsidRPr="00980648">
              <w:rPr>
                <w:rFonts w:ascii="Calibri Light" w:eastAsia="华文仿宋" w:hAnsi="Calibri Light" w:cs="Calibri Light"/>
                <w:bCs/>
              </w:rPr>
              <w:t>（</w:t>
            </w:r>
            <w:r w:rsidRPr="00980648">
              <w:rPr>
                <w:rFonts w:ascii="Calibri Light" w:eastAsia="华文仿宋" w:hAnsi="Calibri Light" w:cs="Calibri Light"/>
                <w:bCs/>
              </w:rPr>
              <w:t>4</w:t>
            </w:r>
            <w:r w:rsidRPr="00980648">
              <w:rPr>
                <w:rFonts w:ascii="Calibri Light" w:eastAsia="华文仿宋" w:hAnsi="Calibri Light" w:cs="Calibri Light"/>
                <w:bCs/>
              </w:rPr>
              <w:t>）未超出采购预算或招标文件规定的最高限价；</w:t>
            </w:r>
          </w:p>
        </w:tc>
        <w:tc>
          <w:tcPr>
            <w:tcW w:w="851" w:type="dxa"/>
            <w:vAlign w:val="center"/>
          </w:tcPr>
          <w:p w14:paraId="5977ED58"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68D92EA5"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3AD84E63" w14:textId="77777777" w:rsidTr="001F0D43">
        <w:trPr>
          <w:trHeight w:val="567"/>
          <w:jc w:val="center"/>
        </w:trPr>
        <w:tc>
          <w:tcPr>
            <w:tcW w:w="704" w:type="dxa"/>
            <w:vAlign w:val="center"/>
          </w:tcPr>
          <w:p w14:paraId="09EA0F21"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7</w:t>
            </w:r>
          </w:p>
        </w:tc>
        <w:tc>
          <w:tcPr>
            <w:tcW w:w="2410" w:type="dxa"/>
            <w:vAlign w:val="center"/>
          </w:tcPr>
          <w:p w14:paraId="735321C1"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实质性条款响应</w:t>
            </w:r>
          </w:p>
        </w:tc>
        <w:tc>
          <w:tcPr>
            <w:tcW w:w="3827" w:type="dxa"/>
            <w:vAlign w:val="center"/>
          </w:tcPr>
          <w:p w14:paraId="5742CEDD" w14:textId="77777777" w:rsidR="00E423F1" w:rsidRPr="00980648" w:rsidRDefault="00E423F1" w:rsidP="001F0D43">
            <w:pPr>
              <w:spacing w:line="320" w:lineRule="exact"/>
              <w:ind w:left="33"/>
              <w:rPr>
                <w:rFonts w:ascii="Calibri Light" w:eastAsia="华文仿宋" w:hAnsi="Calibri Light" w:cs="Calibri Light"/>
                <w:b/>
                <w:bCs/>
              </w:rPr>
            </w:pPr>
            <w:proofErr w:type="gramStart"/>
            <w:r w:rsidRPr="00980648">
              <w:rPr>
                <w:rFonts w:ascii="Calibri Light" w:eastAsia="华文仿宋" w:hAnsi="Calibri Light" w:cs="Calibri Light"/>
              </w:rPr>
              <w:t>完全响应</w:t>
            </w:r>
            <w:proofErr w:type="gramEnd"/>
            <w:r w:rsidRPr="00980648">
              <w:rPr>
                <w:rFonts w:ascii="Calibri Light" w:eastAsia="华文仿宋" w:hAnsi="Calibri Light" w:cs="Calibri Light"/>
              </w:rPr>
              <w:t>招标文件要求的各项技术</w:t>
            </w:r>
            <w:r w:rsidRPr="00980648">
              <w:rPr>
                <w:rFonts w:ascii="Calibri Light" w:eastAsia="华文仿宋" w:hAnsi="Calibri Light" w:cs="Calibri Light"/>
              </w:rPr>
              <w:t>/</w:t>
            </w:r>
            <w:r w:rsidRPr="00980648">
              <w:rPr>
                <w:rFonts w:ascii="Calibri Light" w:eastAsia="华文仿宋" w:hAnsi="Calibri Light" w:cs="Calibri Light"/>
              </w:rPr>
              <w:t>服务</w:t>
            </w:r>
            <w:r w:rsidRPr="00980648">
              <w:rPr>
                <w:rFonts w:ascii="Calibri Light" w:eastAsia="华文仿宋" w:hAnsi="Calibri Light" w:cs="Calibri Light"/>
              </w:rPr>
              <w:t>/</w:t>
            </w:r>
            <w:r w:rsidRPr="00980648">
              <w:rPr>
                <w:rFonts w:ascii="Calibri Light" w:eastAsia="华文仿宋" w:hAnsi="Calibri Light" w:cs="Calibri Light"/>
              </w:rPr>
              <w:t>商务实质性条款。（</w:t>
            </w:r>
            <w:r w:rsidRPr="00980648">
              <w:rPr>
                <w:rFonts w:ascii="Calibri Light" w:eastAsia="华文仿宋" w:hAnsi="Calibri Light" w:cs="Calibri Light" w:hint="eastAsia"/>
                <w:color w:val="C00000"/>
              </w:rPr>
              <w:t>第三章标注</w:t>
            </w:r>
            <w:r w:rsidRPr="00980648">
              <w:rPr>
                <w:rFonts w:ascii="Segoe UI Symbol" w:eastAsia="华文仿宋" w:hAnsi="Segoe UI Symbol" w:cs="Segoe UI Symbol"/>
                <w:color w:val="C00000"/>
              </w:rPr>
              <w:t>★</w:t>
            </w:r>
            <w:r w:rsidRPr="00980648">
              <w:rPr>
                <w:rFonts w:ascii="Calibri Light" w:eastAsia="华文仿宋" w:hAnsi="Calibri Light" w:cs="Calibri Light"/>
                <w:color w:val="C00000"/>
              </w:rPr>
              <w:t>号</w:t>
            </w:r>
            <w:r w:rsidRPr="00980648">
              <w:rPr>
                <w:rFonts w:ascii="Calibri Light" w:eastAsia="华文仿宋" w:hAnsi="Calibri Light" w:cs="Calibri Light" w:hint="eastAsia"/>
                <w:color w:val="C00000"/>
              </w:rPr>
              <w:t>的</w:t>
            </w:r>
            <w:r w:rsidRPr="00980648">
              <w:rPr>
                <w:rFonts w:ascii="Calibri Light" w:eastAsia="华文仿宋" w:hAnsi="Calibri Light" w:cs="Calibri Light"/>
                <w:color w:val="C00000"/>
              </w:rPr>
              <w:t>为实质性条款，未设置实质性条款时可忽略此项</w:t>
            </w:r>
            <w:r w:rsidRPr="00980648">
              <w:rPr>
                <w:rFonts w:ascii="Calibri Light" w:eastAsia="华文仿宋" w:hAnsi="Calibri Light" w:cs="Calibri Light"/>
              </w:rPr>
              <w:t>）</w:t>
            </w:r>
          </w:p>
        </w:tc>
        <w:tc>
          <w:tcPr>
            <w:tcW w:w="851" w:type="dxa"/>
            <w:vAlign w:val="center"/>
          </w:tcPr>
          <w:p w14:paraId="3906E7E6"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58FB46CF"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4F323100" w14:textId="77777777" w:rsidTr="001F0D43">
        <w:trPr>
          <w:trHeight w:val="567"/>
          <w:jc w:val="center"/>
        </w:trPr>
        <w:tc>
          <w:tcPr>
            <w:tcW w:w="704" w:type="dxa"/>
            <w:vAlign w:val="center"/>
          </w:tcPr>
          <w:p w14:paraId="174407FB" w14:textId="77777777" w:rsidR="00E423F1" w:rsidRPr="00980648" w:rsidRDefault="00E423F1" w:rsidP="001F0D43">
            <w:pPr>
              <w:spacing w:line="320" w:lineRule="exact"/>
              <w:jc w:val="center"/>
              <w:rPr>
                <w:rFonts w:ascii="Calibri Light" w:eastAsia="华文仿宋" w:hAnsi="Calibri Light" w:cs="Calibri Light"/>
                <w:bCs/>
              </w:rPr>
            </w:pPr>
            <w:r w:rsidRPr="00980648">
              <w:rPr>
                <w:rFonts w:ascii="Calibri Light" w:eastAsia="华文仿宋" w:hAnsi="Calibri Light" w:cs="Calibri Light"/>
                <w:bCs/>
              </w:rPr>
              <w:t>8</w:t>
            </w:r>
          </w:p>
        </w:tc>
        <w:tc>
          <w:tcPr>
            <w:tcW w:w="2410" w:type="dxa"/>
            <w:vAlign w:val="center"/>
          </w:tcPr>
          <w:p w14:paraId="27F2DDC2"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合同文本</w:t>
            </w:r>
          </w:p>
        </w:tc>
        <w:tc>
          <w:tcPr>
            <w:tcW w:w="3827" w:type="dxa"/>
            <w:vAlign w:val="center"/>
          </w:tcPr>
          <w:p w14:paraId="2B323072"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完全理解并接受招标文件合同条款的要求。</w:t>
            </w:r>
          </w:p>
        </w:tc>
        <w:tc>
          <w:tcPr>
            <w:tcW w:w="851" w:type="dxa"/>
            <w:vAlign w:val="center"/>
          </w:tcPr>
          <w:p w14:paraId="3F795E81"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2E2B5394"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636457" w14:paraId="4AB68A79" w14:textId="77777777" w:rsidTr="001F0D43">
        <w:trPr>
          <w:trHeight w:val="567"/>
          <w:jc w:val="center"/>
        </w:trPr>
        <w:tc>
          <w:tcPr>
            <w:tcW w:w="704" w:type="dxa"/>
            <w:vAlign w:val="center"/>
          </w:tcPr>
          <w:p w14:paraId="538EBDD7" w14:textId="77777777" w:rsidR="00E423F1" w:rsidRPr="00980648" w:rsidRDefault="00E423F1" w:rsidP="001F0D43">
            <w:pPr>
              <w:spacing w:line="320" w:lineRule="exact"/>
              <w:jc w:val="center"/>
              <w:rPr>
                <w:rFonts w:ascii="Calibri Light" w:eastAsia="华文仿宋" w:hAnsi="Calibri Light" w:cs="Calibri Light"/>
                <w:bCs/>
              </w:rPr>
            </w:pPr>
            <w:r w:rsidRPr="00636457">
              <w:rPr>
                <w:rFonts w:ascii="Calibri Light" w:eastAsia="华文仿宋" w:hAnsi="Calibri Light" w:cs="Calibri Light" w:hint="eastAsia"/>
                <w:bCs/>
              </w:rPr>
              <w:t>9</w:t>
            </w:r>
          </w:p>
        </w:tc>
        <w:tc>
          <w:tcPr>
            <w:tcW w:w="2410" w:type="dxa"/>
            <w:vAlign w:val="center"/>
          </w:tcPr>
          <w:p w14:paraId="2615D014" w14:textId="77777777" w:rsidR="00E423F1" w:rsidRPr="00980648" w:rsidRDefault="00E423F1" w:rsidP="001F0D43">
            <w:pPr>
              <w:spacing w:line="320" w:lineRule="exact"/>
              <w:rPr>
                <w:rFonts w:ascii="Calibri Light" w:eastAsia="华文仿宋" w:hAnsi="Calibri Light" w:cs="Calibri Light"/>
                <w:bCs/>
              </w:rPr>
            </w:pPr>
            <w:r w:rsidRPr="00636457">
              <w:rPr>
                <w:rFonts w:ascii="Calibri Light" w:eastAsia="华文仿宋" w:hAnsi="Calibri Light" w:cs="Calibri Light" w:hint="eastAsia"/>
                <w:bCs/>
              </w:rPr>
              <w:t>电子投标文件雷同性分析</w:t>
            </w:r>
          </w:p>
        </w:tc>
        <w:tc>
          <w:tcPr>
            <w:tcW w:w="3827" w:type="dxa"/>
          </w:tcPr>
          <w:p w14:paraId="2DDC431E" w14:textId="77777777" w:rsidR="00E423F1" w:rsidRPr="00636457" w:rsidRDefault="00E423F1" w:rsidP="001F0D43">
            <w:pPr>
              <w:spacing w:line="320" w:lineRule="exact"/>
              <w:rPr>
                <w:rFonts w:ascii="Calibri Light" w:eastAsia="华文仿宋" w:hAnsi="Calibri Light" w:cs="Calibri Light"/>
                <w:bCs/>
              </w:rPr>
            </w:pPr>
            <w:r w:rsidRPr="00636457">
              <w:rPr>
                <w:rFonts w:ascii="Calibri Light" w:eastAsia="华文仿宋" w:hAnsi="Calibri Light" w:cs="Calibri Light" w:hint="eastAsia"/>
                <w:bCs/>
              </w:rPr>
              <w:t>电子投标文件的“文件制作机器码”和“文件创建标识码”通过评标系统的雷同性分析。</w:t>
            </w:r>
          </w:p>
        </w:tc>
        <w:tc>
          <w:tcPr>
            <w:tcW w:w="851" w:type="dxa"/>
          </w:tcPr>
          <w:p w14:paraId="7607A40C" w14:textId="77777777" w:rsidR="00E423F1" w:rsidRPr="00636457" w:rsidRDefault="00E423F1" w:rsidP="001F0D43">
            <w:pPr>
              <w:spacing w:line="320" w:lineRule="exact"/>
              <w:rPr>
                <w:rFonts w:ascii="Calibri Light" w:eastAsia="华文仿宋" w:hAnsi="Calibri Light" w:cs="Calibri Light"/>
                <w:bCs/>
              </w:rPr>
            </w:pPr>
          </w:p>
        </w:tc>
        <w:tc>
          <w:tcPr>
            <w:tcW w:w="1559" w:type="dxa"/>
          </w:tcPr>
          <w:p w14:paraId="1E2D4B82" w14:textId="77777777" w:rsidR="00E423F1" w:rsidRPr="00636457" w:rsidRDefault="00E423F1" w:rsidP="001F0D43">
            <w:pPr>
              <w:spacing w:line="320" w:lineRule="exact"/>
              <w:rPr>
                <w:rFonts w:ascii="Calibri Light" w:eastAsia="华文仿宋" w:hAnsi="Calibri Light" w:cs="Calibri Light"/>
                <w:bCs/>
              </w:rPr>
            </w:pPr>
          </w:p>
        </w:tc>
      </w:tr>
      <w:tr w:rsidR="00E423F1" w:rsidRPr="00980648" w14:paraId="3E6A3A23" w14:textId="77777777" w:rsidTr="001F0D43">
        <w:trPr>
          <w:trHeight w:val="567"/>
          <w:jc w:val="center"/>
        </w:trPr>
        <w:tc>
          <w:tcPr>
            <w:tcW w:w="704" w:type="dxa"/>
            <w:vAlign w:val="center"/>
          </w:tcPr>
          <w:p w14:paraId="57EB3266" w14:textId="77777777" w:rsidR="00E423F1" w:rsidRPr="00980648" w:rsidRDefault="00E423F1" w:rsidP="001F0D43">
            <w:pPr>
              <w:spacing w:line="320" w:lineRule="exact"/>
              <w:jc w:val="center"/>
              <w:rPr>
                <w:rFonts w:ascii="Calibri Light" w:eastAsia="华文仿宋" w:hAnsi="Calibri Light" w:cs="Calibri Light"/>
                <w:bCs/>
              </w:rPr>
            </w:pPr>
            <w:r>
              <w:rPr>
                <w:rFonts w:ascii="Calibri Light" w:eastAsia="华文仿宋" w:hAnsi="Calibri Light" w:cs="Calibri Light"/>
                <w:bCs/>
              </w:rPr>
              <w:t>10</w:t>
            </w:r>
          </w:p>
        </w:tc>
        <w:tc>
          <w:tcPr>
            <w:tcW w:w="2410" w:type="dxa"/>
            <w:vAlign w:val="center"/>
          </w:tcPr>
          <w:p w14:paraId="74F96937" w14:textId="77777777" w:rsidR="00E423F1" w:rsidRPr="00980648" w:rsidRDefault="00E423F1" w:rsidP="001F0D43">
            <w:pPr>
              <w:spacing w:line="320" w:lineRule="exact"/>
              <w:rPr>
                <w:rFonts w:ascii="Calibri Light" w:eastAsia="华文仿宋" w:hAnsi="Calibri Light" w:cs="Calibri Light"/>
                <w:bCs/>
              </w:rPr>
            </w:pPr>
            <w:r w:rsidRPr="00980648">
              <w:rPr>
                <w:rFonts w:ascii="Calibri Light" w:eastAsia="华文仿宋" w:hAnsi="Calibri Light" w:cs="Calibri Light"/>
                <w:bCs/>
              </w:rPr>
              <w:t>其他</w:t>
            </w:r>
          </w:p>
        </w:tc>
        <w:tc>
          <w:tcPr>
            <w:tcW w:w="3827" w:type="dxa"/>
            <w:vAlign w:val="center"/>
          </w:tcPr>
          <w:p w14:paraId="1F464DFB"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完全理解并接受法律法规和招标文件对</w:t>
            </w:r>
            <w:r>
              <w:rPr>
                <w:rFonts w:ascii="Calibri Light" w:eastAsia="华文仿宋" w:hAnsi="Calibri Light" w:cs="Calibri Light"/>
              </w:rPr>
              <w:t>供应商</w:t>
            </w:r>
            <w:r w:rsidRPr="00980648">
              <w:rPr>
                <w:rFonts w:ascii="Calibri Light" w:eastAsia="华文仿宋" w:hAnsi="Calibri Light" w:cs="Calibri Light"/>
              </w:rPr>
              <w:t>的各项须知、规约要求和责任义务，没有出现法律法规或招标文件明确规定的其他被视为</w:t>
            </w:r>
            <w:r w:rsidRPr="00980648">
              <w:rPr>
                <w:rFonts w:ascii="Calibri Light" w:eastAsia="华文仿宋" w:hAnsi="Calibri Light" w:cs="Calibri Light"/>
              </w:rPr>
              <w:t>“</w:t>
            </w:r>
            <w:r w:rsidRPr="00980648">
              <w:rPr>
                <w:rFonts w:ascii="Calibri Light" w:eastAsia="华文仿宋" w:hAnsi="Calibri Light" w:cs="Calibri Light"/>
              </w:rPr>
              <w:t>无效投标</w:t>
            </w:r>
            <w:r w:rsidRPr="00980648">
              <w:rPr>
                <w:rFonts w:ascii="Calibri Light" w:eastAsia="华文仿宋" w:hAnsi="Calibri Light" w:cs="Calibri Light"/>
              </w:rPr>
              <w:t>”</w:t>
            </w:r>
            <w:r w:rsidRPr="00980648">
              <w:rPr>
                <w:rFonts w:ascii="Calibri Light" w:eastAsia="华文仿宋" w:hAnsi="Calibri Light" w:cs="Calibri Light"/>
              </w:rPr>
              <w:t>的情形。</w:t>
            </w:r>
          </w:p>
        </w:tc>
        <w:tc>
          <w:tcPr>
            <w:tcW w:w="851" w:type="dxa"/>
            <w:vAlign w:val="center"/>
          </w:tcPr>
          <w:p w14:paraId="672A5858" w14:textId="77777777" w:rsidR="00E423F1" w:rsidRPr="00980648" w:rsidRDefault="00E423F1" w:rsidP="001F0D43">
            <w:pPr>
              <w:spacing w:line="320" w:lineRule="exact"/>
              <w:jc w:val="center"/>
              <w:rPr>
                <w:rFonts w:ascii="Calibri Light" w:eastAsia="华文仿宋" w:hAnsi="Calibri Light" w:cs="Calibri Light"/>
                <w:b/>
                <w:bCs/>
              </w:rPr>
            </w:pPr>
          </w:p>
        </w:tc>
        <w:tc>
          <w:tcPr>
            <w:tcW w:w="1559" w:type="dxa"/>
            <w:vAlign w:val="center"/>
          </w:tcPr>
          <w:p w14:paraId="5E8C10B8" w14:textId="77777777" w:rsidR="00E423F1" w:rsidRPr="00980648" w:rsidRDefault="00E423F1" w:rsidP="001F0D43">
            <w:pPr>
              <w:spacing w:line="320" w:lineRule="exact"/>
              <w:jc w:val="center"/>
              <w:rPr>
                <w:rFonts w:ascii="Calibri Light" w:eastAsia="华文仿宋" w:hAnsi="Calibri Light" w:cs="Calibri Light"/>
                <w:b/>
                <w:bCs/>
              </w:rPr>
            </w:pPr>
          </w:p>
        </w:tc>
      </w:tr>
      <w:tr w:rsidR="00E423F1" w:rsidRPr="00980648" w14:paraId="524254FE" w14:textId="77777777" w:rsidTr="001F0D43">
        <w:trPr>
          <w:trHeight w:val="1134"/>
          <w:jc w:val="center"/>
        </w:trPr>
        <w:tc>
          <w:tcPr>
            <w:tcW w:w="9351" w:type="dxa"/>
            <w:gridSpan w:val="5"/>
          </w:tcPr>
          <w:p w14:paraId="0C451BA6" w14:textId="77777777" w:rsidR="00E423F1" w:rsidRPr="00980648" w:rsidRDefault="00E423F1" w:rsidP="001F0D43">
            <w:pPr>
              <w:rPr>
                <w:rFonts w:ascii="Calibri Light" w:eastAsia="华文仿宋" w:hAnsi="Calibri Light" w:cs="Calibri Light"/>
                <w:b/>
                <w:bCs/>
              </w:rPr>
            </w:pPr>
            <w:r w:rsidRPr="00980648">
              <w:rPr>
                <w:rFonts w:ascii="Calibri Light" w:eastAsia="华文仿宋" w:hAnsi="Calibri Light" w:cs="Calibri Light"/>
                <w:b/>
                <w:bCs/>
              </w:rPr>
              <w:t>评标委员会成员：（签字或盖章）</w:t>
            </w:r>
          </w:p>
        </w:tc>
      </w:tr>
    </w:tbl>
    <w:p w14:paraId="55C37C1F"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2</w:t>
      </w:r>
      <w:r w:rsidRPr="00980648">
        <w:rPr>
          <w:rFonts w:ascii="Calibri Light" w:eastAsia="华文仿宋" w:hAnsi="Calibri Light" w:cs="Calibri Light"/>
          <w:b/>
          <w:sz w:val="28"/>
          <w:szCs w:val="28"/>
        </w:rPr>
        <w:t>、综合比较与评价</w:t>
      </w:r>
    </w:p>
    <w:p w14:paraId="477DA80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评标委员会按《评审要素及分值一览表》中规定的评标方法和标准，对通过符合性审查的投标文件进行商务和技术评估，综合比较与评价。</w:t>
      </w:r>
    </w:p>
    <w:p w14:paraId="3AA3C433" w14:textId="77777777" w:rsidR="00E423F1" w:rsidRPr="00980648" w:rsidRDefault="00E423F1" w:rsidP="00E423F1">
      <w:pPr>
        <w:spacing w:line="400" w:lineRule="exact"/>
        <w:ind w:firstLineChars="200" w:firstLine="560"/>
        <w:rPr>
          <w:rFonts w:ascii="Calibri Light" w:eastAsia="华文仿宋" w:hAnsi="Calibri Light" w:cs="Calibri Light"/>
          <w:color w:val="C00000"/>
          <w:sz w:val="28"/>
          <w:szCs w:val="28"/>
        </w:rPr>
      </w:pPr>
      <w:r w:rsidRPr="00980648">
        <w:rPr>
          <w:rFonts w:ascii="Calibri Light" w:eastAsia="华文仿宋" w:hAnsi="Calibri Light" w:cs="Calibri Light"/>
          <w:color w:val="C00000"/>
          <w:sz w:val="28"/>
          <w:szCs w:val="28"/>
        </w:rPr>
        <w:t>出现下列情形的，</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投标无效：</w:t>
      </w:r>
    </w:p>
    <w:p w14:paraId="37AAA01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）投标文件报价出现本章第五小节</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投标报价</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所列需要修正情形，但</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对修正后的报价不予确认的；</w:t>
      </w:r>
    </w:p>
    <w:p w14:paraId="27CC3161" w14:textId="77777777" w:rsidR="00E423F1" w:rsidRPr="0061245A"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）评标委员会认为</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的报价明显低于其他通过符合性审查</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的报价，有可能影响产品质量或者不能诚信履约的，要求</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在评标现场合理的时间内提供书面说明（必要时提交相关证明材料），</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不能证明其报价合理性的。</w:t>
      </w:r>
    </w:p>
    <w:p w14:paraId="5F8F115B" w14:textId="77777777" w:rsidR="00E423F1" w:rsidRDefault="00E423F1" w:rsidP="00E423F1">
      <w:pPr>
        <w:spacing w:beforeLines="50" w:before="190" w:afterLines="50" w:after="190" w:line="400" w:lineRule="exact"/>
        <w:jc w:val="center"/>
        <w:outlineLvl w:val="2"/>
        <w:rPr>
          <w:rFonts w:ascii="Calibri Light" w:eastAsia="华文仿宋" w:hAnsi="Calibri Light" w:cs="Calibri Light"/>
          <w:b/>
          <w:sz w:val="32"/>
          <w:szCs w:val="32"/>
          <w:u w:val="thick"/>
        </w:rPr>
      </w:pPr>
      <w:r w:rsidRPr="00822D38">
        <w:rPr>
          <w:rFonts w:ascii="Calibri Light" w:eastAsia="华文仿宋" w:hAnsi="Calibri Light" w:cs="Calibri Light" w:hint="eastAsia"/>
          <w:b/>
          <w:sz w:val="32"/>
          <w:szCs w:val="32"/>
          <w:u w:val="thick"/>
        </w:rPr>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30"/>
        <w:gridCol w:w="945"/>
        <w:gridCol w:w="5652"/>
        <w:gridCol w:w="1105"/>
      </w:tblGrid>
      <w:tr w:rsidR="00E423F1" w:rsidRPr="00B10449" w14:paraId="4A0AFFE1" w14:textId="77777777" w:rsidTr="001F0D43">
        <w:trPr>
          <w:trHeight w:val="397"/>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14:paraId="0E99B5F7" w14:textId="77777777" w:rsidR="00E423F1" w:rsidRPr="00B10449" w:rsidRDefault="00E423F1" w:rsidP="001F0D43">
            <w:pPr>
              <w:spacing w:line="320" w:lineRule="exact"/>
              <w:jc w:val="center"/>
              <w:rPr>
                <w:rFonts w:ascii="Calibri" w:eastAsia="宋体" w:hAnsi="宋体"/>
                <w:b/>
                <w:bCs/>
                <w:sz w:val="21"/>
                <w:szCs w:val="21"/>
              </w:rPr>
            </w:pPr>
            <w:r w:rsidRPr="00B10449">
              <w:rPr>
                <w:rFonts w:ascii="Calibri" w:eastAsia="宋体" w:hAnsi="宋体"/>
                <w:b/>
                <w:bCs/>
                <w:sz w:val="21"/>
                <w:szCs w:val="21"/>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14:paraId="39E67968" w14:textId="77777777" w:rsidR="00E423F1" w:rsidRPr="00B10449" w:rsidRDefault="00E423F1" w:rsidP="001F0D43">
            <w:pPr>
              <w:spacing w:line="320" w:lineRule="exact"/>
              <w:jc w:val="center"/>
              <w:rPr>
                <w:rFonts w:ascii="Calibri" w:eastAsia="宋体" w:hAnsi="宋体"/>
                <w:b/>
                <w:bCs/>
                <w:sz w:val="21"/>
                <w:szCs w:val="21"/>
              </w:rPr>
            </w:pPr>
            <w:r w:rsidRPr="00B10449">
              <w:rPr>
                <w:rFonts w:ascii="Calibri" w:eastAsia="宋体" w:hAnsi="宋体"/>
                <w:b/>
                <w:bCs/>
                <w:sz w:val="21"/>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14:paraId="59CC58DB" w14:textId="77777777" w:rsidR="00E423F1" w:rsidRPr="00B10449" w:rsidRDefault="00E423F1" w:rsidP="001F0D43">
            <w:pPr>
              <w:spacing w:line="320" w:lineRule="exact"/>
              <w:jc w:val="center"/>
              <w:rPr>
                <w:rFonts w:ascii="Calibri" w:eastAsia="宋体" w:hAnsi="宋体"/>
                <w:b/>
                <w:bCs/>
                <w:sz w:val="21"/>
                <w:szCs w:val="21"/>
              </w:rPr>
            </w:pPr>
            <w:r w:rsidRPr="00B10449">
              <w:rPr>
                <w:rFonts w:ascii="Calibri" w:eastAsia="宋体" w:hAnsi="宋体"/>
                <w:b/>
                <w:bCs/>
                <w:sz w:val="21"/>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14:paraId="0F79ADBE" w14:textId="77777777" w:rsidR="00E423F1" w:rsidRPr="00B10449" w:rsidRDefault="00E423F1" w:rsidP="001F0D43">
            <w:pPr>
              <w:spacing w:line="320" w:lineRule="exact"/>
              <w:jc w:val="center"/>
              <w:rPr>
                <w:rFonts w:ascii="Calibri" w:eastAsia="宋体" w:hAnsi="宋体"/>
                <w:b/>
                <w:bCs/>
                <w:sz w:val="21"/>
                <w:szCs w:val="21"/>
              </w:rPr>
            </w:pPr>
            <w:r w:rsidRPr="00B10449">
              <w:rPr>
                <w:rFonts w:ascii="Calibri" w:eastAsia="宋体" w:hAnsi="宋体"/>
                <w:b/>
                <w:bCs/>
                <w:sz w:val="21"/>
                <w:szCs w:val="21"/>
              </w:rPr>
              <w:t>备注</w:t>
            </w:r>
          </w:p>
        </w:tc>
      </w:tr>
      <w:tr w:rsidR="00E423F1" w:rsidRPr="00B10449" w14:paraId="27CA462A" w14:textId="77777777" w:rsidTr="001F0D43">
        <w:trPr>
          <w:trHeight w:val="397"/>
          <w:jc w:val="center"/>
        </w:trPr>
        <w:tc>
          <w:tcPr>
            <w:tcW w:w="735" w:type="dxa"/>
            <w:vMerge/>
            <w:tcBorders>
              <w:top w:val="single" w:sz="2" w:space="0" w:color="auto"/>
              <w:bottom w:val="single" w:sz="2" w:space="0" w:color="auto"/>
            </w:tcBorders>
            <w:shd w:val="clear" w:color="auto" w:fill="F2F2F2" w:themeFill="background1" w:themeFillShade="F2"/>
            <w:vAlign w:val="center"/>
          </w:tcPr>
          <w:p w14:paraId="23073AE0" w14:textId="77777777" w:rsidR="00E423F1" w:rsidRPr="00B10449" w:rsidRDefault="00E423F1" w:rsidP="001F0D43">
            <w:pPr>
              <w:spacing w:line="320" w:lineRule="exact"/>
              <w:jc w:val="center"/>
              <w:rPr>
                <w:rFonts w:ascii="Calibri" w:eastAsia="宋体" w:hAnsi="宋体"/>
                <w:bCs/>
                <w:sz w:val="21"/>
                <w:szCs w:val="21"/>
              </w:rPr>
            </w:pPr>
          </w:p>
        </w:tc>
        <w:tc>
          <w:tcPr>
            <w:tcW w:w="630" w:type="dxa"/>
            <w:tcBorders>
              <w:top w:val="single" w:sz="2" w:space="0" w:color="auto"/>
              <w:bottom w:val="single" w:sz="2" w:space="0" w:color="auto"/>
            </w:tcBorders>
            <w:shd w:val="clear" w:color="auto" w:fill="F2F2F2" w:themeFill="background1" w:themeFillShade="F2"/>
            <w:vAlign w:val="center"/>
          </w:tcPr>
          <w:p w14:paraId="676A5892" w14:textId="77777777" w:rsidR="00E423F1" w:rsidRPr="00B10449" w:rsidRDefault="00E423F1" w:rsidP="001F0D43">
            <w:pPr>
              <w:spacing w:line="320" w:lineRule="exact"/>
              <w:jc w:val="center"/>
              <w:rPr>
                <w:rFonts w:ascii="Calibri" w:eastAsia="宋体" w:hAnsi="宋体"/>
                <w:b/>
                <w:bCs/>
                <w:sz w:val="21"/>
                <w:szCs w:val="21"/>
              </w:rPr>
            </w:pPr>
            <w:r w:rsidRPr="00B10449">
              <w:rPr>
                <w:rFonts w:ascii="Calibri" w:eastAsia="宋体" w:hAnsi="宋体"/>
                <w:b/>
                <w:bCs/>
                <w:sz w:val="21"/>
                <w:szCs w:val="21"/>
              </w:rPr>
              <w:t>100</w:t>
            </w:r>
          </w:p>
        </w:tc>
        <w:tc>
          <w:tcPr>
            <w:tcW w:w="945" w:type="dxa"/>
            <w:tcBorders>
              <w:top w:val="single" w:sz="2" w:space="0" w:color="auto"/>
              <w:bottom w:val="single" w:sz="2" w:space="0" w:color="auto"/>
            </w:tcBorders>
            <w:shd w:val="clear" w:color="auto" w:fill="F2F2F2" w:themeFill="background1" w:themeFillShade="F2"/>
            <w:vAlign w:val="center"/>
          </w:tcPr>
          <w:p w14:paraId="75D4D7E4" w14:textId="77777777" w:rsidR="00E423F1" w:rsidRPr="00B10449" w:rsidRDefault="00E423F1" w:rsidP="001F0D43">
            <w:pPr>
              <w:spacing w:line="320" w:lineRule="exact"/>
              <w:jc w:val="center"/>
              <w:rPr>
                <w:rFonts w:ascii="Calibri" w:eastAsia="宋体" w:hAnsi="宋体"/>
                <w:b/>
                <w:bCs/>
                <w:sz w:val="21"/>
                <w:szCs w:val="21"/>
              </w:rPr>
            </w:pPr>
            <w:r w:rsidRPr="00B10449">
              <w:rPr>
                <w:rFonts w:ascii="Calibri" w:eastAsia="宋体" w:hAnsi="宋体"/>
                <w:b/>
                <w:bCs/>
                <w:sz w:val="21"/>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14:paraId="016B3387" w14:textId="77777777" w:rsidR="00E423F1" w:rsidRPr="00B10449" w:rsidRDefault="00E423F1" w:rsidP="001F0D43">
            <w:pPr>
              <w:spacing w:line="320" w:lineRule="exact"/>
              <w:jc w:val="center"/>
              <w:rPr>
                <w:rFonts w:ascii="Calibri" w:eastAsia="宋体" w:hAnsi="宋体"/>
                <w:bCs/>
                <w:sz w:val="21"/>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14:paraId="08A47286" w14:textId="77777777" w:rsidR="00E423F1" w:rsidRPr="00B10449" w:rsidRDefault="00E423F1" w:rsidP="001F0D43">
            <w:pPr>
              <w:spacing w:line="320" w:lineRule="exact"/>
              <w:jc w:val="center"/>
              <w:rPr>
                <w:rFonts w:ascii="Calibri" w:eastAsia="宋体" w:hAnsi="宋体"/>
                <w:bCs/>
                <w:sz w:val="21"/>
                <w:szCs w:val="21"/>
              </w:rPr>
            </w:pPr>
          </w:p>
        </w:tc>
      </w:tr>
      <w:tr w:rsidR="00E423F1" w:rsidRPr="00B10449" w14:paraId="5E27FFFE" w14:textId="77777777" w:rsidTr="001F0D43">
        <w:trPr>
          <w:trHeight w:val="397"/>
          <w:jc w:val="center"/>
        </w:trPr>
        <w:tc>
          <w:tcPr>
            <w:tcW w:w="735" w:type="dxa"/>
            <w:tcBorders>
              <w:top w:val="single" w:sz="2" w:space="0" w:color="auto"/>
            </w:tcBorders>
            <w:shd w:val="clear" w:color="auto" w:fill="auto"/>
            <w:vAlign w:val="center"/>
          </w:tcPr>
          <w:p w14:paraId="15F2832D"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价格</w:t>
            </w:r>
          </w:p>
        </w:tc>
        <w:tc>
          <w:tcPr>
            <w:tcW w:w="630" w:type="dxa"/>
            <w:tcBorders>
              <w:top w:val="single" w:sz="2" w:space="0" w:color="auto"/>
            </w:tcBorders>
            <w:shd w:val="clear" w:color="auto" w:fill="auto"/>
            <w:vAlign w:val="center"/>
          </w:tcPr>
          <w:p w14:paraId="139F233D"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color w:val="C00000"/>
                <w:sz w:val="21"/>
                <w:szCs w:val="21"/>
              </w:rPr>
              <w:t>10</w:t>
            </w:r>
          </w:p>
        </w:tc>
        <w:tc>
          <w:tcPr>
            <w:tcW w:w="945" w:type="dxa"/>
            <w:shd w:val="clear" w:color="auto" w:fill="auto"/>
            <w:vAlign w:val="center"/>
          </w:tcPr>
          <w:p w14:paraId="5B179ABC" w14:textId="77777777" w:rsidR="00E423F1" w:rsidRPr="00B10449" w:rsidRDefault="00E423F1" w:rsidP="001F0D43">
            <w:pPr>
              <w:spacing w:line="320" w:lineRule="exact"/>
              <w:jc w:val="center"/>
              <w:rPr>
                <w:rFonts w:ascii="Calibri" w:eastAsia="宋体" w:hAnsi="宋体"/>
                <w:bCs/>
                <w:sz w:val="21"/>
                <w:szCs w:val="21"/>
              </w:rPr>
            </w:pPr>
          </w:p>
        </w:tc>
        <w:tc>
          <w:tcPr>
            <w:tcW w:w="5652" w:type="dxa"/>
            <w:tcBorders>
              <w:top w:val="single" w:sz="2" w:space="0" w:color="auto"/>
            </w:tcBorders>
            <w:shd w:val="clear" w:color="auto" w:fill="auto"/>
            <w:vAlign w:val="center"/>
          </w:tcPr>
          <w:p w14:paraId="33981000" w14:textId="77777777" w:rsidR="00E423F1" w:rsidRPr="00B10449" w:rsidRDefault="00E423F1" w:rsidP="001F0D43">
            <w:pPr>
              <w:tabs>
                <w:tab w:val="left" w:pos="547"/>
              </w:tabs>
              <w:spacing w:line="320" w:lineRule="exact"/>
              <w:ind w:left="-96" w:firstLine="420"/>
              <w:rPr>
                <w:rFonts w:ascii="Calibri" w:eastAsia="宋体" w:hAnsi="宋体"/>
                <w:sz w:val="21"/>
                <w:szCs w:val="21"/>
              </w:rPr>
            </w:pPr>
            <w:r w:rsidRPr="00B10449">
              <w:rPr>
                <w:rFonts w:ascii="Calibri" w:eastAsia="宋体" w:hAnsi="宋体"/>
                <w:sz w:val="21"/>
                <w:szCs w:val="21"/>
              </w:rPr>
              <w:t>有效供应商最低报价作为基准价，各供应商的报价得分按下列公式计算：</w:t>
            </w:r>
          </w:p>
          <w:p w14:paraId="6BAAAF28" w14:textId="77777777" w:rsidR="00E423F1" w:rsidRPr="00B10449" w:rsidRDefault="00E423F1" w:rsidP="001F0D43">
            <w:pPr>
              <w:tabs>
                <w:tab w:val="left" w:pos="547"/>
              </w:tabs>
              <w:spacing w:line="320" w:lineRule="exact"/>
              <w:ind w:left="-96" w:firstLine="422"/>
              <w:rPr>
                <w:rFonts w:ascii="Calibri" w:eastAsia="宋体" w:hAnsi="宋体"/>
                <w:sz w:val="21"/>
                <w:szCs w:val="21"/>
              </w:rPr>
            </w:pPr>
            <w:r w:rsidRPr="00B10449">
              <w:rPr>
                <w:rFonts w:ascii="Calibri" w:eastAsia="宋体" w:hAnsi="宋体"/>
                <w:b/>
                <w:sz w:val="21"/>
                <w:szCs w:val="21"/>
              </w:rPr>
              <w:t>（基准价</w:t>
            </w:r>
            <w:r w:rsidRPr="00B10449">
              <w:rPr>
                <w:rFonts w:ascii="Calibri" w:eastAsia="宋体" w:hAnsi="宋体"/>
                <w:b/>
                <w:sz w:val="21"/>
                <w:szCs w:val="21"/>
              </w:rPr>
              <w:t>/</w:t>
            </w:r>
            <w:r w:rsidRPr="00B10449">
              <w:rPr>
                <w:rFonts w:ascii="Calibri" w:eastAsia="宋体" w:hAnsi="宋体"/>
                <w:b/>
                <w:sz w:val="21"/>
                <w:szCs w:val="21"/>
              </w:rPr>
              <w:t>投标报价）×</w:t>
            </w:r>
            <w:r w:rsidRPr="00B10449">
              <w:rPr>
                <w:rFonts w:ascii="Calibri" w:eastAsia="宋体" w:hAnsi="宋体"/>
                <w:b/>
                <w:color w:val="C00000"/>
                <w:sz w:val="21"/>
                <w:szCs w:val="21"/>
              </w:rPr>
              <w:t>10</w:t>
            </w:r>
            <w:r w:rsidRPr="00B10449">
              <w:rPr>
                <w:rFonts w:ascii="Calibri" w:eastAsia="宋体" w:hAnsi="宋体"/>
                <w:b/>
                <w:sz w:val="21"/>
                <w:szCs w:val="21"/>
              </w:rPr>
              <w:t>%</w:t>
            </w:r>
            <w:r w:rsidRPr="00B10449">
              <w:rPr>
                <w:rFonts w:ascii="Calibri" w:eastAsia="宋体" w:hAnsi="宋体"/>
                <w:b/>
                <w:sz w:val="21"/>
                <w:szCs w:val="21"/>
              </w:rPr>
              <w:t>×</w:t>
            </w:r>
            <w:r w:rsidRPr="00B10449">
              <w:rPr>
                <w:rFonts w:ascii="Calibri" w:eastAsia="宋体" w:hAnsi="宋体"/>
                <w:b/>
                <w:sz w:val="21"/>
                <w:szCs w:val="21"/>
              </w:rPr>
              <w:t>100</w:t>
            </w:r>
            <w:r w:rsidRPr="00B10449">
              <w:rPr>
                <w:rFonts w:ascii="Calibri" w:eastAsia="宋体" w:hAnsi="宋体"/>
                <w:b/>
                <w:sz w:val="21"/>
                <w:szCs w:val="21"/>
              </w:rPr>
              <w:t>分。</w:t>
            </w:r>
          </w:p>
        </w:tc>
        <w:tc>
          <w:tcPr>
            <w:tcW w:w="1105" w:type="dxa"/>
            <w:tcBorders>
              <w:top w:val="single" w:sz="2" w:space="0" w:color="auto"/>
            </w:tcBorders>
            <w:shd w:val="clear" w:color="auto" w:fill="auto"/>
            <w:vAlign w:val="center"/>
          </w:tcPr>
          <w:p w14:paraId="0E0E8599" w14:textId="77777777" w:rsidR="00E423F1" w:rsidRPr="00B10449" w:rsidRDefault="00E423F1" w:rsidP="001F0D43">
            <w:pPr>
              <w:spacing w:line="320" w:lineRule="exact"/>
              <w:rPr>
                <w:rFonts w:ascii="Calibri" w:eastAsia="宋体" w:hAnsi="宋体"/>
                <w:bCs/>
                <w:sz w:val="21"/>
                <w:szCs w:val="21"/>
              </w:rPr>
            </w:pPr>
          </w:p>
        </w:tc>
      </w:tr>
      <w:tr w:rsidR="00E423F1" w:rsidRPr="00B10449" w14:paraId="09AD27EF" w14:textId="77777777" w:rsidTr="001F0D43">
        <w:trPr>
          <w:trHeight w:val="397"/>
          <w:jc w:val="center"/>
        </w:trPr>
        <w:tc>
          <w:tcPr>
            <w:tcW w:w="735" w:type="dxa"/>
            <w:vMerge w:val="restart"/>
            <w:shd w:val="clear" w:color="auto" w:fill="auto"/>
            <w:vAlign w:val="center"/>
          </w:tcPr>
          <w:p w14:paraId="3F94A311"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hint="eastAsia"/>
                <w:sz w:val="21"/>
                <w:szCs w:val="21"/>
              </w:rPr>
              <w:t>服务方案</w:t>
            </w:r>
          </w:p>
        </w:tc>
        <w:tc>
          <w:tcPr>
            <w:tcW w:w="630" w:type="dxa"/>
            <w:vMerge w:val="restart"/>
            <w:shd w:val="clear" w:color="auto" w:fill="auto"/>
            <w:vAlign w:val="center"/>
          </w:tcPr>
          <w:p w14:paraId="44409D51"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38</w:t>
            </w:r>
          </w:p>
        </w:tc>
        <w:tc>
          <w:tcPr>
            <w:tcW w:w="945" w:type="dxa"/>
            <w:shd w:val="clear" w:color="auto" w:fill="auto"/>
            <w:vAlign w:val="center"/>
          </w:tcPr>
          <w:p w14:paraId="7DDFF39B"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5</w:t>
            </w:r>
          </w:p>
        </w:tc>
        <w:tc>
          <w:tcPr>
            <w:tcW w:w="5652" w:type="dxa"/>
            <w:shd w:val="clear" w:color="auto" w:fill="auto"/>
            <w:vAlign w:val="center"/>
          </w:tcPr>
          <w:p w14:paraId="13917095"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总体管理方案：</w:t>
            </w:r>
          </w:p>
          <w:p w14:paraId="4D98AD90"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充分考虑采购需求，各供应商要有较深入的理解和认识，提供针对本项目的整体管理方案（包括但不限于①本项目重点、难点环节的分析及解决方案②服务管理工作目标③进退场交接方案等）。</w:t>
            </w:r>
          </w:p>
          <w:p w14:paraId="7547584F"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[4-5</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：重难点环节分析的合理，解决方案针对性强；有先进的管理思路、服务起点高、服务承诺具体；进退场交接方案可操作性强。</w:t>
            </w:r>
          </w:p>
          <w:p w14:paraId="4D13B739"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[2-4</w:t>
            </w:r>
            <w:r w:rsidRPr="00B10449">
              <w:rPr>
                <w:rFonts w:ascii="Calibri" w:eastAsia="宋体" w:hAnsi="宋体" w:hint="eastAsia"/>
                <w:bCs/>
                <w:sz w:val="21"/>
                <w:szCs w:val="21"/>
              </w:rPr>
              <w:t>分）：对项目重难点有一定分析与解决方案；服务承诺全面的；具有进退场交接方案；</w:t>
            </w:r>
          </w:p>
          <w:p w14:paraId="0868EE89"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[0-2</w:t>
            </w:r>
            <w:r w:rsidRPr="00B10449">
              <w:rPr>
                <w:rFonts w:ascii="Calibri" w:eastAsia="宋体" w:hAnsi="宋体" w:hint="eastAsia"/>
                <w:bCs/>
                <w:sz w:val="21"/>
                <w:szCs w:val="21"/>
              </w:rPr>
              <w:t>分）：方案笼统、可行性差，或无本项方案。</w:t>
            </w:r>
          </w:p>
        </w:tc>
        <w:tc>
          <w:tcPr>
            <w:tcW w:w="1105" w:type="dxa"/>
            <w:vMerge w:val="restart"/>
            <w:shd w:val="clear" w:color="auto" w:fill="auto"/>
            <w:vAlign w:val="center"/>
          </w:tcPr>
          <w:p w14:paraId="3C93B5AB" w14:textId="77777777" w:rsidR="00E423F1" w:rsidRPr="00B10449" w:rsidRDefault="00E423F1" w:rsidP="001F0D43">
            <w:pPr>
              <w:spacing w:line="320" w:lineRule="exact"/>
              <w:rPr>
                <w:rFonts w:ascii="Calibri" w:eastAsia="宋体" w:hAnsi="宋体"/>
                <w:bCs/>
                <w:sz w:val="21"/>
                <w:szCs w:val="21"/>
              </w:rPr>
            </w:pPr>
          </w:p>
        </w:tc>
      </w:tr>
      <w:tr w:rsidR="00E423F1" w:rsidRPr="00B10449" w14:paraId="3AC5C32E" w14:textId="77777777" w:rsidTr="001F0D43">
        <w:trPr>
          <w:trHeight w:val="397"/>
          <w:jc w:val="center"/>
        </w:trPr>
        <w:tc>
          <w:tcPr>
            <w:tcW w:w="735" w:type="dxa"/>
            <w:vMerge/>
            <w:shd w:val="clear" w:color="auto" w:fill="auto"/>
            <w:vAlign w:val="center"/>
          </w:tcPr>
          <w:p w14:paraId="52E1A1E3"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350C65CB"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37A9FEE7"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5</w:t>
            </w:r>
          </w:p>
        </w:tc>
        <w:tc>
          <w:tcPr>
            <w:tcW w:w="5652" w:type="dxa"/>
            <w:shd w:val="clear" w:color="auto" w:fill="auto"/>
            <w:vAlign w:val="center"/>
          </w:tcPr>
          <w:p w14:paraId="0FA4BBD0"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企业管理制度：</w:t>
            </w:r>
          </w:p>
          <w:p w14:paraId="3DC5D083"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有健全的企业服务标准和内部管理制度、安全管理制度、文明环保措施、内部质量控制方案等。</w:t>
            </w:r>
          </w:p>
          <w:p w14:paraId="68DD0309"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 xml:space="preserve"> [4-5</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：各项管理制度规范完善、科学有效；</w:t>
            </w:r>
          </w:p>
          <w:p w14:paraId="01CA5B1F"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 xml:space="preserve"> [2-4</w:t>
            </w:r>
            <w:r w:rsidRPr="00B10449">
              <w:rPr>
                <w:rFonts w:ascii="Calibri" w:eastAsia="宋体" w:hAnsi="宋体" w:hint="eastAsia"/>
                <w:bCs/>
                <w:sz w:val="21"/>
                <w:szCs w:val="21"/>
              </w:rPr>
              <w:t>分）：各类规章制度基本健全，具有一定可操作性；</w:t>
            </w:r>
            <w:r w:rsidRPr="00B10449">
              <w:rPr>
                <w:rFonts w:ascii="Calibri" w:eastAsia="宋体" w:hAnsi="宋体" w:hint="eastAsia"/>
                <w:bCs/>
                <w:sz w:val="21"/>
                <w:szCs w:val="21"/>
              </w:rPr>
              <w:t xml:space="preserve"> </w:t>
            </w:r>
          </w:p>
          <w:p w14:paraId="4B16687D"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[0-2</w:t>
            </w:r>
            <w:r w:rsidRPr="00B10449">
              <w:rPr>
                <w:rFonts w:ascii="Calibri" w:eastAsia="宋体" w:hAnsi="宋体" w:hint="eastAsia"/>
                <w:bCs/>
                <w:sz w:val="21"/>
                <w:szCs w:val="21"/>
              </w:rPr>
              <w:t>分）：规章制度制定笼统、可行性一般，或无本项方案。</w:t>
            </w:r>
          </w:p>
        </w:tc>
        <w:tc>
          <w:tcPr>
            <w:tcW w:w="1105" w:type="dxa"/>
            <w:vMerge/>
            <w:shd w:val="clear" w:color="auto" w:fill="auto"/>
            <w:vAlign w:val="center"/>
          </w:tcPr>
          <w:p w14:paraId="35B34E0B" w14:textId="77777777" w:rsidR="00E423F1" w:rsidRPr="00B10449" w:rsidRDefault="00E423F1" w:rsidP="001F0D43">
            <w:pPr>
              <w:spacing w:line="320" w:lineRule="exact"/>
              <w:rPr>
                <w:rFonts w:ascii="Calibri" w:eastAsia="宋体" w:hAnsi="宋体"/>
                <w:bCs/>
                <w:sz w:val="21"/>
                <w:szCs w:val="21"/>
              </w:rPr>
            </w:pPr>
          </w:p>
        </w:tc>
      </w:tr>
      <w:tr w:rsidR="00E423F1" w:rsidRPr="00B10449" w14:paraId="36E00761" w14:textId="77777777" w:rsidTr="001F0D43">
        <w:trPr>
          <w:trHeight w:val="397"/>
          <w:jc w:val="center"/>
        </w:trPr>
        <w:tc>
          <w:tcPr>
            <w:tcW w:w="735" w:type="dxa"/>
            <w:vMerge/>
            <w:shd w:val="clear" w:color="auto" w:fill="auto"/>
            <w:vAlign w:val="center"/>
          </w:tcPr>
          <w:p w14:paraId="4FDD849E"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00357120"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1D41964B"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hint="eastAsia"/>
                <w:bCs/>
                <w:sz w:val="21"/>
                <w:szCs w:val="21"/>
              </w:rPr>
              <w:t>15</w:t>
            </w:r>
          </w:p>
        </w:tc>
        <w:tc>
          <w:tcPr>
            <w:tcW w:w="5652" w:type="dxa"/>
            <w:shd w:val="clear" w:color="auto" w:fill="auto"/>
            <w:vAlign w:val="center"/>
          </w:tcPr>
          <w:p w14:paraId="782F8187"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b/>
                <w:bCs/>
                <w:color w:val="C00000"/>
                <w:sz w:val="21"/>
                <w:szCs w:val="21"/>
              </w:rPr>
              <w:t>服务</w:t>
            </w:r>
            <w:r w:rsidRPr="00B10449">
              <w:rPr>
                <w:rFonts w:ascii="Calibri" w:eastAsia="宋体" w:hAnsi="宋体" w:hint="eastAsia"/>
                <w:b/>
                <w:bCs/>
                <w:color w:val="C00000"/>
                <w:sz w:val="21"/>
                <w:szCs w:val="21"/>
              </w:rPr>
              <w:t>实施</w:t>
            </w:r>
            <w:r w:rsidRPr="00B10449">
              <w:rPr>
                <w:rFonts w:ascii="Calibri" w:eastAsia="宋体" w:hAnsi="宋体"/>
                <w:b/>
                <w:bCs/>
                <w:color w:val="C00000"/>
                <w:sz w:val="21"/>
                <w:szCs w:val="21"/>
              </w:rPr>
              <w:t>方案：</w:t>
            </w:r>
          </w:p>
          <w:p w14:paraId="51890ECE"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提供针对本项目安保服务方案，内容包括但不限于：</w:t>
            </w:r>
          </w:p>
          <w:p w14:paraId="1209CAEF"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①岗位分工；各岗位排班、轮休和调换措施；</w:t>
            </w:r>
          </w:p>
          <w:p w14:paraId="1CBADAFD"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②各</w:t>
            </w:r>
            <w:proofErr w:type="gramStart"/>
            <w:r w:rsidRPr="00B10449">
              <w:rPr>
                <w:rFonts w:ascii="Calibri" w:eastAsia="宋体" w:hAnsi="宋体" w:hint="eastAsia"/>
                <w:bCs/>
                <w:sz w:val="21"/>
                <w:szCs w:val="21"/>
              </w:rPr>
              <w:t>岗位岗位</w:t>
            </w:r>
            <w:proofErr w:type="gramEnd"/>
            <w:r w:rsidRPr="00B10449">
              <w:rPr>
                <w:rFonts w:ascii="Calibri" w:eastAsia="宋体" w:hAnsi="宋体" w:hint="eastAsia"/>
                <w:bCs/>
                <w:sz w:val="21"/>
                <w:szCs w:val="21"/>
              </w:rPr>
              <w:t>管理制度、工作职责、工作内容、工作流程及服务标准等；</w:t>
            </w:r>
          </w:p>
          <w:p w14:paraId="476FDD2C"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③安全工作规范；</w:t>
            </w:r>
          </w:p>
          <w:p w14:paraId="2984C2D8"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④服务人员违反纪律和风纪要求的处理措施；</w:t>
            </w:r>
          </w:p>
          <w:p w14:paraId="6533947C"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⑤其他临时性任务的协调处置措施（如节假日应急保障等增援服务方案）等。</w:t>
            </w:r>
          </w:p>
          <w:p w14:paraId="06D445D9"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 xml:space="preserve"> [10-15</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：方案</w:t>
            </w:r>
            <w:proofErr w:type="gramStart"/>
            <w:r w:rsidRPr="00B10449">
              <w:rPr>
                <w:rFonts w:ascii="Calibri" w:eastAsia="宋体" w:hAnsi="宋体" w:hint="eastAsia"/>
                <w:bCs/>
                <w:sz w:val="21"/>
                <w:szCs w:val="21"/>
              </w:rPr>
              <w:t>考量</w:t>
            </w:r>
            <w:proofErr w:type="gramEnd"/>
            <w:r w:rsidRPr="00B10449">
              <w:rPr>
                <w:rFonts w:ascii="Calibri" w:eastAsia="宋体" w:hAnsi="宋体" w:hint="eastAsia"/>
                <w:bCs/>
                <w:sz w:val="21"/>
                <w:szCs w:val="21"/>
              </w:rPr>
              <w:t>全面，设计合理、可操作性强，工作流程高效、服务规范有亮点；</w:t>
            </w:r>
          </w:p>
          <w:p w14:paraId="18883F6C"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[5-10</w:t>
            </w:r>
            <w:r w:rsidRPr="00B10449">
              <w:rPr>
                <w:rFonts w:ascii="Calibri" w:eastAsia="宋体" w:hAnsi="宋体" w:hint="eastAsia"/>
                <w:bCs/>
                <w:sz w:val="21"/>
                <w:szCs w:val="21"/>
              </w:rPr>
              <w:t>分）：方案基本详细、具有一定可操作性；</w:t>
            </w:r>
          </w:p>
          <w:p w14:paraId="3DF5BE71"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[0-5</w:t>
            </w:r>
            <w:r w:rsidRPr="00B10449">
              <w:rPr>
                <w:rFonts w:ascii="Calibri" w:eastAsia="宋体" w:hAnsi="宋体" w:hint="eastAsia"/>
                <w:bCs/>
                <w:sz w:val="21"/>
                <w:szCs w:val="21"/>
              </w:rPr>
              <w:t>分）：方案笼统、可行性差，或无本项方案。</w:t>
            </w:r>
          </w:p>
        </w:tc>
        <w:tc>
          <w:tcPr>
            <w:tcW w:w="1105" w:type="dxa"/>
            <w:vMerge/>
            <w:shd w:val="clear" w:color="auto" w:fill="auto"/>
            <w:vAlign w:val="center"/>
          </w:tcPr>
          <w:p w14:paraId="1797D556" w14:textId="77777777" w:rsidR="00E423F1" w:rsidRPr="00B10449" w:rsidRDefault="00E423F1" w:rsidP="001F0D43">
            <w:pPr>
              <w:spacing w:line="320" w:lineRule="exact"/>
              <w:rPr>
                <w:rFonts w:ascii="Calibri" w:eastAsia="宋体" w:hAnsi="宋体"/>
                <w:bCs/>
                <w:sz w:val="21"/>
                <w:szCs w:val="21"/>
              </w:rPr>
            </w:pPr>
          </w:p>
        </w:tc>
      </w:tr>
      <w:tr w:rsidR="00E423F1" w:rsidRPr="00B10449" w14:paraId="14CF3798" w14:textId="77777777" w:rsidTr="001F0D43">
        <w:trPr>
          <w:trHeight w:val="397"/>
          <w:jc w:val="center"/>
        </w:trPr>
        <w:tc>
          <w:tcPr>
            <w:tcW w:w="735" w:type="dxa"/>
            <w:vMerge/>
            <w:shd w:val="clear" w:color="auto" w:fill="auto"/>
            <w:vAlign w:val="center"/>
          </w:tcPr>
          <w:p w14:paraId="4B87E47C"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3755577E"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600A4C92"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hint="eastAsia"/>
                <w:bCs/>
                <w:sz w:val="21"/>
                <w:szCs w:val="21"/>
              </w:rPr>
              <w:t>10</w:t>
            </w:r>
          </w:p>
        </w:tc>
        <w:tc>
          <w:tcPr>
            <w:tcW w:w="5652" w:type="dxa"/>
            <w:shd w:val="clear" w:color="auto" w:fill="auto"/>
            <w:vAlign w:val="center"/>
          </w:tcPr>
          <w:p w14:paraId="0628680A"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应急方案：</w:t>
            </w:r>
          </w:p>
          <w:p w14:paraId="572C09CB"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包括但不限于突发事件（反恐、爆炸</w:t>
            </w:r>
            <w:r w:rsidRPr="00B10449">
              <w:rPr>
                <w:rFonts w:ascii="Calibri" w:eastAsia="宋体" w:hAnsi="宋体" w:hint="eastAsia"/>
                <w:bCs/>
                <w:sz w:val="21"/>
                <w:szCs w:val="21"/>
              </w:rPr>
              <w:t>/</w:t>
            </w:r>
            <w:r w:rsidRPr="00B10449">
              <w:rPr>
                <w:rFonts w:ascii="Calibri" w:eastAsia="宋体" w:hAnsi="宋体" w:hint="eastAsia"/>
                <w:bCs/>
                <w:sz w:val="21"/>
                <w:szCs w:val="21"/>
              </w:rPr>
              <w:t>投毒、医疗纠纷、群体性聚集、打架斗殴、寻衅滋事、其他破坏等）；重大活动；治安应急；消防应急预案等事件现场处置方案或专项应急预案，应急服务响应迅速。</w:t>
            </w:r>
          </w:p>
          <w:p w14:paraId="4F80997F"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hint="eastAsia"/>
                <w:bCs/>
                <w:sz w:val="21"/>
                <w:szCs w:val="21"/>
              </w:rPr>
              <w:t>6-10</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各类情况考虑较为周全，措施得当，应急响应高效；</w:t>
            </w:r>
          </w:p>
          <w:p w14:paraId="138D746E"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hint="eastAsia"/>
                <w:bCs/>
                <w:sz w:val="21"/>
                <w:szCs w:val="21"/>
              </w:rPr>
              <w:t>3-6</w:t>
            </w:r>
            <w:r w:rsidRPr="00B10449">
              <w:rPr>
                <w:rFonts w:ascii="Calibri" w:eastAsia="宋体" w:hAnsi="宋体" w:hint="eastAsia"/>
                <w:bCs/>
                <w:sz w:val="21"/>
                <w:szCs w:val="21"/>
              </w:rPr>
              <w:t>分）各类情况尚能提供一定的应对措施，基本能够保障应急所需；</w:t>
            </w:r>
          </w:p>
          <w:p w14:paraId="34B86AE4"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[0-3</w:t>
            </w:r>
            <w:r w:rsidRPr="00B10449">
              <w:rPr>
                <w:rFonts w:ascii="Calibri" w:eastAsia="宋体" w:hAnsi="宋体" w:hint="eastAsia"/>
                <w:bCs/>
                <w:sz w:val="21"/>
                <w:szCs w:val="21"/>
              </w:rPr>
              <w:t>分）各类情况考虑欠妥，难以保障应急需求，或需要优化后才能满足项目需要。</w:t>
            </w:r>
          </w:p>
        </w:tc>
        <w:tc>
          <w:tcPr>
            <w:tcW w:w="1105" w:type="dxa"/>
            <w:vMerge/>
            <w:shd w:val="clear" w:color="auto" w:fill="auto"/>
            <w:vAlign w:val="center"/>
          </w:tcPr>
          <w:p w14:paraId="21E978E2" w14:textId="77777777" w:rsidR="00E423F1" w:rsidRPr="00B10449" w:rsidRDefault="00E423F1" w:rsidP="001F0D43">
            <w:pPr>
              <w:spacing w:line="320" w:lineRule="exact"/>
              <w:rPr>
                <w:rFonts w:ascii="Calibri" w:eastAsia="宋体" w:hAnsi="宋体"/>
                <w:bCs/>
                <w:sz w:val="21"/>
                <w:szCs w:val="21"/>
              </w:rPr>
            </w:pPr>
          </w:p>
        </w:tc>
      </w:tr>
      <w:tr w:rsidR="00E423F1" w:rsidRPr="00B10449" w14:paraId="75E2BEB6" w14:textId="77777777" w:rsidTr="001F0D43">
        <w:trPr>
          <w:trHeight w:val="2444"/>
          <w:jc w:val="center"/>
        </w:trPr>
        <w:tc>
          <w:tcPr>
            <w:tcW w:w="735" w:type="dxa"/>
            <w:vMerge/>
            <w:shd w:val="clear" w:color="auto" w:fill="auto"/>
            <w:vAlign w:val="center"/>
          </w:tcPr>
          <w:p w14:paraId="6C946C40"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1509CFA2"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346F4169"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Light" w:eastAsia="华文仿宋" w:hAnsi="Calibri Light" w:cs="Calibri Light"/>
                <w:bCs/>
                <w:sz w:val="21"/>
                <w:szCs w:val="21"/>
              </w:rPr>
              <w:t>3</w:t>
            </w:r>
          </w:p>
        </w:tc>
        <w:tc>
          <w:tcPr>
            <w:tcW w:w="5652" w:type="dxa"/>
            <w:shd w:val="clear" w:color="auto" w:fill="auto"/>
            <w:vAlign w:val="center"/>
          </w:tcPr>
          <w:p w14:paraId="2B2D1E88"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定期回访方案：</w:t>
            </w:r>
          </w:p>
          <w:p w14:paraId="7CF90285"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有定期回访采购人的安排方案及意见反馈机制，</w:t>
            </w:r>
            <w:r w:rsidRPr="00B10449">
              <w:rPr>
                <w:rFonts w:ascii="Calibri" w:eastAsia="宋体" w:hAnsi="宋体"/>
                <w:bCs/>
                <w:sz w:val="21"/>
                <w:szCs w:val="21"/>
              </w:rPr>
              <w:t>提高用户满意度</w:t>
            </w:r>
            <w:r w:rsidRPr="00B10449">
              <w:rPr>
                <w:rFonts w:ascii="Calibri" w:eastAsia="宋体" w:hAnsi="宋体" w:hint="eastAsia"/>
                <w:bCs/>
                <w:sz w:val="21"/>
                <w:szCs w:val="21"/>
              </w:rPr>
              <w:t>。</w:t>
            </w:r>
          </w:p>
          <w:p w14:paraId="77E2B494"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1.5</w:t>
            </w:r>
            <w:r w:rsidRPr="00B10449">
              <w:rPr>
                <w:rFonts w:ascii="Calibri" w:eastAsia="宋体" w:hAnsi="宋体" w:hint="eastAsia"/>
                <w:bCs/>
                <w:sz w:val="21"/>
                <w:szCs w:val="21"/>
              </w:rPr>
              <w:t>-</w:t>
            </w:r>
            <w:r w:rsidRPr="00B10449">
              <w:rPr>
                <w:rFonts w:ascii="Calibri" w:eastAsia="宋体" w:hAnsi="宋体"/>
                <w:bCs/>
                <w:sz w:val="21"/>
                <w:szCs w:val="21"/>
              </w:rPr>
              <w:t>3</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：有定期回访制度，具有整改</w:t>
            </w:r>
            <w:r w:rsidRPr="00B10449">
              <w:rPr>
                <w:rFonts w:ascii="Calibri" w:eastAsia="宋体" w:hAnsi="宋体"/>
                <w:bCs/>
                <w:sz w:val="21"/>
                <w:szCs w:val="21"/>
              </w:rPr>
              <w:t>措施，</w:t>
            </w:r>
            <w:r w:rsidRPr="00B10449">
              <w:rPr>
                <w:rFonts w:ascii="Calibri" w:eastAsia="宋体" w:hAnsi="宋体" w:hint="eastAsia"/>
                <w:bCs/>
                <w:sz w:val="21"/>
                <w:szCs w:val="21"/>
              </w:rPr>
              <w:t>方案合理、可行、保证服务质量。</w:t>
            </w:r>
          </w:p>
          <w:p w14:paraId="4F36932B"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[0-1</w:t>
            </w:r>
            <w:r w:rsidRPr="00B10449">
              <w:rPr>
                <w:rFonts w:ascii="Calibri" w:eastAsia="宋体" w:hAnsi="宋体"/>
                <w:bCs/>
                <w:sz w:val="21"/>
                <w:szCs w:val="21"/>
              </w:rPr>
              <w:t>.5</w:t>
            </w:r>
            <w:r w:rsidRPr="00B10449">
              <w:rPr>
                <w:rFonts w:ascii="Calibri" w:eastAsia="宋体" w:hAnsi="宋体" w:hint="eastAsia"/>
                <w:bCs/>
                <w:sz w:val="21"/>
                <w:szCs w:val="21"/>
              </w:rPr>
              <w:t>分）：定期回访制度笼统，无法保证服务质量，</w:t>
            </w:r>
            <w:r w:rsidRPr="00B10449">
              <w:rPr>
                <w:rFonts w:ascii="Calibri" w:eastAsia="宋体" w:hAnsi="宋体"/>
                <w:bCs/>
                <w:sz w:val="21"/>
                <w:szCs w:val="21"/>
              </w:rPr>
              <w:t>或无本项方案</w:t>
            </w:r>
            <w:r w:rsidRPr="00B10449">
              <w:rPr>
                <w:rFonts w:ascii="Calibri" w:eastAsia="宋体" w:hAnsi="宋体" w:hint="eastAsia"/>
                <w:bCs/>
                <w:sz w:val="21"/>
                <w:szCs w:val="21"/>
              </w:rPr>
              <w:t>。</w:t>
            </w:r>
          </w:p>
        </w:tc>
        <w:tc>
          <w:tcPr>
            <w:tcW w:w="1105" w:type="dxa"/>
            <w:vMerge/>
            <w:shd w:val="clear" w:color="auto" w:fill="auto"/>
            <w:vAlign w:val="center"/>
          </w:tcPr>
          <w:p w14:paraId="7BB8A6C5" w14:textId="77777777" w:rsidR="00E423F1" w:rsidRPr="00B10449" w:rsidRDefault="00E423F1" w:rsidP="001F0D43">
            <w:pPr>
              <w:spacing w:line="320" w:lineRule="exact"/>
              <w:rPr>
                <w:rFonts w:ascii="Calibri" w:eastAsia="宋体" w:hAnsi="宋体"/>
                <w:bCs/>
                <w:sz w:val="21"/>
                <w:szCs w:val="21"/>
              </w:rPr>
            </w:pPr>
          </w:p>
        </w:tc>
      </w:tr>
      <w:tr w:rsidR="00E423F1" w:rsidRPr="00B10449" w14:paraId="23A52DFB" w14:textId="77777777" w:rsidTr="001F0D43">
        <w:trPr>
          <w:trHeight w:val="397"/>
          <w:jc w:val="center"/>
        </w:trPr>
        <w:tc>
          <w:tcPr>
            <w:tcW w:w="735" w:type="dxa"/>
            <w:vMerge w:val="restart"/>
            <w:shd w:val="clear" w:color="auto" w:fill="auto"/>
            <w:vAlign w:val="center"/>
          </w:tcPr>
          <w:p w14:paraId="16BB42BB" w14:textId="77777777" w:rsidR="00E423F1" w:rsidRPr="00B10449" w:rsidRDefault="00E423F1" w:rsidP="001F0D43">
            <w:pPr>
              <w:spacing w:line="320" w:lineRule="exact"/>
              <w:jc w:val="center"/>
              <w:rPr>
                <w:rFonts w:ascii="Calibri" w:eastAsia="宋体" w:hAnsi="宋体"/>
                <w:sz w:val="21"/>
                <w:szCs w:val="21"/>
              </w:rPr>
            </w:pPr>
            <w:r w:rsidRPr="00B10449">
              <w:rPr>
                <w:rFonts w:ascii="Calibri" w:eastAsia="宋体" w:hAnsi="宋体" w:hint="eastAsia"/>
                <w:sz w:val="21"/>
                <w:szCs w:val="21"/>
              </w:rPr>
              <w:t>服务</w:t>
            </w:r>
            <w:r w:rsidRPr="00B10449">
              <w:rPr>
                <w:rFonts w:ascii="Calibri" w:eastAsia="宋体" w:hAnsi="宋体"/>
                <w:sz w:val="21"/>
                <w:szCs w:val="21"/>
              </w:rPr>
              <w:t>保证</w:t>
            </w:r>
          </w:p>
        </w:tc>
        <w:tc>
          <w:tcPr>
            <w:tcW w:w="630" w:type="dxa"/>
            <w:vMerge w:val="restart"/>
            <w:shd w:val="clear" w:color="auto" w:fill="auto"/>
            <w:vAlign w:val="center"/>
          </w:tcPr>
          <w:p w14:paraId="28FBC817"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39</w:t>
            </w:r>
          </w:p>
        </w:tc>
        <w:tc>
          <w:tcPr>
            <w:tcW w:w="945" w:type="dxa"/>
            <w:shd w:val="clear" w:color="auto" w:fill="auto"/>
            <w:vAlign w:val="center"/>
          </w:tcPr>
          <w:p w14:paraId="5E37F11F"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hint="eastAsia"/>
                <w:bCs/>
                <w:sz w:val="21"/>
                <w:szCs w:val="21"/>
              </w:rPr>
              <w:t>15</w:t>
            </w:r>
          </w:p>
        </w:tc>
        <w:tc>
          <w:tcPr>
            <w:tcW w:w="5652" w:type="dxa"/>
            <w:shd w:val="clear" w:color="auto" w:fill="auto"/>
            <w:vAlign w:val="center"/>
          </w:tcPr>
          <w:p w14:paraId="232A1924"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人员配备方案：</w:t>
            </w:r>
          </w:p>
          <w:p w14:paraId="21133C9E"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提供人员配备情况，包括管理组织架构、骨干的配置、员工素质标准等。</w:t>
            </w:r>
          </w:p>
          <w:p w14:paraId="7A093843"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1</w:t>
            </w:r>
            <w:r w:rsidRPr="00B10449">
              <w:rPr>
                <w:rFonts w:ascii="Calibri" w:eastAsia="宋体" w:hAnsi="宋体" w:hint="eastAsia"/>
                <w:bCs/>
                <w:sz w:val="21"/>
                <w:szCs w:val="21"/>
              </w:rPr>
              <w:t>、项目经理：具备四级</w:t>
            </w:r>
            <w:r w:rsidRPr="00B10449">
              <w:rPr>
                <w:rFonts w:ascii="Calibri" w:eastAsia="宋体" w:hAnsi="宋体" w:hint="eastAsia"/>
                <w:bCs/>
                <w:sz w:val="21"/>
                <w:szCs w:val="21"/>
              </w:rPr>
              <w:t>/</w:t>
            </w:r>
            <w:r w:rsidRPr="00B10449">
              <w:rPr>
                <w:rFonts w:ascii="Calibri" w:eastAsia="宋体" w:hAnsi="宋体" w:hint="eastAsia"/>
                <w:bCs/>
                <w:sz w:val="21"/>
                <w:szCs w:val="21"/>
              </w:rPr>
              <w:t>中级工（原中级保安员）证书得</w:t>
            </w:r>
            <w:r w:rsidRPr="00B10449">
              <w:rPr>
                <w:rFonts w:ascii="Calibri" w:eastAsia="宋体" w:hAnsi="宋体"/>
                <w:bCs/>
                <w:sz w:val="21"/>
                <w:szCs w:val="21"/>
              </w:rPr>
              <w:t>4</w:t>
            </w:r>
            <w:r w:rsidRPr="00B10449">
              <w:rPr>
                <w:rFonts w:ascii="Calibri" w:eastAsia="宋体" w:hAnsi="宋体" w:hint="eastAsia"/>
                <w:bCs/>
                <w:sz w:val="21"/>
                <w:szCs w:val="21"/>
              </w:rPr>
              <w:t>分，</w:t>
            </w:r>
            <w:r w:rsidRPr="00B10449">
              <w:rPr>
                <w:rFonts w:ascii="Calibri" w:eastAsia="宋体" w:hAnsi="宋体"/>
                <w:bCs/>
                <w:sz w:val="21"/>
                <w:szCs w:val="21"/>
              </w:rPr>
              <w:t>提供证书扫描件作为计分依据</w:t>
            </w:r>
            <w:r w:rsidRPr="00B10449">
              <w:rPr>
                <w:rFonts w:ascii="Calibri" w:eastAsia="宋体" w:hAnsi="宋体" w:hint="eastAsia"/>
                <w:bCs/>
                <w:sz w:val="21"/>
                <w:szCs w:val="21"/>
              </w:rPr>
              <w:t>；</w:t>
            </w:r>
          </w:p>
          <w:p w14:paraId="4EC04B64"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2</w:t>
            </w:r>
            <w:r w:rsidRPr="00B10449">
              <w:rPr>
                <w:rFonts w:ascii="Calibri" w:eastAsia="宋体" w:hAnsi="宋体" w:hint="eastAsia"/>
                <w:bCs/>
                <w:sz w:val="21"/>
                <w:szCs w:val="21"/>
              </w:rPr>
              <w:t>、具有</w:t>
            </w:r>
            <w:r w:rsidRPr="00B10449">
              <w:rPr>
                <w:rFonts w:ascii="Calibri" w:eastAsia="宋体" w:hAnsi="宋体" w:hint="eastAsia"/>
                <w:bCs/>
                <w:sz w:val="21"/>
                <w:szCs w:val="21"/>
              </w:rPr>
              <w:t>3</w:t>
            </w:r>
            <w:r w:rsidRPr="00B10449">
              <w:rPr>
                <w:rFonts w:ascii="Calibri" w:eastAsia="宋体" w:hAnsi="宋体" w:hint="eastAsia"/>
                <w:bCs/>
                <w:sz w:val="21"/>
                <w:szCs w:val="21"/>
              </w:rPr>
              <w:t>名</w:t>
            </w:r>
            <w:r w:rsidRPr="00B10449">
              <w:rPr>
                <w:rFonts w:ascii="Calibri" w:eastAsia="宋体" w:hAnsi="宋体"/>
                <w:bCs/>
                <w:sz w:val="21"/>
                <w:szCs w:val="21"/>
              </w:rPr>
              <w:t>及以上</w:t>
            </w:r>
            <w:r w:rsidRPr="00B10449">
              <w:rPr>
                <w:rFonts w:ascii="Calibri" w:eastAsia="宋体" w:hAnsi="宋体" w:hint="eastAsia"/>
                <w:bCs/>
                <w:sz w:val="21"/>
                <w:szCs w:val="21"/>
              </w:rPr>
              <w:t>持有中级及以上《建构筑物消防员证书》、或《消防设施操作员证》）人员，</w:t>
            </w:r>
            <w:r w:rsidRPr="00B10449">
              <w:rPr>
                <w:rFonts w:ascii="Calibri" w:eastAsia="宋体" w:hAnsi="宋体"/>
                <w:bCs/>
                <w:sz w:val="21"/>
                <w:szCs w:val="21"/>
              </w:rPr>
              <w:t>得</w:t>
            </w:r>
            <w:r w:rsidRPr="00B10449">
              <w:rPr>
                <w:rFonts w:ascii="Calibri" w:eastAsia="宋体" w:hAnsi="宋体"/>
                <w:bCs/>
                <w:sz w:val="21"/>
                <w:szCs w:val="21"/>
              </w:rPr>
              <w:t>2</w:t>
            </w:r>
            <w:r w:rsidRPr="00B10449">
              <w:rPr>
                <w:rFonts w:ascii="Calibri" w:eastAsia="宋体" w:hAnsi="宋体" w:hint="eastAsia"/>
                <w:bCs/>
                <w:sz w:val="21"/>
                <w:szCs w:val="21"/>
              </w:rPr>
              <w:t>分，</w:t>
            </w:r>
            <w:r w:rsidRPr="00B10449">
              <w:rPr>
                <w:rFonts w:ascii="Calibri" w:eastAsia="宋体" w:hAnsi="宋体"/>
                <w:bCs/>
                <w:sz w:val="21"/>
                <w:szCs w:val="21"/>
              </w:rPr>
              <w:t>提供证书扫描件作为计分依据</w:t>
            </w:r>
            <w:r w:rsidRPr="00B10449">
              <w:rPr>
                <w:rFonts w:ascii="Calibri" w:eastAsia="宋体" w:hAnsi="宋体" w:hint="eastAsia"/>
                <w:bCs/>
                <w:sz w:val="21"/>
                <w:szCs w:val="21"/>
              </w:rPr>
              <w:t>；</w:t>
            </w:r>
          </w:p>
          <w:p w14:paraId="42190848"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3</w:t>
            </w:r>
            <w:r w:rsidRPr="00B10449">
              <w:rPr>
                <w:rFonts w:ascii="Calibri" w:eastAsia="宋体" w:hAnsi="宋体" w:hint="eastAsia"/>
                <w:bCs/>
                <w:sz w:val="21"/>
                <w:szCs w:val="21"/>
              </w:rPr>
              <w:t>、管理人员和一线保安人员的配备情况：</w:t>
            </w:r>
          </w:p>
          <w:p w14:paraId="555F7A89"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7</w:t>
            </w:r>
            <w:r w:rsidRPr="00B10449">
              <w:rPr>
                <w:rFonts w:ascii="Calibri" w:eastAsia="宋体" w:hAnsi="宋体" w:hint="eastAsia"/>
                <w:bCs/>
                <w:sz w:val="21"/>
                <w:szCs w:val="21"/>
              </w:rPr>
              <w:t>-</w:t>
            </w:r>
            <w:r w:rsidRPr="00B10449">
              <w:rPr>
                <w:rFonts w:ascii="Calibri" w:eastAsia="宋体" w:hAnsi="宋体"/>
                <w:bCs/>
                <w:sz w:val="21"/>
                <w:szCs w:val="21"/>
              </w:rPr>
              <w:t>9</w:t>
            </w:r>
            <w:r w:rsidRPr="00B10449">
              <w:rPr>
                <w:rFonts w:ascii="Calibri" w:eastAsia="宋体" w:hAnsi="宋体" w:hint="eastAsia"/>
                <w:bCs/>
                <w:sz w:val="21"/>
                <w:szCs w:val="21"/>
              </w:rPr>
              <w:t>分</w:t>
            </w:r>
            <w:r w:rsidRPr="00B10449">
              <w:rPr>
                <w:rFonts w:ascii="Calibri" w:eastAsia="宋体" w:hAnsi="宋体" w:hint="eastAsia"/>
                <w:bCs/>
                <w:sz w:val="21"/>
                <w:szCs w:val="21"/>
              </w:rPr>
              <w:t xml:space="preserve">] </w:t>
            </w:r>
            <w:r w:rsidRPr="00B10449">
              <w:rPr>
                <w:rFonts w:ascii="Calibri" w:eastAsia="宋体" w:hAnsi="宋体" w:hint="eastAsia"/>
                <w:bCs/>
                <w:sz w:val="21"/>
                <w:szCs w:val="21"/>
              </w:rPr>
              <w:t>人员配备合理，分工明确，且能针对性满足本项目需求；</w:t>
            </w:r>
          </w:p>
          <w:p w14:paraId="4AECC571"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3</w:t>
            </w:r>
            <w:r w:rsidRPr="00B10449">
              <w:rPr>
                <w:rFonts w:ascii="Calibri" w:eastAsia="宋体" w:hAnsi="宋体" w:hint="eastAsia"/>
                <w:bCs/>
                <w:sz w:val="21"/>
                <w:szCs w:val="21"/>
              </w:rPr>
              <w:t>-</w:t>
            </w:r>
            <w:r w:rsidRPr="00B10449">
              <w:rPr>
                <w:rFonts w:ascii="Calibri" w:eastAsia="宋体" w:hAnsi="宋体"/>
                <w:bCs/>
                <w:sz w:val="21"/>
                <w:szCs w:val="21"/>
              </w:rPr>
              <w:t>7</w:t>
            </w:r>
            <w:r w:rsidRPr="00B10449">
              <w:rPr>
                <w:rFonts w:ascii="Calibri" w:eastAsia="宋体" w:hAnsi="宋体" w:hint="eastAsia"/>
                <w:bCs/>
                <w:sz w:val="21"/>
                <w:szCs w:val="21"/>
              </w:rPr>
              <w:t>分）人员配备较合理、分工基本明确，能较好满足本项目需要。</w:t>
            </w:r>
          </w:p>
          <w:p w14:paraId="785F5A90"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w:t>
            </w:r>
            <w:r w:rsidRPr="00B10449">
              <w:rPr>
                <w:rFonts w:ascii="Calibri" w:eastAsia="宋体" w:hAnsi="宋体" w:hint="eastAsia"/>
                <w:bCs/>
                <w:sz w:val="21"/>
                <w:szCs w:val="21"/>
              </w:rPr>
              <w:t>0-</w:t>
            </w:r>
            <w:r w:rsidRPr="00B10449">
              <w:rPr>
                <w:rFonts w:ascii="Calibri" w:eastAsia="宋体" w:hAnsi="宋体"/>
                <w:bCs/>
                <w:sz w:val="21"/>
                <w:szCs w:val="21"/>
              </w:rPr>
              <w:t>3</w:t>
            </w:r>
            <w:r w:rsidRPr="00B10449">
              <w:rPr>
                <w:rFonts w:ascii="Calibri" w:eastAsia="宋体" w:hAnsi="宋体" w:hint="eastAsia"/>
                <w:bCs/>
                <w:sz w:val="21"/>
                <w:szCs w:val="21"/>
              </w:rPr>
              <w:t>分）人员配备欠合理、分工欠明确。</w:t>
            </w:r>
          </w:p>
        </w:tc>
        <w:tc>
          <w:tcPr>
            <w:tcW w:w="1105" w:type="dxa"/>
            <w:vMerge w:val="restart"/>
            <w:shd w:val="clear" w:color="auto" w:fill="auto"/>
            <w:vAlign w:val="center"/>
          </w:tcPr>
          <w:p w14:paraId="7D223055" w14:textId="77777777" w:rsidR="00E423F1" w:rsidRPr="00B10449" w:rsidRDefault="00E423F1" w:rsidP="001F0D43">
            <w:pPr>
              <w:spacing w:line="320" w:lineRule="exact"/>
              <w:rPr>
                <w:rFonts w:ascii="Calibri" w:eastAsia="宋体" w:hAnsi="宋体"/>
                <w:bCs/>
                <w:sz w:val="21"/>
                <w:szCs w:val="21"/>
              </w:rPr>
            </w:pPr>
          </w:p>
        </w:tc>
      </w:tr>
      <w:tr w:rsidR="00E423F1" w:rsidRPr="00B10449" w14:paraId="5E8B43EF" w14:textId="77777777" w:rsidTr="001F0D43">
        <w:trPr>
          <w:trHeight w:val="397"/>
          <w:jc w:val="center"/>
        </w:trPr>
        <w:tc>
          <w:tcPr>
            <w:tcW w:w="735" w:type="dxa"/>
            <w:vMerge/>
            <w:shd w:val="clear" w:color="auto" w:fill="auto"/>
            <w:vAlign w:val="center"/>
          </w:tcPr>
          <w:p w14:paraId="12E1CED4"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7BC849EB"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4DC8B155"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hint="eastAsia"/>
                <w:bCs/>
                <w:sz w:val="21"/>
                <w:szCs w:val="21"/>
              </w:rPr>
              <w:t>1</w:t>
            </w:r>
            <w:r w:rsidRPr="00B10449">
              <w:rPr>
                <w:rFonts w:ascii="Calibri" w:eastAsia="宋体" w:hAnsi="宋体"/>
                <w:bCs/>
                <w:sz w:val="21"/>
                <w:szCs w:val="21"/>
              </w:rPr>
              <w:t>0</w:t>
            </w:r>
          </w:p>
        </w:tc>
        <w:tc>
          <w:tcPr>
            <w:tcW w:w="5652" w:type="dxa"/>
            <w:shd w:val="clear" w:color="auto" w:fill="auto"/>
            <w:vAlign w:val="center"/>
          </w:tcPr>
          <w:p w14:paraId="2747F88D"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员工管理方案：</w:t>
            </w:r>
          </w:p>
          <w:p w14:paraId="0F16F791"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本项目的员工招募上岗、制定上岗人员的岗前培训方案（包含培训大纲、培训基地、培训课时数），日常管理等制度健全方案切实可行；薪酬待遇、考核评价、奖惩等机制健全。</w:t>
            </w:r>
          </w:p>
          <w:p w14:paraId="7F242DF2"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7</w:t>
            </w:r>
            <w:r w:rsidRPr="00B10449">
              <w:rPr>
                <w:rFonts w:ascii="Calibri" w:eastAsia="宋体" w:hAnsi="宋体" w:hint="eastAsia"/>
                <w:bCs/>
                <w:sz w:val="21"/>
                <w:szCs w:val="21"/>
              </w:rPr>
              <w:t>-1</w:t>
            </w:r>
            <w:r w:rsidRPr="00B10449">
              <w:rPr>
                <w:rFonts w:ascii="Calibri" w:eastAsia="宋体" w:hAnsi="宋体"/>
                <w:bCs/>
                <w:sz w:val="21"/>
                <w:szCs w:val="21"/>
              </w:rPr>
              <w:t>0</w:t>
            </w:r>
            <w:r w:rsidRPr="00B10449">
              <w:rPr>
                <w:rFonts w:ascii="Calibri" w:eastAsia="宋体" w:hAnsi="宋体" w:hint="eastAsia"/>
                <w:bCs/>
                <w:sz w:val="21"/>
                <w:szCs w:val="21"/>
              </w:rPr>
              <w:t>分</w:t>
            </w:r>
            <w:proofErr w:type="gramStart"/>
            <w:r w:rsidRPr="00B10449">
              <w:rPr>
                <w:rFonts w:ascii="Calibri" w:eastAsia="宋体" w:hAnsi="宋体" w:hint="eastAsia"/>
                <w:bCs/>
                <w:sz w:val="21"/>
                <w:szCs w:val="21"/>
              </w:rPr>
              <w:t>〕</w:t>
            </w:r>
            <w:proofErr w:type="gramEnd"/>
            <w:r w:rsidRPr="00B10449">
              <w:rPr>
                <w:rFonts w:ascii="Calibri" w:eastAsia="宋体" w:hAnsi="宋体" w:hint="eastAsia"/>
                <w:bCs/>
                <w:sz w:val="21"/>
                <w:szCs w:val="21"/>
              </w:rPr>
              <w:t>相关制度内容完整，描述清晰，且能针对性满足项目需求；西安市中心医院安保服务</w:t>
            </w:r>
          </w:p>
          <w:p w14:paraId="2A038691"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3</w:t>
            </w:r>
            <w:r w:rsidRPr="00B10449">
              <w:rPr>
                <w:rFonts w:ascii="Calibri" w:eastAsia="宋体" w:hAnsi="宋体" w:hint="eastAsia"/>
                <w:bCs/>
                <w:sz w:val="21"/>
                <w:szCs w:val="21"/>
              </w:rPr>
              <w:t>-</w:t>
            </w:r>
            <w:r w:rsidRPr="00B10449">
              <w:rPr>
                <w:rFonts w:ascii="Calibri" w:eastAsia="宋体" w:hAnsi="宋体"/>
                <w:bCs/>
                <w:sz w:val="21"/>
                <w:szCs w:val="21"/>
              </w:rPr>
              <w:t>7</w:t>
            </w:r>
            <w:r w:rsidRPr="00B10449">
              <w:rPr>
                <w:rFonts w:ascii="Calibri" w:eastAsia="宋体" w:hAnsi="宋体" w:hint="eastAsia"/>
                <w:bCs/>
                <w:sz w:val="21"/>
                <w:szCs w:val="21"/>
              </w:rPr>
              <w:t>分）相关制度内容较为完整，描述较为清晰，且能较好满足项目需求；</w:t>
            </w:r>
          </w:p>
          <w:p w14:paraId="644E20A5"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[0-</w:t>
            </w:r>
            <w:r w:rsidRPr="00B10449">
              <w:rPr>
                <w:rFonts w:ascii="Calibri" w:eastAsia="宋体" w:hAnsi="宋体"/>
                <w:bCs/>
                <w:sz w:val="21"/>
                <w:szCs w:val="21"/>
              </w:rPr>
              <w:t>3</w:t>
            </w:r>
            <w:r w:rsidRPr="00B10449">
              <w:rPr>
                <w:rFonts w:ascii="Calibri" w:eastAsia="宋体" w:hAnsi="宋体" w:hint="eastAsia"/>
                <w:bCs/>
                <w:sz w:val="21"/>
                <w:szCs w:val="21"/>
              </w:rPr>
              <w:t>分）相关制度内容欠缺完整，描述欠缺清晰，可行性一般。</w:t>
            </w:r>
          </w:p>
        </w:tc>
        <w:tc>
          <w:tcPr>
            <w:tcW w:w="1105" w:type="dxa"/>
            <w:vMerge/>
            <w:shd w:val="clear" w:color="auto" w:fill="auto"/>
            <w:vAlign w:val="center"/>
          </w:tcPr>
          <w:p w14:paraId="24474E15" w14:textId="77777777" w:rsidR="00E423F1" w:rsidRPr="00B10449" w:rsidRDefault="00E423F1" w:rsidP="001F0D43">
            <w:pPr>
              <w:spacing w:line="320" w:lineRule="exact"/>
              <w:rPr>
                <w:rFonts w:ascii="Calibri" w:eastAsia="宋体" w:hAnsi="宋体"/>
                <w:bCs/>
                <w:sz w:val="21"/>
                <w:szCs w:val="21"/>
              </w:rPr>
            </w:pPr>
          </w:p>
        </w:tc>
      </w:tr>
      <w:tr w:rsidR="00E423F1" w:rsidRPr="00B10449" w14:paraId="183DC591" w14:textId="77777777" w:rsidTr="001F0D43">
        <w:trPr>
          <w:trHeight w:val="397"/>
          <w:jc w:val="center"/>
        </w:trPr>
        <w:tc>
          <w:tcPr>
            <w:tcW w:w="735" w:type="dxa"/>
            <w:vMerge/>
            <w:shd w:val="clear" w:color="auto" w:fill="auto"/>
            <w:vAlign w:val="center"/>
          </w:tcPr>
          <w:p w14:paraId="1FBA0C88"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3F7F75AE"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17D25780"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10</w:t>
            </w:r>
          </w:p>
        </w:tc>
        <w:tc>
          <w:tcPr>
            <w:tcW w:w="5652" w:type="dxa"/>
            <w:shd w:val="clear" w:color="auto" w:fill="auto"/>
            <w:vAlign w:val="center"/>
          </w:tcPr>
          <w:p w14:paraId="7B738151"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安保用具情况：</w:t>
            </w:r>
          </w:p>
          <w:p w14:paraId="19350CFE"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提供满足项目的专业安保用具清单，能体现安保设备完整性、稳定性及新旧程度。</w:t>
            </w:r>
          </w:p>
          <w:p w14:paraId="23403CD3"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7</w:t>
            </w:r>
            <w:r w:rsidRPr="00B10449">
              <w:rPr>
                <w:rFonts w:ascii="Calibri" w:eastAsia="宋体" w:hAnsi="宋体" w:hint="eastAsia"/>
                <w:bCs/>
                <w:sz w:val="21"/>
                <w:szCs w:val="21"/>
              </w:rPr>
              <w:t>-</w:t>
            </w:r>
            <w:r w:rsidRPr="00B10449">
              <w:rPr>
                <w:rFonts w:ascii="Calibri" w:eastAsia="宋体" w:hAnsi="宋体"/>
                <w:bCs/>
                <w:sz w:val="21"/>
                <w:szCs w:val="21"/>
              </w:rPr>
              <w:t>10</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安保用具保有量足，种类齐全，能够较好完整日常安保工作。</w:t>
            </w:r>
          </w:p>
          <w:p w14:paraId="726A283E"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w:t>
            </w:r>
            <w:r w:rsidRPr="00B10449">
              <w:rPr>
                <w:rFonts w:ascii="Calibri" w:eastAsia="宋体" w:hAnsi="宋体"/>
                <w:bCs/>
                <w:sz w:val="21"/>
                <w:szCs w:val="21"/>
              </w:rPr>
              <w:t>3</w:t>
            </w:r>
            <w:r w:rsidRPr="00B10449">
              <w:rPr>
                <w:rFonts w:ascii="Calibri" w:eastAsia="宋体" w:hAnsi="宋体" w:hint="eastAsia"/>
                <w:bCs/>
                <w:sz w:val="21"/>
                <w:szCs w:val="21"/>
              </w:rPr>
              <w:t>-</w:t>
            </w:r>
            <w:r w:rsidRPr="00B10449">
              <w:rPr>
                <w:rFonts w:ascii="Calibri" w:eastAsia="宋体" w:hAnsi="宋体"/>
                <w:bCs/>
                <w:sz w:val="21"/>
                <w:szCs w:val="21"/>
              </w:rPr>
              <w:t>7</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Cs/>
                <w:sz w:val="21"/>
                <w:szCs w:val="21"/>
              </w:rPr>
              <w:t>有一定数量的安保用具，基本能够保障日常安保工作。</w:t>
            </w:r>
          </w:p>
          <w:p w14:paraId="6D96B833"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w:t>
            </w:r>
            <w:r w:rsidRPr="00B10449">
              <w:rPr>
                <w:rFonts w:ascii="Calibri" w:eastAsia="宋体" w:hAnsi="宋体"/>
                <w:bCs/>
                <w:sz w:val="21"/>
                <w:szCs w:val="21"/>
              </w:rPr>
              <w:t>2</w:t>
            </w:r>
            <w:r w:rsidRPr="00B10449">
              <w:rPr>
                <w:rFonts w:ascii="Calibri" w:eastAsia="宋体" w:hAnsi="宋体" w:hint="eastAsia"/>
                <w:bCs/>
                <w:sz w:val="21"/>
                <w:szCs w:val="21"/>
              </w:rPr>
              <w:t>-</w:t>
            </w:r>
            <w:r w:rsidRPr="00B10449">
              <w:rPr>
                <w:rFonts w:ascii="Calibri" w:eastAsia="宋体" w:hAnsi="宋体"/>
                <w:bCs/>
                <w:sz w:val="21"/>
                <w:szCs w:val="21"/>
              </w:rPr>
              <w:t>3</w:t>
            </w:r>
            <w:r w:rsidRPr="00B10449">
              <w:rPr>
                <w:rFonts w:ascii="Calibri" w:eastAsia="宋体" w:hAnsi="宋体" w:hint="eastAsia"/>
                <w:bCs/>
                <w:sz w:val="21"/>
                <w:szCs w:val="21"/>
              </w:rPr>
              <w:t>分</w:t>
            </w:r>
            <w:r w:rsidRPr="00B10449">
              <w:rPr>
                <w:rFonts w:ascii="Calibri" w:eastAsia="宋体" w:hAnsi="宋体" w:hint="eastAsia"/>
                <w:bCs/>
                <w:sz w:val="21"/>
                <w:szCs w:val="21"/>
              </w:rPr>
              <w:t>)</w:t>
            </w:r>
            <w:r w:rsidRPr="00B10449">
              <w:rPr>
                <w:rFonts w:ascii="Calibri" w:eastAsia="宋体" w:hAnsi="宋体" w:hint="eastAsia"/>
                <w:b/>
                <w:bCs/>
                <w:color w:val="C00000"/>
                <w:sz w:val="21"/>
                <w:szCs w:val="21"/>
              </w:rPr>
              <w:t xml:space="preserve"> </w:t>
            </w:r>
            <w:r w:rsidRPr="00B10449">
              <w:rPr>
                <w:rFonts w:ascii="Calibri" w:eastAsia="宋体" w:hAnsi="宋体" w:hint="eastAsia"/>
                <w:bCs/>
                <w:sz w:val="21"/>
                <w:szCs w:val="21"/>
              </w:rPr>
              <w:t>用具</w:t>
            </w:r>
            <w:r w:rsidRPr="00B10449">
              <w:rPr>
                <w:rFonts w:ascii="Calibri" w:eastAsia="宋体" w:hAnsi="宋体"/>
                <w:bCs/>
                <w:sz w:val="21"/>
                <w:szCs w:val="21"/>
              </w:rPr>
              <w:t>不齐、陈旧</w:t>
            </w:r>
            <w:r w:rsidRPr="00B10449">
              <w:rPr>
                <w:rFonts w:ascii="Calibri" w:eastAsia="宋体" w:hAnsi="宋体" w:hint="eastAsia"/>
                <w:bCs/>
                <w:sz w:val="21"/>
                <w:szCs w:val="21"/>
              </w:rPr>
              <w:t>，</w:t>
            </w:r>
            <w:r w:rsidRPr="00B10449">
              <w:rPr>
                <w:rFonts w:ascii="Calibri" w:eastAsia="宋体" w:hAnsi="宋体"/>
                <w:bCs/>
                <w:sz w:val="21"/>
                <w:szCs w:val="21"/>
              </w:rPr>
              <w:t>无法满足</w:t>
            </w:r>
            <w:r w:rsidRPr="00B10449">
              <w:rPr>
                <w:rFonts w:ascii="Calibri" w:eastAsia="宋体" w:hAnsi="宋体" w:hint="eastAsia"/>
                <w:bCs/>
                <w:sz w:val="21"/>
                <w:szCs w:val="21"/>
              </w:rPr>
              <w:t>本</w:t>
            </w:r>
            <w:r w:rsidRPr="00B10449">
              <w:rPr>
                <w:rFonts w:ascii="Calibri" w:eastAsia="宋体" w:hAnsi="宋体"/>
                <w:bCs/>
                <w:sz w:val="21"/>
                <w:szCs w:val="21"/>
              </w:rPr>
              <w:t>项目</w:t>
            </w:r>
            <w:r w:rsidRPr="00B10449">
              <w:rPr>
                <w:rFonts w:ascii="Calibri" w:eastAsia="宋体" w:hAnsi="宋体" w:hint="eastAsia"/>
                <w:bCs/>
                <w:sz w:val="21"/>
                <w:szCs w:val="21"/>
              </w:rPr>
              <w:t>需求，</w:t>
            </w:r>
            <w:r w:rsidRPr="00B10449">
              <w:rPr>
                <w:rFonts w:ascii="Calibri" w:eastAsia="宋体" w:hAnsi="宋体"/>
                <w:bCs/>
                <w:sz w:val="21"/>
                <w:szCs w:val="21"/>
              </w:rPr>
              <w:t>或无本项方案。</w:t>
            </w:r>
          </w:p>
        </w:tc>
        <w:tc>
          <w:tcPr>
            <w:tcW w:w="1105" w:type="dxa"/>
            <w:vMerge/>
            <w:shd w:val="clear" w:color="auto" w:fill="auto"/>
            <w:vAlign w:val="center"/>
          </w:tcPr>
          <w:p w14:paraId="4A256919" w14:textId="77777777" w:rsidR="00E423F1" w:rsidRPr="00B10449" w:rsidRDefault="00E423F1" w:rsidP="001F0D43">
            <w:pPr>
              <w:spacing w:line="320" w:lineRule="exact"/>
              <w:rPr>
                <w:rFonts w:ascii="Calibri" w:eastAsia="宋体" w:hAnsi="宋体"/>
                <w:bCs/>
                <w:sz w:val="21"/>
                <w:szCs w:val="21"/>
              </w:rPr>
            </w:pPr>
          </w:p>
        </w:tc>
      </w:tr>
      <w:tr w:rsidR="00E423F1" w:rsidRPr="00B10449" w14:paraId="187A410B" w14:textId="77777777" w:rsidTr="001F0D43">
        <w:trPr>
          <w:trHeight w:val="397"/>
          <w:jc w:val="center"/>
        </w:trPr>
        <w:tc>
          <w:tcPr>
            <w:tcW w:w="735" w:type="dxa"/>
            <w:vMerge/>
            <w:shd w:val="clear" w:color="auto" w:fill="auto"/>
            <w:vAlign w:val="center"/>
          </w:tcPr>
          <w:p w14:paraId="14D10B38" w14:textId="77777777" w:rsidR="00E423F1" w:rsidRPr="00B10449" w:rsidRDefault="00E423F1" w:rsidP="001F0D43">
            <w:pPr>
              <w:spacing w:line="320" w:lineRule="exact"/>
              <w:jc w:val="center"/>
              <w:rPr>
                <w:rFonts w:ascii="Calibri" w:eastAsia="宋体" w:hAnsi="宋体"/>
                <w:sz w:val="21"/>
                <w:szCs w:val="21"/>
              </w:rPr>
            </w:pPr>
          </w:p>
        </w:tc>
        <w:tc>
          <w:tcPr>
            <w:tcW w:w="630" w:type="dxa"/>
            <w:vMerge/>
            <w:shd w:val="clear" w:color="auto" w:fill="auto"/>
            <w:vAlign w:val="center"/>
          </w:tcPr>
          <w:p w14:paraId="32A81805" w14:textId="77777777" w:rsidR="00E423F1" w:rsidRPr="00B10449" w:rsidRDefault="00E423F1" w:rsidP="001F0D43">
            <w:pPr>
              <w:spacing w:line="320" w:lineRule="exact"/>
              <w:jc w:val="center"/>
              <w:rPr>
                <w:rFonts w:ascii="Calibri" w:eastAsia="宋体" w:hAnsi="宋体"/>
                <w:bCs/>
                <w:sz w:val="21"/>
                <w:szCs w:val="21"/>
              </w:rPr>
            </w:pPr>
          </w:p>
        </w:tc>
        <w:tc>
          <w:tcPr>
            <w:tcW w:w="945" w:type="dxa"/>
            <w:shd w:val="clear" w:color="auto" w:fill="auto"/>
            <w:vAlign w:val="center"/>
          </w:tcPr>
          <w:p w14:paraId="75AE45E4"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4</w:t>
            </w:r>
          </w:p>
        </w:tc>
        <w:tc>
          <w:tcPr>
            <w:tcW w:w="5652" w:type="dxa"/>
            <w:shd w:val="clear" w:color="auto" w:fill="auto"/>
            <w:vAlign w:val="center"/>
          </w:tcPr>
          <w:p w14:paraId="39BC2002"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
                <w:bCs/>
                <w:color w:val="C00000"/>
                <w:sz w:val="21"/>
                <w:szCs w:val="21"/>
              </w:rPr>
              <w:t>其他优化服务方案：</w:t>
            </w:r>
          </w:p>
          <w:p w14:paraId="0124C106" w14:textId="77777777" w:rsidR="00E423F1" w:rsidRPr="00B10449" w:rsidRDefault="00E423F1" w:rsidP="001F0D43">
            <w:pPr>
              <w:spacing w:line="320" w:lineRule="exact"/>
              <w:ind w:firstLine="420"/>
              <w:rPr>
                <w:rFonts w:ascii="Calibri" w:eastAsia="宋体" w:hAnsi="宋体"/>
                <w:bCs/>
                <w:sz w:val="21"/>
                <w:szCs w:val="21"/>
              </w:rPr>
            </w:pPr>
            <w:r w:rsidRPr="00B10449">
              <w:rPr>
                <w:rFonts w:ascii="Calibri" w:eastAsia="宋体" w:hAnsi="宋体" w:hint="eastAsia"/>
                <w:bCs/>
                <w:sz w:val="21"/>
                <w:szCs w:val="21"/>
              </w:rPr>
              <w:t>1</w:t>
            </w:r>
            <w:r w:rsidRPr="00B10449">
              <w:rPr>
                <w:rFonts w:ascii="Calibri" w:eastAsia="宋体" w:hAnsi="宋体" w:hint="eastAsia"/>
                <w:bCs/>
                <w:sz w:val="21"/>
                <w:szCs w:val="21"/>
              </w:rPr>
              <w:t>、</w:t>
            </w:r>
            <w:r w:rsidRPr="00B10449">
              <w:rPr>
                <w:rFonts w:ascii="Calibri" w:eastAsia="宋体" w:hAnsi="宋体"/>
                <w:bCs/>
                <w:sz w:val="21"/>
                <w:szCs w:val="21"/>
              </w:rPr>
              <w:t>针对</w:t>
            </w:r>
            <w:r w:rsidRPr="00B10449">
              <w:rPr>
                <w:rFonts w:ascii="Calibri" w:eastAsia="宋体" w:hAnsi="宋体" w:hint="eastAsia"/>
                <w:bCs/>
                <w:sz w:val="21"/>
                <w:szCs w:val="21"/>
              </w:rPr>
              <w:t>本</w:t>
            </w:r>
            <w:r w:rsidRPr="00B10449">
              <w:rPr>
                <w:rFonts w:ascii="Calibri" w:eastAsia="宋体" w:hAnsi="宋体"/>
                <w:bCs/>
                <w:sz w:val="21"/>
                <w:szCs w:val="21"/>
              </w:rPr>
              <w:t>项目</w:t>
            </w:r>
            <w:r w:rsidRPr="00B10449">
              <w:rPr>
                <w:rFonts w:ascii="Calibri" w:eastAsia="宋体" w:hAnsi="宋体" w:hint="eastAsia"/>
                <w:bCs/>
                <w:sz w:val="21"/>
                <w:szCs w:val="21"/>
              </w:rPr>
              <w:t>提供具有特色</w:t>
            </w:r>
            <w:r w:rsidRPr="00B10449">
              <w:rPr>
                <w:rFonts w:ascii="Calibri" w:eastAsia="宋体" w:hAnsi="宋体"/>
                <w:bCs/>
                <w:sz w:val="21"/>
                <w:szCs w:val="21"/>
              </w:rPr>
              <w:t>的</w:t>
            </w:r>
            <w:r w:rsidRPr="00B10449">
              <w:rPr>
                <w:rFonts w:ascii="Calibri" w:eastAsia="宋体" w:hAnsi="宋体" w:hint="eastAsia"/>
                <w:bCs/>
                <w:sz w:val="21"/>
                <w:szCs w:val="21"/>
              </w:rPr>
              <w:t>增值服务等。［</w:t>
            </w:r>
            <w:r w:rsidRPr="00B10449">
              <w:rPr>
                <w:rFonts w:ascii="Calibri" w:eastAsia="宋体" w:hAnsi="宋体" w:hint="eastAsia"/>
                <w:bCs/>
                <w:sz w:val="21"/>
                <w:szCs w:val="21"/>
              </w:rPr>
              <w:t>0-</w:t>
            </w:r>
            <w:r w:rsidRPr="00B10449">
              <w:rPr>
                <w:rFonts w:ascii="Calibri" w:eastAsia="宋体" w:hAnsi="宋体"/>
                <w:bCs/>
                <w:sz w:val="21"/>
                <w:szCs w:val="21"/>
              </w:rPr>
              <w:t>2</w:t>
            </w:r>
            <w:r w:rsidRPr="00B10449">
              <w:rPr>
                <w:rFonts w:ascii="Calibri" w:eastAsia="宋体" w:hAnsi="宋体" w:hint="eastAsia"/>
                <w:bCs/>
                <w:sz w:val="21"/>
                <w:szCs w:val="21"/>
              </w:rPr>
              <w:t>分</w:t>
            </w:r>
            <w:r w:rsidRPr="00B10449">
              <w:rPr>
                <w:rFonts w:ascii="Calibri" w:eastAsia="宋体" w:hAnsi="宋体" w:hint="eastAsia"/>
                <w:bCs/>
                <w:sz w:val="21"/>
                <w:szCs w:val="21"/>
              </w:rPr>
              <w:t>]</w:t>
            </w:r>
          </w:p>
          <w:p w14:paraId="7A0DC3EA"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bCs/>
                <w:sz w:val="21"/>
                <w:szCs w:val="21"/>
              </w:rPr>
              <w:t>2</w:t>
            </w:r>
            <w:r w:rsidRPr="00B10449">
              <w:rPr>
                <w:rFonts w:ascii="Calibri" w:eastAsia="宋体" w:hAnsi="宋体" w:hint="eastAsia"/>
                <w:bCs/>
                <w:sz w:val="21"/>
                <w:szCs w:val="21"/>
              </w:rPr>
              <w:t>、结合本项目的现状和目前存在的问题提出合理可行的服务优化建议及实施思路。［</w:t>
            </w:r>
            <w:r w:rsidRPr="00B10449">
              <w:rPr>
                <w:rFonts w:ascii="Calibri" w:eastAsia="宋体" w:hAnsi="宋体" w:hint="eastAsia"/>
                <w:bCs/>
                <w:sz w:val="21"/>
                <w:szCs w:val="21"/>
              </w:rPr>
              <w:t>0-2</w:t>
            </w:r>
            <w:r w:rsidRPr="00B10449">
              <w:rPr>
                <w:rFonts w:ascii="Calibri" w:eastAsia="宋体" w:hAnsi="宋体" w:hint="eastAsia"/>
                <w:bCs/>
                <w:sz w:val="21"/>
                <w:szCs w:val="21"/>
              </w:rPr>
              <w:t>分</w:t>
            </w:r>
            <w:r w:rsidRPr="00B10449">
              <w:rPr>
                <w:rFonts w:ascii="Calibri" w:eastAsia="宋体" w:hAnsi="宋体" w:hint="eastAsia"/>
                <w:bCs/>
                <w:sz w:val="21"/>
                <w:szCs w:val="21"/>
              </w:rPr>
              <w:t>]</w:t>
            </w:r>
            <w:bookmarkStart w:id="20" w:name="_GoBack"/>
            <w:bookmarkEnd w:id="20"/>
          </w:p>
        </w:tc>
        <w:tc>
          <w:tcPr>
            <w:tcW w:w="1105" w:type="dxa"/>
            <w:vMerge/>
            <w:shd w:val="clear" w:color="auto" w:fill="auto"/>
            <w:vAlign w:val="center"/>
          </w:tcPr>
          <w:p w14:paraId="7D21E5CF" w14:textId="77777777" w:rsidR="00E423F1" w:rsidRPr="00B10449" w:rsidRDefault="00E423F1" w:rsidP="001F0D43">
            <w:pPr>
              <w:spacing w:line="320" w:lineRule="exact"/>
              <w:rPr>
                <w:rFonts w:ascii="Calibri" w:eastAsia="宋体" w:hAnsi="宋体"/>
                <w:bCs/>
                <w:sz w:val="21"/>
                <w:szCs w:val="21"/>
              </w:rPr>
            </w:pPr>
          </w:p>
        </w:tc>
      </w:tr>
      <w:tr w:rsidR="00E423F1" w:rsidRPr="00B10449" w14:paraId="4161E125" w14:textId="77777777" w:rsidTr="001F0D43">
        <w:trPr>
          <w:trHeight w:val="397"/>
          <w:jc w:val="center"/>
        </w:trPr>
        <w:tc>
          <w:tcPr>
            <w:tcW w:w="735" w:type="dxa"/>
            <w:shd w:val="clear" w:color="auto" w:fill="auto"/>
            <w:vAlign w:val="center"/>
          </w:tcPr>
          <w:p w14:paraId="251E0CCD" w14:textId="77777777" w:rsidR="00E423F1" w:rsidRPr="00B10449" w:rsidRDefault="00E423F1" w:rsidP="001F0D43">
            <w:pPr>
              <w:spacing w:line="320" w:lineRule="exact"/>
              <w:jc w:val="center"/>
              <w:rPr>
                <w:rFonts w:ascii="Calibri" w:eastAsia="宋体" w:hAnsi="宋体"/>
                <w:sz w:val="21"/>
                <w:szCs w:val="21"/>
              </w:rPr>
            </w:pPr>
            <w:r w:rsidRPr="00B10449">
              <w:rPr>
                <w:rFonts w:ascii="Calibri" w:eastAsia="宋体" w:hAnsi="宋体" w:hint="eastAsia"/>
                <w:sz w:val="21"/>
                <w:szCs w:val="21"/>
              </w:rPr>
              <w:t>企业认证</w:t>
            </w:r>
          </w:p>
        </w:tc>
        <w:tc>
          <w:tcPr>
            <w:tcW w:w="630" w:type="dxa"/>
            <w:shd w:val="clear" w:color="auto" w:fill="auto"/>
            <w:vAlign w:val="center"/>
          </w:tcPr>
          <w:p w14:paraId="0CDDEB18"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bCs/>
                <w:sz w:val="21"/>
                <w:szCs w:val="21"/>
              </w:rPr>
              <w:t>3</w:t>
            </w:r>
          </w:p>
        </w:tc>
        <w:tc>
          <w:tcPr>
            <w:tcW w:w="945" w:type="dxa"/>
            <w:shd w:val="clear" w:color="auto" w:fill="auto"/>
            <w:vAlign w:val="center"/>
          </w:tcPr>
          <w:p w14:paraId="3890AA4C" w14:textId="77777777" w:rsidR="00E423F1" w:rsidRPr="00B10449" w:rsidRDefault="00E423F1" w:rsidP="001F0D43">
            <w:pPr>
              <w:spacing w:line="320" w:lineRule="exact"/>
              <w:jc w:val="center"/>
              <w:rPr>
                <w:rFonts w:ascii="Calibri" w:eastAsia="宋体" w:hAnsi="宋体"/>
                <w:bCs/>
                <w:sz w:val="21"/>
                <w:szCs w:val="21"/>
              </w:rPr>
            </w:pPr>
          </w:p>
        </w:tc>
        <w:tc>
          <w:tcPr>
            <w:tcW w:w="5652" w:type="dxa"/>
            <w:shd w:val="clear" w:color="auto" w:fill="auto"/>
            <w:vAlign w:val="center"/>
          </w:tcPr>
          <w:p w14:paraId="20E1F064"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sz w:val="21"/>
                <w:szCs w:val="21"/>
              </w:rPr>
              <w:t>供应商具有质量管理体系、环境管理体系、职业健康安全管理体系，每有</w:t>
            </w:r>
            <w:r w:rsidRPr="00B10449">
              <w:rPr>
                <w:rFonts w:ascii="Calibri" w:eastAsia="宋体" w:hAnsi="宋体"/>
                <w:sz w:val="21"/>
                <w:szCs w:val="21"/>
              </w:rPr>
              <w:t>一项得</w:t>
            </w:r>
            <w:r w:rsidRPr="00B10449">
              <w:rPr>
                <w:rFonts w:ascii="Calibri" w:eastAsia="宋体" w:hAnsi="宋体" w:hint="eastAsia"/>
                <w:sz w:val="21"/>
                <w:szCs w:val="21"/>
              </w:rPr>
              <w:t>1</w:t>
            </w:r>
            <w:r w:rsidRPr="00B10449">
              <w:rPr>
                <w:rFonts w:ascii="Calibri" w:eastAsia="宋体" w:hAnsi="宋体" w:hint="eastAsia"/>
                <w:sz w:val="21"/>
                <w:szCs w:val="21"/>
              </w:rPr>
              <w:t>分</w:t>
            </w:r>
            <w:r w:rsidRPr="00B10449">
              <w:rPr>
                <w:rFonts w:ascii="Calibri" w:eastAsia="宋体" w:hAnsi="宋体"/>
                <w:sz w:val="21"/>
                <w:szCs w:val="21"/>
              </w:rPr>
              <w:t>，满分</w:t>
            </w:r>
            <w:r w:rsidRPr="00B10449">
              <w:rPr>
                <w:rFonts w:ascii="Calibri" w:eastAsia="宋体" w:hAnsi="宋体" w:hint="eastAsia"/>
                <w:sz w:val="21"/>
                <w:szCs w:val="21"/>
              </w:rPr>
              <w:t>3</w:t>
            </w:r>
            <w:r w:rsidRPr="00B10449">
              <w:rPr>
                <w:rFonts w:ascii="Calibri" w:eastAsia="宋体" w:hAnsi="宋体" w:hint="eastAsia"/>
                <w:sz w:val="21"/>
                <w:szCs w:val="21"/>
              </w:rPr>
              <w:t>分，提供有效期内的认证证书扫描件作为</w:t>
            </w:r>
            <w:r w:rsidRPr="00B10449">
              <w:rPr>
                <w:rFonts w:ascii="Calibri" w:eastAsia="宋体" w:hAnsi="宋体"/>
                <w:sz w:val="21"/>
                <w:szCs w:val="21"/>
              </w:rPr>
              <w:t>计分依据</w:t>
            </w:r>
            <w:r w:rsidRPr="00B10449">
              <w:rPr>
                <w:rFonts w:ascii="Calibri" w:eastAsia="宋体" w:hAnsi="宋体" w:hint="eastAsia"/>
                <w:sz w:val="21"/>
                <w:szCs w:val="21"/>
              </w:rPr>
              <w:t>。</w:t>
            </w:r>
          </w:p>
        </w:tc>
        <w:tc>
          <w:tcPr>
            <w:tcW w:w="1105" w:type="dxa"/>
            <w:shd w:val="clear" w:color="auto" w:fill="auto"/>
            <w:vAlign w:val="center"/>
          </w:tcPr>
          <w:p w14:paraId="16CFEA72" w14:textId="77777777" w:rsidR="00E423F1" w:rsidRPr="00B10449" w:rsidRDefault="00E423F1" w:rsidP="001F0D43">
            <w:pPr>
              <w:spacing w:line="320" w:lineRule="exact"/>
              <w:rPr>
                <w:rFonts w:ascii="Calibri" w:eastAsia="宋体" w:hAnsi="宋体"/>
                <w:bCs/>
                <w:sz w:val="21"/>
                <w:szCs w:val="21"/>
              </w:rPr>
            </w:pPr>
          </w:p>
        </w:tc>
      </w:tr>
      <w:tr w:rsidR="00E423F1" w:rsidRPr="00B10449" w14:paraId="66C00662" w14:textId="77777777" w:rsidTr="001F0D43">
        <w:trPr>
          <w:trHeight w:val="397"/>
          <w:jc w:val="center"/>
        </w:trPr>
        <w:tc>
          <w:tcPr>
            <w:tcW w:w="735" w:type="dxa"/>
            <w:shd w:val="clear" w:color="auto" w:fill="auto"/>
            <w:vAlign w:val="center"/>
          </w:tcPr>
          <w:p w14:paraId="63071817" w14:textId="77777777" w:rsidR="00E423F1" w:rsidRPr="00B10449" w:rsidRDefault="00E423F1" w:rsidP="001F0D43">
            <w:pPr>
              <w:spacing w:line="320" w:lineRule="exact"/>
              <w:jc w:val="center"/>
              <w:rPr>
                <w:rFonts w:ascii="Calibri" w:eastAsia="宋体" w:hAnsi="宋体"/>
                <w:sz w:val="21"/>
                <w:szCs w:val="21"/>
              </w:rPr>
            </w:pPr>
            <w:r w:rsidRPr="00B10449">
              <w:rPr>
                <w:rFonts w:ascii="Calibri" w:eastAsia="宋体" w:hAnsi="宋体"/>
                <w:sz w:val="21"/>
                <w:szCs w:val="21"/>
              </w:rPr>
              <w:t>业绩</w:t>
            </w:r>
          </w:p>
        </w:tc>
        <w:tc>
          <w:tcPr>
            <w:tcW w:w="630" w:type="dxa"/>
            <w:shd w:val="clear" w:color="auto" w:fill="auto"/>
            <w:vAlign w:val="center"/>
          </w:tcPr>
          <w:p w14:paraId="2234076B" w14:textId="77777777" w:rsidR="00E423F1" w:rsidRPr="00B10449" w:rsidRDefault="00E423F1" w:rsidP="001F0D43">
            <w:pPr>
              <w:spacing w:line="320" w:lineRule="exact"/>
              <w:jc w:val="center"/>
              <w:rPr>
                <w:rFonts w:ascii="Calibri" w:eastAsia="宋体" w:hAnsi="宋体"/>
                <w:bCs/>
                <w:sz w:val="21"/>
                <w:szCs w:val="21"/>
              </w:rPr>
            </w:pPr>
            <w:r w:rsidRPr="00B10449">
              <w:rPr>
                <w:rFonts w:ascii="Calibri" w:eastAsia="宋体" w:hAnsi="宋体" w:hint="eastAsia"/>
                <w:bCs/>
                <w:sz w:val="21"/>
                <w:szCs w:val="21"/>
              </w:rPr>
              <w:t>10</w:t>
            </w:r>
          </w:p>
        </w:tc>
        <w:tc>
          <w:tcPr>
            <w:tcW w:w="945" w:type="dxa"/>
            <w:shd w:val="clear" w:color="auto" w:fill="auto"/>
            <w:vAlign w:val="center"/>
          </w:tcPr>
          <w:p w14:paraId="410D5E46" w14:textId="77777777" w:rsidR="00E423F1" w:rsidRPr="00B10449" w:rsidRDefault="00E423F1" w:rsidP="001F0D43">
            <w:pPr>
              <w:spacing w:line="320" w:lineRule="exact"/>
              <w:jc w:val="center"/>
              <w:rPr>
                <w:rFonts w:ascii="Calibri" w:eastAsia="宋体" w:hAnsi="宋体"/>
                <w:bCs/>
                <w:sz w:val="21"/>
                <w:szCs w:val="21"/>
              </w:rPr>
            </w:pPr>
          </w:p>
        </w:tc>
        <w:tc>
          <w:tcPr>
            <w:tcW w:w="5652" w:type="dxa"/>
            <w:shd w:val="clear" w:color="auto" w:fill="auto"/>
            <w:vAlign w:val="center"/>
          </w:tcPr>
          <w:p w14:paraId="38E68B6E" w14:textId="77777777" w:rsidR="00E423F1" w:rsidRPr="00B10449" w:rsidRDefault="00E423F1" w:rsidP="001F0D43">
            <w:pPr>
              <w:spacing w:line="320" w:lineRule="exact"/>
              <w:ind w:firstLine="420"/>
              <w:rPr>
                <w:rFonts w:ascii="Calibri" w:eastAsia="宋体" w:hAnsi="宋体"/>
                <w:b/>
                <w:bCs/>
                <w:color w:val="C00000"/>
                <w:sz w:val="21"/>
                <w:szCs w:val="21"/>
              </w:rPr>
            </w:pPr>
            <w:r w:rsidRPr="00B10449">
              <w:rPr>
                <w:rFonts w:ascii="Calibri" w:eastAsia="宋体" w:hAnsi="宋体" w:hint="eastAsia"/>
                <w:sz w:val="21"/>
                <w:szCs w:val="21"/>
              </w:rPr>
              <w:t>提供</w:t>
            </w:r>
            <w:r w:rsidRPr="00B10449">
              <w:rPr>
                <w:rFonts w:ascii="Calibri" w:eastAsia="宋体" w:hAnsi="宋体" w:hint="eastAsia"/>
                <w:sz w:val="21"/>
                <w:szCs w:val="21"/>
              </w:rPr>
              <w:t>20</w:t>
            </w:r>
            <w:r w:rsidRPr="00B10449">
              <w:rPr>
                <w:rFonts w:ascii="Calibri" w:eastAsia="宋体" w:hAnsi="宋体"/>
                <w:sz w:val="21"/>
                <w:szCs w:val="21"/>
              </w:rPr>
              <w:t>20</w:t>
            </w:r>
            <w:r w:rsidRPr="00B10449">
              <w:rPr>
                <w:rFonts w:ascii="Calibri" w:eastAsia="宋体" w:hAnsi="宋体" w:hint="eastAsia"/>
                <w:sz w:val="21"/>
                <w:szCs w:val="21"/>
              </w:rPr>
              <w:t>年</w:t>
            </w:r>
            <w:r w:rsidRPr="00B10449">
              <w:rPr>
                <w:rFonts w:ascii="Calibri" w:eastAsia="宋体" w:hAnsi="宋体" w:hint="eastAsia"/>
                <w:sz w:val="21"/>
                <w:szCs w:val="21"/>
              </w:rPr>
              <w:t>1</w:t>
            </w:r>
            <w:r w:rsidRPr="00B10449">
              <w:rPr>
                <w:rFonts w:ascii="Calibri" w:eastAsia="宋体" w:hAnsi="宋体" w:hint="eastAsia"/>
                <w:sz w:val="21"/>
                <w:szCs w:val="21"/>
              </w:rPr>
              <w:t>月</w:t>
            </w:r>
            <w:r w:rsidRPr="00B10449">
              <w:rPr>
                <w:rFonts w:ascii="Calibri" w:eastAsia="宋体" w:hAnsi="宋体" w:hint="eastAsia"/>
                <w:sz w:val="21"/>
                <w:szCs w:val="21"/>
              </w:rPr>
              <w:t>1</w:t>
            </w:r>
            <w:r w:rsidRPr="00B10449">
              <w:rPr>
                <w:rFonts w:ascii="Calibri" w:eastAsia="宋体" w:hAnsi="宋体" w:hint="eastAsia"/>
                <w:sz w:val="21"/>
                <w:szCs w:val="21"/>
              </w:rPr>
              <w:t>日以来类似项目的业绩证明文件（即合同），评审时以投标文件中的复印件为计分依据。每提供一份业绩证明文件得</w:t>
            </w:r>
            <w:r w:rsidRPr="00B10449">
              <w:rPr>
                <w:rFonts w:ascii="Calibri" w:eastAsia="宋体" w:hAnsi="宋体" w:hint="eastAsia"/>
                <w:sz w:val="21"/>
                <w:szCs w:val="21"/>
              </w:rPr>
              <w:t>2</w:t>
            </w:r>
            <w:r w:rsidRPr="00B10449">
              <w:rPr>
                <w:rFonts w:ascii="Calibri" w:eastAsia="宋体" w:hAnsi="宋体" w:hint="eastAsia"/>
                <w:sz w:val="21"/>
                <w:szCs w:val="21"/>
              </w:rPr>
              <w:t>分，满分</w:t>
            </w:r>
            <w:r w:rsidRPr="00B10449">
              <w:rPr>
                <w:rFonts w:ascii="Calibri" w:eastAsia="宋体" w:hAnsi="宋体"/>
                <w:sz w:val="21"/>
                <w:szCs w:val="21"/>
              </w:rPr>
              <w:t>10</w:t>
            </w:r>
            <w:r w:rsidRPr="00B10449">
              <w:rPr>
                <w:rFonts w:ascii="Calibri" w:eastAsia="宋体" w:hAnsi="宋体" w:hint="eastAsia"/>
                <w:sz w:val="21"/>
                <w:szCs w:val="21"/>
              </w:rPr>
              <w:t>分</w:t>
            </w:r>
          </w:p>
        </w:tc>
        <w:tc>
          <w:tcPr>
            <w:tcW w:w="1105" w:type="dxa"/>
            <w:shd w:val="clear" w:color="auto" w:fill="auto"/>
            <w:vAlign w:val="center"/>
          </w:tcPr>
          <w:p w14:paraId="7F7FD94B" w14:textId="77777777" w:rsidR="00E423F1" w:rsidRPr="00B10449" w:rsidRDefault="00E423F1" w:rsidP="001F0D43">
            <w:pPr>
              <w:spacing w:line="320" w:lineRule="exact"/>
              <w:rPr>
                <w:rFonts w:ascii="Calibri" w:eastAsia="宋体" w:hAnsi="宋体"/>
                <w:bCs/>
                <w:sz w:val="21"/>
                <w:szCs w:val="21"/>
              </w:rPr>
            </w:pPr>
          </w:p>
        </w:tc>
      </w:tr>
      <w:tr w:rsidR="00E423F1" w:rsidRPr="00B10449" w14:paraId="75E69165" w14:textId="77777777" w:rsidTr="001F0D43">
        <w:trPr>
          <w:trHeight w:val="397"/>
          <w:jc w:val="center"/>
        </w:trPr>
        <w:tc>
          <w:tcPr>
            <w:tcW w:w="735" w:type="dxa"/>
            <w:shd w:val="clear" w:color="auto" w:fill="auto"/>
            <w:vAlign w:val="center"/>
          </w:tcPr>
          <w:p w14:paraId="6FC1CC6B" w14:textId="77777777" w:rsidR="00E423F1" w:rsidRPr="00B10449" w:rsidRDefault="00E423F1" w:rsidP="001F0D43">
            <w:pPr>
              <w:spacing w:line="320" w:lineRule="exact"/>
              <w:rPr>
                <w:rFonts w:ascii="Calibri" w:eastAsia="宋体" w:hAnsi="宋体"/>
                <w:sz w:val="21"/>
                <w:szCs w:val="21"/>
              </w:rPr>
            </w:pPr>
            <w:r w:rsidRPr="00B10449">
              <w:rPr>
                <w:rFonts w:ascii="Calibri" w:eastAsia="宋体" w:hAnsi="宋体"/>
                <w:sz w:val="21"/>
                <w:szCs w:val="21"/>
              </w:rPr>
              <w:t>说明</w:t>
            </w:r>
          </w:p>
        </w:tc>
        <w:tc>
          <w:tcPr>
            <w:tcW w:w="8332" w:type="dxa"/>
            <w:gridSpan w:val="4"/>
            <w:shd w:val="clear" w:color="auto" w:fill="auto"/>
            <w:vAlign w:val="center"/>
          </w:tcPr>
          <w:p w14:paraId="78CC1782" w14:textId="77777777" w:rsidR="00E423F1" w:rsidRPr="00B10449" w:rsidRDefault="00E423F1" w:rsidP="001F0D43">
            <w:pPr>
              <w:spacing w:line="320" w:lineRule="exact"/>
              <w:ind w:firstLine="420"/>
              <w:rPr>
                <w:rFonts w:ascii="Calibri" w:eastAsia="宋体" w:hAnsi="宋体"/>
                <w:sz w:val="21"/>
                <w:szCs w:val="21"/>
              </w:rPr>
            </w:pPr>
            <w:r w:rsidRPr="00B10449">
              <w:rPr>
                <w:rFonts w:ascii="Calibri" w:eastAsia="宋体" w:hAnsi="宋体"/>
                <w:sz w:val="21"/>
                <w:szCs w:val="21"/>
              </w:rPr>
              <w:t>1</w:t>
            </w:r>
            <w:r w:rsidRPr="00B10449">
              <w:rPr>
                <w:rFonts w:ascii="Calibri" w:eastAsia="宋体" w:hAnsi="宋体" w:hint="eastAsia"/>
                <w:sz w:val="21"/>
                <w:szCs w:val="21"/>
              </w:rPr>
              <w:t>．</w:t>
            </w:r>
            <w:r w:rsidRPr="00B10449">
              <w:rPr>
                <w:rFonts w:ascii="Calibri" w:eastAsia="宋体" w:hAnsi="宋体"/>
                <w:sz w:val="21"/>
                <w:szCs w:val="21"/>
              </w:rPr>
              <w:t>评标委员会成员必须按照本评审要素据实打分，各类数字计算均按“四舍五入”保留小数点后两位；</w:t>
            </w:r>
          </w:p>
          <w:p w14:paraId="48AED322" w14:textId="77777777" w:rsidR="00E423F1" w:rsidRPr="00B10449" w:rsidRDefault="00E423F1" w:rsidP="001F0D43">
            <w:pPr>
              <w:spacing w:line="320" w:lineRule="exact"/>
              <w:ind w:firstLine="420"/>
              <w:rPr>
                <w:rFonts w:ascii="Calibri" w:eastAsia="宋体" w:hAnsi="宋体"/>
                <w:sz w:val="21"/>
                <w:szCs w:val="21"/>
              </w:rPr>
            </w:pPr>
            <w:r w:rsidRPr="00B10449">
              <w:rPr>
                <w:rFonts w:ascii="Calibri" w:eastAsia="宋体" w:hAnsi="宋体"/>
                <w:sz w:val="21"/>
                <w:szCs w:val="21"/>
              </w:rPr>
              <w:t>2</w:t>
            </w:r>
            <w:r w:rsidRPr="00B10449">
              <w:rPr>
                <w:rFonts w:ascii="Calibri" w:eastAsia="宋体" w:hAnsi="宋体" w:hint="eastAsia"/>
                <w:sz w:val="21"/>
                <w:szCs w:val="21"/>
              </w:rPr>
              <w:t>．</w:t>
            </w:r>
            <w:r w:rsidRPr="00B10449">
              <w:rPr>
                <w:rFonts w:ascii="Calibri" w:eastAsia="宋体" w:hAnsi="宋体"/>
                <w:sz w:val="21"/>
                <w:szCs w:val="21"/>
              </w:rPr>
              <w:t>本表分值区间符号“［”、“］”表示包含本数，“（”、“）”表示不包含本数。</w:t>
            </w:r>
          </w:p>
        </w:tc>
      </w:tr>
    </w:tbl>
    <w:p w14:paraId="2964CBED"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3</w:t>
      </w:r>
      <w:r w:rsidRPr="00980648">
        <w:rPr>
          <w:rFonts w:ascii="Calibri Light" w:eastAsia="华文仿宋" w:hAnsi="Calibri Light" w:cs="Calibri Light"/>
          <w:b/>
          <w:sz w:val="28"/>
          <w:szCs w:val="28"/>
        </w:rPr>
        <w:t>、推荐中标候选人</w:t>
      </w:r>
    </w:p>
    <w:p w14:paraId="1AEFFCD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评标委员会根据综合评分情况，按照评审得分（即汇总分）由高到低顺序推荐中标候选人。得分相同的，按投标报价由低到高顺序排列；得分相同且投标报价相同的并列。投标文件满足招标文件全部实质性要求，</w:t>
      </w:r>
      <w:proofErr w:type="gramStart"/>
      <w:r w:rsidRPr="00980648">
        <w:rPr>
          <w:rFonts w:ascii="Calibri Light" w:eastAsia="华文仿宋" w:hAnsi="Calibri Light" w:cs="Calibri Light"/>
          <w:sz w:val="28"/>
          <w:szCs w:val="28"/>
        </w:rPr>
        <w:t>且按照</w:t>
      </w:r>
      <w:proofErr w:type="gramEnd"/>
      <w:r w:rsidRPr="00980648">
        <w:rPr>
          <w:rFonts w:ascii="Calibri Light" w:eastAsia="华文仿宋" w:hAnsi="Calibri Light" w:cs="Calibri Light"/>
          <w:sz w:val="28"/>
          <w:szCs w:val="28"/>
        </w:rPr>
        <w:t>评审因素的量化指标评审得分最高的</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列为</w:t>
      </w:r>
      <w:r w:rsidRPr="00980648">
        <w:rPr>
          <w:rFonts w:ascii="Calibri Light" w:eastAsia="华文仿宋" w:hAnsi="Calibri Light" w:cs="Calibri Light"/>
          <w:color w:val="C00000"/>
          <w:sz w:val="28"/>
          <w:szCs w:val="28"/>
        </w:rPr>
        <w:t>排名第一的中标候选人</w:t>
      </w:r>
      <w:r w:rsidRPr="00980648">
        <w:rPr>
          <w:rFonts w:ascii="Calibri Light" w:eastAsia="华文仿宋" w:hAnsi="Calibri Light" w:cs="Calibri Light"/>
          <w:sz w:val="28"/>
          <w:szCs w:val="28"/>
        </w:rPr>
        <w:t>。</w:t>
      </w:r>
    </w:p>
    <w:p w14:paraId="03C4AC37"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4</w:t>
      </w:r>
      <w:r w:rsidRPr="00980648">
        <w:rPr>
          <w:rFonts w:ascii="Calibri Light" w:eastAsia="华文仿宋" w:hAnsi="Calibri Light" w:cs="Calibri Light"/>
          <w:b/>
          <w:sz w:val="28"/>
          <w:szCs w:val="28"/>
        </w:rPr>
        <w:t>、编写评审报告</w:t>
      </w:r>
    </w:p>
    <w:p w14:paraId="2B0F6C1C" w14:textId="77777777" w:rsidR="00E423F1" w:rsidRPr="00980648" w:rsidRDefault="00E423F1" w:rsidP="00E423F1">
      <w:pPr>
        <w:autoSpaceDE w:val="0"/>
        <w:autoSpaceDN w:val="0"/>
        <w:adjustRightInd w:val="0"/>
        <w:spacing w:line="37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评标委员会根据评标情况编制评审报告，评标委员会成员对需要共同认定的事项存在争议的，应当按照少数服从多数的原则做出结论。持不同意见的评标委员会成员应当在评审报告上签署不同意见及理由，否则视为同意评标报告。</w:t>
      </w:r>
    </w:p>
    <w:p w14:paraId="09B33582" w14:textId="77777777" w:rsidR="00E423F1" w:rsidRPr="00980648" w:rsidRDefault="00E423F1" w:rsidP="00E423F1">
      <w:pPr>
        <w:autoSpaceDE w:val="0"/>
        <w:autoSpaceDN w:val="0"/>
        <w:adjustRightInd w:val="0"/>
        <w:spacing w:line="37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（三）对投标文件的澄清</w:t>
      </w:r>
    </w:p>
    <w:p w14:paraId="3B186CB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、评标委员会在对投标文件的有效性、完整性和响</w:t>
      </w:r>
      <w:r w:rsidRPr="00980648">
        <w:rPr>
          <w:rFonts w:ascii="Calibri Light" w:eastAsia="华文仿宋" w:hAnsi="Calibri Light" w:cs="Calibri Light"/>
          <w:w w:val="1"/>
          <w:sz w:val="28"/>
          <w:szCs w:val="28"/>
        </w:rPr>
        <w:t xml:space="preserve"> </w:t>
      </w:r>
      <w:proofErr w:type="gramStart"/>
      <w:r w:rsidRPr="00980648">
        <w:rPr>
          <w:rFonts w:ascii="Calibri Light" w:eastAsia="华文仿宋" w:hAnsi="Calibri Light" w:cs="Calibri Light"/>
          <w:sz w:val="28"/>
          <w:szCs w:val="28"/>
        </w:rPr>
        <w:t>应程度</w:t>
      </w:r>
      <w:proofErr w:type="gramEnd"/>
      <w:r w:rsidRPr="00980648">
        <w:rPr>
          <w:rFonts w:ascii="Calibri Light" w:eastAsia="华文仿宋" w:hAnsi="Calibri Light" w:cs="Calibri Light"/>
          <w:sz w:val="28"/>
          <w:szCs w:val="28"/>
        </w:rPr>
        <w:t>进行审查时，可以要求</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对投标文件中</w:t>
      </w:r>
      <w:r w:rsidRPr="00980648">
        <w:rPr>
          <w:rFonts w:ascii="Calibri Light" w:eastAsia="华文仿宋" w:hAnsi="Calibri Light" w:cs="Calibri Light"/>
          <w:color w:val="C00000"/>
          <w:sz w:val="28"/>
          <w:szCs w:val="28"/>
        </w:rPr>
        <w:t>含义不明确、同类问题表述不一致或者有明显文字和计算错误</w:t>
      </w:r>
      <w:r w:rsidRPr="00980648">
        <w:rPr>
          <w:rFonts w:ascii="Calibri Light" w:eastAsia="华文仿宋" w:hAnsi="Calibri Light" w:cs="Calibri Light"/>
          <w:sz w:val="28"/>
          <w:szCs w:val="28"/>
        </w:rPr>
        <w:t>的内容等做出必要的澄清、说明或者补正。</w:t>
      </w:r>
    </w:p>
    <w:p w14:paraId="330F233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、依照民法中的过失责任原则，澄清、说明或补正前评标委员会将按最不利于投标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的原则对投标文件做出评判。</w:t>
      </w:r>
    </w:p>
    <w:p w14:paraId="66C79993"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、评标委员会要求</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澄清、说明或者补正投标文件应当以书面形式做出。</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应当在规定的澄清时限内以书面形式提交，</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的澄清、说明或者更正应当由法定代表人或其授权代表签字（或盖章），或者加盖公章。</w:t>
      </w:r>
    </w:p>
    <w:p w14:paraId="125B8202" w14:textId="77777777" w:rsidR="00E423F1" w:rsidRPr="00980648" w:rsidRDefault="00E423F1" w:rsidP="00E423F1">
      <w:pPr>
        <w:autoSpaceDE w:val="0"/>
        <w:autoSpaceDN w:val="0"/>
        <w:adjustRightInd w:val="0"/>
        <w:spacing w:line="37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的澄清、说明或者补正不得超出投标文件的范围或者改变投标文件的实质性内容。澄清、说明或者补正的内容将作为合同履行的重要依据。</w:t>
      </w:r>
    </w:p>
    <w:p w14:paraId="5B9745E4"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（四）评审现场人员的保密责任</w:t>
      </w:r>
    </w:p>
    <w:p w14:paraId="55611A63" w14:textId="77777777" w:rsidR="00E423F1" w:rsidRPr="00980648" w:rsidRDefault="00E423F1" w:rsidP="00E423F1">
      <w:pPr>
        <w:autoSpaceDE w:val="0"/>
        <w:autoSpaceDN w:val="0"/>
        <w:adjustRightInd w:val="0"/>
        <w:spacing w:line="37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在采购结果确定前，采购人、集中采购机构对评审委员会名单负有保密责任。评审委员会成员、采购人和集中采购代理机构工作人员、相关监督人员等与评审工作有关的人员，对评审情况以及在评审过程中获悉的国家秘密、商业秘密负有保密责任。</w:t>
      </w:r>
    </w:p>
    <w:p w14:paraId="093E2AA6" w14:textId="77777777" w:rsidR="00E423F1" w:rsidRPr="00980648" w:rsidRDefault="00E423F1" w:rsidP="00E423F1">
      <w:pPr>
        <w:spacing w:line="400" w:lineRule="exact"/>
        <w:ind w:firstLineChars="200" w:firstLine="561"/>
        <w:rPr>
          <w:rFonts w:ascii="Calibri Light" w:eastAsia="华文仿宋" w:hAnsi="Calibri Light" w:cs="Calibri Light"/>
          <w:b/>
          <w:sz w:val="28"/>
          <w:szCs w:val="28"/>
        </w:rPr>
      </w:pPr>
      <w:r w:rsidRPr="00980648">
        <w:rPr>
          <w:rFonts w:ascii="Calibri Light" w:eastAsia="华文仿宋" w:hAnsi="Calibri Light" w:cs="Calibri Light"/>
          <w:b/>
          <w:sz w:val="28"/>
          <w:szCs w:val="28"/>
        </w:rPr>
        <w:t>（五）有下列情形之一的，视为</w:t>
      </w:r>
      <w:r>
        <w:rPr>
          <w:rFonts w:ascii="Calibri Light" w:eastAsia="华文仿宋" w:hAnsi="Calibri Light" w:cs="Calibri Light"/>
          <w:b/>
          <w:sz w:val="28"/>
          <w:szCs w:val="28"/>
        </w:rPr>
        <w:t>供应商</w:t>
      </w:r>
      <w:r w:rsidRPr="00980648">
        <w:rPr>
          <w:rFonts w:ascii="Calibri Light" w:eastAsia="华文仿宋" w:hAnsi="Calibri Light" w:cs="Calibri Light"/>
          <w:b/>
          <w:sz w:val="28"/>
          <w:szCs w:val="28"/>
        </w:rPr>
        <w:t>串通投标，其投标无效：</w:t>
      </w:r>
    </w:p>
    <w:p w14:paraId="30F6DE4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、不同</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的投标文件由同一单位或者个人编制；</w:t>
      </w:r>
    </w:p>
    <w:p w14:paraId="09B8FCB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、不同</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委托同一单位或者个人办理投标事宜；</w:t>
      </w:r>
    </w:p>
    <w:p w14:paraId="18C3CC8D"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、不同</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的投标文件载明的项目管理成员或者联系人员为同一人；</w:t>
      </w:r>
    </w:p>
    <w:p w14:paraId="2A8B0F6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、不同</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的投标文件异常一致或者投标报价呈规律性差异</w:t>
      </w:r>
      <w:r w:rsidRPr="00980648">
        <w:rPr>
          <w:rFonts w:ascii="Calibri Light" w:eastAsia="华文仿宋" w:hAnsi="Calibri Light" w:cs="Calibri Light" w:hint="eastAsia"/>
          <w:sz w:val="28"/>
          <w:szCs w:val="28"/>
        </w:rPr>
        <w:t>。</w:t>
      </w:r>
    </w:p>
    <w:p w14:paraId="33DB5FAD"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十</w:t>
      </w:r>
      <w:r w:rsidRPr="00980648">
        <w:rPr>
          <w:rFonts w:ascii="Calibri Light" w:eastAsia="华文仿宋" w:hAnsi="Calibri Light" w:cs="Calibri Light"/>
          <w:b/>
          <w:bCs/>
          <w:sz w:val="32"/>
          <w:szCs w:val="32"/>
        </w:rPr>
        <w:t>、中标</w:t>
      </w:r>
    </w:p>
    <w:p w14:paraId="01F24798"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（一）集中采购机构在评标工作结束后</w:t>
      </w: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个工作日内将评审报告送采购人。</w:t>
      </w:r>
    </w:p>
    <w:p w14:paraId="46B13A3B"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（二）采购人在收到评审报告之日起</w:t>
      </w:r>
      <w:r w:rsidRPr="00980648">
        <w:rPr>
          <w:rFonts w:ascii="Calibri Light" w:eastAsia="华文仿宋" w:hAnsi="Calibri Light" w:cs="Calibri Light"/>
          <w:sz w:val="28"/>
          <w:szCs w:val="28"/>
        </w:rPr>
        <w:t>5</w:t>
      </w:r>
      <w:r w:rsidRPr="00980648">
        <w:rPr>
          <w:rFonts w:ascii="Calibri Light" w:eastAsia="华文仿宋" w:hAnsi="Calibri Light" w:cs="Calibri Light"/>
          <w:sz w:val="28"/>
          <w:szCs w:val="28"/>
        </w:rPr>
        <w:t>个工作日内，在评标报告确定的中标候选人名单中按次序确定</w:t>
      </w:r>
      <w:r w:rsidRPr="00980648">
        <w:rPr>
          <w:rFonts w:ascii="Calibri Light" w:eastAsia="华文仿宋" w:hAnsi="Calibri Light" w:cs="Calibri Light"/>
          <w:color w:val="C00000"/>
          <w:sz w:val="28"/>
          <w:szCs w:val="28"/>
        </w:rPr>
        <w:t>排名第一的中标候选人</w:t>
      </w:r>
      <w:r w:rsidRPr="00980648">
        <w:rPr>
          <w:rFonts w:ascii="Calibri Light" w:eastAsia="华文仿宋" w:hAnsi="Calibri Light" w:cs="Calibri Light"/>
          <w:sz w:val="28"/>
          <w:szCs w:val="28"/>
        </w:rPr>
        <w:t>为中标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。中标候选人并列的，由采购人邀请中标候选人按照随机抽取的方式进行确定。采购人逾期不予确认，又不能说明合法理由的，视同按评标报告推荐的次序确定</w:t>
      </w:r>
      <w:r w:rsidRPr="00980648">
        <w:rPr>
          <w:rFonts w:ascii="Calibri Light" w:eastAsia="华文仿宋" w:hAnsi="Calibri Light" w:cs="Calibri Light"/>
          <w:color w:val="C00000"/>
          <w:sz w:val="28"/>
          <w:szCs w:val="28"/>
        </w:rPr>
        <w:t>排名第一的中标候选人</w:t>
      </w:r>
      <w:r w:rsidRPr="00980648">
        <w:rPr>
          <w:rFonts w:ascii="Calibri Light" w:eastAsia="华文仿宋" w:hAnsi="Calibri Light" w:cs="Calibri Light"/>
          <w:sz w:val="28"/>
          <w:szCs w:val="28"/>
        </w:rPr>
        <w:t>为中标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w:t>
      </w:r>
    </w:p>
    <w:p w14:paraId="1813C321"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（三）集中采购机构将在中标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确定之日起</w:t>
      </w: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个工作日内，在【</w:t>
      </w:r>
      <w:hyperlink r:id="rId18" w:history="1">
        <w:r w:rsidRPr="00980648">
          <w:rPr>
            <w:rFonts w:ascii="Calibri Light" w:eastAsia="华文仿宋" w:hAnsi="Calibri Light" w:cs="Calibri Light"/>
            <w:color w:val="7030A0"/>
            <w:sz w:val="28"/>
            <w:szCs w:val="28"/>
          </w:rPr>
          <w:t>陕西省政府采购网</w:t>
        </w:r>
      </w:hyperlink>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www.ccgp-shaanxi.gov.cn</w:t>
      </w:r>
      <w:r w:rsidRPr="00980648">
        <w:rPr>
          <w:rFonts w:ascii="Calibri Light" w:eastAsia="华文仿宋" w:hAnsi="Calibri Light" w:cs="Calibri Light"/>
          <w:sz w:val="28"/>
          <w:szCs w:val="28"/>
        </w:rPr>
        <w:t>）</w:t>
      </w:r>
      <w:r w:rsidRPr="00980648">
        <w:rPr>
          <w:rFonts w:ascii="Calibri Light" w:eastAsia="华文仿宋" w:hAnsi="Calibri Light" w:cs="Calibri Light"/>
          <w:color w:val="000000"/>
          <w:sz w:val="18"/>
          <w:szCs w:val="18"/>
        </w:rPr>
        <w:t>】</w:t>
      </w:r>
      <w:r w:rsidRPr="00980648">
        <w:rPr>
          <w:rFonts w:ascii="Calibri Light" w:eastAsia="华文仿宋" w:hAnsi="Calibri Light" w:cs="Calibri Light"/>
          <w:sz w:val="28"/>
          <w:szCs w:val="28"/>
        </w:rPr>
        <w:t>上公布中标结果。中标公告期限为</w:t>
      </w: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个工作日。</w:t>
      </w:r>
    </w:p>
    <w:p w14:paraId="49317D5D" w14:textId="77777777" w:rsidR="00E423F1" w:rsidRPr="0055417B" w:rsidRDefault="00E423F1" w:rsidP="00E423F1">
      <w:pPr>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w:t>
      </w:r>
      <w:r w:rsidRPr="0055417B">
        <w:rPr>
          <w:rFonts w:ascii="Calibri Light" w:eastAsia="华文仿宋" w:hAnsi="Calibri Light" w:cs="Calibri Light" w:hint="eastAsia"/>
          <w:sz w:val="28"/>
          <w:szCs w:val="28"/>
        </w:rPr>
        <w:t>四）在公告中标结果的同时，集</w:t>
      </w:r>
      <w:proofErr w:type="gramStart"/>
      <w:r w:rsidRPr="0055417B">
        <w:rPr>
          <w:rFonts w:ascii="Calibri Light" w:eastAsia="华文仿宋" w:hAnsi="Calibri Light" w:cs="Calibri Light" w:hint="eastAsia"/>
          <w:sz w:val="28"/>
          <w:szCs w:val="28"/>
        </w:rPr>
        <w:t>采机构</w:t>
      </w:r>
      <w:proofErr w:type="gramEnd"/>
      <w:r w:rsidRPr="0055417B">
        <w:rPr>
          <w:rFonts w:ascii="Calibri Light" w:eastAsia="华文仿宋" w:hAnsi="Calibri Light" w:cs="Calibri Light" w:hint="eastAsia"/>
          <w:sz w:val="28"/>
          <w:szCs w:val="28"/>
        </w:rPr>
        <w:t>向中标</w:t>
      </w:r>
      <w:r>
        <w:rPr>
          <w:rFonts w:ascii="Calibri Light" w:eastAsia="华文仿宋" w:hAnsi="Calibri Light" w:cs="Calibri Light" w:hint="eastAsia"/>
          <w:sz w:val="28"/>
          <w:szCs w:val="28"/>
        </w:rPr>
        <w:t>供应商</w:t>
      </w:r>
      <w:r w:rsidRPr="0055417B">
        <w:rPr>
          <w:rFonts w:ascii="Calibri Light" w:eastAsia="华文仿宋" w:hAnsi="Calibri Light" w:cs="Calibri Light" w:hint="eastAsia"/>
          <w:sz w:val="28"/>
          <w:szCs w:val="28"/>
        </w:rPr>
        <w:t>发出中标通知书，中标</w:t>
      </w:r>
      <w:r>
        <w:rPr>
          <w:rFonts w:ascii="Calibri Light" w:eastAsia="华文仿宋" w:hAnsi="Calibri Light" w:cs="Calibri Light" w:hint="eastAsia"/>
          <w:sz w:val="28"/>
          <w:szCs w:val="28"/>
        </w:rPr>
        <w:t>供应商</w:t>
      </w:r>
      <w:r w:rsidRPr="0055417B">
        <w:rPr>
          <w:rFonts w:ascii="Calibri Light" w:eastAsia="华文仿宋" w:hAnsi="Calibri Light" w:cs="Calibri Light" w:hint="eastAsia"/>
          <w:sz w:val="28"/>
          <w:szCs w:val="28"/>
        </w:rPr>
        <w:t>在领取中标通知书时提供一正两副纸质投标文件用于备案。</w:t>
      </w:r>
    </w:p>
    <w:p w14:paraId="0AA3315B" w14:textId="77777777" w:rsidR="00E423F1" w:rsidRPr="0055417B" w:rsidRDefault="00E423F1" w:rsidP="00E423F1">
      <w:pPr>
        <w:wordWrap w:val="0"/>
        <w:spacing w:line="400" w:lineRule="exact"/>
        <w:ind w:firstLineChars="200" w:firstLine="560"/>
        <w:rPr>
          <w:rFonts w:ascii="Calibri Light" w:eastAsia="华文仿宋" w:hAnsi="Calibri Light" w:cs="Calibri Light"/>
          <w:sz w:val="28"/>
          <w:szCs w:val="28"/>
        </w:rPr>
      </w:pPr>
      <w:r w:rsidRPr="0055417B">
        <w:rPr>
          <w:rFonts w:ascii="Calibri Light" w:eastAsia="华文仿宋" w:hAnsi="Calibri Light" w:cs="Calibri Light" w:hint="eastAsia"/>
          <w:sz w:val="28"/>
          <w:szCs w:val="28"/>
        </w:rPr>
        <w:t>中标通知书领取地点：本集</w:t>
      </w:r>
      <w:proofErr w:type="gramStart"/>
      <w:r w:rsidRPr="0055417B">
        <w:rPr>
          <w:rFonts w:ascii="Calibri Light" w:eastAsia="华文仿宋" w:hAnsi="Calibri Light" w:cs="Calibri Light" w:hint="eastAsia"/>
          <w:sz w:val="28"/>
          <w:szCs w:val="28"/>
        </w:rPr>
        <w:t>采机构</w:t>
      </w:r>
      <w:proofErr w:type="gramEnd"/>
      <w:r>
        <w:rPr>
          <w:rFonts w:ascii="Calibri Light" w:eastAsia="华文仿宋" w:hAnsi="Calibri Light" w:cs="Calibri Light" w:hint="eastAsia"/>
          <w:sz w:val="28"/>
          <w:szCs w:val="28"/>
        </w:rPr>
        <w:t>八</w:t>
      </w:r>
      <w:r w:rsidRPr="0055417B">
        <w:rPr>
          <w:rFonts w:ascii="Calibri Light" w:eastAsia="华文仿宋" w:hAnsi="Calibri Light" w:cs="Calibri Light" w:hint="eastAsia"/>
          <w:sz w:val="28"/>
          <w:szCs w:val="28"/>
        </w:rPr>
        <w:t>层</w:t>
      </w:r>
      <w:r>
        <w:rPr>
          <w:rFonts w:ascii="Calibri Light" w:eastAsia="华文仿宋" w:hAnsi="Calibri Light" w:cs="Calibri Light" w:hint="eastAsia"/>
          <w:sz w:val="28"/>
          <w:szCs w:val="28"/>
        </w:rPr>
        <w:t>前台</w:t>
      </w:r>
    </w:p>
    <w:p w14:paraId="31A917FF" w14:textId="77777777" w:rsidR="00E423F1" w:rsidRPr="0055417B" w:rsidRDefault="00E423F1" w:rsidP="00E423F1">
      <w:pPr>
        <w:wordWrap w:val="0"/>
        <w:spacing w:line="400" w:lineRule="exact"/>
        <w:ind w:firstLineChars="200" w:firstLine="560"/>
        <w:rPr>
          <w:rFonts w:ascii="Calibri Light" w:eastAsia="华文仿宋" w:hAnsi="Calibri Light" w:cs="Calibri Light"/>
          <w:sz w:val="28"/>
          <w:szCs w:val="28"/>
        </w:rPr>
      </w:pPr>
      <w:r w:rsidRPr="0055417B">
        <w:rPr>
          <w:rFonts w:ascii="Calibri Light" w:eastAsia="华文仿宋" w:hAnsi="Calibri Light" w:cs="Calibri Light" w:hint="eastAsia"/>
          <w:sz w:val="28"/>
          <w:szCs w:val="28"/>
        </w:rPr>
        <w:t>联系电话：</w:t>
      </w:r>
      <w:r w:rsidRPr="0055417B">
        <w:rPr>
          <w:rFonts w:ascii="Calibri Light" w:eastAsia="华文仿宋" w:hAnsi="Calibri Light" w:cs="Calibri Light" w:hint="eastAsia"/>
          <w:sz w:val="28"/>
          <w:szCs w:val="28"/>
        </w:rPr>
        <w:t>029-86510166/86510167</w:t>
      </w:r>
      <w:r w:rsidRPr="0055417B">
        <w:rPr>
          <w:rFonts w:ascii="Calibri Light" w:eastAsia="华文仿宋" w:hAnsi="Calibri Light" w:cs="Calibri Light" w:hint="eastAsia"/>
          <w:sz w:val="28"/>
          <w:szCs w:val="28"/>
        </w:rPr>
        <w:t>转</w:t>
      </w:r>
      <w:r w:rsidRPr="0055417B">
        <w:rPr>
          <w:rFonts w:ascii="Calibri Light" w:eastAsia="华文仿宋" w:hAnsi="Calibri Light" w:cs="Calibri Light" w:hint="eastAsia"/>
          <w:sz w:val="28"/>
          <w:szCs w:val="28"/>
        </w:rPr>
        <w:t>80</w:t>
      </w:r>
      <w:r>
        <w:rPr>
          <w:rFonts w:ascii="Calibri Light" w:eastAsia="华文仿宋" w:hAnsi="Calibri Light" w:cs="Calibri Light"/>
          <w:sz w:val="28"/>
          <w:szCs w:val="28"/>
        </w:rPr>
        <w:t>800</w:t>
      </w:r>
    </w:p>
    <w:p w14:paraId="3F0A645C" w14:textId="77777777" w:rsidR="00E423F1" w:rsidRPr="0055417B" w:rsidRDefault="00E423F1" w:rsidP="00E423F1">
      <w:pPr>
        <w:wordWrap w:val="0"/>
        <w:spacing w:line="400" w:lineRule="exact"/>
        <w:ind w:firstLineChars="200" w:firstLine="560"/>
        <w:rPr>
          <w:rFonts w:ascii="Calibri Light" w:eastAsia="华文仿宋" w:hAnsi="Calibri Light" w:cs="Calibri Light"/>
          <w:sz w:val="28"/>
          <w:szCs w:val="28"/>
        </w:rPr>
      </w:pPr>
      <w:r w:rsidRPr="0055417B">
        <w:rPr>
          <w:rFonts w:ascii="Calibri Light" w:eastAsia="华文仿宋" w:hAnsi="Calibri Light" w:cs="Calibri Light" w:hint="eastAsia"/>
          <w:sz w:val="28"/>
          <w:szCs w:val="28"/>
        </w:rPr>
        <w:t>（五）采用综合评分法评审的，</w:t>
      </w:r>
      <w:r>
        <w:rPr>
          <w:rFonts w:ascii="Calibri Light" w:eastAsia="华文仿宋" w:hAnsi="Calibri Light" w:cs="Calibri Light" w:hint="eastAsia"/>
          <w:sz w:val="28"/>
          <w:szCs w:val="28"/>
        </w:rPr>
        <w:t>供应商</w:t>
      </w:r>
      <w:r w:rsidRPr="0055417B">
        <w:rPr>
          <w:rFonts w:ascii="Calibri Light" w:eastAsia="华文仿宋" w:hAnsi="Calibri Light" w:cs="Calibri Light" w:hint="eastAsia"/>
          <w:sz w:val="28"/>
          <w:szCs w:val="28"/>
        </w:rPr>
        <w:t>可登录全国公共资源交易中心平台（陕西省·西安市），选择“首页</w:t>
      </w:r>
      <w:r w:rsidRPr="0055417B">
        <w:rPr>
          <w:rFonts w:ascii="Calibri Light" w:eastAsia="华文仿宋" w:hAnsi="Calibri Light" w:cs="Calibri Light" w:hint="eastAsia"/>
          <w:sz w:val="28"/>
          <w:szCs w:val="28"/>
        </w:rPr>
        <w:t>&gt;</w:t>
      </w:r>
      <w:r w:rsidRPr="0055417B">
        <w:rPr>
          <w:rFonts w:ascii="Calibri Light" w:eastAsia="华文仿宋" w:hAnsi="Calibri Light" w:cs="Calibri Light" w:hint="eastAsia"/>
          <w:sz w:val="28"/>
          <w:szCs w:val="28"/>
        </w:rPr>
        <w:t>电子交易平台</w:t>
      </w:r>
      <w:r w:rsidRPr="0055417B">
        <w:rPr>
          <w:rFonts w:ascii="Calibri Light" w:eastAsia="华文仿宋" w:hAnsi="Calibri Light" w:cs="Calibri Light" w:hint="eastAsia"/>
          <w:sz w:val="28"/>
          <w:szCs w:val="28"/>
        </w:rPr>
        <w:t>&gt;</w:t>
      </w:r>
      <w:r w:rsidRPr="0055417B">
        <w:rPr>
          <w:rFonts w:ascii="Calibri Light" w:eastAsia="华文仿宋" w:hAnsi="Calibri Light" w:cs="Calibri Light" w:hint="eastAsia"/>
          <w:sz w:val="28"/>
          <w:szCs w:val="28"/>
        </w:rPr>
        <w:t>企业端</w:t>
      </w:r>
      <w:r w:rsidRPr="0055417B">
        <w:rPr>
          <w:rFonts w:ascii="Calibri Light" w:eastAsia="华文仿宋" w:hAnsi="Calibri Light" w:cs="Calibri Light" w:hint="eastAsia"/>
          <w:sz w:val="28"/>
          <w:szCs w:val="28"/>
        </w:rPr>
        <w:t>&gt;</w:t>
      </w:r>
      <w:r w:rsidRPr="0055417B">
        <w:rPr>
          <w:rFonts w:ascii="Calibri Light" w:eastAsia="华文仿宋" w:hAnsi="Calibri Light" w:cs="Calibri Light" w:hint="eastAsia"/>
          <w:sz w:val="28"/>
          <w:szCs w:val="28"/>
        </w:rPr>
        <w:t>我的项目”，点击“项目流程”，在打开的“项目管理”对话框中右侧选择“评标结果查看”，查看本单位的最终得分与排序。</w:t>
      </w:r>
    </w:p>
    <w:p w14:paraId="0CB8E548"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（六）集中采购机构按照相关规定将评审报告送监管机构备案</w:t>
      </w:r>
      <w:r w:rsidRPr="00980648">
        <w:rPr>
          <w:rFonts w:ascii="Calibri Light" w:eastAsia="华文仿宋" w:hAnsi="Calibri Light" w:cs="Calibri Light"/>
          <w:sz w:val="28"/>
          <w:szCs w:val="28"/>
        </w:rPr>
        <w:t>。</w:t>
      </w:r>
    </w:p>
    <w:p w14:paraId="2C40B60D"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w:t>
      </w:r>
      <w:r>
        <w:rPr>
          <w:rFonts w:ascii="Calibri Light" w:eastAsia="华文仿宋" w:hAnsi="Calibri Light" w:cs="Calibri Light" w:hint="eastAsia"/>
          <w:b/>
          <w:bCs/>
          <w:sz w:val="32"/>
          <w:szCs w:val="32"/>
        </w:rPr>
        <w:t>一</w:t>
      </w:r>
      <w:r w:rsidRPr="00980648">
        <w:rPr>
          <w:rFonts w:ascii="Calibri Light" w:eastAsia="华文仿宋" w:hAnsi="Calibri Light" w:cs="Calibri Light"/>
          <w:b/>
          <w:bCs/>
          <w:sz w:val="32"/>
          <w:szCs w:val="32"/>
        </w:rPr>
        <w:t>、签订政府采购合同</w:t>
      </w:r>
    </w:p>
    <w:p w14:paraId="4994E1B8"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（一）自中标通知书发出之日起</w:t>
      </w:r>
      <w:r w:rsidRPr="00980648">
        <w:rPr>
          <w:rFonts w:ascii="Calibri Light" w:eastAsia="华文仿宋" w:hAnsi="Calibri Light" w:cs="Calibri Light"/>
          <w:sz w:val="28"/>
          <w:szCs w:val="28"/>
        </w:rPr>
        <w:t>30</w:t>
      </w:r>
      <w:r w:rsidRPr="00980648">
        <w:rPr>
          <w:rFonts w:ascii="Calibri Light" w:eastAsia="华文仿宋" w:hAnsi="Calibri Light" w:cs="Calibri Light"/>
          <w:sz w:val="28"/>
          <w:szCs w:val="28"/>
        </w:rPr>
        <w:t>日内，采购人与中标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应按招标文件和中标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投标文件的约定，签订书面合同。所签订的政府采购合同不得对招标文件和中标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的投标文件内容作实质性修改。</w:t>
      </w:r>
    </w:p>
    <w:p w14:paraId="6FA4373E"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（二）中标</w:t>
      </w:r>
      <w:r>
        <w:rPr>
          <w:rFonts w:ascii="Calibri Light" w:eastAsia="华文仿宋" w:hAnsi="Calibri Light" w:cs="Calibri Light"/>
          <w:sz w:val="28"/>
          <w:szCs w:val="28"/>
        </w:rPr>
        <w:t>供应</w:t>
      </w:r>
      <w:proofErr w:type="gramStart"/>
      <w:r>
        <w:rPr>
          <w:rFonts w:ascii="Calibri Light" w:eastAsia="华文仿宋" w:hAnsi="Calibri Light" w:cs="Calibri Light"/>
          <w:sz w:val="28"/>
          <w:szCs w:val="28"/>
        </w:rPr>
        <w:t>商</w:t>
      </w:r>
      <w:r w:rsidRPr="00980648">
        <w:rPr>
          <w:rFonts w:ascii="Calibri Light" w:eastAsia="华文仿宋" w:hAnsi="Calibri Light" w:cs="Calibri Light"/>
          <w:sz w:val="28"/>
          <w:szCs w:val="28"/>
        </w:rPr>
        <w:t>拒绝</w:t>
      </w:r>
      <w:proofErr w:type="gramEnd"/>
      <w:r w:rsidRPr="00980648">
        <w:rPr>
          <w:rFonts w:ascii="Calibri Light" w:eastAsia="华文仿宋" w:hAnsi="Calibri Light" w:cs="Calibri Light"/>
          <w:sz w:val="28"/>
          <w:szCs w:val="28"/>
        </w:rPr>
        <w:t>与采购人签订合同的，采购人可以按照评审报告推荐的中标候选人名单排序，确定下一候选人为中标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，也可以重新开展政府采购活动。</w:t>
      </w:r>
    </w:p>
    <w:p w14:paraId="09E838D7"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（三）招标文件、投标文件、澄清、补充合同等为政府采购合同的组成部分，具有同等法律效力。</w:t>
      </w:r>
    </w:p>
    <w:p w14:paraId="2CD95890" w14:textId="77777777" w:rsidR="00E423F1" w:rsidRPr="00980648" w:rsidRDefault="00E423F1" w:rsidP="00E423F1">
      <w:pPr>
        <w:wordWrap w:val="0"/>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（四）采购人应在规定时限内将政府采购合同报送监管机构备案。</w:t>
      </w:r>
    </w:p>
    <w:p w14:paraId="29275897" w14:textId="77777777" w:rsidR="00E423F1" w:rsidRPr="00980648"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b/>
          <w:bCs/>
          <w:sz w:val="32"/>
          <w:szCs w:val="32"/>
        </w:rPr>
        <w:t>十</w:t>
      </w:r>
      <w:r>
        <w:rPr>
          <w:rFonts w:ascii="Calibri Light" w:eastAsia="华文仿宋" w:hAnsi="Calibri Light" w:cs="Calibri Light" w:hint="eastAsia"/>
          <w:b/>
          <w:bCs/>
          <w:sz w:val="32"/>
          <w:szCs w:val="32"/>
        </w:rPr>
        <w:t>二</w:t>
      </w:r>
      <w:r w:rsidRPr="00980648">
        <w:rPr>
          <w:rFonts w:ascii="Calibri Light" w:eastAsia="华文仿宋" w:hAnsi="Calibri Light" w:cs="Calibri Light"/>
          <w:b/>
          <w:bCs/>
          <w:sz w:val="32"/>
          <w:szCs w:val="32"/>
        </w:rPr>
        <w:t>、其他</w:t>
      </w:r>
    </w:p>
    <w:p w14:paraId="657E6F3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一）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3E7EAE4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（二）根据《政府采购法》第三十六条规定，在招标采购中，出现下列情形之一的，本项目</w:t>
      </w:r>
      <w:proofErr w:type="gramStart"/>
      <w:r w:rsidRPr="00980648">
        <w:rPr>
          <w:rFonts w:ascii="Calibri Light" w:eastAsia="华文仿宋" w:hAnsi="Calibri Light" w:cs="Calibri Light"/>
          <w:sz w:val="28"/>
          <w:szCs w:val="28"/>
        </w:rPr>
        <w:t>按废标处理</w:t>
      </w:r>
      <w:proofErr w:type="gramEnd"/>
      <w:r w:rsidRPr="00980648">
        <w:rPr>
          <w:rFonts w:ascii="Calibri Light" w:eastAsia="华文仿宋" w:hAnsi="Calibri Light" w:cs="Calibri Light"/>
          <w:sz w:val="28"/>
          <w:szCs w:val="28"/>
        </w:rPr>
        <w:t>：</w:t>
      </w:r>
    </w:p>
    <w:p w14:paraId="1CF0FDA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、出现影响采购公正的违法、违规行为的；</w:t>
      </w:r>
    </w:p>
    <w:p w14:paraId="64401FBF"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的报价均超过了采购预算，采购人不能支付的；</w:t>
      </w:r>
    </w:p>
    <w:p w14:paraId="0B0EDD0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、因重大变故，采购任务取消的。</w:t>
      </w:r>
    </w:p>
    <w:p w14:paraId="5442D61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proofErr w:type="gramStart"/>
      <w:r w:rsidRPr="00980648">
        <w:rPr>
          <w:rFonts w:ascii="Calibri Light" w:eastAsia="华文仿宋" w:hAnsi="Calibri Light" w:cs="Calibri Light"/>
          <w:sz w:val="28"/>
          <w:szCs w:val="28"/>
        </w:rPr>
        <w:t>废标后</w:t>
      </w:r>
      <w:proofErr w:type="gramEnd"/>
      <w:r w:rsidRPr="00980648">
        <w:rPr>
          <w:rFonts w:ascii="Calibri Light" w:eastAsia="华文仿宋" w:hAnsi="Calibri Light" w:cs="Calibri Light"/>
          <w:sz w:val="28"/>
          <w:szCs w:val="28"/>
        </w:rPr>
        <w:t>，除采购任务取消外，本项目将重新组织招标。</w:t>
      </w:r>
    </w:p>
    <w:p w14:paraId="231C5487"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（三）在递交投标文件阶段、密封性等形式检查阶段、资格审查阶段或评标委员会评标阶段，当出现有效投标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不足</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家时，本项目将依据西安市财政局《关于进一步规范市级预算单位变更政府采购方式审批管理的通知》（市财发〔</w:t>
      </w:r>
      <w:r w:rsidRPr="00980648">
        <w:rPr>
          <w:rFonts w:ascii="Calibri Light" w:eastAsia="华文仿宋" w:hAnsi="Calibri Light" w:cs="Calibri Light"/>
          <w:sz w:val="28"/>
          <w:szCs w:val="28"/>
        </w:rPr>
        <w:t>2017</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186</w:t>
      </w:r>
      <w:r w:rsidRPr="00980648">
        <w:rPr>
          <w:rFonts w:ascii="Calibri Light" w:eastAsia="华文仿宋" w:hAnsi="Calibri Light" w:cs="Calibri Light"/>
          <w:sz w:val="28"/>
          <w:szCs w:val="28"/>
        </w:rPr>
        <w:t>号）的有关规定，按政府采购监管部门事前批准的采购方式继续进行。</w:t>
      </w:r>
    </w:p>
    <w:p w14:paraId="10E3718C"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sectPr w:rsidR="00E423F1" w:rsidRPr="00980648" w:rsidSect="00DE0105">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851" w:footer="992" w:gutter="0"/>
          <w:pgNumType w:start="1"/>
          <w:cols w:space="425"/>
          <w:docGrid w:type="lines" w:linePitch="381" w:charSpace="704"/>
        </w:sectPr>
      </w:pPr>
      <w:r w:rsidRPr="00980648">
        <w:rPr>
          <w:rFonts w:ascii="Calibri Light" w:eastAsia="华文仿宋" w:hAnsi="Calibri Light" w:cs="Calibri Light"/>
          <w:sz w:val="28"/>
          <w:szCs w:val="28"/>
        </w:rPr>
        <w:t>（四）招标文件未明确的其他事项，按《政府采购法》及其相关法律法规执行。</w:t>
      </w:r>
    </w:p>
    <w:p w14:paraId="0087CBAC" w14:textId="77777777" w:rsidR="00E423F1" w:rsidRPr="00980648" w:rsidRDefault="00E423F1" w:rsidP="00E423F1">
      <w:pPr>
        <w:jc w:val="center"/>
        <w:outlineLvl w:val="0"/>
        <w:rPr>
          <w:rFonts w:ascii="黑体" w:eastAsia="黑体" w:hAnsi="黑体" w:cs="Calibri Light"/>
          <w:sz w:val="36"/>
          <w:szCs w:val="28"/>
        </w:rPr>
      </w:pPr>
      <w:bookmarkStart w:id="21" w:name="_Toc534192586"/>
      <w:bookmarkStart w:id="22" w:name="_Toc424636365"/>
      <w:bookmarkStart w:id="23" w:name="_Toc495012771"/>
      <w:bookmarkStart w:id="24" w:name="_Toc445306493"/>
      <w:bookmarkStart w:id="25" w:name="_Toc495014611"/>
      <w:bookmarkStart w:id="26" w:name="_Toc495014585"/>
      <w:bookmarkStart w:id="27" w:name="_Toc495014920"/>
      <w:bookmarkStart w:id="28" w:name="_Toc495012821"/>
      <w:bookmarkStart w:id="29" w:name="_Toc534192580"/>
      <w:bookmarkStart w:id="30" w:name="_Toc534657775"/>
      <w:bookmarkStart w:id="31" w:name="_Toc495014649"/>
      <w:r w:rsidRPr="00980648">
        <w:rPr>
          <w:rFonts w:ascii="黑体" w:eastAsia="黑体" w:hAnsi="黑体" w:cs="Calibri Light"/>
          <w:sz w:val="36"/>
          <w:szCs w:val="28"/>
        </w:rPr>
        <w:t>第三章  招标内容及要求</w:t>
      </w:r>
      <w:bookmarkEnd w:id="21"/>
      <w:bookmarkEnd w:id="22"/>
      <w:bookmarkEnd w:id="23"/>
      <w:bookmarkEnd w:id="24"/>
      <w:bookmarkEnd w:id="25"/>
      <w:bookmarkEnd w:id="26"/>
      <w:bookmarkEnd w:id="27"/>
      <w:bookmarkEnd w:id="28"/>
      <w:bookmarkEnd w:id="29"/>
      <w:bookmarkEnd w:id="30"/>
      <w:bookmarkEnd w:id="31"/>
    </w:p>
    <w:p w14:paraId="749D47B8" w14:textId="77777777" w:rsidR="00E423F1" w:rsidRPr="00A555FC" w:rsidRDefault="00E423F1" w:rsidP="00E423F1">
      <w:pPr>
        <w:keepNext/>
        <w:keepLines/>
        <w:outlineLvl w:val="1"/>
        <w:rPr>
          <w:rFonts w:ascii="Calibri Light" w:eastAsia="华文仿宋" w:hAnsi="Calibri Light" w:cs="Calibri Light"/>
          <w:b/>
          <w:bCs/>
          <w:sz w:val="32"/>
          <w:szCs w:val="32"/>
        </w:rPr>
      </w:pPr>
      <w:bookmarkStart w:id="32" w:name="_Toc534192588"/>
      <w:bookmarkStart w:id="33" w:name="_Toc534657776"/>
      <w:bookmarkStart w:id="34" w:name="_Toc534192582"/>
      <w:r w:rsidRPr="00A555FC">
        <w:rPr>
          <w:rFonts w:ascii="Calibri Light" w:eastAsia="华文仿宋" w:hAnsi="Calibri Light" w:cs="Calibri Light"/>
          <w:b/>
          <w:bCs/>
          <w:sz w:val="32"/>
          <w:szCs w:val="32"/>
        </w:rPr>
        <w:t>一、</w:t>
      </w:r>
      <w:r w:rsidRPr="00FA6C06">
        <w:rPr>
          <w:rFonts w:ascii="Calibri Light" w:eastAsia="华文仿宋" w:hAnsi="Calibri Light" w:cs="Calibri Light" w:hint="eastAsia"/>
          <w:b/>
          <w:bCs/>
          <w:sz w:val="32"/>
          <w:szCs w:val="32"/>
        </w:rPr>
        <w:t>采购内容</w:t>
      </w:r>
    </w:p>
    <w:p w14:paraId="50D54D90" w14:textId="77777777" w:rsidR="00E423F1" w:rsidRDefault="00E423F1" w:rsidP="00E423F1">
      <w:pPr>
        <w:pStyle w:val="a9"/>
        <w:ind w:firstLineChars="200" w:firstLine="560"/>
        <w:rPr>
          <w:rFonts w:ascii="Calibri" w:hAnsi="华文仿宋"/>
        </w:rPr>
      </w:pPr>
      <w:r w:rsidRPr="00FA6C06">
        <w:rPr>
          <w:rFonts w:ascii="Calibri" w:hAnsi="华文仿宋" w:hint="eastAsia"/>
        </w:rPr>
        <w:t>西安市中心医院南院（西五路</w:t>
      </w:r>
      <w:r w:rsidRPr="00FA6C06">
        <w:rPr>
          <w:rFonts w:ascii="Calibri" w:hAnsi="华文仿宋" w:hint="eastAsia"/>
        </w:rPr>
        <w:t>161</w:t>
      </w:r>
      <w:r w:rsidRPr="00FA6C06">
        <w:rPr>
          <w:rFonts w:ascii="Calibri" w:hAnsi="华文仿宋" w:hint="eastAsia"/>
        </w:rPr>
        <w:t>号），北院（后宰门</w:t>
      </w:r>
      <w:r w:rsidRPr="00FA6C06">
        <w:rPr>
          <w:rFonts w:ascii="Calibri" w:hAnsi="华文仿宋" w:hint="eastAsia"/>
        </w:rPr>
        <w:t>185</w:t>
      </w:r>
      <w:r w:rsidRPr="00FA6C06">
        <w:rPr>
          <w:rFonts w:ascii="Calibri" w:hAnsi="华文仿宋" w:hint="eastAsia"/>
        </w:rPr>
        <w:t>号）</w:t>
      </w:r>
      <w:r w:rsidRPr="00FA6C06">
        <w:rPr>
          <w:rFonts w:ascii="Calibri" w:hAnsi="华文仿宋" w:hint="eastAsia"/>
        </w:rPr>
        <w:t>,</w:t>
      </w:r>
      <w:r w:rsidRPr="00FA6C06">
        <w:rPr>
          <w:rFonts w:ascii="Calibri" w:hAnsi="华文仿宋" w:hint="eastAsia"/>
        </w:rPr>
        <w:t>康复科，出版社行政办公楼，出版社（</w:t>
      </w:r>
      <w:r w:rsidRPr="00FA6C06">
        <w:rPr>
          <w:rFonts w:ascii="Calibri" w:hAnsi="华文仿宋" w:hint="eastAsia"/>
        </w:rPr>
        <w:t>2</w:t>
      </w:r>
      <w:r w:rsidRPr="00FA6C06">
        <w:rPr>
          <w:rFonts w:ascii="Calibri" w:hAnsi="华文仿宋" w:hint="eastAsia"/>
        </w:rPr>
        <w:t>至</w:t>
      </w:r>
      <w:r w:rsidRPr="00FA6C06">
        <w:rPr>
          <w:rFonts w:ascii="Calibri" w:hAnsi="华文仿宋" w:hint="eastAsia"/>
        </w:rPr>
        <w:t>9</w:t>
      </w:r>
      <w:r w:rsidRPr="00FA6C06">
        <w:rPr>
          <w:rFonts w:ascii="Calibri" w:hAnsi="华文仿宋" w:hint="eastAsia"/>
        </w:rPr>
        <w:t>层）医疗楼</w:t>
      </w:r>
      <w:r w:rsidRPr="00FA6C06">
        <w:rPr>
          <w:rFonts w:ascii="Calibri" w:hAnsi="华文仿宋" w:hint="eastAsia"/>
        </w:rPr>
        <w:t>,</w:t>
      </w:r>
      <w:r w:rsidRPr="00FA6C06">
        <w:rPr>
          <w:rFonts w:ascii="Calibri" w:hAnsi="华文仿宋" w:hint="eastAsia"/>
        </w:rPr>
        <w:t>体检西站和</w:t>
      </w:r>
      <w:proofErr w:type="gramStart"/>
      <w:r w:rsidRPr="00FA6C06">
        <w:rPr>
          <w:rFonts w:ascii="Calibri" w:hAnsi="华文仿宋" w:hint="eastAsia"/>
        </w:rPr>
        <w:t>糖坊街院区</w:t>
      </w:r>
      <w:proofErr w:type="gramEnd"/>
      <w:r w:rsidRPr="00FA6C06">
        <w:rPr>
          <w:rFonts w:ascii="Calibri" w:hAnsi="华文仿宋" w:hint="eastAsia"/>
        </w:rPr>
        <w:t>的医疗秩序维护、治安防范、消防安全、医院范围内的人员、医院设备设施的安全保卫。突发事件人员，财产安全应急措施抢救等。</w:t>
      </w:r>
    </w:p>
    <w:p w14:paraId="220D6C19" w14:textId="77777777" w:rsidR="00E423F1" w:rsidRPr="00FA6C06" w:rsidRDefault="00E423F1" w:rsidP="00E423F1">
      <w:pPr>
        <w:keepNext/>
        <w:keepLines/>
        <w:outlineLvl w:val="1"/>
        <w:rPr>
          <w:rFonts w:ascii="Calibri Light" w:eastAsia="华文仿宋" w:hAnsi="Calibri Light" w:cs="Calibri Light"/>
          <w:b/>
          <w:bCs/>
          <w:sz w:val="32"/>
          <w:szCs w:val="32"/>
        </w:rPr>
      </w:pPr>
      <w:r w:rsidRPr="00FA6C06">
        <w:rPr>
          <w:rFonts w:ascii="Calibri Light" w:eastAsia="华文仿宋" w:hAnsi="Calibri Light" w:cs="Calibri Light" w:hint="eastAsia"/>
          <w:b/>
          <w:bCs/>
          <w:sz w:val="32"/>
          <w:szCs w:val="32"/>
        </w:rPr>
        <w:t>二、工作范围</w:t>
      </w:r>
    </w:p>
    <w:p w14:paraId="77F8CC4D"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西安市中心医院南院（西五路</w:t>
      </w:r>
      <w:r w:rsidRPr="00FA6C06">
        <w:rPr>
          <w:rFonts w:ascii="Calibri" w:hAnsi="华文仿宋" w:hint="eastAsia"/>
        </w:rPr>
        <w:t>161</w:t>
      </w:r>
      <w:r w:rsidRPr="00FA6C06">
        <w:rPr>
          <w:rFonts w:ascii="Calibri" w:hAnsi="华文仿宋" w:hint="eastAsia"/>
        </w:rPr>
        <w:t>号），北院（后宰门</w:t>
      </w:r>
      <w:r w:rsidRPr="00FA6C06">
        <w:rPr>
          <w:rFonts w:ascii="Calibri" w:hAnsi="华文仿宋" w:hint="eastAsia"/>
        </w:rPr>
        <w:t>185</w:t>
      </w:r>
      <w:r w:rsidRPr="00FA6C06">
        <w:rPr>
          <w:rFonts w:ascii="Calibri" w:hAnsi="华文仿宋" w:hint="eastAsia"/>
        </w:rPr>
        <w:t>号）</w:t>
      </w:r>
      <w:r w:rsidRPr="00FA6C06">
        <w:rPr>
          <w:rFonts w:ascii="Calibri" w:hAnsi="华文仿宋" w:hint="eastAsia"/>
        </w:rPr>
        <w:t>,</w:t>
      </w:r>
      <w:r w:rsidRPr="00FA6C06">
        <w:rPr>
          <w:rFonts w:ascii="Calibri" w:hAnsi="华文仿宋" w:hint="eastAsia"/>
        </w:rPr>
        <w:t>康复科，出版社（</w:t>
      </w:r>
      <w:r w:rsidRPr="00FA6C06">
        <w:rPr>
          <w:rFonts w:ascii="Calibri" w:hAnsi="华文仿宋" w:hint="eastAsia"/>
        </w:rPr>
        <w:t>2</w:t>
      </w:r>
      <w:r w:rsidRPr="00FA6C06">
        <w:rPr>
          <w:rFonts w:ascii="Calibri" w:hAnsi="华文仿宋" w:hint="eastAsia"/>
        </w:rPr>
        <w:t>至</w:t>
      </w:r>
      <w:r w:rsidRPr="00FA6C06">
        <w:rPr>
          <w:rFonts w:ascii="Calibri" w:hAnsi="华文仿宋" w:hint="eastAsia"/>
        </w:rPr>
        <w:t>9</w:t>
      </w:r>
      <w:r w:rsidRPr="00FA6C06">
        <w:rPr>
          <w:rFonts w:ascii="Calibri" w:hAnsi="华文仿宋" w:hint="eastAsia"/>
        </w:rPr>
        <w:t>层）体检西站和</w:t>
      </w:r>
      <w:proofErr w:type="gramStart"/>
      <w:r w:rsidRPr="00FA6C06">
        <w:rPr>
          <w:rFonts w:ascii="Calibri" w:hAnsi="华文仿宋" w:hint="eastAsia"/>
        </w:rPr>
        <w:t>糖坊街院区北院</w:t>
      </w:r>
      <w:proofErr w:type="gramEnd"/>
      <w:r w:rsidRPr="00FA6C06">
        <w:rPr>
          <w:rFonts w:ascii="Calibri" w:hAnsi="华文仿宋" w:hint="eastAsia"/>
        </w:rPr>
        <w:t>及大门前区域。</w:t>
      </w:r>
    </w:p>
    <w:p w14:paraId="1EC2A248" w14:textId="77777777" w:rsidR="00E423F1"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三</w:t>
      </w:r>
      <w:r w:rsidRPr="00A555FC">
        <w:rPr>
          <w:rFonts w:ascii="Calibri Light" w:eastAsia="华文仿宋" w:hAnsi="Calibri Light" w:cs="Calibri Light"/>
          <w:b/>
          <w:bCs/>
          <w:sz w:val="32"/>
          <w:szCs w:val="32"/>
        </w:rPr>
        <w:t>、</w:t>
      </w:r>
      <w:r w:rsidRPr="00A555FC">
        <w:rPr>
          <w:rFonts w:ascii="Calibri Light" w:eastAsia="华文仿宋" w:hAnsi="Calibri Light" w:cs="Calibri Light" w:hint="eastAsia"/>
          <w:b/>
          <w:bCs/>
          <w:sz w:val="32"/>
          <w:szCs w:val="32"/>
        </w:rPr>
        <w:t>服务</w:t>
      </w:r>
      <w:r>
        <w:rPr>
          <w:rFonts w:ascii="Calibri Light" w:eastAsia="华文仿宋" w:hAnsi="Calibri Light" w:cs="Calibri Light" w:hint="eastAsia"/>
          <w:b/>
          <w:bCs/>
          <w:sz w:val="32"/>
          <w:szCs w:val="32"/>
        </w:rPr>
        <w:t>要求</w:t>
      </w:r>
    </w:p>
    <w:p w14:paraId="2BD864D2" w14:textId="77777777" w:rsidR="00E423F1" w:rsidRPr="003D0C30" w:rsidRDefault="00E423F1" w:rsidP="00E423F1">
      <w:pPr>
        <w:pStyle w:val="a9"/>
        <w:ind w:firstLineChars="200" w:firstLine="561"/>
        <w:rPr>
          <w:rFonts w:ascii="Calibri" w:hAnsi="华文仿宋"/>
          <w:b/>
        </w:rPr>
      </w:pPr>
      <w:r w:rsidRPr="003D0C30">
        <w:rPr>
          <w:rFonts w:ascii="Calibri" w:hAnsi="华文仿宋" w:hint="eastAsia"/>
          <w:b/>
        </w:rPr>
        <w:t>（一）总体</w:t>
      </w:r>
      <w:r w:rsidRPr="003D0C30">
        <w:rPr>
          <w:rFonts w:ascii="Calibri" w:hAnsi="华文仿宋"/>
          <w:b/>
        </w:rPr>
        <w:t>要求</w:t>
      </w:r>
    </w:p>
    <w:p w14:paraId="27A09CC4"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1.</w:t>
      </w:r>
      <w:r w:rsidRPr="00FA6C06">
        <w:rPr>
          <w:rFonts w:ascii="Calibri" w:hAnsi="华文仿宋" w:hint="eastAsia"/>
        </w:rPr>
        <w:t>医院对岗位设置和管理工作具有直接指挥权和决定权。</w:t>
      </w:r>
    </w:p>
    <w:p w14:paraId="57AAC1D3"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 xml:space="preserve">2. </w:t>
      </w:r>
      <w:r w:rsidRPr="00FA6C06">
        <w:rPr>
          <w:rFonts w:ascii="Calibri" w:hAnsi="华文仿宋" w:hint="eastAsia"/>
        </w:rPr>
        <w:t>中标供应商对其人员实行准军事化管理，医院对委托护卫管理服务项目评价的综合满意度应达到</w:t>
      </w:r>
      <w:r w:rsidRPr="00FA6C06">
        <w:rPr>
          <w:rFonts w:ascii="Calibri" w:hAnsi="华文仿宋" w:hint="eastAsia"/>
        </w:rPr>
        <w:t>90%</w:t>
      </w:r>
      <w:r w:rsidRPr="00FA6C06">
        <w:rPr>
          <w:rFonts w:ascii="Calibri" w:hAnsi="华文仿宋" w:hint="eastAsia"/>
        </w:rPr>
        <w:t>以上。</w:t>
      </w:r>
    </w:p>
    <w:p w14:paraId="4CDAA573"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 xml:space="preserve">3. </w:t>
      </w:r>
      <w:r w:rsidRPr="00FA6C06">
        <w:rPr>
          <w:rFonts w:ascii="Calibri" w:hAnsi="华文仿宋" w:hint="eastAsia"/>
        </w:rPr>
        <w:t>保安实行全年</w:t>
      </w:r>
      <w:r w:rsidRPr="00FA6C06">
        <w:rPr>
          <w:rFonts w:ascii="Calibri" w:hAnsi="华文仿宋" w:hint="eastAsia"/>
        </w:rPr>
        <w:t>24</w:t>
      </w:r>
      <w:r w:rsidRPr="00FA6C06">
        <w:rPr>
          <w:rFonts w:ascii="Calibri" w:hAnsi="华文仿宋" w:hint="eastAsia"/>
        </w:rPr>
        <w:t>小时轮值制度，除上岗人员外，其他所有保安员作为临时备勤，如果突发情况发生，随时待命。同时全天保安员均为义务消防员。</w:t>
      </w:r>
    </w:p>
    <w:p w14:paraId="7B0A18E5"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 xml:space="preserve">4. </w:t>
      </w:r>
      <w:r w:rsidRPr="00FA6C06">
        <w:rPr>
          <w:rFonts w:ascii="Calibri" w:hAnsi="华文仿宋" w:hint="eastAsia"/>
        </w:rPr>
        <w:t>中标供应商须根据《保安服务管理条例》实施管理，并自行解决所雇用人员的食宿问题并自备制服、警具、寝具、雨具、通讯设备、电筒、值班登记等用具用品。</w:t>
      </w:r>
    </w:p>
    <w:p w14:paraId="4D6A0D84" w14:textId="77777777" w:rsidR="00E423F1" w:rsidRPr="003D0C30" w:rsidRDefault="00E423F1" w:rsidP="00E423F1">
      <w:pPr>
        <w:pStyle w:val="a9"/>
        <w:ind w:firstLineChars="200" w:firstLine="561"/>
        <w:rPr>
          <w:rFonts w:ascii="Calibri" w:hAnsi="华文仿宋"/>
          <w:b/>
        </w:rPr>
      </w:pPr>
      <w:r w:rsidRPr="003D0C30">
        <w:rPr>
          <w:rFonts w:ascii="Calibri" w:hAnsi="华文仿宋" w:hint="eastAsia"/>
          <w:b/>
        </w:rPr>
        <w:t>（二）具体服务</w:t>
      </w:r>
      <w:r w:rsidRPr="003D0C30">
        <w:rPr>
          <w:rFonts w:ascii="Calibri" w:hAnsi="华文仿宋"/>
          <w:b/>
        </w:rPr>
        <w:t>要求</w:t>
      </w:r>
    </w:p>
    <w:p w14:paraId="78955266"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1.</w:t>
      </w:r>
      <w:r w:rsidRPr="00FA6C06">
        <w:rPr>
          <w:rFonts w:ascii="Calibri" w:hAnsi="华文仿宋" w:hint="eastAsia"/>
        </w:rPr>
        <w:t>安全保卫与消防值班</w:t>
      </w:r>
    </w:p>
    <w:p w14:paraId="1386FDE8"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1)</w:t>
      </w:r>
      <w:r w:rsidRPr="00FA6C06">
        <w:rPr>
          <w:rFonts w:ascii="Calibri" w:hAnsi="华文仿宋" w:hint="eastAsia"/>
        </w:rPr>
        <w:t>医院与中标供应商共同确定值勤岗位，由中标供应商制定岗位职责，医院主管部门批准后实施。全天候</w:t>
      </w:r>
      <w:r w:rsidRPr="00FA6C06">
        <w:rPr>
          <w:rFonts w:ascii="Calibri" w:hAnsi="华文仿宋" w:hint="eastAsia"/>
        </w:rPr>
        <w:t>24</w:t>
      </w:r>
      <w:r w:rsidRPr="00FA6C06">
        <w:rPr>
          <w:rFonts w:ascii="Calibri" w:hAnsi="华文仿宋" w:hint="eastAsia"/>
        </w:rPr>
        <w:t>小时对医院各区域进行值班巡查、消防监控（主要为医院范围内消防器材的检查、火灾的发现、报警、初起火灾的救援）。</w:t>
      </w:r>
      <w:r w:rsidRPr="00FA6C06">
        <w:rPr>
          <w:rFonts w:ascii="Calibri" w:hAnsi="华文仿宋" w:hint="eastAsia"/>
        </w:rPr>
        <w:t xml:space="preserve"> </w:t>
      </w:r>
    </w:p>
    <w:p w14:paraId="3CC761A8"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2)</w:t>
      </w:r>
      <w:r w:rsidRPr="00FA6C06">
        <w:rPr>
          <w:rFonts w:ascii="Calibri" w:hAnsi="华文仿宋" w:hint="eastAsia"/>
        </w:rPr>
        <w:t>维护医院的正常医疗秩序，保障工作人员、住院病人、就医者的人身和财产的安全，保护医院的设施和设备，预防各类刑事案件和治安事件的发生。</w:t>
      </w:r>
    </w:p>
    <w:p w14:paraId="47FA4299"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3)</w:t>
      </w:r>
      <w:r w:rsidRPr="00FA6C06">
        <w:rPr>
          <w:rFonts w:ascii="Calibri" w:hAnsi="华文仿宋" w:hint="eastAsia"/>
        </w:rPr>
        <w:t>全体保安员均为义务消防员，中标供应商应对保安员进行岗前培训，特别是消防技能的培训，使保安员具有一定的业务素质（有消防培训证书优先录用）。保证每年不少于四次的消防演练安排。</w:t>
      </w:r>
    </w:p>
    <w:p w14:paraId="66D9B5E1"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4)</w:t>
      </w:r>
      <w:r w:rsidRPr="00FA6C06">
        <w:rPr>
          <w:rFonts w:ascii="Calibri" w:hAnsi="华文仿宋" w:hint="eastAsia"/>
        </w:rPr>
        <w:t>全体保安员均为医院应急救援队员，中标供应商应对保安员进行培训，特别是应急救援培训，使保安员能有效的处理突发事件。保证每年不少于两次的演练安排。</w:t>
      </w:r>
      <w:r w:rsidRPr="00FA6C06">
        <w:rPr>
          <w:rFonts w:ascii="Calibri" w:hAnsi="华文仿宋" w:hint="eastAsia"/>
        </w:rPr>
        <w:t xml:space="preserve"> </w:t>
      </w:r>
    </w:p>
    <w:p w14:paraId="492371D2"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5)</w:t>
      </w:r>
      <w:r w:rsidRPr="00FA6C06">
        <w:rPr>
          <w:rFonts w:ascii="Calibri" w:hAnsi="华文仿宋" w:hint="eastAsia"/>
        </w:rPr>
        <w:t>建立完善的各项应急救援方案（如：火警、爆炸、投毒、非法集会、医疗纠纷、无主病人、打架斗殴、寻衅滋事、其它破坏、盗窃等），以书面的形式报医院备案，确保各类突发事件得到快速、妥善处理。确保院内无火灾、治安、交通、刑事等事件发生。</w:t>
      </w:r>
    </w:p>
    <w:p w14:paraId="6FD27382"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6)</w:t>
      </w:r>
      <w:r w:rsidRPr="00FA6C06">
        <w:rPr>
          <w:rFonts w:ascii="Calibri" w:hAnsi="华文仿宋" w:hint="eastAsia"/>
        </w:rPr>
        <w:t>中标供应商应建立完善的管理制度。包括护卫队管理制度、门卫值班制度、车辆管理制度、值班巡逻制度、放行制度、交接班制度、奖惩制度、军事训练制度、</w:t>
      </w:r>
      <w:r w:rsidRPr="00FA6C06">
        <w:rPr>
          <w:rFonts w:ascii="Calibri" w:hAnsi="华文仿宋" w:hint="eastAsia"/>
        </w:rPr>
        <w:t xml:space="preserve"> </w:t>
      </w:r>
      <w:r w:rsidRPr="00FA6C06">
        <w:rPr>
          <w:rFonts w:ascii="Calibri" w:hAnsi="华文仿宋" w:hint="eastAsia"/>
        </w:rPr>
        <w:t>宿舍管理制度、会议制度等等。</w:t>
      </w:r>
    </w:p>
    <w:p w14:paraId="77A6237B"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2.</w:t>
      </w:r>
      <w:r w:rsidRPr="00FA6C06">
        <w:rPr>
          <w:rFonts w:ascii="Calibri" w:hAnsi="华文仿宋" w:hint="eastAsia"/>
        </w:rPr>
        <w:t>突发事件处理（制定应急预案）</w:t>
      </w:r>
    </w:p>
    <w:p w14:paraId="3BAC1D32"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1)</w:t>
      </w:r>
      <w:r w:rsidRPr="00FA6C06">
        <w:rPr>
          <w:rFonts w:ascii="Calibri" w:hAnsi="华文仿宋" w:hint="eastAsia"/>
        </w:rPr>
        <w:t>成立医院应急处突分队，应急分队在医院编制人员之外组建，人数</w:t>
      </w:r>
      <w:r w:rsidRPr="00FA6C06">
        <w:rPr>
          <w:rFonts w:ascii="Calibri" w:hAnsi="华文仿宋" w:hint="eastAsia"/>
        </w:rPr>
        <w:t>20</w:t>
      </w:r>
      <w:r w:rsidRPr="00FA6C06">
        <w:rPr>
          <w:rFonts w:ascii="Calibri" w:hAnsi="华文仿宋" w:hint="eastAsia"/>
        </w:rPr>
        <w:t>人到</w:t>
      </w:r>
      <w:r w:rsidRPr="00FA6C06">
        <w:rPr>
          <w:rFonts w:ascii="Calibri" w:hAnsi="华文仿宋" w:hint="eastAsia"/>
        </w:rPr>
        <w:t>100</w:t>
      </w:r>
      <w:r w:rsidRPr="00FA6C06">
        <w:rPr>
          <w:rFonts w:ascii="Calibri" w:hAnsi="华文仿宋" w:hint="eastAsia"/>
        </w:rPr>
        <w:t>人，由中标供应商大队长、中队长和其他保安员组成，并制定了处突预案，根据不同情况按既定程序处理。</w:t>
      </w:r>
    </w:p>
    <w:p w14:paraId="54E8D636"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 xml:space="preserve">2) </w:t>
      </w:r>
      <w:r w:rsidRPr="00FA6C06">
        <w:rPr>
          <w:rFonts w:ascii="Calibri" w:hAnsi="华文仿宋" w:hint="eastAsia"/>
        </w:rPr>
        <w:t>协助医疗纠纷的处理，保证医务人员不受伤害、医院财物不受损失、医疗秩序不受影响。</w:t>
      </w:r>
    </w:p>
    <w:p w14:paraId="036EC7A9"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3</w:t>
      </w:r>
      <w:r w:rsidRPr="00FA6C06">
        <w:rPr>
          <w:rFonts w:ascii="Calibri" w:hAnsi="华文仿宋" w:hint="eastAsia"/>
        </w:rPr>
        <w:t>）负责无主病人的登记、联系；负责院内流浪人员的清理。</w:t>
      </w:r>
    </w:p>
    <w:p w14:paraId="4BEE6367"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4</w:t>
      </w:r>
      <w:r w:rsidRPr="00FA6C06">
        <w:rPr>
          <w:rFonts w:ascii="Calibri" w:hAnsi="华文仿宋" w:hint="eastAsia"/>
        </w:rPr>
        <w:t>）及时制止院内打架斗殴、流氓滋事、酗酒闹事，确保医务人员不受伤害、医院财物不受损失、医疗秩序不受影响。</w:t>
      </w:r>
    </w:p>
    <w:p w14:paraId="13684B6D"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5</w:t>
      </w:r>
      <w:r w:rsidRPr="00FA6C06">
        <w:rPr>
          <w:rFonts w:ascii="Calibri" w:hAnsi="华文仿宋" w:hint="eastAsia"/>
        </w:rPr>
        <w:t>）负责精神失常、疯、傻、醉汉等人员进入医院的处理。</w:t>
      </w:r>
    </w:p>
    <w:p w14:paraId="23224262"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6</w:t>
      </w:r>
      <w:r w:rsidRPr="00FA6C06">
        <w:rPr>
          <w:rFonts w:ascii="Calibri" w:hAnsi="华文仿宋" w:hint="eastAsia"/>
        </w:rPr>
        <w:t>）负责抢劫、爆炸事件的处理。</w:t>
      </w:r>
    </w:p>
    <w:p w14:paraId="74595C66"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7</w:t>
      </w:r>
      <w:r w:rsidRPr="00FA6C06">
        <w:rPr>
          <w:rFonts w:ascii="Calibri" w:hAnsi="华文仿宋" w:hint="eastAsia"/>
        </w:rPr>
        <w:t>）负责犯人闹事或欲逃脱的处理。</w:t>
      </w:r>
    </w:p>
    <w:p w14:paraId="233ABB1A"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8</w:t>
      </w:r>
      <w:r w:rsidRPr="00FA6C06">
        <w:rPr>
          <w:rFonts w:ascii="Calibri" w:hAnsi="华文仿宋" w:hint="eastAsia"/>
        </w:rPr>
        <w:t>）负责相关问题及时向医院报告工作及重大事件及时联络公安部门处置工作。</w:t>
      </w:r>
    </w:p>
    <w:p w14:paraId="1F28ACA3" w14:textId="77777777" w:rsidR="00E423F1" w:rsidRPr="003D0C30" w:rsidRDefault="00E423F1" w:rsidP="00E423F1">
      <w:pPr>
        <w:pStyle w:val="a9"/>
        <w:ind w:firstLineChars="200" w:firstLine="561"/>
        <w:rPr>
          <w:rFonts w:ascii="Calibri" w:hAnsi="华文仿宋"/>
          <w:b/>
        </w:rPr>
      </w:pPr>
      <w:r w:rsidRPr="003D0C30">
        <w:rPr>
          <w:rFonts w:ascii="Calibri" w:hAnsi="华文仿宋" w:hint="eastAsia"/>
          <w:b/>
        </w:rPr>
        <w:t>（三）人员配置</w:t>
      </w:r>
    </w:p>
    <w:p w14:paraId="7673BB09"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1</w:t>
      </w:r>
      <w:r w:rsidRPr="00FA6C06">
        <w:rPr>
          <w:rFonts w:ascii="Calibri" w:hAnsi="华文仿宋" w:hint="eastAsia"/>
        </w:rPr>
        <w:t>、本项目共计需要保安</w:t>
      </w:r>
      <w:r w:rsidRPr="00FA6C06">
        <w:rPr>
          <w:rFonts w:ascii="Calibri" w:hAnsi="华文仿宋" w:hint="eastAsia"/>
        </w:rPr>
        <w:t xml:space="preserve"> 68  </w:t>
      </w:r>
      <w:r w:rsidRPr="00FA6C06">
        <w:rPr>
          <w:rFonts w:ascii="Calibri" w:hAnsi="华文仿宋" w:hint="eastAsia"/>
        </w:rPr>
        <w:t>名。</w:t>
      </w:r>
    </w:p>
    <w:p w14:paraId="50DB2F98"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2</w:t>
      </w:r>
      <w:r w:rsidRPr="00FA6C06">
        <w:rPr>
          <w:rFonts w:ascii="Calibri" w:hAnsi="华文仿宋" w:hint="eastAsia"/>
        </w:rPr>
        <w:t>、项目经理要求具备四级</w:t>
      </w:r>
      <w:r w:rsidRPr="00FA6C06">
        <w:rPr>
          <w:rFonts w:ascii="Calibri" w:hAnsi="华文仿宋" w:hint="eastAsia"/>
        </w:rPr>
        <w:t>/</w:t>
      </w:r>
      <w:r w:rsidRPr="00FA6C06">
        <w:rPr>
          <w:rFonts w:ascii="Calibri" w:hAnsi="华文仿宋" w:hint="eastAsia"/>
        </w:rPr>
        <w:t>中级工（原中级保安员）证书。保安人员</w:t>
      </w:r>
      <w:r w:rsidRPr="00FA6C06">
        <w:rPr>
          <w:rFonts w:ascii="Calibri" w:hAnsi="华文仿宋"/>
        </w:rPr>
        <w:t>持保安证上岗</w:t>
      </w:r>
      <w:r w:rsidRPr="00FA6C06">
        <w:rPr>
          <w:rFonts w:ascii="Calibri" w:hAnsi="华文仿宋" w:hint="eastAsia"/>
        </w:rPr>
        <w:t>100%</w:t>
      </w:r>
      <w:r>
        <w:rPr>
          <w:rFonts w:ascii="Calibri" w:hAnsi="华文仿宋" w:hint="eastAsia"/>
        </w:rPr>
        <w:t>；</w:t>
      </w:r>
      <w:r w:rsidRPr="00FA6C06">
        <w:rPr>
          <w:rFonts w:ascii="Calibri" w:hAnsi="华文仿宋" w:hint="eastAsia"/>
        </w:rPr>
        <w:t>消防控制室人员</w:t>
      </w:r>
      <w:r>
        <w:rPr>
          <w:rFonts w:ascii="Calibri" w:hAnsi="华文仿宋" w:hint="eastAsia"/>
        </w:rPr>
        <w:t>（</w:t>
      </w:r>
      <w:r w:rsidRPr="00FA6C06">
        <w:rPr>
          <w:rFonts w:ascii="Calibri" w:hAnsi="华文仿宋" w:hint="eastAsia"/>
        </w:rPr>
        <w:t>至少</w:t>
      </w:r>
      <w:r w:rsidRPr="00FA6C06">
        <w:rPr>
          <w:rFonts w:ascii="Calibri" w:hAnsi="华文仿宋" w:hint="eastAsia"/>
        </w:rPr>
        <w:t>3</w:t>
      </w:r>
      <w:r w:rsidRPr="00FA6C06">
        <w:rPr>
          <w:rFonts w:ascii="Calibri" w:hAnsi="华文仿宋" w:hint="eastAsia"/>
        </w:rPr>
        <w:t>名</w:t>
      </w:r>
      <w:r>
        <w:rPr>
          <w:rFonts w:ascii="Calibri" w:hAnsi="华文仿宋" w:hint="eastAsia"/>
        </w:rPr>
        <w:t>）</w:t>
      </w:r>
      <w:r w:rsidRPr="00FA6C06">
        <w:rPr>
          <w:rFonts w:ascii="Calibri" w:hAnsi="华文仿宋" w:hint="eastAsia"/>
        </w:rPr>
        <w:t>，持有中级及以上《建构筑物消防员证书》、或《消防设施操作员证》）上岗</w:t>
      </w:r>
      <w:r>
        <w:rPr>
          <w:rFonts w:ascii="Calibri" w:hAnsi="华文仿宋" w:hint="eastAsia"/>
        </w:rPr>
        <w:t>。</w:t>
      </w:r>
    </w:p>
    <w:p w14:paraId="03BDC6A5"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3</w:t>
      </w:r>
      <w:r w:rsidRPr="00FA6C06">
        <w:rPr>
          <w:rFonts w:ascii="Calibri" w:hAnsi="华文仿宋" w:hint="eastAsia"/>
        </w:rPr>
        <w:t>、中标供应商对所录人员要严格调查审核，保证录用人员没有劳动教养和刑事犯罪记录，健康状况良好、无精神病史，保安员身高不得低于</w:t>
      </w:r>
      <w:r w:rsidRPr="00FA6C06">
        <w:rPr>
          <w:rFonts w:ascii="Calibri" w:hAnsi="华文仿宋" w:hint="eastAsia"/>
        </w:rPr>
        <w:t>165CM</w:t>
      </w:r>
      <w:r w:rsidRPr="00FA6C06">
        <w:rPr>
          <w:rFonts w:ascii="Calibri" w:hAnsi="华文仿宋" w:hint="eastAsia"/>
        </w:rPr>
        <w:t>、年龄</w:t>
      </w:r>
      <w:r w:rsidRPr="00FA6C06">
        <w:rPr>
          <w:rFonts w:ascii="Calibri" w:hAnsi="华文仿宋" w:hint="eastAsia"/>
        </w:rPr>
        <w:t>20</w:t>
      </w:r>
      <w:r w:rsidRPr="00FA6C06">
        <w:rPr>
          <w:rFonts w:ascii="Calibri" w:hAnsi="华文仿宋" w:hint="eastAsia"/>
        </w:rPr>
        <w:t>至</w:t>
      </w:r>
      <w:r w:rsidRPr="00FA6C06">
        <w:rPr>
          <w:rFonts w:ascii="Calibri" w:hAnsi="华文仿宋" w:hint="eastAsia"/>
        </w:rPr>
        <w:t>45</w:t>
      </w:r>
      <w:r w:rsidRPr="00FA6C06">
        <w:rPr>
          <w:rFonts w:ascii="Calibri" w:hAnsi="华文仿宋" w:hint="eastAsia"/>
        </w:rPr>
        <w:t>岁，初中及以上学历，退役军人应优先录用。</w:t>
      </w:r>
    </w:p>
    <w:p w14:paraId="227A550D" w14:textId="77777777" w:rsidR="00E423F1" w:rsidRPr="00FA6C06" w:rsidRDefault="00E423F1" w:rsidP="00E423F1">
      <w:pPr>
        <w:pStyle w:val="a9"/>
        <w:ind w:firstLineChars="200" w:firstLine="560"/>
        <w:rPr>
          <w:rFonts w:ascii="Calibri" w:hAnsi="华文仿宋"/>
        </w:rPr>
      </w:pPr>
      <w:r w:rsidRPr="00FA6C06">
        <w:rPr>
          <w:rFonts w:ascii="Calibri" w:hAnsi="华文仿宋" w:hint="eastAsia"/>
        </w:rPr>
        <w:t>4</w:t>
      </w:r>
      <w:r w:rsidRPr="00FA6C06">
        <w:rPr>
          <w:rFonts w:ascii="Calibri" w:hAnsi="华文仿宋" w:hint="eastAsia"/>
        </w:rPr>
        <w:t>、保安员须遵纪守法，文明执勤。按岗位要求着装统一，注意仪表仪容，使用文明礼貌用语。</w:t>
      </w:r>
    </w:p>
    <w:p w14:paraId="4A1D9489" w14:textId="77777777" w:rsidR="00E423F1" w:rsidRPr="00FA6C06" w:rsidRDefault="00E423F1" w:rsidP="00E423F1">
      <w:pPr>
        <w:pStyle w:val="a9"/>
        <w:ind w:firstLineChars="200" w:firstLine="560"/>
        <w:rPr>
          <w:rFonts w:ascii="Calibri" w:hAnsi="华文仿宋"/>
        </w:rPr>
      </w:pPr>
      <w:r w:rsidRPr="00FA6C06">
        <w:rPr>
          <w:rFonts w:ascii="Calibri" w:hAnsi="华文仿宋"/>
        </w:rPr>
        <w:t>5</w:t>
      </w:r>
      <w:r w:rsidRPr="00FA6C06">
        <w:rPr>
          <w:rFonts w:ascii="Calibri" w:hAnsi="华文仿宋" w:hint="eastAsia"/>
        </w:rPr>
        <w:t>、采购人可根据实际需要增减保安人员数量，其价格按中标供应商的总报价除以保安人员人数（即中标供应商投标总人数）的平均价格计算。</w:t>
      </w:r>
    </w:p>
    <w:p w14:paraId="6BD82A2D" w14:textId="77777777" w:rsidR="00E423F1" w:rsidRPr="00FA6C06" w:rsidRDefault="00E423F1" w:rsidP="00E423F1">
      <w:pPr>
        <w:pStyle w:val="a9"/>
        <w:ind w:firstLineChars="200" w:firstLine="560"/>
        <w:rPr>
          <w:rFonts w:ascii="Calibri" w:hAnsi="华文仿宋"/>
        </w:rPr>
      </w:pPr>
      <w:r w:rsidRPr="00FA6C06">
        <w:rPr>
          <w:rFonts w:ascii="Calibri" w:hAnsi="华文仿宋"/>
        </w:rPr>
        <w:t>6</w:t>
      </w:r>
      <w:r w:rsidRPr="00FA6C06">
        <w:rPr>
          <w:rFonts w:ascii="Calibri" w:hAnsi="华文仿宋" w:hint="eastAsia"/>
        </w:rPr>
        <w:t>、供应商必须提供各岗位的工作职责、工作内容。</w:t>
      </w:r>
    </w:p>
    <w:p w14:paraId="5ED6FB74" w14:textId="77777777" w:rsidR="00E423F1" w:rsidRPr="00FA6C06" w:rsidRDefault="00E423F1" w:rsidP="00E423F1">
      <w:pPr>
        <w:pStyle w:val="a9"/>
        <w:ind w:firstLineChars="200" w:firstLine="560"/>
        <w:rPr>
          <w:rFonts w:ascii="Calibri" w:hAnsi="华文仿宋"/>
        </w:rPr>
      </w:pPr>
      <w:r w:rsidRPr="00FA6C06">
        <w:rPr>
          <w:rFonts w:ascii="Calibri" w:hAnsi="华文仿宋"/>
        </w:rPr>
        <w:t>7</w:t>
      </w:r>
      <w:r w:rsidRPr="00FA6C06">
        <w:rPr>
          <w:rFonts w:ascii="Calibri" w:hAnsi="华文仿宋" w:hint="eastAsia"/>
        </w:rPr>
        <w:t>、岗位设置如下表，本岗位设置仅供参考，具体岗位设置由中标供应商和医院最后确定。</w:t>
      </w:r>
    </w:p>
    <w:tbl>
      <w:tblPr>
        <w:tblW w:w="0" w:type="auto"/>
        <w:tblInd w:w="93" w:type="dxa"/>
        <w:tblLayout w:type="fixed"/>
        <w:tblLook w:val="04A0" w:firstRow="1" w:lastRow="0" w:firstColumn="1" w:lastColumn="0" w:noHBand="0" w:noVBand="1"/>
      </w:tblPr>
      <w:tblGrid>
        <w:gridCol w:w="737"/>
        <w:gridCol w:w="2455"/>
        <w:gridCol w:w="2156"/>
        <w:gridCol w:w="1655"/>
        <w:gridCol w:w="1257"/>
      </w:tblGrid>
      <w:tr w:rsidR="00E423F1" w:rsidRPr="00B10449" w14:paraId="678DD3E2" w14:textId="77777777" w:rsidTr="001F0D43">
        <w:trPr>
          <w:trHeight w:val="300"/>
        </w:trPr>
        <w:tc>
          <w:tcPr>
            <w:tcW w:w="8260" w:type="dxa"/>
            <w:gridSpan w:val="5"/>
            <w:tcBorders>
              <w:top w:val="single" w:sz="4" w:space="0" w:color="auto"/>
              <w:left w:val="single" w:sz="4" w:space="0" w:color="auto"/>
              <w:bottom w:val="single" w:sz="4" w:space="0" w:color="auto"/>
              <w:right w:val="single" w:sz="4" w:space="0" w:color="auto"/>
            </w:tcBorders>
            <w:vAlign w:val="center"/>
          </w:tcPr>
          <w:p w14:paraId="78797BC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早班保安上岗安排8小时（7:30-15:30）</w:t>
            </w:r>
          </w:p>
        </w:tc>
      </w:tr>
      <w:tr w:rsidR="00E423F1" w:rsidRPr="00B10449" w14:paraId="02606775" w14:textId="77777777" w:rsidTr="001F0D43">
        <w:trPr>
          <w:trHeight w:val="600"/>
        </w:trPr>
        <w:tc>
          <w:tcPr>
            <w:tcW w:w="737" w:type="dxa"/>
            <w:tcBorders>
              <w:top w:val="nil"/>
              <w:left w:val="single" w:sz="4" w:space="0" w:color="auto"/>
              <w:bottom w:val="nil"/>
              <w:right w:val="single" w:sz="4" w:space="0" w:color="auto"/>
            </w:tcBorders>
            <w:vAlign w:val="center"/>
          </w:tcPr>
          <w:p w14:paraId="4706829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序</w:t>
            </w:r>
          </w:p>
          <w:p w14:paraId="5FCD57A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号</w:t>
            </w:r>
          </w:p>
        </w:tc>
        <w:tc>
          <w:tcPr>
            <w:tcW w:w="2455" w:type="dxa"/>
            <w:tcBorders>
              <w:top w:val="nil"/>
              <w:left w:val="nil"/>
              <w:bottom w:val="single" w:sz="4" w:space="0" w:color="auto"/>
              <w:right w:val="single" w:sz="4" w:space="0" w:color="auto"/>
            </w:tcBorders>
            <w:vAlign w:val="center"/>
          </w:tcPr>
          <w:p w14:paraId="63A8E90D"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驻守位置</w:t>
            </w:r>
          </w:p>
        </w:tc>
        <w:tc>
          <w:tcPr>
            <w:tcW w:w="2156" w:type="dxa"/>
            <w:tcBorders>
              <w:top w:val="nil"/>
              <w:left w:val="nil"/>
              <w:bottom w:val="single" w:sz="4" w:space="0" w:color="auto"/>
              <w:right w:val="single" w:sz="4" w:space="0" w:color="auto"/>
            </w:tcBorders>
            <w:vAlign w:val="center"/>
          </w:tcPr>
          <w:p w14:paraId="62017ED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具体岗位</w:t>
            </w:r>
          </w:p>
        </w:tc>
        <w:tc>
          <w:tcPr>
            <w:tcW w:w="1655" w:type="dxa"/>
            <w:tcBorders>
              <w:top w:val="nil"/>
              <w:left w:val="nil"/>
              <w:bottom w:val="single" w:sz="4" w:space="0" w:color="auto"/>
              <w:right w:val="single" w:sz="4" w:space="0" w:color="auto"/>
            </w:tcBorders>
            <w:vAlign w:val="center"/>
          </w:tcPr>
          <w:p w14:paraId="6E6B3C1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当班人数</w:t>
            </w:r>
          </w:p>
        </w:tc>
        <w:tc>
          <w:tcPr>
            <w:tcW w:w="1257" w:type="dxa"/>
            <w:tcBorders>
              <w:top w:val="nil"/>
              <w:left w:val="nil"/>
              <w:bottom w:val="single" w:sz="4" w:space="0" w:color="auto"/>
              <w:right w:val="single" w:sz="4" w:space="0" w:color="auto"/>
            </w:tcBorders>
            <w:vAlign w:val="center"/>
          </w:tcPr>
          <w:p w14:paraId="22ED3D9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总人数</w:t>
            </w:r>
          </w:p>
        </w:tc>
      </w:tr>
      <w:tr w:rsidR="00E423F1" w:rsidRPr="00B10449" w14:paraId="371656B2" w14:textId="77777777" w:rsidTr="001F0D43">
        <w:trPr>
          <w:trHeight w:val="300"/>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476D9D5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w:t>
            </w:r>
          </w:p>
        </w:tc>
        <w:tc>
          <w:tcPr>
            <w:tcW w:w="2455" w:type="dxa"/>
            <w:tcBorders>
              <w:top w:val="nil"/>
              <w:left w:val="nil"/>
              <w:bottom w:val="nil"/>
              <w:right w:val="single" w:sz="4" w:space="0" w:color="auto"/>
            </w:tcBorders>
            <w:vAlign w:val="center"/>
          </w:tcPr>
          <w:p w14:paraId="5338ED8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保安队办公室</w:t>
            </w:r>
          </w:p>
        </w:tc>
        <w:tc>
          <w:tcPr>
            <w:tcW w:w="2156" w:type="dxa"/>
            <w:tcBorders>
              <w:top w:val="nil"/>
              <w:left w:val="nil"/>
              <w:bottom w:val="single" w:sz="4" w:space="0" w:color="auto"/>
              <w:right w:val="single" w:sz="4" w:space="0" w:color="auto"/>
            </w:tcBorders>
            <w:vAlign w:val="center"/>
          </w:tcPr>
          <w:p w14:paraId="49FDB20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队长</w:t>
            </w:r>
          </w:p>
        </w:tc>
        <w:tc>
          <w:tcPr>
            <w:tcW w:w="1655" w:type="dxa"/>
            <w:tcBorders>
              <w:top w:val="nil"/>
              <w:left w:val="nil"/>
              <w:bottom w:val="single" w:sz="4" w:space="0" w:color="auto"/>
              <w:right w:val="single" w:sz="4" w:space="0" w:color="auto"/>
            </w:tcBorders>
            <w:vAlign w:val="center"/>
          </w:tcPr>
          <w:p w14:paraId="24A4A4A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val="restart"/>
            <w:tcBorders>
              <w:top w:val="nil"/>
              <w:left w:val="single" w:sz="4" w:space="0" w:color="auto"/>
              <w:bottom w:val="single" w:sz="4" w:space="0" w:color="auto"/>
              <w:right w:val="single" w:sz="4" w:space="0" w:color="auto"/>
            </w:tcBorders>
            <w:vAlign w:val="center"/>
          </w:tcPr>
          <w:p w14:paraId="5B4D147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8人</w:t>
            </w:r>
          </w:p>
        </w:tc>
      </w:tr>
      <w:tr w:rsidR="00E423F1" w:rsidRPr="00B10449" w14:paraId="7357830E" w14:textId="77777777" w:rsidTr="001F0D43">
        <w:trPr>
          <w:trHeight w:val="300"/>
        </w:trPr>
        <w:tc>
          <w:tcPr>
            <w:tcW w:w="737" w:type="dxa"/>
            <w:vMerge/>
            <w:tcBorders>
              <w:top w:val="single" w:sz="4" w:space="0" w:color="auto"/>
              <w:left w:val="single" w:sz="4" w:space="0" w:color="auto"/>
              <w:bottom w:val="single" w:sz="4" w:space="0" w:color="auto"/>
              <w:right w:val="single" w:sz="4" w:space="0" w:color="auto"/>
            </w:tcBorders>
            <w:vAlign w:val="center"/>
          </w:tcPr>
          <w:p w14:paraId="6F08B91D" w14:textId="77777777" w:rsidR="00E423F1" w:rsidRPr="00B10449" w:rsidRDefault="00E423F1" w:rsidP="001F0D43">
            <w:pPr>
              <w:rPr>
                <w:rFonts w:ascii="宋体" w:hAnsi="宋体" w:cs="宋体"/>
                <w:sz w:val="21"/>
                <w:szCs w:val="21"/>
              </w:rPr>
            </w:pPr>
          </w:p>
        </w:tc>
        <w:tc>
          <w:tcPr>
            <w:tcW w:w="2455" w:type="dxa"/>
            <w:vMerge w:val="restart"/>
            <w:tcBorders>
              <w:top w:val="single" w:sz="4" w:space="0" w:color="auto"/>
              <w:left w:val="single" w:sz="4" w:space="0" w:color="auto"/>
              <w:bottom w:val="single" w:sz="4" w:space="0" w:color="auto"/>
              <w:right w:val="single" w:sz="4" w:space="0" w:color="auto"/>
            </w:tcBorders>
            <w:vAlign w:val="center"/>
          </w:tcPr>
          <w:p w14:paraId="3CB26E3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门诊楼</w:t>
            </w:r>
          </w:p>
        </w:tc>
        <w:tc>
          <w:tcPr>
            <w:tcW w:w="2156" w:type="dxa"/>
            <w:tcBorders>
              <w:top w:val="nil"/>
              <w:left w:val="nil"/>
              <w:bottom w:val="single" w:sz="4" w:space="0" w:color="auto"/>
              <w:right w:val="single" w:sz="4" w:space="0" w:color="auto"/>
            </w:tcBorders>
            <w:vAlign w:val="center"/>
          </w:tcPr>
          <w:p w14:paraId="243A33E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大厅</w:t>
            </w:r>
          </w:p>
        </w:tc>
        <w:tc>
          <w:tcPr>
            <w:tcW w:w="1655" w:type="dxa"/>
            <w:tcBorders>
              <w:top w:val="nil"/>
              <w:left w:val="nil"/>
              <w:bottom w:val="single" w:sz="4" w:space="0" w:color="auto"/>
              <w:right w:val="single" w:sz="4" w:space="0" w:color="auto"/>
            </w:tcBorders>
            <w:vAlign w:val="center"/>
          </w:tcPr>
          <w:p w14:paraId="67E6FB0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vMerge/>
            <w:tcBorders>
              <w:top w:val="nil"/>
              <w:left w:val="single" w:sz="4" w:space="0" w:color="auto"/>
              <w:bottom w:val="single" w:sz="4" w:space="0" w:color="auto"/>
              <w:right w:val="single" w:sz="4" w:space="0" w:color="auto"/>
            </w:tcBorders>
            <w:vAlign w:val="center"/>
          </w:tcPr>
          <w:p w14:paraId="233996B6" w14:textId="77777777" w:rsidR="00E423F1" w:rsidRPr="00B10449" w:rsidRDefault="00E423F1" w:rsidP="001F0D43">
            <w:pPr>
              <w:rPr>
                <w:rFonts w:ascii="宋体" w:hAnsi="宋体" w:cs="宋体"/>
                <w:sz w:val="21"/>
                <w:szCs w:val="21"/>
              </w:rPr>
            </w:pPr>
          </w:p>
        </w:tc>
      </w:tr>
      <w:tr w:rsidR="00E423F1" w:rsidRPr="00B10449" w14:paraId="5BD5354B" w14:textId="77777777" w:rsidTr="001F0D43">
        <w:trPr>
          <w:trHeight w:val="300"/>
        </w:trPr>
        <w:tc>
          <w:tcPr>
            <w:tcW w:w="737" w:type="dxa"/>
            <w:vMerge/>
            <w:tcBorders>
              <w:top w:val="single" w:sz="4" w:space="0" w:color="auto"/>
              <w:left w:val="single" w:sz="4" w:space="0" w:color="auto"/>
              <w:bottom w:val="single" w:sz="4" w:space="0" w:color="auto"/>
              <w:right w:val="single" w:sz="4" w:space="0" w:color="auto"/>
            </w:tcBorders>
            <w:vAlign w:val="center"/>
          </w:tcPr>
          <w:p w14:paraId="7F4BA01A" w14:textId="77777777" w:rsidR="00E423F1" w:rsidRPr="00B10449" w:rsidRDefault="00E423F1" w:rsidP="001F0D43">
            <w:pPr>
              <w:rPr>
                <w:rFonts w:ascii="宋体" w:hAnsi="宋体" w:cs="宋体"/>
                <w:sz w:val="21"/>
                <w:szCs w:val="21"/>
              </w:rPr>
            </w:pPr>
          </w:p>
        </w:tc>
        <w:tc>
          <w:tcPr>
            <w:tcW w:w="2455" w:type="dxa"/>
            <w:vMerge/>
            <w:tcBorders>
              <w:top w:val="single" w:sz="4" w:space="0" w:color="auto"/>
              <w:left w:val="single" w:sz="4" w:space="0" w:color="auto"/>
              <w:bottom w:val="single" w:sz="4" w:space="0" w:color="auto"/>
              <w:right w:val="single" w:sz="4" w:space="0" w:color="auto"/>
            </w:tcBorders>
            <w:vAlign w:val="center"/>
          </w:tcPr>
          <w:p w14:paraId="1349F491"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1738208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急诊</w:t>
            </w:r>
          </w:p>
        </w:tc>
        <w:tc>
          <w:tcPr>
            <w:tcW w:w="1655" w:type="dxa"/>
            <w:tcBorders>
              <w:top w:val="nil"/>
              <w:left w:val="nil"/>
              <w:bottom w:val="single" w:sz="4" w:space="0" w:color="auto"/>
              <w:right w:val="single" w:sz="4" w:space="0" w:color="auto"/>
            </w:tcBorders>
            <w:vAlign w:val="center"/>
          </w:tcPr>
          <w:p w14:paraId="5F451B0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792A0380" w14:textId="77777777" w:rsidR="00E423F1" w:rsidRPr="00B10449" w:rsidRDefault="00E423F1" w:rsidP="001F0D43">
            <w:pPr>
              <w:rPr>
                <w:rFonts w:ascii="宋体" w:hAnsi="宋体" w:cs="宋体"/>
                <w:sz w:val="21"/>
                <w:szCs w:val="21"/>
              </w:rPr>
            </w:pPr>
          </w:p>
        </w:tc>
      </w:tr>
      <w:tr w:rsidR="00E423F1" w:rsidRPr="00B10449" w14:paraId="480CB4FF" w14:textId="77777777" w:rsidTr="001F0D43">
        <w:trPr>
          <w:trHeight w:val="300"/>
        </w:trPr>
        <w:tc>
          <w:tcPr>
            <w:tcW w:w="737" w:type="dxa"/>
            <w:vMerge/>
            <w:tcBorders>
              <w:top w:val="single" w:sz="4" w:space="0" w:color="auto"/>
              <w:left w:val="single" w:sz="4" w:space="0" w:color="auto"/>
              <w:bottom w:val="single" w:sz="4" w:space="0" w:color="auto"/>
              <w:right w:val="single" w:sz="4" w:space="0" w:color="auto"/>
            </w:tcBorders>
            <w:vAlign w:val="center"/>
          </w:tcPr>
          <w:p w14:paraId="1D6A5863" w14:textId="77777777" w:rsidR="00E423F1" w:rsidRPr="00B10449" w:rsidRDefault="00E423F1" w:rsidP="001F0D43">
            <w:pPr>
              <w:rPr>
                <w:rFonts w:ascii="宋体" w:hAnsi="宋体" w:cs="宋体"/>
                <w:sz w:val="21"/>
                <w:szCs w:val="21"/>
              </w:rPr>
            </w:pPr>
          </w:p>
        </w:tc>
        <w:tc>
          <w:tcPr>
            <w:tcW w:w="2455" w:type="dxa"/>
            <w:vMerge/>
            <w:tcBorders>
              <w:top w:val="single" w:sz="4" w:space="0" w:color="auto"/>
              <w:left w:val="single" w:sz="4" w:space="0" w:color="auto"/>
              <w:bottom w:val="single" w:sz="4" w:space="0" w:color="auto"/>
              <w:right w:val="single" w:sz="4" w:space="0" w:color="auto"/>
            </w:tcBorders>
            <w:vAlign w:val="center"/>
          </w:tcPr>
          <w:p w14:paraId="13CD9526"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50DF9BB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2-6楼驻守</w:t>
            </w:r>
          </w:p>
        </w:tc>
        <w:tc>
          <w:tcPr>
            <w:tcW w:w="1655" w:type="dxa"/>
            <w:tcBorders>
              <w:top w:val="nil"/>
              <w:left w:val="nil"/>
              <w:bottom w:val="single" w:sz="4" w:space="0" w:color="auto"/>
              <w:right w:val="single" w:sz="4" w:space="0" w:color="auto"/>
            </w:tcBorders>
            <w:vAlign w:val="center"/>
          </w:tcPr>
          <w:p w14:paraId="2D6564D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25DA7023" w14:textId="77777777" w:rsidR="00E423F1" w:rsidRPr="00B10449" w:rsidRDefault="00E423F1" w:rsidP="001F0D43">
            <w:pPr>
              <w:rPr>
                <w:rFonts w:ascii="宋体" w:hAnsi="宋体" w:cs="宋体"/>
                <w:sz w:val="21"/>
                <w:szCs w:val="21"/>
              </w:rPr>
            </w:pPr>
          </w:p>
        </w:tc>
      </w:tr>
      <w:tr w:rsidR="00E423F1" w:rsidRPr="00B10449" w14:paraId="75A415DF" w14:textId="77777777" w:rsidTr="001F0D43">
        <w:trPr>
          <w:trHeight w:val="300"/>
        </w:trPr>
        <w:tc>
          <w:tcPr>
            <w:tcW w:w="737" w:type="dxa"/>
            <w:vMerge/>
            <w:tcBorders>
              <w:top w:val="single" w:sz="4" w:space="0" w:color="auto"/>
              <w:left w:val="single" w:sz="4" w:space="0" w:color="auto"/>
              <w:bottom w:val="single" w:sz="4" w:space="0" w:color="auto"/>
              <w:right w:val="single" w:sz="4" w:space="0" w:color="auto"/>
            </w:tcBorders>
            <w:vAlign w:val="center"/>
          </w:tcPr>
          <w:p w14:paraId="2A888303" w14:textId="77777777" w:rsidR="00E423F1" w:rsidRPr="00B10449" w:rsidRDefault="00E423F1" w:rsidP="001F0D43">
            <w:pPr>
              <w:rPr>
                <w:rFonts w:ascii="宋体" w:hAnsi="宋体" w:cs="宋体"/>
                <w:sz w:val="21"/>
                <w:szCs w:val="21"/>
              </w:rPr>
            </w:pPr>
          </w:p>
        </w:tc>
        <w:tc>
          <w:tcPr>
            <w:tcW w:w="2455" w:type="dxa"/>
            <w:vMerge/>
            <w:tcBorders>
              <w:top w:val="single" w:sz="4" w:space="0" w:color="auto"/>
              <w:left w:val="single" w:sz="4" w:space="0" w:color="auto"/>
              <w:bottom w:val="single" w:sz="4" w:space="0" w:color="auto"/>
              <w:right w:val="single" w:sz="4" w:space="0" w:color="auto"/>
            </w:tcBorders>
            <w:vAlign w:val="center"/>
          </w:tcPr>
          <w:p w14:paraId="5216E4E7"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5358517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6-11楼驻守</w:t>
            </w:r>
          </w:p>
        </w:tc>
        <w:tc>
          <w:tcPr>
            <w:tcW w:w="1655" w:type="dxa"/>
            <w:tcBorders>
              <w:top w:val="nil"/>
              <w:left w:val="nil"/>
              <w:bottom w:val="nil"/>
              <w:right w:val="nil"/>
            </w:tcBorders>
            <w:vAlign w:val="center"/>
          </w:tcPr>
          <w:p w14:paraId="7E39995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02BBB1E3" w14:textId="77777777" w:rsidR="00E423F1" w:rsidRPr="00B10449" w:rsidRDefault="00E423F1" w:rsidP="001F0D43">
            <w:pPr>
              <w:rPr>
                <w:rFonts w:ascii="宋体" w:hAnsi="宋体" w:cs="宋体"/>
                <w:sz w:val="21"/>
                <w:szCs w:val="21"/>
              </w:rPr>
            </w:pPr>
          </w:p>
        </w:tc>
      </w:tr>
      <w:tr w:rsidR="00E423F1" w:rsidRPr="00B10449" w14:paraId="2BE51457" w14:textId="77777777" w:rsidTr="001F0D43">
        <w:trPr>
          <w:trHeight w:val="300"/>
        </w:trPr>
        <w:tc>
          <w:tcPr>
            <w:tcW w:w="737" w:type="dxa"/>
            <w:vMerge/>
            <w:tcBorders>
              <w:top w:val="single" w:sz="4" w:space="0" w:color="auto"/>
              <w:left w:val="single" w:sz="4" w:space="0" w:color="auto"/>
              <w:bottom w:val="single" w:sz="4" w:space="0" w:color="auto"/>
              <w:right w:val="single" w:sz="4" w:space="0" w:color="auto"/>
            </w:tcBorders>
            <w:vAlign w:val="center"/>
          </w:tcPr>
          <w:p w14:paraId="32E80600" w14:textId="77777777" w:rsidR="00E423F1" w:rsidRPr="00B10449" w:rsidRDefault="00E423F1" w:rsidP="001F0D43">
            <w:pPr>
              <w:rPr>
                <w:rFonts w:ascii="宋体" w:hAnsi="宋体" w:cs="宋体"/>
                <w:sz w:val="21"/>
                <w:szCs w:val="21"/>
              </w:rPr>
            </w:pPr>
          </w:p>
        </w:tc>
        <w:tc>
          <w:tcPr>
            <w:tcW w:w="2455" w:type="dxa"/>
            <w:vMerge/>
            <w:tcBorders>
              <w:top w:val="single" w:sz="4" w:space="0" w:color="auto"/>
              <w:left w:val="single" w:sz="4" w:space="0" w:color="auto"/>
              <w:bottom w:val="single" w:sz="4" w:space="0" w:color="auto"/>
              <w:right w:val="single" w:sz="4" w:space="0" w:color="auto"/>
            </w:tcBorders>
            <w:vAlign w:val="center"/>
          </w:tcPr>
          <w:p w14:paraId="0A3AED78"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11B4C24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门诊巡逻</w:t>
            </w:r>
          </w:p>
        </w:tc>
        <w:tc>
          <w:tcPr>
            <w:tcW w:w="1655" w:type="dxa"/>
            <w:tcBorders>
              <w:top w:val="single" w:sz="4" w:space="0" w:color="auto"/>
              <w:left w:val="nil"/>
              <w:bottom w:val="single" w:sz="4" w:space="0" w:color="auto"/>
              <w:right w:val="single" w:sz="4" w:space="0" w:color="auto"/>
            </w:tcBorders>
            <w:vAlign w:val="center"/>
          </w:tcPr>
          <w:p w14:paraId="5E8ED62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vMerge/>
            <w:tcBorders>
              <w:top w:val="nil"/>
              <w:left w:val="single" w:sz="4" w:space="0" w:color="auto"/>
              <w:bottom w:val="single" w:sz="4" w:space="0" w:color="auto"/>
              <w:right w:val="single" w:sz="4" w:space="0" w:color="auto"/>
            </w:tcBorders>
            <w:vAlign w:val="center"/>
          </w:tcPr>
          <w:p w14:paraId="28BB136D" w14:textId="77777777" w:rsidR="00E423F1" w:rsidRPr="00B10449" w:rsidRDefault="00E423F1" w:rsidP="001F0D43">
            <w:pPr>
              <w:rPr>
                <w:rFonts w:ascii="宋体" w:hAnsi="宋体" w:cs="宋体"/>
                <w:sz w:val="21"/>
                <w:szCs w:val="21"/>
              </w:rPr>
            </w:pPr>
          </w:p>
        </w:tc>
      </w:tr>
      <w:tr w:rsidR="00E423F1" w:rsidRPr="00B10449" w14:paraId="09583503"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0E4A1BF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w:t>
            </w:r>
          </w:p>
        </w:tc>
        <w:tc>
          <w:tcPr>
            <w:tcW w:w="2455" w:type="dxa"/>
            <w:tcBorders>
              <w:top w:val="nil"/>
              <w:left w:val="nil"/>
              <w:bottom w:val="single" w:sz="4" w:space="0" w:color="auto"/>
              <w:right w:val="single" w:sz="4" w:space="0" w:color="auto"/>
            </w:tcBorders>
            <w:vAlign w:val="center"/>
          </w:tcPr>
          <w:p w14:paraId="4C2045D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出版社行政办公区域</w:t>
            </w:r>
          </w:p>
        </w:tc>
        <w:tc>
          <w:tcPr>
            <w:tcW w:w="2156" w:type="dxa"/>
            <w:tcBorders>
              <w:top w:val="nil"/>
              <w:left w:val="nil"/>
              <w:bottom w:val="single" w:sz="4" w:space="0" w:color="auto"/>
              <w:right w:val="single" w:sz="4" w:space="0" w:color="auto"/>
            </w:tcBorders>
            <w:vAlign w:val="center"/>
          </w:tcPr>
          <w:p w14:paraId="0D25661D"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登记、驻守</w:t>
            </w:r>
          </w:p>
        </w:tc>
        <w:tc>
          <w:tcPr>
            <w:tcW w:w="1655" w:type="dxa"/>
            <w:tcBorders>
              <w:top w:val="nil"/>
              <w:left w:val="nil"/>
              <w:bottom w:val="single" w:sz="4" w:space="0" w:color="auto"/>
              <w:right w:val="single" w:sz="4" w:space="0" w:color="auto"/>
            </w:tcBorders>
            <w:vAlign w:val="center"/>
          </w:tcPr>
          <w:p w14:paraId="6ECB21CD"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01DCA95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68FF0408"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17F66A7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3</w:t>
            </w:r>
          </w:p>
        </w:tc>
        <w:tc>
          <w:tcPr>
            <w:tcW w:w="2455" w:type="dxa"/>
            <w:tcBorders>
              <w:top w:val="nil"/>
              <w:left w:val="nil"/>
              <w:bottom w:val="single" w:sz="4" w:space="0" w:color="auto"/>
              <w:right w:val="single" w:sz="4" w:space="0" w:color="auto"/>
            </w:tcBorders>
            <w:vAlign w:val="center"/>
          </w:tcPr>
          <w:p w14:paraId="6360294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外科楼</w:t>
            </w:r>
          </w:p>
        </w:tc>
        <w:tc>
          <w:tcPr>
            <w:tcW w:w="2156" w:type="dxa"/>
            <w:tcBorders>
              <w:top w:val="nil"/>
              <w:left w:val="nil"/>
              <w:bottom w:val="single" w:sz="4" w:space="0" w:color="auto"/>
              <w:right w:val="single" w:sz="4" w:space="0" w:color="auto"/>
            </w:tcBorders>
            <w:vAlign w:val="center"/>
          </w:tcPr>
          <w:p w14:paraId="7B1D28C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28B24C7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5B2D03F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0DDBFA1B"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1A4AA22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4</w:t>
            </w:r>
          </w:p>
        </w:tc>
        <w:tc>
          <w:tcPr>
            <w:tcW w:w="2455" w:type="dxa"/>
            <w:tcBorders>
              <w:top w:val="nil"/>
              <w:left w:val="nil"/>
              <w:bottom w:val="single" w:sz="4" w:space="0" w:color="auto"/>
              <w:right w:val="single" w:sz="4" w:space="0" w:color="auto"/>
            </w:tcBorders>
            <w:vAlign w:val="center"/>
          </w:tcPr>
          <w:p w14:paraId="3C3BF761" w14:textId="77777777" w:rsidR="00E423F1" w:rsidRPr="00B10449" w:rsidRDefault="00E423F1" w:rsidP="001F0D43">
            <w:pPr>
              <w:jc w:val="center"/>
              <w:rPr>
                <w:rFonts w:ascii="宋体" w:hAnsi="宋体" w:cs="宋体"/>
                <w:sz w:val="21"/>
                <w:szCs w:val="21"/>
              </w:rPr>
            </w:pPr>
            <w:proofErr w:type="gramStart"/>
            <w:r w:rsidRPr="00B10449">
              <w:rPr>
                <w:rFonts w:ascii="宋体" w:hAnsi="宋体" w:cs="宋体" w:hint="eastAsia"/>
                <w:sz w:val="21"/>
                <w:szCs w:val="21"/>
              </w:rPr>
              <w:t>手术楼</w:t>
            </w:r>
            <w:proofErr w:type="gramEnd"/>
          </w:p>
        </w:tc>
        <w:tc>
          <w:tcPr>
            <w:tcW w:w="2156" w:type="dxa"/>
            <w:tcBorders>
              <w:top w:val="nil"/>
              <w:left w:val="nil"/>
              <w:bottom w:val="single" w:sz="4" w:space="0" w:color="auto"/>
              <w:right w:val="single" w:sz="4" w:space="0" w:color="auto"/>
            </w:tcBorders>
            <w:vAlign w:val="center"/>
          </w:tcPr>
          <w:p w14:paraId="638E211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5E97B1C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7C8B7A3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1492D776"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4B168FC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5</w:t>
            </w:r>
          </w:p>
        </w:tc>
        <w:tc>
          <w:tcPr>
            <w:tcW w:w="2455" w:type="dxa"/>
            <w:tcBorders>
              <w:top w:val="nil"/>
              <w:left w:val="nil"/>
              <w:bottom w:val="single" w:sz="4" w:space="0" w:color="auto"/>
              <w:right w:val="single" w:sz="4" w:space="0" w:color="auto"/>
            </w:tcBorders>
            <w:vAlign w:val="center"/>
          </w:tcPr>
          <w:p w14:paraId="3B96F1C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康复楼</w:t>
            </w:r>
          </w:p>
        </w:tc>
        <w:tc>
          <w:tcPr>
            <w:tcW w:w="2156" w:type="dxa"/>
            <w:tcBorders>
              <w:top w:val="nil"/>
              <w:left w:val="nil"/>
              <w:bottom w:val="single" w:sz="4" w:space="0" w:color="auto"/>
              <w:right w:val="single" w:sz="4" w:space="0" w:color="auto"/>
            </w:tcBorders>
            <w:vAlign w:val="center"/>
          </w:tcPr>
          <w:p w14:paraId="28C63E6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5853D5F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234476E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652ABD72"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6060854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6</w:t>
            </w:r>
          </w:p>
        </w:tc>
        <w:tc>
          <w:tcPr>
            <w:tcW w:w="2455" w:type="dxa"/>
            <w:tcBorders>
              <w:top w:val="nil"/>
              <w:left w:val="nil"/>
              <w:bottom w:val="single" w:sz="4" w:space="0" w:color="auto"/>
              <w:right w:val="single" w:sz="4" w:space="0" w:color="auto"/>
            </w:tcBorders>
            <w:vAlign w:val="center"/>
          </w:tcPr>
          <w:p w14:paraId="71E61CE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院区</w:t>
            </w:r>
          </w:p>
        </w:tc>
        <w:tc>
          <w:tcPr>
            <w:tcW w:w="2156" w:type="dxa"/>
            <w:tcBorders>
              <w:top w:val="nil"/>
              <w:left w:val="nil"/>
              <w:bottom w:val="single" w:sz="4" w:space="0" w:color="auto"/>
              <w:right w:val="single" w:sz="4" w:space="0" w:color="auto"/>
            </w:tcBorders>
            <w:vAlign w:val="center"/>
          </w:tcPr>
          <w:p w14:paraId="23F0C76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w:t>
            </w:r>
          </w:p>
        </w:tc>
        <w:tc>
          <w:tcPr>
            <w:tcW w:w="1655" w:type="dxa"/>
            <w:tcBorders>
              <w:top w:val="nil"/>
              <w:left w:val="nil"/>
              <w:bottom w:val="single" w:sz="4" w:space="0" w:color="auto"/>
              <w:right w:val="single" w:sz="4" w:space="0" w:color="auto"/>
            </w:tcBorders>
            <w:vAlign w:val="center"/>
          </w:tcPr>
          <w:p w14:paraId="671DA3E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3人</w:t>
            </w:r>
          </w:p>
        </w:tc>
        <w:tc>
          <w:tcPr>
            <w:tcW w:w="1257" w:type="dxa"/>
            <w:tcBorders>
              <w:top w:val="nil"/>
              <w:left w:val="nil"/>
              <w:bottom w:val="single" w:sz="4" w:space="0" w:color="auto"/>
              <w:right w:val="single" w:sz="4" w:space="0" w:color="auto"/>
            </w:tcBorders>
            <w:vAlign w:val="center"/>
          </w:tcPr>
          <w:p w14:paraId="7725188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3人</w:t>
            </w:r>
          </w:p>
        </w:tc>
      </w:tr>
      <w:tr w:rsidR="00E423F1" w:rsidRPr="00B10449" w14:paraId="1A9C0D26"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33B2A67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7</w:t>
            </w:r>
          </w:p>
        </w:tc>
        <w:tc>
          <w:tcPr>
            <w:tcW w:w="2455" w:type="dxa"/>
            <w:tcBorders>
              <w:top w:val="nil"/>
              <w:left w:val="nil"/>
              <w:bottom w:val="single" w:sz="4" w:space="0" w:color="auto"/>
              <w:right w:val="single" w:sz="4" w:space="0" w:color="auto"/>
            </w:tcBorders>
            <w:vAlign w:val="center"/>
          </w:tcPr>
          <w:p w14:paraId="67A9EEB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北院1号楼</w:t>
            </w:r>
          </w:p>
        </w:tc>
        <w:tc>
          <w:tcPr>
            <w:tcW w:w="2156" w:type="dxa"/>
            <w:tcBorders>
              <w:top w:val="nil"/>
              <w:left w:val="nil"/>
              <w:bottom w:val="single" w:sz="4" w:space="0" w:color="auto"/>
              <w:right w:val="single" w:sz="4" w:space="0" w:color="auto"/>
            </w:tcBorders>
            <w:vAlign w:val="center"/>
          </w:tcPr>
          <w:p w14:paraId="7D37AC2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5BD3836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5C649B0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59328CA1"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6FB127B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8</w:t>
            </w:r>
          </w:p>
        </w:tc>
        <w:tc>
          <w:tcPr>
            <w:tcW w:w="4611" w:type="dxa"/>
            <w:gridSpan w:val="2"/>
            <w:tcBorders>
              <w:top w:val="single" w:sz="4" w:space="0" w:color="auto"/>
              <w:left w:val="nil"/>
              <w:bottom w:val="single" w:sz="4" w:space="0" w:color="auto"/>
              <w:right w:val="single" w:sz="4" w:space="0" w:color="auto"/>
            </w:tcBorders>
            <w:vAlign w:val="center"/>
          </w:tcPr>
          <w:p w14:paraId="7A4DB18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合计</w:t>
            </w:r>
          </w:p>
        </w:tc>
        <w:tc>
          <w:tcPr>
            <w:tcW w:w="2912" w:type="dxa"/>
            <w:gridSpan w:val="2"/>
            <w:tcBorders>
              <w:top w:val="single" w:sz="4" w:space="0" w:color="auto"/>
              <w:left w:val="nil"/>
              <w:bottom w:val="single" w:sz="4" w:space="0" w:color="auto"/>
              <w:right w:val="single" w:sz="4" w:space="0" w:color="auto"/>
            </w:tcBorders>
            <w:vAlign w:val="center"/>
          </w:tcPr>
          <w:p w14:paraId="11A099A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18人</w:t>
            </w:r>
          </w:p>
        </w:tc>
      </w:tr>
      <w:tr w:rsidR="00E423F1" w:rsidRPr="00B10449" w14:paraId="4C613E52" w14:textId="77777777" w:rsidTr="001F0D43">
        <w:trPr>
          <w:trHeight w:val="120"/>
        </w:trPr>
        <w:tc>
          <w:tcPr>
            <w:tcW w:w="737" w:type="dxa"/>
            <w:tcBorders>
              <w:top w:val="nil"/>
              <w:left w:val="nil"/>
              <w:bottom w:val="nil"/>
              <w:right w:val="nil"/>
            </w:tcBorders>
            <w:vAlign w:val="center"/>
          </w:tcPr>
          <w:p w14:paraId="0349DFD9" w14:textId="77777777" w:rsidR="00E423F1" w:rsidRPr="00B10449" w:rsidRDefault="00E423F1" w:rsidP="001F0D43">
            <w:pPr>
              <w:rPr>
                <w:rFonts w:ascii="宋体" w:hAnsi="宋体" w:cs="宋体"/>
                <w:sz w:val="21"/>
                <w:szCs w:val="21"/>
              </w:rPr>
            </w:pPr>
          </w:p>
        </w:tc>
        <w:tc>
          <w:tcPr>
            <w:tcW w:w="2455" w:type="dxa"/>
            <w:tcBorders>
              <w:top w:val="nil"/>
              <w:left w:val="nil"/>
              <w:bottom w:val="nil"/>
              <w:right w:val="nil"/>
            </w:tcBorders>
            <w:vAlign w:val="center"/>
          </w:tcPr>
          <w:p w14:paraId="441D35C3" w14:textId="77777777" w:rsidR="00E423F1" w:rsidRPr="00B10449" w:rsidRDefault="00E423F1" w:rsidP="001F0D43">
            <w:pPr>
              <w:rPr>
                <w:rFonts w:ascii="宋体" w:hAnsi="宋体" w:cs="宋体"/>
                <w:sz w:val="21"/>
                <w:szCs w:val="21"/>
              </w:rPr>
            </w:pPr>
          </w:p>
        </w:tc>
        <w:tc>
          <w:tcPr>
            <w:tcW w:w="2156" w:type="dxa"/>
            <w:tcBorders>
              <w:top w:val="nil"/>
              <w:left w:val="nil"/>
              <w:bottom w:val="nil"/>
              <w:right w:val="nil"/>
            </w:tcBorders>
            <w:vAlign w:val="center"/>
          </w:tcPr>
          <w:p w14:paraId="2FA460F2" w14:textId="77777777" w:rsidR="00E423F1" w:rsidRPr="00B10449" w:rsidRDefault="00E423F1" w:rsidP="001F0D43">
            <w:pPr>
              <w:rPr>
                <w:rFonts w:ascii="宋体" w:hAnsi="宋体" w:cs="宋体"/>
                <w:sz w:val="21"/>
                <w:szCs w:val="21"/>
              </w:rPr>
            </w:pPr>
          </w:p>
        </w:tc>
        <w:tc>
          <w:tcPr>
            <w:tcW w:w="1655" w:type="dxa"/>
            <w:tcBorders>
              <w:top w:val="nil"/>
              <w:left w:val="nil"/>
              <w:bottom w:val="nil"/>
              <w:right w:val="nil"/>
            </w:tcBorders>
            <w:vAlign w:val="center"/>
          </w:tcPr>
          <w:p w14:paraId="5027EBFF" w14:textId="77777777" w:rsidR="00E423F1" w:rsidRPr="00B10449" w:rsidRDefault="00E423F1" w:rsidP="001F0D43">
            <w:pPr>
              <w:rPr>
                <w:rFonts w:ascii="宋体" w:hAnsi="宋体" w:cs="宋体"/>
                <w:sz w:val="21"/>
                <w:szCs w:val="21"/>
              </w:rPr>
            </w:pPr>
          </w:p>
        </w:tc>
        <w:tc>
          <w:tcPr>
            <w:tcW w:w="1257" w:type="dxa"/>
            <w:tcBorders>
              <w:top w:val="nil"/>
              <w:left w:val="nil"/>
              <w:bottom w:val="nil"/>
              <w:right w:val="nil"/>
            </w:tcBorders>
            <w:vAlign w:val="center"/>
          </w:tcPr>
          <w:p w14:paraId="26956570" w14:textId="77777777" w:rsidR="00E423F1" w:rsidRPr="00B10449" w:rsidRDefault="00E423F1" w:rsidP="001F0D43">
            <w:pPr>
              <w:rPr>
                <w:rFonts w:ascii="宋体" w:hAnsi="宋体" w:cs="宋体"/>
                <w:sz w:val="21"/>
                <w:szCs w:val="21"/>
              </w:rPr>
            </w:pPr>
          </w:p>
        </w:tc>
      </w:tr>
      <w:tr w:rsidR="00E423F1" w:rsidRPr="00B10449" w14:paraId="35CBBDD0" w14:textId="77777777" w:rsidTr="001F0D43">
        <w:trPr>
          <w:trHeight w:val="300"/>
        </w:trPr>
        <w:tc>
          <w:tcPr>
            <w:tcW w:w="8260" w:type="dxa"/>
            <w:gridSpan w:val="5"/>
            <w:tcBorders>
              <w:top w:val="single" w:sz="4" w:space="0" w:color="auto"/>
              <w:left w:val="single" w:sz="4" w:space="0" w:color="auto"/>
              <w:bottom w:val="single" w:sz="4" w:space="0" w:color="auto"/>
              <w:right w:val="single" w:sz="4" w:space="0" w:color="auto"/>
            </w:tcBorders>
            <w:vAlign w:val="center"/>
          </w:tcPr>
          <w:p w14:paraId="49A0B85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中班保安上岗安排8小时（15:30-23:30）</w:t>
            </w:r>
          </w:p>
        </w:tc>
      </w:tr>
      <w:tr w:rsidR="00E423F1" w:rsidRPr="00B10449" w14:paraId="6A4E3B0D" w14:textId="77777777" w:rsidTr="001F0D43">
        <w:trPr>
          <w:trHeight w:val="600"/>
        </w:trPr>
        <w:tc>
          <w:tcPr>
            <w:tcW w:w="737" w:type="dxa"/>
            <w:tcBorders>
              <w:top w:val="nil"/>
              <w:left w:val="single" w:sz="4" w:space="0" w:color="auto"/>
              <w:bottom w:val="single" w:sz="4" w:space="0" w:color="auto"/>
              <w:right w:val="single" w:sz="4" w:space="0" w:color="auto"/>
            </w:tcBorders>
            <w:vAlign w:val="center"/>
          </w:tcPr>
          <w:p w14:paraId="643DABD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序</w:t>
            </w:r>
          </w:p>
          <w:p w14:paraId="2CF6BB7D"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号</w:t>
            </w:r>
          </w:p>
        </w:tc>
        <w:tc>
          <w:tcPr>
            <w:tcW w:w="2455" w:type="dxa"/>
            <w:tcBorders>
              <w:top w:val="nil"/>
              <w:left w:val="nil"/>
              <w:bottom w:val="single" w:sz="4" w:space="0" w:color="auto"/>
              <w:right w:val="single" w:sz="4" w:space="0" w:color="auto"/>
            </w:tcBorders>
            <w:vAlign w:val="center"/>
          </w:tcPr>
          <w:p w14:paraId="1083767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驻守位置</w:t>
            </w:r>
          </w:p>
        </w:tc>
        <w:tc>
          <w:tcPr>
            <w:tcW w:w="2156" w:type="dxa"/>
            <w:tcBorders>
              <w:top w:val="nil"/>
              <w:left w:val="nil"/>
              <w:bottom w:val="single" w:sz="4" w:space="0" w:color="auto"/>
              <w:right w:val="single" w:sz="4" w:space="0" w:color="auto"/>
            </w:tcBorders>
            <w:vAlign w:val="center"/>
          </w:tcPr>
          <w:p w14:paraId="1E6474B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具体岗位</w:t>
            </w:r>
          </w:p>
        </w:tc>
        <w:tc>
          <w:tcPr>
            <w:tcW w:w="1655" w:type="dxa"/>
            <w:tcBorders>
              <w:top w:val="nil"/>
              <w:left w:val="nil"/>
              <w:bottom w:val="single" w:sz="4" w:space="0" w:color="auto"/>
              <w:right w:val="single" w:sz="4" w:space="0" w:color="auto"/>
            </w:tcBorders>
            <w:vAlign w:val="center"/>
          </w:tcPr>
          <w:p w14:paraId="0EDE873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当班人数</w:t>
            </w:r>
          </w:p>
        </w:tc>
        <w:tc>
          <w:tcPr>
            <w:tcW w:w="1257" w:type="dxa"/>
            <w:tcBorders>
              <w:top w:val="nil"/>
              <w:left w:val="nil"/>
              <w:bottom w:val="single" w:sz="4" w:space="0" w:color="auto"/>
              <w:right w:val="single" w:sz="4" w:space="0" w:color="auto"/>
            </w:tcBorders>
            <w:vAlign w:val="center"/>
          </w:tcPr>
          <w:p w14:paraId="09F72B8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总人数</w:t>
            </w:r>
          </w:p>
        </w:tc>
      </w:tr>
      <w:tr w:rsidR="00E423F1" w:rsidRPr="00B10449" w14:paraId="1235501C" w14:textId="77777777" w:rsidTr="001F0D43">
        <w:trPr>
          <w:trHeight w:val="300"/>
        </w:trPr>
        <w:tc>
          <w:tcPr>
            <w:tcW w:w="737" w:type="dxa"/>
            <w:vMerge w:val="restart"/>
            <w:tcBorders>
              <w:top w:val="nil"/>
              <w:left w:val="single" w:sz="4" w:space="0" w:color="auto"/>
              <w:bottom w:val="single" w:sz="4" w:space="0" w:color="auto"/>
              <w:right w:val="single" w:sz="4" w:space="0" w:color="auto"/>
            </w:tcBorders>
            <w:vAlign w:val="center"/>
          </w:tcPr>
          <w:p w14:paraId="563C4D7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w:t>
            </w:r>
          </w:p>
        </w:tc>
        <w:tc>
          <w:tcPr>
            <w:tcW w:w="2455" w:type="dxa"/>
            <w:tcBorders>
              <w:top w:val="nil"/>
              <w:left w:val="nil"/>
              <w:bottom w:val="single" w:sz="4" w:space="0" w:color="auto"/>
              <w:right w:val="single" w:sz="4" w:space="0" w:color="auto"/>
            </w:tcBorders>
            <w:vAlign w:val="center"/>
          </w:tcPr>
          <w:p w14:paraId="6274D61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保安队办公室</w:t>
            </w:r>
          </w:p>
        </w:tc>
        <w:tc>
          <w:tcPr>
            <w:tcW w:w="2156" w:type="dxa"/>
            <w:tcBorders>
              <w:top w:val="nil"/>
              <w:left w:val="nil"/>
              <w:bottom w:val="single" w:sz="4" w:space="0" w:color="auto"/>
              <w:right w:val="single" w:sz="4" w:space="0" w:color="auto"/>
            </w:tcBorders>
            <w:vAlign w:val="center"/>
          </w:tcPr>
          <w:p w14:paraId="37457CC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副队长</w:t>
            </w:r>
          </w:p>
        </w:tc>
        <w:tc>
          <w:tcPr>
            <w:tcW w:w="1655" w:type="dxa"/>
            <w:tcBorders>
              <w:top w:val="nil"/>
              <w:left w:val="nil"/>
              <w:bottom w:val="single" w:sz="4" w:space="0" w:color="auto"/>
              <w:right w:val="single" w:sz="4" w:space="0" w:color="auto"/>
            </w:tcBorders>
            <w:vAlign w:val="center"/>
          </w:tcPr>
          <w:p w14:paraId="7FD1C5D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val="restart"/>
            <w:tcBorders>
              <w:top w:val="nil"/>
              <w:left w:val="single" w:sz="4" w:space="0" w:color="auto"/>
              <w:bottom w:val="single" w:sz="4" w:space="0" w:color="auto"/>
              <w:right w:val="single" w:sz="4" w:space="0" w:color="auto"/>
            </w:tcBorders>
            <w:vAlign w:val="center"/>
          </w:tcPr>
          <w:p w14:paraId="2DA0F074"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6人</w:t>
            </w:r>
          </w:p>
        </w:tc>
      </w:tr>
      <w:tr w:rsidR="00E423F1" w:rsidRPr="00B10449" w14:paraId="1E064A4D" w14:textId="77777777" w:rsidTr="001F0D43">
        <w:trPr>
          <w:trHeight w:val="300"/>
        </w:trPr>
        <w:tc>
          <w:tcPr>
            <w:tcW w:w="737" w:type="dxa"/>
            <w:vMerge/>
            <w:tcBorders>
              <w:top w:val="nil"/>
              <w:left w:val="single" w:sz="4" w:space="0" w:color="auto"/>
              <w:bottom w:val="single" w:sz="4" w:space="0" w:color="auto"/>
              <w:right w:val="single" w:sz="4" w:space="0" w:color="auto"/>
            </w:tcBorders>
            <w:vAlign w:val="center"/>
          </w:tcPr>
          <w:p w14:paraId="224EFDF7" w14:textId="77777777" w:rsidR="00E423F1" w:rsidRPr="00B10449" w:rsidRDefault="00E423F1" w:rsidP="001F0D43">
            <w:pPr>
              <w:rPr>
                <w:rFonts w:ascii="宋体" w:hAnsi="宋体" w:cs="宋体"/>
                <w:sz w:val="21"/>
                <w:szCs w:val="21"/>
              </w:rPr>
            </w:pPr>
          </w:p>
        </w:tc>
        <w:tc>
          <w:tcPr>
            <w:tcW w:w="2455" w:type="dxa"/>
            <w:vMerge w:val="restart"/>
            <w:tcBorders>
              <w:top w:val="nil"/>
              <w:left w:val="single" w:sz="4" w:space="0" w:color="auto"/>
              <w:bottom w:val="single" w:sz="4" w:space="0" w:color="auto"/>
              <w:right w:val="single" w:sz="4" w:space="0" w:color="auto"/>
            </w:tcBorders>
            <w:vAlign w:val="center"/>
          </w:tcPr>
          <w:p w14:paraId="4B71C49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门诊楼</w:t>
            </w:r>
          </w:p>
        </w:tc>
        <w:tc>
          <w:tcPr>
            <w:tcW w:w="2156" w:type="dxa"/>
            <w:tcBorders>
              <w:top w:val="nil"/>
              <w:left w:val="nil"/>
              <w:bottom w:val="single" w:sz="4" w:space="0" w:color="auto"/>
              <w:right w:val="single" w:sz="4" w:space="0" w:color="auto"/>
            </w:tcBorders>
            <w:vAlign w:val="center"/>
          </w:tcPr>
          <w:p w14:paraId="6690E41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大厅</w:t>
            </w:r>
          </w:p>
        </w:tc>
        <w:tc>
          <w:tcPr>
            <w:tcW w:w="1655" w:type="dxa"/>
            <w:tcBorders>
              <w:top w:val="nil"/>
              <w:left w:val="nil"/>
              <w:bottom w:val="single" w:sz="4" w:space="0" w:color="auto"/>
              <w:right w:val="single" w:sz="4" w:space="0" w:color="auto"/>
            </w:tcBorders>
            <w:vAlign w:val="center"/>
          </w:tcPr>
          <w:p w14:paraId="5F8A7E5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vMerge/>
            <w:tcBorders>
              <w:top w:val="nil"/>
              <w:left w:val="single" w:sz="4" w:space="0" w:color="auto"/>
              <w:bottom w:val="single" w:sz="4" w:space="0" w:color="auto"/>
              <w:right w:val="single" w:sz="4" w:space="0" w:color="auto"/>
            </w:tcBorders>
            <w:vAlign w:val="center"/>
          </w:tcPr>
          <w:p w14:paraId="5F1E072E" w14:textId="77777777" w:rsidR="00E423F1" w:rsidRPr="00B10449" w:rsidRDefault="00E423F1" w:rsidP="001F0D43">
            <w:pPr>
              <w:rPr>
                <w:rFonts w:ascii="宋体" w:hAnsi="宋体" w:cs="宋体"/>
                <w:sz w:val="21"/>
                <w:szCs w:val="21"/>
              </w:rPr>
            </w:pPr>
          </w:p>
        </w:tc>
      </w:tr>
      <w:tr w:rsidR="00E423F1" w:rsidRPr="00B10449" w14:paraId="08D602A8" w14:textId="77777777" w:rsidTr="001F0D43">
        <w:trPr>
          <w:trHeight w:val="300"/>
        </w:trPr>
        <w:tc>
          <w:tcPr>
            <w:tcW w:w="737" w:type="dxa"/>
            <w:vMerge/>
            <w:tcBorders>
              <w:top w:val="nil"/>
              <w:left w:val="single" w:sz="4" w:space="0" w:color="auto"/>
              <w:bottom w:val="single" w:sz="4" w:space="0" w:color="auto"/>
              <w:right w:val="single" w:sz="4" w:space="0" w:color="auto"/>
            </w:tcBorders>
            <w:vAlign w:val="center"/>
          </w:tcPr>
          <w:p w14:paraId="725D3699" w14:textId="77777777" w:rsidR="00E423F1" w:rsidRPr="00B10449" w:rsidRDefault="00E423F1" w:rsidP="001F0D43">
            <w:pPr>
              <w:rPr>
                <w:rFonts w:ascii="宋体" w:hAnsi="宋体" w:cs="宋体"/>
                <w:sz w:val="21"/>
                <w:szCs w:val="21"/>
              </w:rPr>
            </w:pPr>
          </w:p>
        </w:tc>
        <w:tc>
          <w:tcPr>
            <w:tcW w:w="2455" w:type="dxa"/>
            <w:vMerge/>
            <w:tcBorders>
              <w:top w:val="nil"/>
              <w:left w:val="single" w:sz="4" w:space="0" w:color="auto"/>
              <w:bottom w:val="single" w:sz="4" w:space="0" w:color="auto"/>
              <w:right w:val="single" w:sz="4" w:space="0" w:color="auto"/>
            </w:tcBorders>
            <w:vAlign w:val="center"/>
          </w:tcPr>
          <w:p w14:paraId="7D04887C"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31F4F57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急诊</w:t>
            </w:r>
          </w:p>
        </w:tc>
        <w:tc>
          <w:tcPr>
            <w:tcW w:w="1655" w:type="dxa"/>
            <w:tcBorders>
              <w:top w:val="nil"/>
              <w:left w:val="nil"/>
              <w:bottom w:val="single" w:sz="4" w:space="0" w:color="auto"/>
              <w:right w:val="single" w:sz="4" w:space="0" w:color="auto"/>
            </w:tcBorders>
            <w:vAlign w:val="center"/>
          </w:tcPr>
          <w:p w14:paraId="1D795F7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544F7F5D" w14:textId="77777777" w:rsidR="00E423F1" w:rsidRPr="00B10449" w:rsidRDefault="00E423F1" w:rsidP="001F0D43">
            <w:pPr>
              <w:rPr>
                <w:rFonts w:ascii="宋体" w:hAnsi="宋体" w:cs="宋体"/>
                <w:sz w:val="21"/>
                <w:szCs w:val="21"/>
              </w:rPr>
            </w:pPr>
          </w:p>
        </w:tc>
      </w:tr>
      <w:tr w:rsidR="00E423F1" w:rsidRPr="00B10449" w14:paraId="21F0B127" w14:textId="77777777" w:rsidTr="001F0D43">
        <w:trPr>
          <w:trHeight w:val="300"/>
        </w:trPr>
        <w:tc>
          <w:tcPr>
            <w:tcW w:w="737" w:type="dxa"/>
            <w:vMerge/>
            <w:tcBorders>
              <w:top w:val="nil"/>
              <w:left w:val="single" w:sz="4" w:space="0" w:color="auto"/>
              <w:bottom w:val="single" w:sz="4" w:space="0" w:color="auto"/>
              <w:right w:val="single" w:sz="4" w:space="0" w:color="auto"/>
            </w:tcBorders>
            <w:vAlign w:val="center"/>
          </w:tcPr>
          <w:p w14:paraId="1530A1C7" w14:textId="77777777" w:rsidR="00E423F1" w:rsidRPr="00B10449" w:rsidRDefault="00E423F1" w:rsidP="001F0D43">
            <w:pPr>
              <w:rPr>
                <w:rFonts w:ascii="宋体" w:hAnsi="宋体" w:cs="宋体"/>
                <w:sz w:val="21"/>
                <w:szCs w:val="21"/>
              </w:rPr>
            </w:pPr>
          </w:p>
        </w:tc>
        <w:tc>
          <w:tcPr>
            <w:tcW w:w="2455" w:type="dxa"/>
            <w:vMerge/>
            <w:tcBorders>
              <w:top w:val="nil"/>
              <w:left w:val="single" w:sz="4" w:space="0" w:color="auto"/>
              <w:bottom w:val="single" w:sz="4" w:space="0" w:color="auto"/>
              <w:right w:val="single" w:sz="4" w:space="0" w:color="auto"/>
            </w:tcBorders>
            <w:vAlign w:val="center"/>
          </w:tcPr>
          <w:p w14:paraId="05BB125C"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74BBF65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2-6楼驻守</w:t>
            </w:r>
          </w:p>
        </w:tc>
        <w:tc>
          <w:tcPr>
            <w:tcW w:w="1655" w:type="dxa"/>
            <w:tcBorders>
              <w:top w:val="nil"/>
              <w:left w:val="nil"/>
              <w:bottom w:val="single" w:sz="4" w:space="0" w:color="auto"/>
              <w:right w:val="single" w:sz="4" w:space="0" w:color="auto"/>
            </w:tcBorders>
            <w:vAlign w:val="center"/>
          </w:tcPr>
          <w:p w14:paraId="69E633C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3F5E5BB3" w14:textId="77777777" w:rsidR="00E423F1" w:rsidRPr="00B10449" w:rsidRDefault="00E423F1" w:rsidP="001F0D43">
            <w:pPr>
              <w:rPr>
                <w:rFonts w:ascii="宋体" w:hAnsi="宋体" w:cs="宋体"/>
                <w:sz w:val="21"/>
                <w:szCs w:val="21"/>
              </w:rPr>
            </w:pPr>
          </w:p>
        </w:tc>
      </w:tr>
      <w:tr w:rsidR="00E423F1" w:rsidRPr="00B10449" w14:paraId="56B86AD6" w14:textId="77777777" w:rsidTr="001F0D43">
        <w:trPr>
          <w:trHeight w:val="300"/>
        </w:trPr>
        <w:tc>
          <w:tcPr>
            <w:tcW w:w="737" w:type="dxa"/>
            <w:vMerge/>
            <w:tcBorders>
              <w:top w:val="nil"/>
              <w:left w:val="single" w:sz="4" w:space="0" w:color="auto"/>
              <w:bottom w:val="single" w:sz="4" w:space="0" w:color="auto"/>
              <w:right w:val="single" w:sz="4" w:space="0" w:color="auto"/>
            </w:tcBorders>
            <w:vAlign w:val="center"/>
          </w:tcPr>
          <w:p w14:paraId="29C8F7D1" w14:textId="77777777" w:rsidR="00E423F1" w:rsidRPr="00B10449" w:rsidRDefault="00E423F1" w:rsidP="001F0D43">
            <w:pPr>
              <w:rPr>
                <w:rFonts w:ascii="宋体" w:hAnsi="宋体" w:cs="宋体"/>
                <w:sz w:val="21"/>
                <w:szCs w:val="21"/>
              </w:rPr>
            </w:pPr>
          </w:p>
        </w:tc>
        <w:tc>
          <w:tcPr>
            <w:tcW w:w="2455" w:type="dxa"/>
            <w:vMerge/>
            <w:tcBorders>
              <w:top w:val="nil"/>
              <w:left w:val="single" w:sz="4" w:space="0" w:color="auto"/>
              <w:bottom w:val="single" w:sz="4" w:space="0" w:color="auto"/>
              <w:right w:val="single" w:sz="4" w:space="0" w:color="auto"/>
            </w:tcBorders>
            <w:vAlign w:val="center"/>
          </w:tcPr>
          <w:p w14:paraId="1DD7CDD1"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7AFF89F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6-11楼驻守</w:t>
            </w:r>
          </w:p>
        </w:tc>
        <w:tc>
          <w:tcPr>
            <w:tcW w:w="1655" w:type="dxa"/>
            <w:tcBorders>
              <w:top w:val="nil"/>
              <w:left w:val="nil"/>
              <w:bottom w:val="single" w:sz="4" w:space="0" w:color="auto"/>
              <w:right w:val="single" w:sz="4" w:space="0" w:color="auto"/>
            </w:tcBorders>
            <w:vAlign w:val="center"/>
          </w:tcPr>
          <w:p w14:paraId="385BB32D"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30F589E9" w14:textId="77777777" w:rsidR="00E423F1" w:rsidRPr="00B10449" w:rsidRDefault="00E423F1" w:rsidP="001F0D43">
            <w:pPr>
              <w:rPr>
                <w:rFonts w:ascii="宋体" w:hAnsi="宋体" w:cs="宋体"/>
                <w:sz w:val="21"/>
                <w:szCs w:val="21"/>
              </w:rPr>
            </w:pPr>
          </w:p>
        </w:tc>
      </w:tr>
      <w:tr w:rsidR="00E423F1" w:rsidRPr="00B10449" w14:paraId="1B18A013"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7BE7809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w:t>
            </w:r>
          </w:p>
        </w:tc>
        <w:tc>
          <w:tcPr>
            <w:tcW w:w="2455" w:type="dxa"/>
            <w:tcBorders>
              <w:top w:val="nil"/>
              <w:left w:val="nil"/>
              <w:bottom w:val="single" w:sz="4" w:space="0" w:color="auto"/>
              <w:right w:val="single" w:sz="4" w:space="0" w:color="auto"/>
            </w:tcBorders>
            <w:vAlign w:val="center"/>
          </w:tcPr>
          <w:p w14:paraId="7B3DDDF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外科楼</w:t>
            </w:r>
          </w:p>
        </w:tc>
        <w:tc>
          <w:tcPr>
            <w:tcW w:w="2156" w:type="dxa"/>
            <w:tcBorders>
              <w:top w:val="nil"/>
              <w:left w:val="nil"/>
              <w:bottom w:val="single" w:sz="4" w:space="0" w:color="auto"/>
              <w:right w:val="single" w:sz="4" w:space="0" w:color="auto"/>
            </w:tcBorders>
            <w:vAlign w:val="center"/>
          </w:tcPr>
          <w:p w14:paraId="0F78A81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22D55B1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6E1447E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3269C02D"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1AC1C34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3</w:t>
            </w:r>
          </w:p>
        </w:tc>
        <w:tc>
          <w:tcPr>
            <w:tcW w:w="2455" w:type="dxa"/>
            <w:tcBorders>
              <w:top w:val="nil"/>
              <w:left w:val="nil"/>
              <w:bottom w:val="single" w:sz="4" w:space="0" w:color="auto"/>
              <w:right w:val="single" w:sz="4" w:space="0" w:color="auto"/>
            </w:tcBorders>
            <w:vAlign w:val="center"/>
          </w:tcPr>
          <w:p w14:paraId="166E6F57" w14:textId="77777777" w:rsidR="00E423F1" w:rsidRPr="00B10449" w:rsidRDefault="00E423F1" w:rsidP="001F0D43">
            <w:pPr>
              <w:jc w:val="center"/>
              <w:rPr>
                <w:rFonts w:ascii="宋体" w:hAnsi="宋体" w:cs="宋体"/>
                <w:sz w:val="21"/>
                <w:szCs w:val="21"/>
              </w:rPr>
            </w:pPr>
            <w:proofErr w:type="gramStart"/>
            <w:r w:rsidRPr="00B10449">
              <w:rPr>
                <w:rFonts w:ascii="宋体" w:hAnsi="宋体" w:cs="宋体" w:hint="eastAsia"/>
                <w:sz w:val="21"/>
                <w:szCs w:val="21"/>
              </w:rPr>
              <w:t>手术楼</w:t>
            </w:r>
            <w:proofErr w:type="gramEnd"/>
          </w:p>
        </w:tc>
        <w:tc>
          <w:tcPr>
            <w:tcW w:w="2156" w:type="dxa"/>
            <w:tcBorders>
              <w:top w:val="nil"/>
              <w:left w:val="nil"/>
              <w:bottom w:val="single" w:sz="4" w:space="0" w:color="auto"/>
              <w:right w:val="single" w:sz="4" w:space="0" w:color="auto"/>
            </w:tcBorders>
            <w:vAlign w:val="center"/>
          </w:tcPr>
          <w:p w14:paraId="25B21494"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3BCC3F8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25AE7FCE"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24C79375"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1DFE5CF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4</w:t>
            </w:r>
          </w:p>
        </w:tc>
        <w:tc>
          <w:tcPr>
            <w:tcW w:w="2455" w:type="dxa"/>
            <w:tcBorders>
              <w:top w:val="nil"/>
              <w:left w:val="nil"/>
              <w:bottom w:val="single" w:sz="4" w:space="0" w:color="auto"/>
              <w:right w:val="single" w:sz="4" w:space="0" w:color="auto"/>
            </w:tcBorders>
            <w:vAlign w:val="center"/>
          </w:tcPr>
          <w:p w14:paraId="4241F2D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康复楼</w:t>
            </w:r>
          </w:p>
        </w:tc>
        <w:tc>
          <w:tcPr>
            <w:tcW w:w="2156" w:type="dxa"/>
            <w:tcBorders>
              <w:top w:val="nil"/>
              <w:left w:val="nil"/>
              <w:bottom w:val="single" w:sz="4" w:space="0" w:color="auto"/>
              <w:right w:val="single" w:sz="4" w:space="0" w:color="auto"/>
            </w:tcBorders>
            <w:vAlign w:val="center"/>
          </w:tcPr>
          <w:p w14:paraId="770DB39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63AE818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38AB758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79103668"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1770AED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5</w:t>
            </w:r>
          </w:p>
        </w:tc>
        <w:tc>
          <w:tcPr>
            <w:tcW w:w="2455" w:type="dxa"/>
            <w:tcBorders>
              <w:top w:val="nil"/>
              <w:left w:val="nil"/>
              <w:bottom w:val="single" w:sz="4" w:space="0" w:color="auto"/>
              <w:right w:val="single" w:sz="4" w:space="0" w:color="auto"/>
            </w:tcBorders>
            <w:vAlign w:val="center"/>
          </w:tcPr>
          <w:p w14:paraId="58EF746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院区</w:t>
            </w:r>
          </w:p>
        </w:tc>
        <w:tc>
          <w:tcPr>
            <w:tcW w:w="2156" w:type="dxa"/>
            <w:tcBorders>
              <w:top w:val="nil"/>
              <w:left w:val="nil"/>
              <w:bottom w:val="single" w:sz="4" w:space="0" w:color="auto"/>
              <w:right w:val="single" w:sz="4" w:space="0" w:color="auto"/>
            </w:tcBorders>
            <w:vAlign w:val="center"/>
          </w:tcPr>
          <w:p w14:paraId="75522DA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w:t>
            </w:r>
          </w:p>
        </w:tc>
        <w:tc>
          <w:tcPr>
            <w:tcW w:w="1655" w:type="dxa"/>
            <w:tcBorders>
              <w:top w:val="nil"/>
              <w:left w:val="nil"/>
              <w:bottom w:val="single" w:sz="4" w:space="0" w:color="auto"/>
              <w:right w:val="single" w:sz="4" w:space="0" w:color="auto"/>
            </w:tcBorders>
            <w:vAlign w:val="center"/>
          </w:tcPr>
          <w:p w14:paraId="6CAF028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1101471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7D6AE7E8"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7E042EC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6</w:t>
            </w:r>
          </w:p>
        </w:tc>
        <w:tc>
          <w:tcPr>
            <w:tcW w:w="2455" w:type="dxa"/>
            <w:tcBorders>
              <w:top w:val="nil"/>
              <w:left w:val="nil"/>
              <w:bottom w:val="single" w:sz="4" w:space="0" w:color="auto"/>
              <w:right w:val="single" w:sz="4" w:space="0" w:color="auto"/>
            </w:tcBorders>
            <w:vAlign w:val="center"/>
          </w:tcPr>
          <w:p w14:paraId="0184C54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出版社行政办公区域</w:t>
            </w:r>
          </w:p>
        </w:tc>
        <w:tc>
          <w:tcPr>
            <w:tcW w:w="2156" w:type="dxa"/>
            <w:tcBorders>
              <w:top w:val="nil"/>
              <w:left w:val="nil"/>
              <w:bottom w:val="single" w:sz="4" w:space="0" w:color="auto"/>
              <w:right w:val="single" w:sz="4" w:space="0" w:color="auto"/>
            </w:tcBorders>
            <w:vAlign w:val="center"/>
          </w:tcPr>
          <w:p w14:paraId="5D919F1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3691352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7BB22CB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65DA11E1"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094FB7B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7</w:t>
            </w:r>
          </w:p>
        </w:tc>
        <w:tc>
          <w:tcPr>
            <w:tcW w:w="2455" w:type="dxa"/>
            <w:tcBorders>
              <w:top w:val="nil"/>
              <w:left w:val="nil"/>
              <w:bottom w:val="single" w:sz="4" w:space="0" w:color="auto"/>
              <w:right w:val="single" w:sz="4" w:space="0" w:color="auto"/>
            </w:tcBorders>
            <w:vAlign w:val="center"/>
          </w:tcPr>
          <w:p w14:paraId="52482B9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北院1号楼</w:t>
            </w:r>
          </w:p>
        </w:tc>
        <w:tc>
          <w:tcPr>
            <w:tcW w:w="2156" w:type="dxa"/>
            <w:tcBorders>
              <w:top w:val="nil"/>
              <w:left w:val="nil"/>
              <w:bottom w:val="single" w:sz="4" w:space="0" w:color="auto"/>
              <w:right w:val="single" w:sz="4" w:space="0" w:color="auto"/>
            </w:tcBorders>
            <w:vAlign w:val="center"/>
          </w:tcPr>
          <w:p w14:paraId="35BC4114"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1219693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73E651B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51A7B685"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79ECBF5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8</w:t>
            </w:r>
          </w:p>
        </w:tc>
        <w:tc>
          <w:tcPr>
            <w:tcW w:w="4611" w:type="dxa"/>
            <w:gridSpan w:val="2"/>
            <w:tcBorders>
              <w:top w:val="single" w:sz="4" w:space="0" w:color="auto"/>
              <w:left w:val="nil"/>
              <w:bottom w:val="single" w:sz="4" w:space="0" w:color="auto"/>
              <w:right w:val="single" w:sz="4" w:space="0" w:color="auto"/>
            </w:tcBorders>
            <w:vAlign w:val="center"/>
          </w:tcPr>
          <w:p w14:paraId="0A74C42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合计</w:t>
            </w:r>
          </w:p>
        </w:tc>
        <w:tc>
          <w:tcPr>
            <w:tcW w:w="2912" w:type="dxa"/>
            <w:gridSpan w:val="2"/>
            <w:tcBorders>
              <w:top w:val="single" w:sz="4" w:space="0" w:color="auto"/>
              <w:left w:val="nil"/>
              <w:bottom w:val="single" w:sz="4" w:space="0" w:color="auto"/>
              <w:right w:val="single" w:sz="4" w:space="0" w:color="auto"/>
            </w:tcBorders>
            <w:vAlign w:val="center"/>
          </w:tcPr>
          <w:p w14:paraId="3C9595F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15人</w:t>
            </w:r>
          </w:p>
        </w:tc>
      </w:tr>
      <w:tr w:rsidR="00E423F1" w:rsidRPr="00B10449" w14:paraId="41D13FB2" w14:textId="77777777" w:rsidTr="001F0D43">
        <w:trPr>
          <w:trHeight w:val="120"/>
        </w:trPr>
        <w:tc>
          <w:tcPr>
            <w:tcW w:w="737" w:type="dxa"/>
            <w:tcBorders>
              <w:top w:val="nil"/>
              <w:left w:val="nil"/>
              <w:bottom w:val="nil"/>
              <w:right w:val="nil"/>
            </w:tcBorders>
            <w:vAlign w:val="center"/>
          </w:tcPr>
          <w:p w14:paraId="2A11DB38" w14:textId="77777777" w:rsidR="00E423F1" w:rsidRPr="00B10449" w:rsidRDefault="00E423F1" w:rsidP="001F0D43">
            <w:pPr>
              <w:rPr>
                <w:rFonts w:ascii="宋体" w:hAnsi="宋体" w:cs="宋体"/>
                <w:sz w:val="21"/>
                <w:szCs w:val="21"/>
              </w:rPr>
            </w:pPr>
          </w:p>
        </w:tc>
        <w:tc>
          <w:tcPr>
            <w:tcW w:w="2455" w:type="dxa"/>
            <w:tcBorders>
              <w:top w:val="nil"/>
              <w:left w:val="nil"/>
              <w:bottom w:val="nil"/>
              <w:right w:val="nil"/>
            </w:tcBorders>
            <w:vAlign w:val="center"/>
          </w:tcPr>
          <w:p w14:paraId="0A13B117" w14:textId="77777777" w:rsidR="00E423F1" w:rsidRPr="00B10449" w:rsidRDefault="00E423F1" w:rsidP="001F0D43">
            <w:pPr>
              <w:rPr>
                <w:rFonts w:ascii="宋体" w:hAnsi="宋体" w:cs="宋体"/>
                <w:sz w:val="21"/>
                <w:szCs w:val="21"/>
              </w:rPr>
            </w:pPr>
          </w:p>
        </w:tc>
        <w:tc>
          <w:tcPr>
            <w:tcW w:w="2156" w:type="dxa"/>
            <w:tcBorders>
              <w:top w:val="nil"/>
              <w:left w:val="nil"/>
              <w:bottom w:val="nil"/>
              <w:right w:val="nil"/>
            </w:tcBorders>
            <w:vAlign w:val="center"/>
          </w:tcPr>
          <w:p w14:paraId="307D663F" w14:textId="77777777" w:rsidR="00E423F1" w:rsidRPr="00B10449" w:rsidRDefault="00E423F1" w:rsidP="001F0D43">
            <w:pPr>
              <w:rPr>
                <w:rFonts w:ascii="宋体" w:hAnsi="宋体" w:cs="宋体"/>
                <w:sz w:val="21"/>
                <w:szCs w:val="21"/>
              </w:rPr>
            </w:pPr>
          </w:p>
        </w:tc>
        <w:tc>
          <w:tcPr>
            <w:tcW w:w="1655" w:type="dxa"/>
            <w:tcBorders>
              <w:top w:val="nil"/>
              <w:left w:val="nil"/>
              <w:bottom w:val="nil"/>
              <w:right w:val="nil"/>
            </w:tcBorders>
            <w:vAlign w:val="center"/>
          </w:tcPr>
          <w:p w14:paraId="55C83CC7" w14:textId="77777777" w:rsidR="00E423F1" w:rsidRPr="00B10449" w:rsidRDefault="00E423F1" w:rsidP="001F0D43">
            <w:pPr>
              <w:rPr>
                <w:rFonts w:ascii="宋体" w:hAnsi="宋体" w:cs="宋体"/>
                <w:sz w:val="21"/>
                <w:szCs w:val="21"/>
              </w:rPr>
            </w:pPr>
          </w:p>
        </w:tc>
        <w:tc>
          <w:tcPr>
            <w:tcW w:w="1257" w:type="dxa"/>
            <w:tcBorders>
              <w:top w:val="nil"/>
              <w:left w:val="nil"/>
              <w:bottom w:val="nil"/>
              <w:right w:val="nil"/>
            </w:tcBorders>
            <w:vAlign w:val="center"/>
          </w:tcPr>
          <w:p w14:paraId="7DD0797A" w14:textId="77777777" w:rsidR="00E423F1" w:rsidRPr="00B10449" w:rsidRDefault="00E423F1" w:rsidP="001F0D43">
            <w:pPr>
              <w:rPr>
                <w:rFonts w:ascii="宋体" w:hAnsi="宋体" w:cs="宋体"/>
                <w:sz w:val="21"/>
                <w:szCs w:val="21"/>
              </w:rPr>
            </w:pPr>
          </w:p>
        </w:tc>
      </w:tr>
      <w:tr w:rsidR="00E423F1" w:rsidRPr="00B10449" w14:paraId="007DC7EB" w14:textId="77777777" w:rsidTr="001F0D43">
        <w:trPr>
          <w:trHeight w:val="300"/>
        </w:trPr>
        <w:tc>
          <w:tcPr>
            <w:tcW w:w="8260" w:type="dxa"/>
            <w:gridSpan w:val="5"/>
            <w:tcBorders>
              <w:top w:val="single" w:sz="4" w:space="0" w:color="auto"/>
              <w:left w:val="single" w:sz="4" w:space="0" w:color="auto"/>
              <w:bottom w:val="single" w:sz="4" w:space="0" w:color="auto"/>
              <w:right w:val="single" w:sz="4" w:space="0" w:color="auto"/>
            </w:tcBorders>
            <w:vAlign w:val="center"/>
          </w:tcPr>
          <w:p w14:paraId="13856B9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晚班保安上岗安排8小时（23:30-7:30）</w:t>
            </w:r>
          </w:p>
        </w:tc>
      </w:tr>
      <w:tr w:rsidR="00E423F1" w:rsidRPr="00B10449" w14:paraId="39BAA7B8" w14:textId="77777777" w:rsidTr="001F0D43">
        <w:trPr>
          <w:trHeight w:val="600"/>
        </w:trPr>
        <w:tc>
          <w:tcPr>
            <w:tcW w:w="737" w:type="dxa"/>
            <w:tcBorders>
              <w:top w:val="nil"/>
              <w:left w:val="single" w:sz="4" w:space="0" w:color="auto"/>
              <w:bottom w:val="single" w:sz="4" w:space="0" w:color="auto"/>
              <w:right w:val="single" w:sz="4" w:space="0" w:color="auto"/>
            </w:tcBorders>
            <w:vAlign w:val="center"/>
          </w:tcPr>
          <w:p w14:paraId="746B351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序</w:t>
            </w:r>
          </w:p>
          <w:p w14:paraId="4FE0D8C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号</w:t>
            </w:r>
          </w:p>
        </w:tc>
        <w:tc>
          <w:tcPr>
            <w:tcW w:w="2455" w:type="dxa"/>
            <w:tcBorders>
              <w:top w:val="nil"/>
              <w:left w:val="nil"/>
              <w:bottom w:val="single" w:sz="4" w:space="0" w:color="auto"/>
              <w:right w:val="single" w:sz="4" w:space="0" w:color="auto"/>
            </w:tcBorders>
            <w:vAlign w:val="center"/>
          </w:tcPr>
          <w:p w14:paraId="7FE9F1E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驻守位置</w:t>
            </w:r>
          </w:p>
        </w:tc>
        <w:tc>
          <w:tcPr>
            <w:tcW w:w="2156" w:type="dxa"/>
            <w:tcBorders>
              <w:top w:val="nil"/>
              <w:left w:val="nil"/>
              <w:bottom w:val="single" w:sz="4" w:space="0" w:color="auto"/>
              <w:right w:val="single" w:sz="4" w:space="0" w:color="auto"/>
            </w:tcBorders>
            <w:vAlign w:val="center"/>
          </w:tcPr>
          <w:p w14:paraId="4CF15AE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具体岗位</w:t>
            </w:r>
          </w:p>
        </w:tc>
        <w:tc>
          <w:tcPr>
            <w:tcW w:w="1655" w:type="dxa"/>
            <w:tcBorders>
              <w:top w:val="nil"/>
              <w:left w:val="nil"/>
              <w:bottom w:val="single" w:sz="4" w:space="0" w:color="auto"/>
              <w:right w:val="single" w:sz="4" w:space="0" w:color="auto"/>
            </w:tcBorders>
            <w:vAlign w:val="center"/>
          </w:tcPr>
          <w:p w14:paraId="6238DD54"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当班人数</w:t>
            </w:r>
          </w:p>
        </w:tc>
        <w:tc>
          <w:tcPr>
            <w:tcW w:w="1257" w:type="dxa"/>
            <w:tcBorders>
              <w:top w:val="nil"/>
              <w:left w:val="nil"/>
              <w:bottom w:val="single" w:sz="4" w:space="0" w:color="auto"/>
              <w:right w:val="single" w:sz="4" w:space="0" w:color="auto"/>
            </w:tcBorders>
            <w:vAlign w:val="center"/>
          </w:tcPr>
          <w:p w14:paraId="3A8FCD1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总人数</w:t>
            </w:r>
          </w:p>
        </w:tc>
      </w:tr>
      <w:tr w:rsidR="00E423F1" w:rsidRPr="00B10449" w14:paraId="5F8AFD84" w14:textId="77777777" w:rsidTr="001F0D43">
        <w:trPr>
          <w:trHeight w:val="300"/>
        </w:trPr>
        <w:tc>
          <w:tcPr>
            <w:tcW w:w="737" w:type="dxa"/>
            <w:vMerge w:val="restart"/>
            <w:tcBorders>
              <w:top w:val="nil"/>
              <w:left w:val="single" w:sz="4" w:space="0" w:color="auto"/>
              <w:bottom w:val="single" w:sz="4" w:space="0" w:color="auto"/>
              <w:right w:val="single" w:sz="4" w:space="0" w:color="auto"/>
            </w:tcBorders>
            <w:vAlign w:val="center"/>
          </w:tcPr>
          <w:p w14:paraId="48C10D9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w:t>
            </w:r>
          </w:p>
        </w:tc>
        <w:tc>
          <w:tcPr>
            <w:tcW w:w="2455" w:type="dxa"/>
            <w:vMerge w:val="restart"/>
            <w:tcBorders>
              <w:top w:val="nil"/>
              <w:left w:val="single" w:sz="4" w:space="0" w:color="auto"/>
              <w:bottom w:val="single" w:sz="4" w:space="0" w:color="auto"/>
              <w:right w:val="single" w:sz="4" w:space="0" w:color="auto"/>
            </w:tcBorders>
            <w:vAlign w:val="center"/>
          </w:tcPr>
          <w:p w14:paraId="313257B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门诊楼</w:t>
            </w:r>
          </w:p>
        </w:tc>
        <w:tc>
          <w:tcPr>
            <w:tcW w:w="2156" w:type="dxa"/>
            <w:tcBorders>
              <w:top w:val="nil"/>
              <w:left w:val="nil"/>
              <w:bottom w:val="single" w:sz="4" w:space="0" w:color="auto"/>
              <w:right w:val="single" w:sz="4" w:space="0" w:color="auto"/>
            </w:tcBorders>
            <w:vAlign w:val="center"/>
          </w:tcPr>
          <w:p w14:paraId="735B810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大厅</w:t>
            </w:r>
          </w:p>
        </w:tc>
        <w:tc>
          <w:tcPr>
            <w:tcW w:w="1655" w:type="dxa"/>
            <w:tcBorders>
              <w:top w:val="nil"/>
              <w:left w:val="nil"/>
              <w:bottom w:val="single" w:sz="4" w:space="0" w:color="auto"/>
              <w:right w:val="single" w:sz="4" w:space="0" w:color="auto"/>
            </w:tcBorders>
            <w:vAlign w:val="center"/>
          </w:tcPr>
          <w:p w14:paraId="18721EA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vMerge w:val="restart"/>
            <w:tcBorders>
              <w:top w:val="nil"/>
              <w:left w:val="single" w:sz="4" w:space="0" w:color="auto"/>
              <w:bottom w:val="single" w:sz="4" w:space="0" w:color="auto"/>
              <w:right w:val="single" w:sz="4" w:space="0" w:color="auto"/>
            </w:tcBorders>
            <w:vAlign w:val="center"/>
          </w:tcPr>
          <w:p w14:paraId="6D0E7AD4"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5人</w:t>
            </w:r>
          </w:p>
        </w:tc>
      </w:tr>
      <w:tr w:rsidR="00E423F1" w:rsidRPr="00B10449" w14:paraId="5128F837" w14:textId="77777777" w:rsidTr="001F0D43">
        <w:trPr>
          <w:trHeight w:val="300"/>
        </w:trPr>
        <w:tc>
          <w:tcPr>
            <w:tcW w:w="737" w:type="dxa"/>
            <w:vMerge/>
            <w:tcBorders>
              <w:top w:val="nil"/>
              <w:left w:val="single" w:sz="4" w:space="0" w:color="auto"/>
              <w:bottom w:val="single" w:sz="4" w:space="0" w:color="auto"/>
              <w:right w:val="single" w:sz="4" w:space="0" w:color="auto"/>
            </w:tcBorders>
            <w:vAlign w:val="center"/>
          </w:tcPr>
          <w:p w14:paraId="722C9D5F" w14:textId="77777777" w:rsidR="00E423F1" w:rsidRPr="00B10449" w:rsidRDefault="00E423F1" w:rsidP="001F0D43">
            <w:pPr>
              <w:rPr>
                <w:rFonts w:ascii="宋体" w:hAnsi="宋体" w:cs="宋体"/>
                <w:sz w:val="21"/>
                <w:szCs w:val="21"/>
              </w:rPr>
            </w:pPr>
          </w:p>
        </w:tc>
        <w:tc>
          <w:tcPr>
            <w:tcW w:w="2455" w:type="dxa"/>
            <w:vMerge/>
            <w:tcBorders>
              <w:top w:val="nil"/>
              <w:left w:val="single" w:sz="4" w:space="0" w:color="auto"/>
              <w:bottom w:val="single" w:sz="4" w:space="0" w:color="auto"/>
              <w:right w:val="single" w:sz="4" w:space="0" w:color="auto"/>
            </w:tcBorders>
            <w:vAlign w:val="center"/>
          </w:tcPr>
          <w:p w14:paraId="349E3F59"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35F0FA4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急诊</w:t>
            </w:r>
          </w:p>
        </w:tc>
        <w:tc>
          <w:tcPr>
            <w:tcW w:w="1655" w:type="dxa"/>
            <w:tcBorders>
              <w:top w:val="nil"/>
              <w:left w:val="nil"/>
              <w:bottom w:val="single" w:sz="4" w:space="0" w:color="auto"/>
              <w:right w:val="single" w:sz="4" w:space="0" w:color="auto"/>
            </w:tcBorders>
            <w:vAlign w:val="center"/>
          </w:tcPr>
          <w:p w14:paraId="78BEFB9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vMerge/>
            <w:tcBorders>
              <w:top w:val="nil"/>
              <w:left w:val="single" w:sz="4" w:space="0" w:color="auto"/>
              <w:bottom w:val="single" w:sz="4" w:space="0" w:color="auto"/>
              <w:right w:val="single" w:sz="4" w:space="0" w:color="auto"/>
            </w:tcBorders>
            <w:vAlign w:val="center"/>
          </w:tcPr>
          <w:p w14:paraId="51C6C2B8" w14:textId="77777777" w:rsidR="00E423F1" w:rsidRPr="00B10449" w:rsidRDefault="00E423F1" w:rsidP="001F0D43">
            <w:pPr>
              <w:rPr>
                <w:rFonts w:ascii="宋体" w:hAnsi="宋体" w:cs="宋体"/>
                <w:sz w:val="21"/>
                <w:szCs w:val="21"/>
              </w:rPr>
            </w:pPr>
          </w:p>
        </w:tc>
      </w:tr>
      <w:tr w:rsidR="00E423F1" w:rsidRPr="00B10449" w14:paraId="2222637B" w14:textId="77777777" w:rsidTr="001F0D43">
        <w:trPr>
          <w:trHeight w:val="300"/>
        </w:trPr>
        <w:tc>
          <w:tcPr>
            <w:tcW w:w="737" w:type="dxa"/>
            <w:vMerge/>
            <w:tcBorders>
              <w:top w:val="nil"/>
              <w:left w:val="single" w:sz="4" w:space="0" w:color="auto"/>
              <w:bottom w:val="single" w:sz="4" w:space="0" w:color="auto"/>
              <w:right w:val="single" w:sz="4" w:space="0" w:color="auto"/>
            </w:tcBorders>
            <w:vAlign w:val="center"/>
          </w:tcPr>
          <w:p w14:paraId="2BC73AFC" w14:textId="77777777" w:rsidR="00E423F1" w:rsidRPr="00B10449" w:rsidRDefault="00E423F1" w:rsidP="001F0D43">
            <w:pPr>
              <w:rPr>
                <w:rFonts w:ascii="宋体" w:hAnsi="宋体" w:cs="宋体"/>
                <w:sz w:val="21"/>
                <w:szCs w:val="21"/>
              </w:rPr>
            </w:pPr>
          </w:p>
        </w:tc>
        <w:tc>
          <w:tcPr>
            <w:tcW w:w="2455" w:type="dxa"/>
            <w:vMerge/>
            <w:tcBorders>
              <w:top w:val="nil"/>
              <w:left w:val="single" w:sz="4" w:space="0" w:color="auto"/>
              <w:bottom w:val="single" w:sz="4" w:space="0" w:color="auto"/>
              <w:right w:val="single" w:sz="4" w:space="0" w:color="auto"/>
            </w:tcBorders>
            <w:vAlign w:val="center"/>
          </w:tcPr>
          <w:p w14:paraId="152EA9B2" w14:textId="77777777" w:rsidR="00E423F1" w:rsidRPr="00B10449" w:rsidRDefault="00E423F1" w:rsidP="001F0D43">
            <w:pPr>
              <w:rPr>
                <w:rFonts w:ascii="宋体" w:hAnsi="宋体" w:cs="宋体"/>
                <w:sz w:val="21"/>
                <w:szCs w:val="21"/>
              </w:rPr>
            </w:pPr>
          </w:p>
        </w:tc>
        <w:tc>
          <w:tcPr>
            <w:tcW w:w="2156" w:type="dxa"/>
            <w:tcBorders>
              <w:top w:val="nil"/>
              <w:left w:val="nil"/>
              <w:bottom w:val="single" w:sz="4" w:space="0" w:color="auto"/>
              <w:right w:val="single" w:sz="4" w:space="0" w:color="auto"/>
            </w:tcBorders>
            <w:vAlign w:val="center"/>
          </w:tcPr>
          <w:p w14:paraId="3A30C47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门诊巡逻</w:t>
            </w:r>
          </w:p>
        </w:tc>
        <w:tc>
          <w:tcPr>
            <w:tcW w:w="1655" w:type="dxa"/>
            <w:tcBorders>
              <w:top w:val="nil"/>
              <w:left w:val="nil"/>
              <w:bottom w:val="single" w:sz="4" w:space="0" w:color="auto"/>
              <w:right w:val="single" w:sz="4" w:space="0" w:color="auto"/>
            </w:tcBorders>
            <w:vAlign w:val="center"/>
          </w:tcPr>
          <w:p w14:paraId="7BEDE8E9"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vMerge/>
            <w:tcBorders>
              <w:top w:val="nil"/>
              <w:left w:val="single" w:sz="4" w:space="0" w:color="auto"/>
              <w:bottom w:val="single" w:sz="4" w:space="0" w:color="auto"/>
              <w:right w:val="single" w:sz="4" w:space="0" w:color="auto"/>
            </w:tcBorders>
            <w:vAlign w:val="center"/>
          </w:tcPr>
          <w:p w14:paraId="710D311F" w14:textId="77777777" w:rsidR="00E423F1" w:rsidRPr="00B10449" w:rsidRDefault="00E423F1" w:rsidP="001F0D43">
            <w:pPr>
              <w:rPr>
                <w:rFonts w:ascii="宋体" w:hAnsi="宋体" w:cs="宋体"/>
                <w:sz w:val="21"/>
                <w:szCs w:val="21"/>
              </w:rPr>
            </w:pPr>
          </w:p>
        </w:tc>
      </w:tr>
      <w:tr w:rsidR="00E423F1" w:rsidRPr="00B10449" w14:paraId="6A3409E1"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1C4F2AD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w:t>
            </w:r>
          </w:p>
        </w:tc>
        <w:tc>
          <w:tcPr>
            <w:tcW w:w="2455" w:type="dxa"/>
            <w:tcBorders>
              <w:top w:val="nil"/>
              <w:left w:val="nil"/>
              <w:bottom w:val="single" w:sz="4" w:space="0" w:color="auto"/>
              <w:right w:val="single" w:sz="4" w:space="0" w:color="auto"/>
            </w:tcBorders>
            <w:vAlign w:val="center"/>
          </w:tcPr>
          <w:p w14:paraId="242B6D0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外科楼</w:t>
            </w:r>
          </w:p>
        </w:tc>
        <w:tc>
          <w:tcPr>
            <w:tcW w:w="2156" w:type="dxa"/>
            <w:tcBorders>
              <w:top w:val="nil"/>
              <w:left w:val="nil"/>
              <w:bottom w:val="single" w:sz="4" w:space="0" w:color="auto"/>
              <w:right w:val="single" w:sz="4" w:space="0" w:color="auto"/>
            </w:tcBorders>
            <w:vAlign w:val="center"/>
          </w:tcPr>
          <w:p w14:paraId="3103314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6285B14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3DEDE341"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633F520A"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696BF1B3"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3</w:t>
            </w:r>
          </w:p>
        </w:tc>
        <w:tc>
          <w:tcPr>
            <w:tcW w:w="2455" w:type="dxa"/>
            <w:tcBorders>
              <w:top w:val="nil"/>
              <w:left w:val="nil"/>
              <w:bottom w:val="single" w:sz="4" w:space="0" w:color="auto"/>
              <w:right w:val="single" w:sz="4" w:space="0" w:color="auto"/>
            </w:tcBorders>
            <w:vAlign w:val="center"/>
          </w:tcPr>
          <w:p w14:paraId="6D244E9E" w14:textId="77777777" w:rsidR="00E423F1" w:rsidRPr="00B10449" w:rsidRDefault="00E423F1" w:rsidP="001F0D43">
            <w:pPr>
              <w:jc w:val="center"/>
              <w:rPr>
                <w:rFonts w:ascii="宋体" w:hAnsi="宋体" w:cs="宋体"/>
                <w:sz w:val="21"/>
                <w:szCs w:val="21"/>
              </w:rPr>
            </w:pPr>
            <w:proofErr w:type="gramStart"/>
            <w:r w:rsidRPr="00B10449">
              <w:rPr>
                <w:rFonts w:ascii="宋体" w:hAnsi="宋体" w:cs="宋体" w:hint="eastAsia"/>
                <w:sz w:val="21"/>
                <w:szCs w:val="21"/>
              </w:rPr>
              <w:t>手术楼</w:t>
            </w:r>
            <w:proofErr w:type="gramEnd"/>
          </w:p>
        </w:tc>
        <w:tc>
          <w:tcPr>
            <w:tcW w:w="2156" w:type="dxa"/>
            <w:tcBorders>
              <w:top w:val="nil"/>
              <w:left w:val="nil"/>
              <w:bottom w:val="single" w:sz="4" w:space="0" w:color="auto"/>
              <w:right w:val="single" w:sz="4" w:space="0" w:color="auto"/>
            </w:tcBorders>
            <w:vAlign w:val="center"/>
          </w:tcPr>
          <w:p w14:paraId="24E9078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1AD175F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70A774F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4AD5A256"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0F3B44E5"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4</w:t>
            </w:r>
          </w:p>
        </w:tc>
        <w:tc>
          <w:tcPr>
            <w:tcW w:w="2455" w:type="dxa"/>
            <w:tcBorders>
              <w:top w:val="nil"/>
              <w:left w:val="nil"/>
              <w:bottom w:val="single" w:sz="4" w:space="0" w:color="auto"/>
              <w:right w:val="single" w:sz="4" w:space="0" w:color="auto"/>
            </w:tcBorders>
            <w:vAlign w:val="center"/>
          </w:tcPr>
          <w:p w14:paraId="6FCEB0F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院区</w:t>
            </w:r>
          </w:p>
        </w:tc>
        <w:tc>
          <w:tcPr>
            <w:tcW w:w="2156" w:type="dxa"/>
            <w:tcBorders>
              <w:top w:val="nil"/>
              <w:left w:val="nil"/>
              <w:bottom w:val="single" w:sz="4" w:space="0" w:color="auto"/>
              <w:right w:val="single" w:sz="4" w:space="0" w:color="auto"/>
            </w:tcBorders>
            <w:vAlign w:val="center"/>
          </w:tcPr>
          <w:p w14:paraId="6767371D"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w:t>
            </w:r>
          </w:p>
        </w:tc>
        <w:tc>
          <w:tcPr>
            <w:tcW w:w="1655" w:type="dxa"/>
            <w:tcBorders>
              <w:top w:val="nil"/>
              <w:left w:val="nil"/>
              <w:bottom w:val="single" w:sz="4" w:space="0" w:color="auto"/>
              <w:right w:val="single" w:sz="4" w:space="0" w:color="auto"/>
            </w:tcBorders>
            <w:vAlign w:val="center"/>
          </w:tcPr>
          <w:p w14:paraId="7DBA2F78"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6ABC09E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3C556EA1"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00C1A3E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5</w:t>
            </w:r>
          </w:p>
        </w:tc>
        <w:tc>
          <w:tcPr>
            <w:tcW w:w="2455" w:type="dxa"/>
            <w:tcBorders>
              <w:top w:val="nil"/>
              <w:left w:val="nil"/>
              <w:bottom w:val="single" w:sz="4" w:space="0" w:color="auto"/>
              <w:right w:val="single" w:sz="4" w:space="0" w:color="auto"/>
            </w:tcBorders>
            <w:vAlign w:val="center"/>
          </w:tcPr>
          <w:p w14:paraId="1FB95C30"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保安队办公室</w:t>
            </w:r>
          </w:p>
        </w:tc>
        <w:tc>
          <w:tcPr>
            <w:tcW w:w="2156" w:type="dxa"/>
            <w:tcBorders>
              <w:top w:val="nil"/>
              <w:left w:val="nil"/>
              <w:bottom w:val="single" w:sz="4" w:space="0" w:color="auto"/>
              <w:right w:val="single" w:sz="4" w:space="0" w:color="auto"/>
            </w:tcBorders>
            <w:vAlign w:val="center"/>
          </w:tcPr>
          <w:p w14:paraId="251268A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班长</w:t>
            </w:r>
          </w:p>
        </w:tc>
        <w:tc>
          <w:tcPr>
            <w:tcW w:w="1655" w:type="dxa"/>
            <w:tcBorders>
              <w:top w:val="nil"/>
              <w:left w:val="nil"/>
              <w:bottom w:val="single" w:sz="4" w:space="0" w:color="auto"/>
              <w:right w:val="single" w:sz="4" w:space="0" w:color="auto"/>
            </w:tcBorders>
            <w:vAlign w:val="center"/>
          </w:tcPr>
          <w:p w14:paraId="4E46352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7673321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3011533C"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3481DB0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6</w:t>
            </w:r>
          </w:p>
        </w:tc>
        <w:tc>
          <w:tcPr>
            <w:tcW w:w="2455" w:type="dxa"/>
            <w:tcBorders>
              <w:top w:val="nil"/>
              <w:left w:val="nil"/>
              <w:bottom w:val="single" w:sz="4" w:space="0" w:color="auto"/>
              <w:right w:val="single" w:sz="4" w:space="0" w:color="auto"/>
            </w:tcBorders>
            <w:vAlign w:val="center"/>
          </w:tcPr>
          <w:p w14:paraId="74BD3CE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出版社行政办公区域</w:t>
            </w:r>
          </w:p>
        </w:tc>
        <w:tc>
          <w:tcPr>
            <w:tcW w:w="2156" w:type="dxa"/>
            <w:tcBorders>
              <w:top w:val="nil"/>
              <w:left w:val="nil"/>
              <w:bottom w:val="single" w:sz="4" w:space="0" w:color="auto"/>
              <w:right w:val="single" w:sz="4" w:space="0" w:color="auto"/>
            </w:tcBorders>
            <w:vAlign w:val="center"/>
          </w:tcPr>
          <w:p w14:paraId="1AD6C9E2"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3D0B93B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c>
          <w:tcPr>
            <w:tcW w:w="1257" w:type="dxa"/>
            <w:tcBorders>
              <w:top w:val="nil"/>
              <w:left w:val="nil"/>
              <w:bottom w:val="single" w:sz="4" w:space="0" w:color="auto"/>
              <w:right w:val="single" w:sz="4" w:space="0" w:color="auto"/>
            </w:tcBorders>
            <w:vAlign w:val="center"/>
          </w:tcPr>
          <w:p w14:paraId="002F425B"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1人</w:t>
            </w:r>
          </w:p>
        </w:tc>
      </w:tr>
      <w:tr w:rsidR="00E423F1" w:rsidRPr="00B10449" w14:paraId="39ACC208"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23B2E4C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7</w:t>
            </w:r>
          </w:p>
        </w:tc>
        <w:tc>
          <w:tcPr>
            <w:tcW w:w="2455" w:type="dxa"/>
            <w:tcBorders>
              <w:top w:val="nil"/>
              <w:left w:val="nil"/>
              <w:bottom w:val="single" w:sz="4" w:space="0" w:color="auto"/>
              <w:right w:val="single" w:sz="4" w:space="0" w:color="auto"/>
            </w:tcBorders>
            <w:vAlign w:val="center"/>
          </w:tcPr>
          <w:p w14:paraId="20FFDFE4"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北院1号楼</w:t>
            </w:r>
          </w:p>
        </w:tc>
        <w:tc>
          <w:tcPr>
            <w:tcW w:w="2156" w:type="dxa"/>
            <w:tcBorders>
              <w:top w:val="nil"/>
              <w:left w:val="nil"/>
              <w:bottom w:val="single" w:sz="4" w:space="0" w:color="auto"/>
              <w:right w:val="single" w:sz="4" w:space="0" w:color="auto"/>
            </w:tcBorders>
            <w:vAlign w:val="center"/>
          </w:tcPr>
          <w:p w14:paraId="133D04BF"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巡逻、驻守</w:t>
            </w:r>
          </w:p>
        </w:tc>
        <w:tc>
          <w:tcPr>
            <w:tcW w:w="1655" w:type="dxa"/>
            <w:tcBorders>
              <w:top w:val="nil"/>
              <w:left w:val="nil"/>
              <w:bottom w:val="single" w:sz="4" w:space="0" w:color="auto"/>
              <w:right w:val="single" w:sz="4" w:space="0" w:color="auto"/>
            </w:tcBorders>
            <w:vAlign w:val="center"/>
          </w:tcPr>
          <w:p w14:paraId="26EBE1D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c>
          <w:tcPr>
            <w:tcW w:w="1257" w:type="dxa"/>
            <w:tcBorders>
              <w:top w:val="nil"/>
              <w:left w:val="nil"/>
              <w:bottom w:val="single" w:sz="4" w:space="0" w:color="auto"/>
              <w:right w:val="single" w:sz="4" w:space="0" w:color="auto"/>
            </w:tcBorders>
            <w:vAlign w:val="center"/>
          </w:tcPr>
          <w:p w14:paraId="4243AF66"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2人</w:t>
            </w:r>
          </w:p>
        </w:tc>
      </w:tr>
      <w:tr w:rsidR="00E423F1" w:rsidRPr="00B10449" w14:paraId="0C6C3B70" w14:textId="77777777" w:rsidTr="001F0D43">
        <w:trPr>
          <w:trHeight w:val="300"/>
        </w:trPr>
        <w:tc>
          <w:tcPr>
            <w:tcW w:w="737" w:type="dxa"/>
            <w:tcBorders>
              <w:top w:val="nil"/>
              <w:left w:val="single" w:sz="4" w:space="0" w:color="auto"/>
              <w:bottom w:val="single" w:sz="4" w:space="0" w:color="auto"/>
              <w:right w:val="single" w:sz="4" w:space="0" w:color="auto"/>
            </w:tcBorders>
            <w:vAlign w:val="center"/>
          </w:tcPr>
          <w:p w14:paraId="339C8EEA"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8</w:t>
            </w:r>
          </w:p>
        </w:tc>
        <w:tc>
          <w:tcPr>
            <w:tcW w:w="4611" w:type="dxa"/>
            <w:gridSpan w:val="2"/>
            <w:tcBorders>
              <w:top w:val="single" w:sz="4" w:space="0" w:color="auto"/>
              <w:left w:val="nil"/>
              <w:bottom w:val="single" w:sz="4" w:space="0" w:color="auto"/>
              <w:right w:val="single" w:sz="4" w:space="0" w:color="auto"/>
            </w:tcBorders>
            <w:vAlign w:val="center"/>
          </w:tcPr>
          <w:p w14:paraId="182370F7"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合计</w:t>
            </w:r>
          </w:p>
        </w:tc>
        <w:tc>
          <w:tcPr>
            <w:tcW w:w="2912" w:type="dxa"/>
            <w:gridSpan w:val="2"/>
            <w:tcBorders>
              <w:top w:val="single" w:sz="4" w:space="0" w:color="auto"/>
              <w:left w:val="nil"/>
              <w:bottom w:val="single" w:sz="4" w:space="0" w:color="auto"/>
              <w:right w:val="single" w:sz="4" w:space="0" w:color="auto"/>
            </w:tcBorders>
            <w:vAlign w:val="center"/>
          </w:tcPr>
          <w:p w14:paraId="22B171EC" w14:textId="77777777" w:rsidR="00E423F1" w:rsidRPr="00B10449" w:rsidRDefault="00E423F1" w:rsidP="001F0D43">
            <w:pPr>
              <w:jc w:val="center"/>
              <w:rPr>
                <w:rFonts w:ascii="宋体" w:hAnsi="宋体" w:cs="宋体"/>
                <w:sz w:val="21"/>
                <w:szCs w:val="21"/>
              </w:rPr>
            </w:pPr>
            <w:r w:rsidRPr="00B10449">
              <w:rPr>
                <w:rFonts w:ascii="宋体" w:hAnsi="宋体" w:cs="宋体" w:hint="eastAsia"/>
                <w:sz w:val="21"/>
                <w:szCs w:val="21"/>
              </w:rPr>
              <w:t>14人</w:t>
            </w:r>
          </w:p>
        </w:tc>
      </w:tr>
    </w:tbl>
    <w:p w14:paraId="2F30DCDA" w14:textId="77777777" w:rsidR="00E423F1" w:rsidRPr="00FA6C06" w:rsidRDefault="00E423F1" w:rsidP="00E423F1">
      <w:pPr>
        <w:pStyle w:val="a9"/>
        <w:ind w:firstLineChars="200" w:firstLine="560"/>
        <w:rPr>
          <w:rFonts w:ascii="Calibri" w:hAnsi="华文仿宋"/>
        </w:rPr>
      </w:pPr>
      <w:r w:rsidRPr="00FA6C06">
        <w:rPr>
          <w:rFonts w:ascii="Calibri" w:hAnsi="华文仿宋"/>
        </w:rPr>
        <w:t>8</w:t>
      </w:r>
      <w:r w:rsidRPr="00FA6C06">
        <w:rPr>
          <w:rFonts w:ascii="Calibri" w:hAnsi="华文仿宋" w:hint="eastAsia"/>
        </w:rPr>
        <w:t>、上表</w:t>
      </w:r>
      <w:r w:rsidRPr="00FA6C06">
        <w:rPr>
          <w:rFonts w:ascii="Calibri" w:hAnsi="华文仿宋"/>
        </w:rPr>
        <w:t>共计</w:t>
      </w:r>
      <w:r w:rsidRPr="00FA6C06">
        <w:rPr>
          <w:rFonts w:ascii="Calibri" w:hAnsi="华文仿宋" w:hint="eastAsia"/>
        </w:rPr>
        <w:t>48</w:t>
      </w:r>
      <w:r w:rsidRPr="00FA6C06">
        <w:rPr>
          <w:rFonts w:ascii="Calibri" w:hAnsi="华文仿宋" w:hint="eastAsia"/>
        </w:rPr>
        <w:t>人</w:t>
      </w:r>
      <w:r w:rsidRPr="00FA6C06">
        <w:rPr>
          <w:rFonts w:ascii="Calibri" w:hAnsi="华文仿宋"/>
        </w:rPr>
        <w:t>。</w:t>
      </w:r>
      <w:r w:rsidRPr="00FA6C06">
        <w:rPr>
          <w:rFonts w:ascii="Calibri" w:hAnsi="华文仿宋" w:hint="eastAsia"/>
        </w:rPr>
        <w:t>其他</w:t>
      </w:r>
      <w:r w:rsidRPr="00FA6C06">
        <w:rPr>
          <w:rFonts w:ascii="Calibri" w:hAnsi="华文仿宋" w:hint="eastAsia"/>
        </w:rPr>
        <w:t>20</w:t>
      </w:r>
      <w:r w:rsidRPr="00FA6C06">
        <w:rPr>
          <w:rFonts w:ascii="Calibri" w:hAnsi="华文仿宋" w:hint="eastAsia"/>
        </w:rPr>
        <w:t>名保安员负责出版社（</w:t>
      </w:r>
      <w:r w:rsidRPr="00FA6C06">
        <w:rPr>
          <w:rFonts w:ascii="Calibri" w:hAnsi="华文仿宋" w:hint="eastAsia"/>
        </w:rPr>
        <w:t>2</w:t>
      </w:r>
      <w:r w:rsidRPr="00FA6C06">
        <w:rPr>
          <w:rFonts w:ascii="Calibri" w:hAnsi="华文仿宋" w:hint="eastAsia"/>
        </w:rPr>
        <w:t>至</w:t>
      </w:r>
      <w:r w:rsidRPr="00FA6C06">
        <w:rPr>
          <w:rFonts w:ascii="Calibri" w:hAnsi="华文仿宋" w:hint="eastAsia"/>
        </w:rPr>
        <w:t>9</w:t>
      </w:r>
      <w:r w:rsidRPr="00FA6C06">
        <w:rPr>
          <w:rFonts w:ascii="Calibri" w:hAnsi="华文仿宋" w:hint="eastAsia"/>
        </w:rPr>
        <w:t>层）体检西站和</w:t>
      </w:r>
      <w:proofErr w:type="gramStart"/>
      <w:r w:rsidRPr="00FA6C06">
        <w:rPr>
          <w:rFonts w:ascii="Calibri" w:hAnsi="华文仿宋" w:hint="eastAsia"/>
        </w:rPr>
        <w:t>糖坊街院区</w:t>
      </w:r>
      <w:proofErr w:type="gramEnd"/>
      <w:r w:rsidRPr="00FA6C06">
        <w:rPr>
          <w:rFonts w:ascii="Calibri" w:hAnsi="华文仿宋" w:hint="eastAsia"/>
        </w:rPr>
        <w:t>的医疗秩序维护、治安防范、消防安全、医院范围内的人员、医院设备设施的安全保卫。突发事件人员，财产安全应急措施抢救等。具体岗位设置根据实际情况决定。</w:t>
      </w:r>
    </w:p>
    <w:p w14:paraId="009574A3" w14:textId="77777777" w:rsidR="00E423F1" w:rsidRPr="003B00C5" w:rsidRDefault="00E423F1" w:rsidP="00E423F1">
      <w:pPr>
        <w:keepNext/>
        <w:keepLines/>
        <w:outlineLvl w:val="1"/>
        <w:rPr>
          <w:rFonts w:ascii="Calibri Light" w:eastAsia="华文仿宋" w:hAnsi="Calibri Light" w:cs="Calibri Light"/>
          <w:b/>
          <w:bCs/>
          <w:sz w:val="32"/>
          <w:szCs w:val="32"/>
        </w:rPr>
      </w:pPr>
      <w:r w:rsidRPr="003B00C5">
        <w:rPr>
          <w:rFonts w:ascii="Calibri Light" w:eastAsia="华文仿宋" w:hAnsi="Calibri Light" w:cs="Calibri Light" w:hint="eastAsia"/>
          <w:b/>
          <w:bCs/>
          <w:sz w:val="32"/>
          <w:szCs w:val="32"/>
        </w:rPr>
        <w:t>四</w:t>
      </w:r>
      <w:r w:rsidRPr="003B00C5">
        <w:rPr>
          <w:rFonts w:ascii="Calibri Light" w:eastAsia="华文仿宋" w:hAnsi="Calibri Light" w:cs="Calibri Light"/>
          <w:b/>
          <w:bCs/>
          <w:sz w:val="32"/>
          <w:szCs w:val="32"/>
        </w:rPr>
        <w:t>、商务要求</w:t>
      </w:r>
    </w:p>
    <w:p w14:paraId="00A831BD" w14:textId="77777777" w:rsidR="00E423F1" w:rsidRPr="00141F25" w:rsidRDefault="00E423F1" w:rsidP="00E423F1">
      <w:pPr>
        <w:spacing w:line="400" w:lineRule="exact"/>
        <w:ind w:firstLineChars="200" w:firstLine="560"/>
        <w:rPr>
          <w:rFonts w:ascii="仿宋" w:eastAsia="仿宋" w:hAnsi="仿宋" w:cs="仿宋"/>
          <w:color w:val="000000"/>
          <w:sz w:val="28"/>
          <w:szCs w:val="28"/>
        </w:rPr>
      </w:pPr>
      <w:r w:rsidRPr="00141F25">
        <w:rPr>
          <w:rFonts w:ascii="仿宋" w:eastAsia="仿宋" w:hAnsi="仿宋" w:cs="仿宋" w:hint="eastAsia"/>
          <w:color w:val="000000"/>
          <w:sz w:val="28"/>
          <w:szCs w:val="28"/>
        </w:rPr>
        <w:t>服务期：</w:t>
      </w:r>
      <w:r>
        <w:rPr>
          <w:rFonts w:ascii="Calibri Light" w:eastAsia="华文仿宋" w:hAnsi="Calibri Light" w:cs="Calibri Light"/>
          <w:sz w:val="28"/>
          <w:szCs w:val="28"/>
        </w:rPr>
        <w:t>1</w:t>
      </w:r>
      <w:r>
        <w:rPr>
          <w:rFonts w:ascii="Calibri Light" w:eastAsia="华文仿宋" w:hAnsi="Calibri Light" w:cs="Calibri Light" w:hint="eastAsia"/>
          <w:sz w:val="28"/>
          <w:szCs w:val="28"/>
        </w:rPr>
        <w:t>年</w:t>
      </w:r>
      <w:r>
        <w:rPr>
          <w:rFonts w:ascii="Calibri Light" w:eastAsia="华文仿宋" w:hAnsi="Calibri Light" w:cs="Calibri Light"/>
          <w:sz w:val="28"/>
          <w:szCs w:val="28"/>
        </w:rPr>
        <w:t>，</w:t>
      </w:r>
      <w:r>
        <w:rPr>
          <w:rFonts w:ascii="Calibri Light" w:eastAsia="华文仿宋" w:hAnsi="Calibri Light" w:cs="Calibri Light" w:hint="eastAsia"/>
          <w:sz w:val="28"/>
          <w:szCs w:val="28"/>
        </w:rPr>
        <w:t>以合同</w:t>
      </w:r>
      <w:r>
        <w:rPr>
          <w:rFonts w:ascii="Calibri Light" w:eastAsia="华文仿宋" w:hAnsi="Calibri Light" w:cs="Calibri Light"/>
          <w:sz w:val="28"/>
          <w:szCs w:val="28"/>
        </w:rPr>
        <w:t>约定的起止时间为准</w:t>
      </w:r>
    </w:p>
    <w:p w14:paraId="4F88CCB1" w14:textId="77777777" w:rsidR="00E423F1" w:rsidRDefault="00E423F1" w:rsidP="00E423F1">
      <w:pPr>
        <w:keepNext/>
        <w:keepLines/>
        <w:outlineLvl w:val="1"/>
        <w:rPr>
          <w:rFonts w:ascii="Calibri Light" w:eastAsia="华文仿宋" w:hAnsi="Calibri Light" w:cs="Calibri Light"/>
          <w:b/>
          <w:bCs/>
          <w:sz w:val="32"/>
          <w:szCs w:val="32"/>
        </w:rPr>
      </w:pPr>
      <w:r>
        <w:rPr>
          <w:rFonts w:ascii="Calibri Light" w:eastAsia="华文仿宋" w:hAnsi="Calibri Light" w:cs="Calibri Light" w:hint="eastAsia"/>
          <w:b/>
          <w:bCs/>
          <w:sz w:val="32"/>
          <w:szCs w:val="32"/>
        </w:rPr>
        <w:t>五</w:t>
      </w:r>
      <w:r w:rsidRPr="00803836">
        <w:rPr>
          <w:rFonts w:ascii="Calibri Light" w:eastAsia="华文仿宋" w:hAnsi="Calibri Light" w:cs="Calibri Light"/>
          <w:sz w:val="28"/>
          <w:szCs w:val="28"/>
        </w:rPr>
        <w:t>、</w:t>
      </w:r>
      <w:r w:rsidRPr="00326B12">
        <w:rPr>
          <w:rFonts w:ascii="Calibri Light" w:eastAsia="华文仿宋" w:hAnsi="Calibri Light" w:cs="Calibri Light" w:hint="eastAsia"/>
          <w:b/>
          <w:bCs/>
          <w:sz w:val="32"/>
          <w:szCs w:val="32"/>
        </w:rPr>
        <w:t>质量验收标准</w:t>
      </w:r>
    </w:p>
    <w:p w14:paraId="4E218E02"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1</w:t>
      </w:r>
      <w:r w:rsidRPr="00326B12">
        <w:rPr>
          <w:rFonts w:ascii="Calibri" w:hAnsi="华文仿宋" w:hint="eastAsia"/>
        </w:rPr>
        <w:t>、管理服务总体目标监控</w:t>
      </w:r>
    </w:p>
    <w:p w14:paraId="7851BCF0"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1</w:t>
      </w:r>
      <w:r w:rsidRPr="00326B12">
        <w:rPr>
          <w:rFonts w:ascii="Calibri" w:hAnsi="华文仿宋" w:hint="eastAsia"/>
        </w:rPr>
        <w:t>）医院主管部门对中标供应商的工作进行监督检查和协调沟通。</w:t>
      </w:r>
      <w:r w:rsidRPr="00326B12">
        <w:rPr>
          <w:rFonts w:ascii="Calibri" w:hAnsi="华文仿宋" w:hint="eastAsia"/>
        </w:rPr>
        <w:t xml:space="preserve"> </w:t>
      </w:r>
    </w:p>
    <w:p w14:paraId="72CA37B3"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2</w:t>
      </w:r>
      <w:r w:rsidRPr="00326B12">
        <w:rPr>
          <w:rFonts w:ascii="Calibri" w:hAnsi="华文仿宋" w:hint="eastAsia"/>
        </w:rPr>
        <w:t>）中标供应商项目主管需主动与医院主管部门联络，定时征求意见并改进工作。中标供应商如更换主管应征得医院主管部门同意方可更换。如有违反按违约处罚。</w:t>
      </w:r>
    </w:p>
    <w:p w14:paraId="52C7B940"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3</w:t>
      </w:r>
      <w:r w:rsidRPr="00326B12">
        <w:rPr>
          <w:rFonts w:ascii="Calibri" w:hAnsi="华文仿宋" w:hint="eastAsia"/>
        </w:rPr>
        <w:t>）树立“业主至上，服务第一”的思想，为医院创造一个安全、畅通、舒适、文明的医疗环境。</w:t>
      </w:r>
    </w:p>
    <w:p w14:paraId="531AA364"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4</w:t>
      </w:r>
      <w:r w:rsidRPr="00326B12">
        <w:rPr>
          <w:rFonts w:ascii="Calibri" w:hAnsi="华文仿宋" w:hint="eastAsia"/>
        </w:rPr>
        <w:t>）实行优质服务，优质管理，为医院提供文明礼貌、主动热情周到的服务，最大限度满足医院服务质量的要求，每月或每季由医院组织，中标方参与，在医院中层干部、护士长随机发放</w:t>
      </w:r>
      <w:r w:rsidRPr="00326B12">
        <w:rPr>
          <w:rFonts w:ascii="Calibri" w:hAnsi="华文仿宋" w:hint="eastAsia"/>
        </w:rPr>
        <w:t>50</w:t>
      </w:r>
      <w:r w:rsidRPr="00326B12">
        <w:rPr>
          <w:rFonts w:ascii="Calibri" w:hAnsi="华文仿宋" w:hint="eastAsia"/>
        </w:rPr>
        <w:t>份调查表，在普通员工中发放</w:t>
      </w:r>
      <w:r w:rsidRPr="00326B12">
        <w:rPr>
          <w:rFonts w:ascii="Calibri" w:hAnsi="华文仿宋" w:hint="eastAsia"/>
        </w:rPr>
        <w:t>50</w:t>
      </w:r>
      <w:r w:rsidRPr="00326B12">
        <w:rPr>
          <w:rFonts w:ascii="Calibri" w:hAnsi="华文仿宋" w:hint="eastAsia"/>
        </w:rPr>
        <w:t>份调查表，调查中标供应商的服务质量。调查表回收率达到</w:t>
      </w:r>
      <w:r w:rsidRPr="00326B12">
        <w:rPr>
          <w:rFonts w:ascii="Calibri" w:hAnsi="华文仿宋" w:hint="eastAsia"/>
        </w:rPr>
        <w:t>90%</w:t>
      </w:r>
      <w:r w:rsidRPr="00326B12">
        <w:rPr>
          <w:rFonts w:ascii="Calibri" w:hAnsi="华文仿宋" w:hint="eastAsia"/>
        </w:rPr>
        <w:t>以上（含</w:t>
      </w:r>
      <w:r w:rsidRPr="00326B12">
        <w:rPr>
          <w:rFonts w:ascii="Calibri" w:hAnsi="华文仿宋" w:hint="eastAsia"/>
        </w:rPr>
        <w:t>90%</w:t>
      </w:r>
      <w:r w:rsidRPr="00326B12">
        <w:rPr>
          <w:rFonts w:ascii="Calibri" w:hAnsi="华文仿宋" w:hint="eastAsia"/>
        </w:rPr>
        <w:t>）。</w:t>
      </w:r>
    </w:p>
    <w:p w14:paraId="3FFB16AF"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5</w:t>
      </w:r>
      <w:r w:rsidRPr="00326B12">
        <w:rPr>
          <w:rFonts w:ascii="Calibri" w:hAnsi="华文仿宋" w:hint="eastAsia"/>
        </w:rPr>
        <w:t>）调查表对服务质量的评价标准分为：满意、较满意、基本满意、不满意四种。</w:t>
      </w:r>
    </w:p>
    <w:p w14:paraId="1EA20BDF"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6</w:t>
      </w:r>
      <w:r w:rsidRPr="00326B12">
        <w:rPr>
          <w:rFonts w:ascii="Calibri" w:hAnsi="华文仿宋" w:hint="eastAsia"/>
        </w:rPr>
        <w:t>）中标供应商须保证调查满意、较</w:t>
      </w:r>
      <w:proofErr w:type="gramStart"/>
      <w:r w:rsidRPr="00326B12">
        <w:rPr>
          <w:rFonts w:ascii="Calibri" w:hAnsi="华文仿宋" w:hint="eastAsia"/>
        </w:rPr>
        <w:t>满意达</w:t>
      </w:r>
      <w:proofErr w:type="gramEnd"/>
      <w:r w:rsidRPr="00326B12">
        <w:rPr>
          <w:rFonts w:ascii="Calibri" w:hAnsi="华文仿宋" w:hint="eastAsia"/>
        </w:rPr>
        <w:t>90%</w:t>
      </w:r>
      <w:r w:rsidRPr="00326B12">
        <w:rPr>
          <w:rFonts w:ascii="Calibri" w:hAnsi="华文仿宋" w:hint="eastAsia"/>
        </w:rPr>
        <w:t>以上。调查服务质量对服务评价如果连续二个月未达到上述满意度要求（</w:t>
      </w:r>
      <w:r w:rsidRPr="00326B12">
        <w:rPr>
          <w:rFonts w:ascii="Calibri" w:hAnsi="华文仿宋" w:hint="eastAsia"/>
        </w:rPr>
        <w:t>90%</w:t>
      </w:r>
      <w:r w:rsidRPr="00326B12">
        <w:rPr>
          <w:rFonts w:ascii="Calibri" w:hAnsi="华文仿宋" w:hint="eastAsia"/>
        </w:rPr>
        <w:t>以上），扣除履约金</w:t>
      </w:r>
      <w:r w:rsidRPr="00326B12">
        <w:rPr>
          <w:rFonts w:ascii="Calibri" w:hAnsi="华文仿宋" w:hint="eastAsia"/>
        </w:rPr>
        <w:t>50%</w:t>
      </w:r>
      <w:r w:rsidRPr="00326B12">
        <w:rPr>
          <w:rFonts w:ascii="Calibri" w:hAnsi="华文仿宋" w:hint="eastAsia"/>
        </w:rPr>
        <w:t>，连续三个月未达到上述满意度要求，甲方有权终止合同，并扣除全部履约金。并限期一个月内提高服务质量的提升满意度。</w:t>
      </w:r>
    </w:p>
    <w:p w14:paraId="49AE2AC0"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7</w:t>
      </w:r>
      <w:r w:rsidRPr="00326B12">
        <w:rPr>
          <w:rFonts w:ascii="Calibri" w:hAnsi="华文仿宋" w:hint="eastAsia"/>
        </w:rPr>
        <w:t>）中标供应</w:t>
      </w:r>
      <w:proofErr w:type="gramStart"/>
      <w:r w:rsidRPr="00326B12">
        <w:rPr>
          <w:rFonts w:ascii="Calibri" w:hAnsi="华文仿宋" w:hint="eastAsia"/>
        </w:rPr>
        <w:t>商员工</w:t>
      </w:r>
      <w:proofErr w:type="gramEnd"/>
      <w:r w:rsidRPr="00326B12">
        <w:rPr>
          <w:rFonts w:ascii="Calibri" w:hAnsi="华文仿宋" w:hint="eastAsia"/>
        </w:rPr>
        <w:t>应遵纪守法，对突发事件处理的及时率为</w:t>
      </w:r>
      <w:r w:rsidRPr="00326B12">
        <w:rPr>
          <w:rFonts w:ascii="Calibri" w:hAnsi="华文仿宋" w:hint="eastAsia"/>
        </w:rPr>
        <w:t>100%</w:t>
      </w:r>
      <w:r w:rsidRPr="00326B12">
        <w:rPr>
          <w:rFonts w:ascii="Calibri" w:hAnsi="华文仿宋" w:hint="eastAsia"/>
        </w:rPr>
        <w:t>，有效投诉处理率达</w:t>
      </w:r>
      <w:r w:rsidRPr="00326B12">
        <w:rPr>
          <w:rFonts w:ascii="Calibri" w:hAnsi="华文仿宋" w:hint="eastAsia"/>
        </w:rPr>
        <w:t>100%</w:t>
      </w:r>
      <w:r w:rsidRPr="00326B12">
        <w:rPr>
          <w:rFonts w:ascii="Calibri" w:hAnsi="华文仿宋" w:hint="eastAsia"/>
        </w:rPr>
        <w:t>，投诉回复率达</w:t>
      </w:r>
      <w:r w:rsidRPr="00326B12">
        <w:rPr>
          <w:rFonts w:ascii="Calibri" w:hAnsi="华文仿宋" w:hint="eastAsia"/>
        </w:rPr>
        <w:t>100%</w:t>
      </w:r>
      <w:r w:rsidRPr="00326B12">
        <w:rPr>
          <w:rFonts w:ascii="Calibri" w:hAnsi="华文仿宋" w:hint="eastAsia"/>
        </w:rPr>
        <w:t>。</w:t>
      </w:r>
    </w:p>
    <w:p w14:paraId="39AADF31"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8</w:t>
      </w:r>
      <w:r w:rsidRPr="00326B12">
        <w:rPr>
          <w:rFonts w:ascii="Calibri" w:hAnsi="华文仿宋" w:hint="eastAsia"/>
        </w:rPr>
        <w:t>）如中标供应</w:t>
      </w:r>
      <w:proofErr w:type="gramStart"/>
      <w:r w:rsidRPr="00326B12">
        <w:rPr>
          <w:rFonts w:ascii="Calibri" w:hAnsi="华文仿宋" w:hint="eastAsia"/>
        </w:rPr>
        <w:t>商员工</w:t>
      </w:r>
      <w:proofErr w:type="gramEnd"/>
      <w:r w:rsidRPr="00326B12">
        <w:rPr>
          <w:rFonts w:ascii="Calibri" w:hAnsi="华文仿宋" w:hint="eastAsia"/>
        </w:rPr>
        <w:t>有监守自盗行为，一经发现核实，按财产损失价值</w:t>
      </w:r>
      <w:r w:rsidRPr="00326B12">
        <w:rPr>
          <w:rFonts w:ascii="Calibri" w:hAnsi="华文仿宋" w:hint="eastAsia"/>
        </w:rPr>
        <w:t>5</w:t>
      </w:r>
      <w:r w:rsidRPr="00326B12">
        <w:rPr>
          <w:rFonts w:ascii="Calibri" w:hAnsi="华文仿宋" w:hint="eastAsia"/>
        </w:rPr>
        <w:t>倍处罚中标供应商，中标供应商须开除当事员工。如有贪污票款行为，处以</w:t>
      </w:r>
      <w:r w:rsidRPr="00326B12">
        <w:rPr>
          <w:rFonts w:ascii="Calibri" w:hAnsi="华文仿宋" w:hint="eastAsia"/>
        </w:rPr>
        <w:t>1000</w:t>
      </w:r>
      <w:r w:rsidRPr="00326B12">
        <w:rPr>
          <w:rFonts w:ascii="Calibri" w:hAnsi="华文仿宋" w:hint="eastAsia"/>
        </w:rPr>
        <w:t>元</w:t>
      </w:r>
      <w:r w:rsidRPr="00326B12">
        <w:rPr>
          <w:rFonts w:ascii="Calibri" w:hAnsi="华文仿宋" w:hint="eastAsia"/>
        </w:rPr>
        <w:t>/</w:t>
      </w:r>
      <w:r w:rsidRPr="00326B12">
        <w:rPr>
          <w:rFonts w:ascii="Calibri" w:hAnsi="华文仿宋" w:hint="eastAsia"/>
        </w:rPr>
        <w:t>次罚款，必须开除当事员工。如有倒卖医疗挂号票号行为，一经核实，处以</w:t>
      </w:r>
      <w:r w:rsidRPr="00326B12">
        <w:rPr>
          <w:rFonts w:ascii="Calibri" w:hAnsi="华文仿宋" w:hint="eastAsia"/>
        </w:rPr>
        <w:t>5000</w:t>
      </w:r>
      <w:r w:rsidRPr="00326B12">
        <w:rPr>
          <w:rFonts w:ascii="Calibri" w:hAnsi="华文仿宋" w:hint="eastAsia"/>
        </w:rPr>
        <w:t>元</w:t>
      </w:r>
      <w:r w:rsidRPr="00326B12">
        <w:rPr>
          <w:rFonts w:ascii="Calibri" w:hAnsi="华文仿宋" w:hint="eastAsia"/>
        </w:rPr>
        <w:t>/</w:t>
      </w:r>
      <w:r w:rsidRPr="00326B12">
        <w:rPr>
          <w:rFonts w:ascii="Calibri" w:hAnsi="华文仿宋" w:hint="eastAsia"/>
        </w:rPr>
        <w:t>次罚款，并开除当事员工。以上行为严重者送交公安机关。如发生火灾、治安、交通、刑事等事故，经核实，是因中标供应</w:t>
      </w:r>
      <w:proofErr w:type="gramStart"/>
      <w:r w:rsidRPr="00326B12">
        <w:rPr>
          <w:rFonts w:ascii="Calibri" w:hAnsi="华文仿宋" w:hint="eastAsia"/>
        </w:rPr>
        <w:t>商管理</w:t>
      </w:r>
      <w:proofErr w:type="gramEnd"/>
      <w:r w:rsidRPr="00326B12">
        <w:rPr>
          <w:rFonts w:ascii="Calibri" w:hAnsi="华文仿宋" w:hint="eastAsia"/>
        </w:rPr>
        <w:t>疏忽、玩忽职守、处理不当所造成的，按事故责任进行赔偿。必要时追诉中标供应商的刑事责任。</w:t>
      </w:r>
    </w:p>
    <w:p w14:paraId="6B4133AA"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9</w:t>
      </w:r>
      <w:r w:rsidRPr="00326B12">
        <w:rPr>
          <w:rFonts w:ascii="Calibri" w:hAnsi="华文仿宋" w:hint="eastAsia"/>
        </w:rPr>
        <w:t>）中标供应商必须保证派驻医院保安员的稳定性，如保安员有调离或离职，调离或离职人员离开医院之前，跟班人员必须有一个星期的跟班熟悉时间（跟班人员在跟班期间医院不计服务费），跟班人员熟悉之后得到医院主管部门批准方可上岗。如发现中标供应商不报医院主管部门同意就对保安人员调整调离的，每人次扣当月满意度评价</w:t>
      </w:r>
      <w:r w:rsidRPr="00326B12">
        <w:rPr>
          <w:rFonts w:ascii="Calibri" w:hAnsi="华文仿宋" w:hint="eastAsia"/>
        </w:rPr>
        <w:t>10</w:t>
      </w:r>
      <w:r w:rsidRPr="00326B12">
        <w:rPr>
          <w:rFonts w:ascii="Calibri" w:hAnsi="华文仿宋" w:hint="eastAsia"/>
        </w:rPr>
        <w:t>分，如发现未经医院主管部门同意调整保安管理人员的扣除当月满意度评价</w:t>
      </w:r>
      <w:r w:rsidRPr="00326B12">
        <w:rPr>
          <w:rFonts w:ascii="Calibri" w:hAnsi="华文仿宋" w:hint="eastAsia"/>
        </w:rPr>
        <w:t>30</w:t>
      </w:r>
      <w:r w:rsidRPr="00326B12">
        <w:rPr>
          <w:rFonts w:ascii="Calibri" w:hAnsi="华文仿宋" w:hint="eastAsia"/>
        </w:rPr>
        <w:t>分。</w:t>
      </w:r>
    </w:p>
    <w:p w14:paraId="3F67EAEE"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10</w:t>
      </w:r>
      <w:r w:rsidRPr="00326B12">
        <w:rPr>
          <w:rFonts w:ascii="Calibri" w:hAnsi="华文仿宋" w:hint="eastAsia"/>
        </w:rPr>
        <w:t>）保安员必须经过保安培训持上岗证上岗，杜绝因管理失职而造成的火灾、治安、交通、刑事等事故。</w:t>
      </w:r>
    </w:p>
    <w:p w14:paraId="10AC9524"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2</w:t>
      </w:r>
      <w:r w:rsidRPr="00326B12">
        <w:rPr>
          <w:rFonts w:ascii="Calibri" w:hAnsi="华文仿宋" w:hint="eastAsia"/>
        </w:rPr>
        <w:t>、违约处罚</w:t>
      </w:r>
    </w:p>
    <w:p w14:paraId="47E2300A"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1</w:t>
      </w:r>
      <w:r w:rsidRPr="00326B12">
        <w:rPr>
          <w:rFonts w:ascii="Calibri" w:hAnsi="华文仿宋" w:hint="eastAsia"/>
        </w:rPr>
        <w:t>）依据</w:t>
      </w:r>
      <w:r w:rsidRPr="00326B12">
        <w:rPr>
          <w:rFonts w:ascii="Calibri" w:hAnsi="华文仿宋"/>
        </w:rPr>
        <w:t>《</w:t>
      </w:r>
      <w:r w:rsidRPr="00326B12">
        <w:rPr>
          <w:rFonts w:ascii="Calibri" w:hAnsi="华文仿宋" w:hint="eastAsia"/>
        </w:rPr>
        <w:t>保安服务质量标准与监管考评标准细则</w:t>
      </w:r>
      <w:r w:rsidRPr="00326B12">
        <w:rPr>
          <w:rFonts w:ascii="Calibri" w:hAnsi="华文仿宋"/>
        </w:rPr>
        <w:t>》</w:t>
      </w:r>
      <w:r w:rsidRPr="00326B12">
        <w:rPr>
          <w:rFonts w:ascii="Calibri" w:hAnsi="华文仿宋" w:hint="eastAsia"/>
        </w:rPr>
        <w:t>，此细则采取考核与经济挂钩，比例为</w:t>
      </w:r>
      <w:r w:rsidRPr="00326B12">
        <w:rPr>
          <w:rFonts w:ascii="Calibri" w:hAnsi="华文仿宋" w:hint="eastAsia"/>
        </w:rPr>
        <w:t>1</w:t>
      </w:r>
      <w:r w:rsidRPr="00326B12">
        <w:rPr>
          <w:rFonts w:ascii="Calibri" w:hAnsi="华文仿宋" w:hint="eastAsia"/>
        </w:rPr>
        <w:t>：</w:t>
      </w:r>
      <w:r w:rsidRPr="00326B12">
        <w:rPr>
          <w:rFonts w:ascii="Calibri" w:hAnsi="华文仿宋" w:hint="eastAsia"/>
        </w:rPr>
        <w:t>100</w:t>
      </w:r>
      <w:r w:rsidRPr="00326B12">
        <w:rPr>
          <w:rFonts w:ascii="Calibri" w:hAnsi="华文仿宋" w:hint="eastAsia"/>
        </w:rPr>
        <w:t>即</w:t>
      </w:r>
      <w:r w:rsidRPr="00326B12">
        <w:rPr>
          <w:rFonts w:ascii="Calibri" w:hAnsi="华文仿宋" w:hint="eastAsia"/>
        </w:rPr>
        <w:t>1</w:t>
      </w:r>
      <w:r w:rsidRPr="00326B12">
        <w:rPr>
          <w:rFonts w:ascii="Calibri" w:hAnsi="华文仿宋" w:hint="eastAsia"/>
        </w:rPr>
        <w:t>分等于是</w:t>
      </w:r>
      <w:r w:rsidRPr="00326B12">
        <w:rPr>
          <w:rFonts w:ascii="Calibri" w:hAnsi="华文仿宋" w:hint="eastAsia"/>
        </w:rPr>
        <w:t>100</w:t>
      </w:r>
      <w:r w:rsidRPr="00326B12">
        <w:rPr>
          <w:rFonts w:ascii="Calibri" w:hAnsi="华文仿宋" w:hint="eastAsia"/>
        </w:rPr>
        <w:t>元。</w:t>
      </w:r>
    </w:p>
    <w:p w14:paraId="4B59BEAF"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2</w:t>
      </w:r>
      <w:r w:rsidRPr="00326B12">
        <w:rPr>
          <w:rFonts w:ascii="Calibri" w:hAnsi="华文仿宋" w:hint="eastAsia"/>
        </w:rPr>
        <w:t>）采购人每月不少于两次抽查，每季进行一次全面检查并汇总每月抽查情况，总分低于</w:t>
      </w:r>
      <w:r w:rsidRPr="00326B12">
        <w:rPr>
          <w:rFonts w:ascii="Calibri" w:hAnsi="华文仿宋" w:hint="eastAsia"/>
        </w:rPr>
        <w:t>85</w:t>
      </w:r>
      <w:r w:rsidRPr="00326B12">
        <w:rPr>
          <w:rFonts w:ascii="Calibri" w:hAnsi="华文仿宋" w:hint="eastAsia"/>
        </w:rPr>
        <w:t>分（不含</w:t>
      </w:r>
      <w:r w:rsidRPr="00326B12">
        <w:rPr>
          <w:rFonts w:ascii="Calibri" w:hAnsi="华文仿宋" w:hint="eastAsia"/>
        </w:rPr>
        <w:t>85</w:t>
      </w:r>
      <w:r w:rsidRPr="00326B12">
        <w:rPr>
          <w:rFonts w:ascii="Calibri" w:hAnsi="华文仿宋" w:hint="eastAsia"/>
        </w:rPr>
        <w:t>分）的，按（</w:t>
      </w:r>
      <w:r w:rsidRPr="00326B12">
        <w:rPr>
          <w:rFonts w:ascii="Calibri" w:hAnsi="华文仿宋" w:hint="eastAsia"/>
        </w:rPr>
        <w:t>85-</w:t>
      </w:r>
      <w:r w:rsidRPr="00326B12">
        <w:rPr>
          <w:rFonts w:ascii="Calibri" w:hAnsi="华文仿宋" w:hint="eastAsia"/>
        </w:rPr>
        <w:t>得分）×</w:t>
      </w:r>
      <w:r w:rsidRPr="00326B12">
        <w:rPr>
          <w:rFonts w:ascii="Calibri" w:hAnsi="华文仿宋" w:hint="eastAsia"/>
        </w:rPr>
        <w:t>100</w:t>
      </w:r>
      <w:r w:rsidRPr="00326B12">
        <w:rPr>
          <w:rFonts w:ascii="Calibri" w:hAnsi="华文仿宋" w:hint="eastAsia"/>
        </w:rPr>
        <w:t>元给予经济处惩。</w:t>
      </w:r>
    </w:p>
    <w:p w14:paraId="4CF50B40" w14:textId="77777777" w:rsidR="00E423F1" w:rsidRDefault="00E423F1" w:rsidP="00E423F1">
      <w:pPr>
        <w:spacing w:line="360" w:lineRule="auto"/>
        <w:ind w:firstLineChars="200" w:firstLine="482"/>
        <w:jc w:val="center"/>
        <w:rPr>
          <w:rFonts w:ascii="仿宋" w:eastAsia="仿宋" w:hAnsi="仿宋" w:cs="仿宋"/>
          <w:b/>
          <w:sz w:val="28"/>
          <w:szCs w:val="28"/>
        </w:rPr>
      </w:pPr>
      <w:r>
        <w:rPr>
          <w:b/>
        </w:rPr>
        <w:t>《</w:t>
      </w:r>
      <w:r>
        <w:rPr>
          <w:rFonts w:hint="eastAsia"/>
          <w:b/>
        </w:rPr>
        <w:t>保安服务质量标准与监管考评标准细则</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140"/>
      </w:tblGrid>
      <w:tr w:rsidR="00E423F1" w:rsidRPr="00B10449" w14:paraId="4DD85459" w14:textId="77777777" w:rsidTr="001F0D43">
        <w:trPr>
          <w:trHeight w:val="470"/>
        </w:trPr>
        <w:tc>
          <w:tcPr>
            <w:tcW w:w="4428" w:type="dxa"/>
          </w:tcPr>
          <w:p w14:paraId="6FBD819F" w14:textId="77777777" w:rsidR="00E423F1" w:rsidRPr="00B10449" w:rsidRDefault="00E423F1" w:rsidP="001F0D43">
            <w:pPr>
              <w:ind w:firstLineChars="450" w:firstLine="949"/>
              <w:rPr>
                <w:b/>
                <w:sz w:val="21"/>
                <w:szCs w:val="21"/>
              </w:rPr>
            </w:pPr>
            <w:r w:rsidRPr="00B10449">
              <w:rPr>
                <w:rFonts w:hint="eastAsia"/>
                <w:b/>
                <w:sz w:val="21"/>
                <w:szCs w:val="21"/>
              </w:rPr>
              <w:t>服务质量标准</w:t>
            </w:r>
          </w:p>
        </w:tc>
        <w:tc>
          <w:tcPr>
            <w:tcW w:w="4140" w:type="dxa"/>
          </w:tcPr>
          <w:p w14:paraId="542295C4" w14:textId="77777777" w:rsidR="00E423F1" w:rsidRPr="00B10449" w:rsidRDefault="00E423F1" w:rsidP="001F0D43">
            <w:pPr>
              <w:ind w:firstLineChars="500" w:firstLine="1054"/>
              <w:rPr>
                <w:b/>
                <w:sz w:val="21"/>
                <w:szCs w:val="21"/>
              </w:rPr>
            </w:pPr>
            <w:r w:rsidRPr="00B10449">
              <w:rPr>
                <w:rFonts w:hint="eastAsia"/>
                <w:b/>
                <w:sz w:val="21"/>
                <w:szCs w:val="21"/>
              </w:rPr>
              <w:t>监管考评标准</w:t>
            </w:r>
          </w:p>
        </w:tc>
      </w:tr>
      <w:tr w:rsidR="00E423F1" w:rsidRPr="00B10449" w14:paraId="2228C67B" w14:textId="77777777" w:rsidTr="001F0D43">
        <w:trPr>
          <w:trHeight w:val="788"/>
        </w:trPr>
        <w:tc>
          <w:tcPr>
            <w:tcW w:w="4428" w:type="dxa"/>
            <w:vAlign w:val="center"/>
          </w:tcPr>
          <w:p w14:paraId="7F28B37E" w14:textId="77777777" w:rsidR="00E423F1" w:rsidRPr="00B10449" w:rsidRDefault="00E423F1" w:rsidP="001F0D43">
            <w:pPr>
              <w:ind w:firstLineChars="200" w:firstLine="420"/>
              <w:rPr>
                <w:sz w:val="21"/>
                <w:szCs w:val="21"/>
              </w:rPr>
            </w:pPr>
            <w:r w:rsidRPr="00B10449">
              <w:rPr>
                <w:rFonts w:hint="eastAsia"/>
                <w:sz w:val="21"/>
                <w:szCs w:val="21"/>
              </w:rPr>
              <w:t>严格执勤，落实岗位责任制。结合医院特点制订安防措施及各项管理制度、规定、突发事件的应急处置方案，确保医院无治安和刑事案件发生，医院安全稳定。无火灾等安全生产事故发生。</w:t>
            </w:r>
          </w:p>
        </w:tc>
        <w:tc>
          <w:tcPr>
            <w:tcW w:w="4140" w:type="dxa"/>
          </w:tcPr>
          <w:p w14:paraId="577AEED2" w14:textId="77777777" w:rsidR="00E423F1" w:rsidRPr="00B10449" w:rsidRDefault="00E423F1" w:rsidP="001F0D43">
            <w:pPr>
              <w:ind w:firstLineChars="200" w:firstLine="420"/>
              <w:rPr>
                <w:sz w:val="21"/>
                <w:szCs w:val="21"/>
              </w:rPr>
            </w:pPr>
            <w:r w:rsidRPr="00B10449">
              <w:rPr>
                <w:rFonts w:hint="eastAsia"/>
                <w:sz w:val="21"/>
                <w:szCs w:val="21"/>
              </w:rPr>
              <w:t>制度、措施、方案不健全每项扣</w:t>
            </w:r>
            <w:r w:rsidRPr="00B10449">
              <w:rPr>
                <w:rFonts w:hint="eastAsia"/>
                <w:sz w:val="21"/>
                <w:szCs w:val="21"/>
              </w:rPr>
              <w:t>1</w:t>
            </w:r>
            <w:r w:rsidRPr="00B10449">
              <w:rPr>
                <w:rFonts w:hint="eastAsia"/>
                <w:sz w:val="21"/>
                <w:szCs w:val="21"/>
              </w:rPr>
              <w:t>分；执勤期间不按规定履行职责有脱岗、串岗、打闹、看书报、电视、收听广播、玩手机游戏，每人每次每项扣</w:t>
            </w:r>
            <w:r w:rsidRPr="00B10449">
              <w:rPr>
                <w:rFonts w:hint="eastAsia"/>
                <w:sz w:val="21"/>
                <w:szCs w:val="21"/>
              </w:rPr>
              <w:t>1</w:t>
            </w:r>
            <w:r w:rsidRPr="00B10449">
              <w:rPr>
                <w:rFonts w:hint="eastAsia"/>
                <w:sz w:val="21"/>
                <w:szCs w:val="21"/>
              </w:rPr>
              <w:t>分；打瞌睡、睡觉、脱岗半小时以上，每人每次每项扣</w:t>
            </w:r>
            <w:r w:rsidRPr="00B10449">
              <w:rPr>
                <w:rFonts w:hint="eastAsia"/>
                <w:sz w:val="21"/>
                <w:szCs w:val="21"/>
              </w:rPr>
              <w:t>1</w:t>
            </w:r>
            <w:r w:rsidRPr="00B10449">
              <w:rPr>
                <w:rFonts w:hint="eastAsia"/>
                <w:sz w:val="21"/>
                <w:szCs w:val="21"/>
              </w:rPr>
              <w:t>—</w:t>
            </w:r>
            <w:r w:rsidRPr="00B10449">
              <w:rPr>
                <w:rFonts w:hint="eastAsia"/>
                <w:sz w:val="21"/>
                <w:szCs w:val="21"/>
              </w:rPr>
              <w:t>3</w:t>
            </w:r>
            <w:r w:rsidRPr="00B10449">
              <w:rPr>
                <w:rFonts w:hint="eastAsia"/>
                <w:sz w:val="21"/>
                <w:szCs w:val="21"/>
              </w:rPr>
              <w:t>分。</w:t>
            </w:r>
          </w:p>
        </w:tc>
      </w:tr>
      <w:tr w:rsidR="00E423F1" w:rsidRPr="00B10449" w14:paraId="13F707C9" w14:textId="77777777" w:rsidTr="001F0D43">
        <w:trPr>
          <w:trHeight w:val="145"/>
        </w:trPr>
        <w:tc>
          <w:tcPr>
            <w:tcW w:w="4428" w:type="dxa"/>
          </w:tcPr>
          <w:p w14:paraId="11532E82" w14:textId="77777777" w:rsidR="00E423F1" w:rsidRPr="00B10449" w:rsidRDefault="00E423F1" w:rsidP="001F0D43">
            <w:pPr>
              <w:ind w:firstLineChars="200" w:firstLine="420"/>
              <w:rPr>
                <w:sz w:val="21"/>
                <w:szCs w:val="21"/>
              </w:rPr>
            </w:pPr>
            <w:r w:rsidRPr="00B10449">
              <w:rPr>
                <w:rFonts w:hint="eastAsia"/>
                <w:sz w:val="21"/>
                <w:szCs w:val="21"/>
              </w:rPr>
              <w:t>实行</w:t>
            </w:r>
            <w:r w:rsidRPr="00B10449">
              <w:rPr>
                <w:rFonts w:hint="eastAsia"/>
                <w:sz w:val="21"/>
                <w:szCs w:val="21"/>
              </w:rPr>
              <w:t>24</w:t>
            </w:r>
            <w:r w:rsidRPr="00B10449">
              <w:rPr>
                <w:rFonts w:hint="eastAsia"/>
                <w:sz w:val="21"/>
                <w:szCs w:val="21"/>
              </w:rPr>
              <w:t>小时值班及巡逻制度；保安员按规定着装和佩戴装备，熟悉医院环境，文明执勤、言语规范、训练有素，认真履行职责。不能与外来人员发生矛盾和冲突。巡逻保安不能与站岗保安聊天。</w:t>
            </w:r>
          </w:p>
        </w:tc>
        <w:tc>
          <w:tcPr>
            <w:tcW w:w="4140" w:type="dxa"/>
          </w:tcPr>
          <w:p w14:paraId="3F2BF231" w14:textId="77777777" w:rsidR="00E423F1" w:rsidRPr="00B10449" w:rsidRDefault="00E423F1" w:rsidP="001F0D43">
            <w:pPr>
              <w:ind w:firstLineChars="200" w:firstLine="420"/>
              <w:rPr>
                <w:sz w:val="21"/>
                <w:szCs w:val="21"/>
              </w:rPr>
            </w:pPr>
            <w:r w:rsidRPr="00B10449">
              <w:rPr>
                <w:rFonts w:hint="eastAsia"/>
                <w:sz w:val="21"/>
                <w:szCs w:val="21"/>
              </w:rPr>
              <w:t>持保安上岗证少于总人数</w:t>
            </w:r>
            <w:r w:rsidRPr="00B10449">
              <w:rPr>
                <w:rFonts w:hint="eastAsia"/>
                <w:sz w:val="21"/>
                <w:szCs w:val="21"/>
              </w:rPr>
              <w:t>40%</w:t>
            </w:r>
            <w:r w:rsidRPr="00B10449">
              <w:rPr>
                <w:rFonts w:hint="eastAsia"/>
                <w:sz w:val="21"/>
                <w:szCs w:val="21"/>
              </w:rPr>
              <w:t>的</w:t>
            </w:r>
            <w:proofErr w:type="gramStart"/>
            <w:r w:rsidRPr="00B10449">
              <w:rPr>
                <w:rFonts w:hint="eastAsia"/>
                <w:sz w:val="21"/>
                <w:szCs w:val="21"/>
              </w:rPr>
              <w:t>的</w:t>
            </w:r>
            <w:proofErr w:type="gramEnd"/>
            <w:r w:rsidRPr="00B10449">
              <w:rPr>
                <w:rFonts w:hint="eastAsia"/>
                <w:sz w:val="21"/>
                <w:szCs w:val="21"/>
              </w:rPr>
              <w:t>扣</w:t>
            </w:r>
            <w:r w:rsidRPr="00B10449">
              <w:rPr>
                <w:rFonts w:hint="eastAsia"/>
                <w:sz w:val="21"/>
                <w:szCs w:val="21"/>
              </w:rPr>
              <w:t>5</w:t>
            </w:r>
            <w:r w:rsidRPr="00B10449">
              <w:rPr>
                <w:rFonts w:hint="eastAsia"/>
                <w:sz w:val="21"/>
                <w:szCs w:val="21"/>
              </w:rPr>
              <w:t>分；着装不整、不礼貌（或被投诉）每次扣</w:t>
            </w:r>
            <w:r w:rsidRPr="00B10449">
              <w:rPr>
                <w:rFonts w:hint="eastAsia"/>
                <w:sz w:val="21"/>
                <w:szCs w:val="21"/>
              </w:rPr>
              <w:t>0.5</w:t>
            </w:r>
            <w:r w:rsidRPr="00B10449">
              <w:rPr>
                <w:rFonts w:hint="eastAsia"/>
                <w:sz w:val="21"/>
                <w:szCs w:val="21"/>
              </w:rPr>
              <w:t>分；值班及巡逻记录不全或不规范扣</w:t>
            </w:r>
            <w:r w:rsidRPr="00B10449">
              <w:rPr>
                <w:rFonts w:hint="eastAsia"/>
                <w:sz w:val="21"/>
                <w:szCs w:val="21"/>
              </w:rPr>
              <w:t>0.5</w:t>
            </w:r>
            <w:r w:rsidRPr="00B10449">
              <w:rPr>
                <w:rFonts w:hint="eastAsia"/>
                <w:sz w:val="21"/>
                <w:szCs w:val="21"/>
              </w:rPr>
              <w:t>分。发现巡逻保安与站岗保安聊天每人每次扣</w:t>
            </w:r>
            <w:r w:rsidRPr="00B10449">
              <w:rPr>
                <w:rFonts w:hint="eastAsia"/>
                <w:sz w:val="21"/>
                <w:szCs w:val="21"/>
              </w:rPr>
              <w:t>0.5</w:t>
            </w:r>
            <w:r w:rsidRPr="00B10449">
              <w:rPr>
                <w:rFonts w:hint="eastAsia"/>
                <w:sz w:val="21"/>
                <w:szCs w:val="21"/>
              </w:rPr>
              <w:t>分。</w:t>
            </w:r>
          </w:p>
        </w:tc>
      </w:tr>
      <w:tr w:rsidR="00E423F1" w:rsidRPr="00B10449" w14:paraId="55C5E012" w14:textId="77777777" w:rsidTr="001F0D43">
        <w:trPr>
          <w:trHeight w:val="145"/>
        </w:trPr>
        <w:tc>
          <w:tcPr>
            <w:tcW w:w="4428" w:type="dxa"/>
            <w:vAlign w:val="center"/>
          </w:tcPr>
          <w:p w14:paraId="06F27686" w14:textId="77777777" w:rsidR="00E423F1" w:rsidRPr="00B10449" w:rsidRDefault="00E423F1" w:rsidP="001F0D43">
            <w:pPr>
              <w:ind w:firstLineChars="200" w:firstLine="420"/>
              <w:rPr>
                <w:sz w:val="21"/>
                <w:szCs w:val="21"/>
              </w:rPr>
            </w:pPr>
            <w:r w:rsidRPr="00B10449">
              <w:rPr>
                <w:rFonts w:hint="eastAsia"/>
                <w:sz w:val="21"/>
                <w:szCs w:val="21"/>
              </w:rPr>
              <w:t>根据服务合同定岗定人。门岗要严格检查出院的婴儿、大件行李物品，查对放行条；按照医院的探视规定进行各医疗大楼的管理，在院内严禁派发各种传单、广告。</w:t>
            </w:r>
          </w:p>
        </w:tc>
        <w:tc>
          <w:tcPr>
            <w:tcW w:w="4140" w:type="dxa"/>
          </w:tcPr>
          <w:p w14:paraId="1EB9B79E" w14:textId="77777777" w:rsidR="00E423F1" w:rsidRPr="00B10449" w:rsidRDefault="00E423F1" w:rsidP="001F0D43">
            <w:pPr>
              <w:ind w:firstLineChars="200" w:firstLine="420"/>
              <w:rPr>
                <w:sz w:val="21"/>
                <w:szCs w:val="21"/>
              </w:rPr>
            </w:pPr>
            <w:r w:rsidRPr="00B10449">
              <w:rPr>
                <w:rFonts w:hint="eastAsia"/>
                <w:sz w:val="21"/>
                <w:szCs w:val="21"/>
              </w:rPr>
              <w:t>不按合同定岗、定人，缺</w:t>
            </w:r>
            <w:r w:rsidRPr="00B10449">
              <w:rPr>
                <w:rFonts w:hint="eastAsia"/>
                <w:sz w:val="21"/>
                <w:szCs w:val="21"/>
              </w:rPr>
              <w:t>1</w:t>
            </w:r>
            <w:r w:rsidRPr="00B10449">
              <w:rPr>
                <w:rFonts w:hint="eastAsia"/>
                <w:sz w:val="21"/>
                <w:szCs w:val="21"/>
              </w:rPr>
              <w:t>人次扣</w:t>
            </w:r>
            <w:r w:rsidRPr="00B10449">
              <w:rPr>
                <w:rFonts w:hint="eastAsia"/>
                <w:sz w:val="21"/>
                <w:szCs w:val="21"/>
              </w:rPr>
              <w:t>5</w:t>
            </w:r>
            <w:r w:rsidRPr="00B10449">
              <w:rPr>
                <w:rFonts w:hint="eastAsia"/>
                <w:sz w:val="21"/>
                <w:szCs w:val="21"/>
              </w:rPr>
              <w:t>分；门岗不按规定进行出入检查的扣</w:t>
            </w:r>
            <w:r w:rsidRPr="00B10449">
              <w:rPr>
                <w:rFonts w:hint="eastAsia"/>
                <w:sz w:val="21"/>
                <w:szCs w:val="21"/>
              </w:rPr>
              <w:t>2</w:t>
            </w:r>
            <w:r w:rsidRPr="00B10449">
              <w:rPr>
                <w:rFonts w:hint="eastAsia"/>
                <w:sz w:val="21"/>
                <w:szCs w:val="21"/>
              </w:rPr>
              <w:t>分，医疗大楼若在非探视时间内秩序混乱扣</w:t>
            </w:r>
            <w:r w:rsidRPr="00B10449">
              <w:rPr>
                <w:rFonts w:hint="eastAsia"/>
                <w:sz w:val="21"/>
                <w:szCs w:val="21"/>
              </w:rPr>
              <w:t>2</w:t>
            </w:r>
            <w:r w:rsidRPr="00B10449">
              <w:rPr>
                <w:rFonts w:hint="eastAsia"/>
                <w:sz w:val="21"/>
                <w:szCs w:val="21"/>
              </w:rPr>
              <w:t>分；发现院内有散发传单、广告的人员不及时驱赶每次扣</w:t>
            </w:r>
            <w:r w:rsidRPr="00B10449">
              <w:rPr>
                <w:rFonts w:hint="eastAsia"/>
                <w:sz w:val="21"/>
                <w:szCs w:val="21"/>
              </w:rPr>
              <w:t>1</w:t>
            </w:r>
            <w:r w:rsidRPr="00B10449">
              <w:rPr>
                <w:rFonts w:hint="eastAsia"/>
                <w:sz w:val="21"/>
                <w:szCs w:val="21"/>
              </w:rPr>
              <w:t>分；在清场后发现有闲杂人员逗留扣</w:t>
            </w:r>
            <w:r w:rsidRPr="00B10449">
              <w:rPr>
                <w:rFonts w:hint="eastAsia"/>
                <w:sz w:val="21"/>
                <w:szCs w:val="21"/>
              </w:rPr>
              <w:t>2</w:t>
            </w:r>
            <w:r w:rsidRPr="00B10449">
              <w:rPr>
                <w:rFonts w:hint="eastAsia"/>
                <w:sz w:val="21"/>
                <w:szCs w:val="21"/>
              </w:rPr>
              <w:t>分。</w:t>
            </w:r>
          </w:p>
        </w:tc>
      </w:tr>
      <w:tr w:rsidR="00E423F1" w:rsidRPr="00B10449" w14:paraId="09231255" w14:textId="77777777" w:rsidTr="001F0D43">
        <w:trPr>
          <w:trHeight w:val="145"/>
        </w:trPr>
        <w:tc>
          <w:tcPr>
            <w:tcW w:w="4428" w:type="dxa"/>
            <w:vAlign w:val="center"/>
          </w:tcPr>
          <w:p w14:paraId="2331EACF" w14:textId="77777777" w:rsidR="00E423F1" w:rsidRPr="00B10449" w:rsidRDefault="00E423F1" w:rsidP="001F0D43">
            <w:pPr>
              <w:ind w:firstLineChars="200" w:firstLine="420"/>
              <w:rPr>
                <w:sz w:val="21"/>
                <w:szCs w:val="21"/>
              </w:rPr>
            </w:pPr>
            <w:r w:rsidRPr="00B10449">
              <w:rPr>
                <w:rFonts w:hint="eastAsia"/>
                <w:sz w:val="21"/>
                <w:szCs w:val="21"/>
              </w:rPr>
              <w:t>严格执行安防措施，防偷盗、防破坏、防火灾、防</w:t>
            </w:r>
            <w:proofErr w:type="gramStart"/>
            <w:r w:rsidRPr="00B10449">
              <w:rPr>
                <w:rFonts w:hint="eastAsia"/>
                <w:sz w:val="21"/>
                <w:szCs w:val="21"/>
              </w:rPr>
              <w:t>医</w:t>
            </w:r>
            <w:proofErr w:type="gramEnd"/>
            <w:r w:rsidRPr="00B10449">
              <w:rPr>
                <w:rFonts w:hint="eastAsia"/>
                <w:sz w:val="21"/>
                <w:szCs w:val="21"/>
              </w:rPr>
              <w:t>托诈骗、防治安灾害等，严格安全巡查制度；消防措施落实，消防器材完好，待用。发现安全隐患要立刻逐级报告，报告保卫科或总值班。及时积极处理突发事件。</w:t>
            </w:r>
            <w:r w:rsidRPr="00B10449">
              <w:rPr>
                <w:rFonts w:hint="eastAsia"/>
                <w:sz w:val="21"/>
                <w:szCs w:val="21"/>
              </w:rPr>
              <w:t xml:space="preserve"> </w:t>
            </w:r>
          </w:p>
        </w:tc>
        <w:tc>
          <w:tcPr>
            <w:tcW w:w="4140" w:type="dxa"/>
            <w:vAlign w:val="center"/>
          </w:tcPr>
          <w:p w14:paraId="4D09B9A0" w14:textId="77777777" w:rsidR="00E423F1" w:rsidRPr="00B10449" w:rsidRDefault="00E423F1" w:rsidP="001F0D43">
            <w:pPr>
              <w:ind w:firstLineChars="200" w:firstLine="420"/>
              <w:rPr>
                <w:sz w:val="21"/>
                <w:szCs w:val="21"/>
              </w:rPr>
            </w:pPr>
            <w:r w:rsidRPr="00B10449">
              <w:rPr>
                <w:rFonts w:hint="eastAsia"/>
                <w:sz w:val="21"/>
                <w:szCs w:val="21"/>
              </w:rPr>
              <w:t>发现问题不及时报告扣</w:t>
            </w:r>
            <w:r w:rsidRPr="00B10449">
              <w:rPr>
                <w:rFonts w:hint="eastAsia"/>
                <w:sz w:val="21"/>
                <w:szCs w:val="21"/>
              </w:rPr>
              <w:t>2</w:t>
            </w:r>
            <w:r w:rsidRPr="00B10449">
              <w:rPr>
                <w:rFonts w:hint="eastAsia"/>
                <w:sz w:val="21"/>
                <w:szCs w:val="21"/>
              </w:rPr>
              <w:t>—</w:t>
            </w:r>
            <w:r w:rsidRPr="00B10449">
              <w:rPr>
                <w:rFonts w:hint="eastAsia"/>
                <w:sz w:val="21"/>
                <w:szCs w:val="21"/>
              </w:rPr>
              <w:t>5</w:t>
            </w:r>
            <w:r w:rsidRPr="00B10449">
              <w:rPr>
                <w:rFonts w:hint="eastAsia"/>
                <w:sz w:val="21"/>
                <w:szCs w:val="21"/>
              </w:rPr>
              <w:t>分。消防器材丢失、损坏、失效扣</w:t>
            </w:r>
            <w:r w:rsidRPr="00B10449">
              <w:rPr>
                <w:rFonts w:hint="eastAsia"/>
                <w:sz w:val="21"/>
                <w:szCs w:val="21"/>
              </w:rPr>
              <w:t>2</w:t>
            </w:r>
            <w:r w:rsidRPr="00B10449">
              <w:rPr>
                <w:rFonts w:hint="eastAsia"/>
                <w:sz w:val="21"/>
                <w:szCs w:val="21"/>
              </w:rPr>
              <w:t>—</w:t>
            </w:r>
            <w:r w:rsidRPr="00B10449">
              <w:rPr>
                <w:rFonts w:hint="eastAsia"/>
                <w:sz w:val="21"/>
                <w:szCs w:val="21"/>
              </w:rPr>
              <w:t>5</w:t>
            </w:r>
            <w:r w:rsidRPr="00B10449">
              <w:rPr>
                <w:rFonts w:hint="eastAsia"/>
                <w:sz w:val="21"/>
                <w:szCs w:val="21"/>
              </w:rPr>
              <w:t>分。抢险救灾、有效发现并扑灭火警加</w:t>
            </w:r>
            <w:r w:rsidRPr="00B10449">
              <w:rPr>
                <w:rFonts w:hint="eastAsia"/>
                <w:sz w:val="21"/>
                <w:szCs w:val="21"/>
              </w:rPr>
              <w:t>5</w:t>
            </w:r>
            <w:r w:rsidRPr="00B10449">
              <w:rPr>
                <w:rFonts w:hint="eastAsia"/>
                <w:sz w:val="21"/>
                <w:szCs w:val="21"/>
              </w:rPr>
              <w:t>分；有效制止自杀、</w:t>
            </w:r>
            <w:proofErr w:type="gramStart"/>
            <w:r w:rsidRPr="00B10449">
              <w:rPr>
                <w:rFonts w:hint="eastAsia"/>
                <w:sz w:val="21"/>
                <w:szCs w:val="21"/>
              </w:rPr>
              <w:t>医</w:t>
            </w:r>
            <w:proofErr w:type="gramEnd"/>
            <w:r w:rsidRPr="00B10449">
              <w:rPr>
                <w:rFonts w:hint="eastAsia"/>
                <w:sz w:val="21"/>
                <w:szCs w:val="21"/>
              </w:rPr>
              <w:t>闹等重大恶性治安事件加</w:t>
            </w:r>
            <w:r w:rsidRPr="00B10449">
              <w:rPr>
                <w:rFonts w:hint="eastAsia"/>
                <w:sz w:val="21"/>
                <w:szCs w:val="21"/>
              </w:rPr>
              <w:t>3</w:t>
            </w:r>
            <w:r w:rsidRPr="00B10449">
              <w:rPr>
                <w:rFonts w:hint="eastAsia"/>
                <w:sz w:val="21"/>
                <w:szCs w:val="21"/>
              </w:rPr>
              <w:t>—</w:t>
            </w:r>
            <w:r w:rsidRPr="00B10449">
              <w:rPr>
                <w:rFonts w:hint="eastAsia"/>
                <w:sz w:val="21"/>
                <w:szCs w:val="21"/>
              </w:rPr>
              <w:t>5</w:t>
            </w:r>
            <w:r w:rsidRPr="00B10449">
              <w:rPr>
                <w:rFonts w:hint="eastAsia"/>
                <w:sz w:val="21"/>
                <w:szCs w:val="21"/>
              </w:rPr>
              <w:t>分。主动发现抓获小偷每次加</w:t>
            </w:r>
            <w:r w:rsidRPr="00B10449">
              <w:rPr>
                <w:rFonts w:hint="eastAsia"/>
                <w:sz w:val="21"/>
                <w:szCs w:val="21"/>
              </w:rPr>
              <w:t>3</w:t>
            </w:r>
            <w:r w:rsidRPr="00B10449">
              <w:rPr>
                <w:rFonts w:hint="eastAsia"/>
                <w:sz w:val="21"/>
                <w:szCs w:val="21"/>
              </w:rPr>
              <w:t>分；抓获小偷团伙每次酌情加</w:t>
            </w:r>
            <w:r w:rsidRPr="00B10449">
              <w:rPr>
                <w:rFonts w:hint="eastAsia"/>
                <w:sz w:val="21"/>
                <w:szCs w:val="21"/>
              </w:rPr>
              <w:t>5</w:t>
            </w:r>
            <w:r w:rsidRPr="00B10449">
              <w:rPr>
                <w:rFonts w:hint="eastAsia"/>
                <w:sz w:val="21"/>
                <w:szCs w:val="21"/>
              </w:rPr>
              <w:t>—</w:t>
            </w:r>
            <w:r w:rsidRPr="00B10449">
              <w:rPr>
                <w:rFonts w:hint="eastAsia"/>
                <w:sz w:val="21"/>
                <w:szCs w:val="21"/>
              </w:rPr>
              <w:t>10</w:t>
            </w:r>
            <w:r w:rsidRPr="00B10449">
              <w:rPr>
                <w:rFonts w:hint="eastAsia"/>
                <w:sz w:val="21"/>
                <w:szCs w:val="21"/>
              </w:rPr>
              <w:t>分。办公用品、公共物品失窃、损毁每次酌情扣</w:t>
            </w:r>
            <w:r w:rsidRPr="00B10449">
              <w:rPr>
                <w:rFonts w:hint="eastAsia"/>
                <w:sz w:val="21"/>
                <w:szCs w:val="21"/>
              </w:rPr>
              <w:t>5-10</w:t>
            </w:r>
            <w:r w:rsidRPr="00B10449">
              <w:rPr>
                <w:rFonts w:hint="eastAsia"/>
                <w:sz w:val="21"/>
                <w:szCs w:val="21"/>
              </w:rPr>
              <w:t>分或照价赔偿。突发事件不作为、处理不及时，造成严重后果的扣</w:t>
            </w:r>
            <w:r w:rsidRPr="00B10449">
              <w:rPr>
                <w:rFonts w:hint="eastAsia"/>
                <w:sz w:val="21"/>
                <w:szCs w:val="21"/>
              </w:rPr>
              <w:t>5-10</w:t>
            </w:r>
            <w:r w:rsidRPr="00B10449">
              <w:rPr>
                <w:rFonts w:hint="eastAsia"/>
                <w:sz w:val="21"/>
                <w:szCs w:val="21"/>
              </w:rPr>
              <w:t>分。</w:t>
            </w:r>
          </w:p>
        </w:tc>
      </w:tr>
      <w:tr w:rsidR="00E423F1" w:rsidRPr="00B10449" w14:paraId="76B589C4" w14:textId="77777777" w:rsidTr="001F0D43">
        <w:trPr>
          <w:trHeight w:val="1640"/>
        </w:trPr>
        <w:tc>
          <w:tcPr>
            <w:tcW w:w="4428" w:type="dxa"/>
          </w:tcPr>
          <w:p w14:paraId="21830D3D" w14:textId="77777777" w:rsidR="00E423F1" w:rsidRPr="00B10449" w:rsidRDefault="00E423F1" w:rsidP="001F0D43">
            <w:pPr>
              <w:ind w:firstLineChars="200" w:firstLine="420"/>
              <w:rPr>
                <w:sz w:val="21"/>
                <w:szCs w:val="21"/>
              </w:rPr>
            </w:pPr>
            <w:r w:rsidRPr="00B10449">
              <w:rPr>
                <w:rFonts w:hint="eastAsia"/>
                <w:sz w:val="21"/>
                <w:szCs w:val="21"/>
              </w:rPr>
              <w:t>做好重大活动、会议、检查的接待保卫工作，建立各级安全警戒方案，确保医院安全稳定，圆满完成院方交代的其他任务。</w:t>
            </w:r>
          </w:p>
        </w:tc>
        <w:tc>
          <w:tcPr>
            <w:tcW w:w="4140" w:type="dxa"/>
            <w:vAlign w:val="center"/>
          </w:tcPr>
          <w:p w14:paraId="3B9FA624" w14:textId="77777777" w:rsidR="00E423F1" w:rsidRPr="00B10449" w:rsidRDefault="00E423F1" w:rsidP="001F0D43">
            <w:pPr>
              <w:ind w:firstLineChars="200" w:firstLine="420"/>
              <w:rPr>
                <w:sz w:val="21"/>
                <w:szCs w:val="21"/>
              </w:rPr>
            </w:pPr>
            <w:r w:rsidRPr="00B10449">
              <w:rPr>
                <w:rFonts w:hint="eastAsia"/>
                <w:sz w:val="21"/>
                <w:szCs w:val="21"/>
              </w:rPr>
              <w:t>达不到安全要求，无工作方案每次扣</w:t>
            </w:r>
            <w:r w:rsidRPr="00B10449">
              <w:rPr>
                <w:rFonts w:hint="eastAsia"/>
                <w:sz w:val="21"/>
                <w:szCs w:val="21"/>
              </w:rPr>
              <w:t>2</w:t>
            </w:r>
            <w:r w:rsidRPr="00B10449">
              <w:rPr>
                <w:rFonts w:hint="eastAsia"/>
                <w:sz w:val="21"/>
                <w:szCs w:val="21"/>
              </w:rPr>
              <w:t>分；院内大型活动加班每次加</w:t>
            </w:r>
            <w:r w:rsidRPr="00B10449">
              <w:rPr>
                <w:rFonts w:hint="eastAsia"/>
                <w:sz w:val="21"/>
                <w:szCs w:val="21"/>
              </w:rPr>
              <w:t>3-5</w:t>
            </w:r>
            <w:r w:rsidRPr="00B10449">
              <w:rPr>
                <w:rFonts w:hint="eastAsia"/>
                <w:sz w:val="21"/>
                <w:szCs w:val="21"/>
              </w:rPr>
              <w:t>分。</w:t>
            </w:r>
          </w:p>
        </w:tc>
      </w:tr>
      <w:tr w:rsidR="00E423F1" w:rsidRPr="00B10449" w14:paraId="1CFC6BAD" w14:textId="77777777" w:rsidTr="001F0D43">
        <w:trPr>
          <w:trHeight w:val="1020"/>
        </w:trPr>
        <w:tc>
          <w:tcPr>
            <w:tcW w:w="4428" w:type="dxa"/>
          </w:tcPr>
          <w:p w14:paraId="2D732A7A" w14:textId="77777777" w:rsidR="00E423F1" w:rsidRPr="00B10449" w:rsidRDefault="00E423F1" w:rsidP="001F0D43">
            <w:pPr>
              <w:ind w:firstLineChars="200" w:firstLine="420"/>
              <w:rPr>
                <w:sz w:val="21"/>
                <w:szCs w:val="21"/>
              </w:rPr>
            </w:pPr>
            <w:r w:rsidRPr="00B10449">
              <w:rPr>
                <w:rFonts w:hint="eastAsia"/>
                <w:sz w:val="21"/>
                <w:szCs w:val="21"/>
              </w:rPr>
              <w:t>严格遵守保安员宿舍管理规定，宿舍内严禁从事一切影响他人的活动，规范娱乐会客时间，严禁一切黄赌毒行为，禁止使用加热类电器和乱接拉电线。</w:t>
            </w:r>
          </w:p>
        </w:tc>
        <w:tc>
          <w:tcPr>
            <w:tcW w:w="4140" w:type="dxa"/>
          </w:tcPr>
          <w:p w14:paraId="363150FB" w14:textId="77777777" w:rsidR="00E423F1" w:rsidRPr="00B10449" w:rsidRDefault="00E423F1" w:rsidP="001F0D43">
            <w:pPr>
              <w:ind w:firstLineChars="200" w:firstLine="420"/>
              <w:rPr>
                <w:sz w:val="21"/>
                <w:szCs w:val="21"/>
              </w:rPr>
            </w:pPr>
            <w:r w:rsidRPr="00B10449">
              <w:rPr>
                <w:rFonts w:hint="eastAsia"/>
                <w:sz w:val="21"/>
                <w:szCs w:val="21"/>
              </w:rPr>
              <w:t>严禁外来人员留宿，每日</w:t>
            </w:r>
            <w:r w:rsidRPr="00B10449">
              <w:rPr>
                <w:rFonts w:hint="eastAsia"/>
                <w:sz w:val="21"/>
                <w:szCs w:val="21"/>
              </w:rPr>
              <w:t>15</w:t>
            </w:r>
            <w:r w:rsidRPr="00B10449">
              <w:rPr>
                <w:rFonts w:hint="eastAsia"/>
                <w:sz w:val="21"/>
                <w:szCs w:val="21"/>
              </w:rPr>
              <w:t>时</w:t>
            </w:r>
            <w:r w:rsidRPr="00B10449">
              <w:rPr>
                <w:rFonts w:hint="eastAsia"/>
                <w:sz w:val="21"/>
                <w:szCs w:val="21"/>
              </w:rPr>
              <w:t>30</w:t>
            </w:r>
            <w:r w:rsidRPr="00B10449">
              <w:rPr>
                <w:rFonts w:hint="eastAsia"/>
                <w:sz w:val="21"/>
                <w:szCs w:val="21"/>
              </w:rPr>
              <w:t>分—</w:t>
            </w:r>
            <w:r w:rsidRPr="00B10449">
              <w:rPr>
                <w:rFonts w:hint="eastAsia"/>
                <w:sz w:val="21"/>
                <w:szCs w:val="21"/>
              </w:rPr>
              <w:t>22</w:t>
            </w:r>
            <w:r w:rsidRPr="00B10449">
              <w:rPr>
                <w:rFonts w:hint="eastAsia"/>
                <w:sz w:val="21"/>
                <w:szCs w:val="21"/>
              </w:rPr>
              <w:t>时</w:t>
            </w:r>
            <w:r w:rsidRPr="00B10449">
              <w:rPr>
                <w:rFonts w:hint="eastAsia"/>
                <w:sz w:val="21"/>
                <w:szCs w:val="21"/>
              </w:rPr>
              <w:t>30</w:t>
            </w:r>
            <w:r w:rsidRPr="00B10449">
              <w:rPr>
                <w:rFonts w:hint="eastAsia"/>
                <w:sz w:val="21"/>
                <w:szCs w:val="21"/>
              </w:rPr>
              <w:t>分为会客时间，其它时间一律禁止外来人员到宿舍娱乐及会客，如有违禁每次扣</w:t>
            </w:r>
            <w:r w:rsidRPr="00B10449">
              <w:rPr>
                <w:rFonts w:hint="eastAsia"/>
                <w:sz w:val="21"/>
                <w:szCs w:val="21"/>
              </w:rPr>
              <w:t>1</w:t>
            </w:r>
            <w:r w:rsidRPr="00B10449">
              <w:rPr>
                <w:rFonts w:hint="eastAsia"/>
                <w:sz w:val="21"/>
                <w:szCs w:val="21"/>
              </w:rPr>
              <w:t>分。发现黄、赌、毒行为，视情节轻重每人扣</w:t>
            </w:r>
            <w:r w:rsidRPr="00B10449">
              <w:rPr>
                <w:rFonts w:hint="eastAsia"/>
                <w:sz w:val="21"/>
                <w:szCs w:val="21"/>
              </w:rPr>
              <w:t>2</w:t>
            </w:r>
            <w:r w:rsidRPr="00B10449">
              <w:rPr>
                <w:rFonts w:hint="eastAsia"/>
                <w:sz w:val="21"/>
                <w:szCs w:val="21"/>
              </w:rPr>
              <w:t>—</w:t>
            </w:r>
            <w:r w:rsidRPr="00B10449">
              <w:rPr>
                <w:rFonts w:hint="eastAsia"/>
                <w:sz w:val="21"/>
                <w:szCs w:val="21"/>
              </w:rPr>
              <w:t>5</w:t>
            </w:r>
            <w:r w:rsidRPr="00B10449">
              <w:rPr>
                <w:rFonts w:hint="eastAsia"/>
                <w:sz w:val="21"/>
                <w:szCs w:val="21"/>
              </w:rPr>
              <w:t>分，严重者开除处理并扣</w:t>
            </w:r>
            <w:r w:rsidRPr="00B10449">
              <w:rPr>
                <w:rFonts w:hint="eastAsia"/>
                <w:sz w:val="21"/>
                <w:szCs w:val="21"/>
              </w:rPr>
              <w:t>5</w:t>
            </w:r>
            <w:r w:rsidRPr="00B10449">
              <w:rPr>
                <w:rFonts w:hint="eastAsia"/>
                <w:sz w:val="21"/>
                <w:szCs w:val="21"/>
              </w:rPr>
              <w:t>分以上。使用加热类电器和乱接拉电线扣</w:t>
            </w:r>
            <w:r w:rsidRPr="00B10449">
              <w:rPr>
                <w:rFonts w:hint="eastAsia"/>
                <w:sz w:val="21"/>
                <w:szCs w:val="21"/>
              </w:rPr>
              <w:t>1</w:t>
            </w:r>
            <w:r w:rsidRPr="00B10449">
              <w:rPr>
                <w:rFonts w:hint="eastAsia"/>
                <w:sz w:val="21"/>
                <w:szCs w:val="21"/>
              </w:rPr>
              <w:t>—</w:t>
            </w:r>
            <w:r w:rsidRPr="00B10449">
              <w:rPr>
                <w:rFonts w:hint="eastAsia"/>
                <w:sz w:val="21"/>
                <w:szCs w:val="21"/>
              </w:rPr>
              <w:t>2</w:t>
            </w:r>
            <w:r w:rsidRPr="00B10449">
              <w:rPr>
                <w:rFonts w:hint="eastAsia"/>
                <w:sz w:val="21"/>
                <w:szCs w:val="21"/>
              </w:rPr>
              <w:t>分。</w:t>
            </w:r>
          </w:p>
        </w:tc>
      </w:tr>
    </w:tbl>
    <w:p w14:paraId="1ABB920F"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3</w:t>
      </w:r>
      <w:r w:rsidRPr="00326B12">
        <w:rPr>
          <w:rFonts w:ascii="Calibri" w:hAnsi="华文仿宋" w:hint="eastAsia"/>
        </w:rPr>
        <w:t>、如医院范围内发生被盗案件，系由于中标供应商保安员失职、渎职所造成的，中标供应商须赔偿相应损失。</w:t>
      </w:r>
    </w:p>
    <w:p w14:paraId="28DF047F"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4</w:t>
      </w:r>
      <w:r w:rsidRPr="00326B12">
        <w:rPr>
          <w:rFonts w:ascii="Calibri" w:hAnsi="华文仿宋" w:hint="eastAsia"/>
        </w:rPr>
        <w:t>、如医院财产、医院工作人员、住院病人、就医者人身伤亡和财产损失是由于监管不力造成的，其损失由中标供应商承担相应责任和负责赔偿。</w:t>
      </w:r>
    </w:p>
    <w:p w14:paraId="0EBC34B6" w14:textId="77777777" w:rsidR="00E423F1" w:rsidRPr="00326B12" w:rsidRDefault="00E423F1" w:rsidP="00E423F1">
      <w:pPr>
        <w:pStyle w:val="a9"/>
        <w:ind w:firstLineChars="200" w:firstLine="560"/>
        <w:rPr>
          <w:rFonts w:ascii="Calibri" w:hAnsi="华文仿宋"/>
        </w:rPr>
      </w:pPr>
      <w:r w:rsidRPr="00326B12">
        <w:rPr>
          <w:rFonts w:ascii="Calibri" w:hAnsi="华文仿宋" w:hint="eastAsia"/>
        </w:rPr>
        <w:t>5</w:t>
      </w:r>
      <w:r w:rsidRPr="00326B12">
        <w:rPr>
          <w:rFonts w:ascii="Calibri" w:hAnsi="华文仿宋" w:hint="eastAsia"/>
        </w:rPr>
        <w:t>、中标供应</w:t>
      </w:r>
      <w:proofErr w:type="gramStart"/>
      <w:r w:rsidRPr="00326B12">
        <w:rPr>
          <w:rFonts w:ascii="Calibri" w:hAnsi="华文仿宋" w:hint="eastAsia"/>
        </w:rPr>
        <w:t>商服务</w:t>
      </w:r>
      <w:proofErr w:type="gramEnd"/>
      <w:r w:rsidRPr="00326B12">
        <w:rPr>
          <w:rFonts w:ascii="Calibri" w:hAnsi="华文仿宋" w:hint="eastAsia"/>
        </w:rPr>
        <w:t>质量满意度评价不符合要求而扣分罚款，属中标供应商失职造成的经济赔偿处罚，于当月服务费中扣除。</w:t>
      </w:r>
    </w:p>
    <w:p w14:paraId="653EE2E9" w14:textId="77777777" w:rsidR="00E423F1" w:rsidRDefault="00E423F1" w:rsidP="00E423F1">
      <w:pPr>
        <w:ind w:firstLineChars="250" w:firstLine="600"/>
        <w:rPr>
          <w:rFonts w:ascii="楷体" w:eastAsia="楷体" w:hAnsi="楷体"/>
          <w:color w:val="FF0000"/>
          <w:szCs w:val="28"/>
        </w:rPr>
      </w:pPr>
    </w:p>
    <w:p w14:paraId="3893F8B6" w14:textId="77777777" w:rsidR="00E423F1" w:rsidRDefault="00E423F1" w:rsidP="00E423F1">
      <w:pPr>
        <w:ind w:firstLineChars="200" w:firstLine="480"/>
        <w:sectPr w:rsidR="00E423F1">
          <w:footerReference w:type="even" r:id="rId25"/>
          <w:footerReference w:type="default" r:id="rId26"/>
          <w:pgSz w:w="11906" w:h="16838"/>
          <w:pgMar w:top="1418" w:right="1304" w:bottom="1418" w:left="1701" w:header="851" w:footer="992" w:gutter="0"/>
          <w:cols w:space="425"/>
          <w:docGrid w:type="linesAndChars" w:linePitch="420"/>
        </w:sectPr>
      </w:pPr>
    </w:p>
    <w:p w14:paraId="1FB91F75" w14:textId="77777777" w:rsidR="00E423F1" w:rsidRDefault="00E423F1" w:rsidP="00E423F1">
      <w:pPr>
        <w:jc w:val="center"/>
        <w:outlineLvl w:val="0"/>
        <w:rPr>
          <w:rFonts w:ascii="黑体" w:eastAsia="黑体" w:hAnsi="黑体" w:cs="Calibri Light"/>
          <w:sz w:val="36"/>
          <w:szCs w:val="28"/>
        </w:rPr>
      </w:pPr>
      <w:r w:rsidRPr="00980648">
        <w:rPr>
          <w:rFonts w:ascii="黑体" w:eastAsia="黑体" w:hAnsi="黑体" w:cs="Calibri Light"/>
          <w:sz w:val="36"/>
          <w:szCs w:val="28"/>
        </w:rPr>
        <w:t>第四章  合同文本</w:t>
      </w:r>
      <w:bookmarkEnd w:id="32"/>
      <w:bookmarkEnd w:id="33"/>
      <w:bookmarkEnd w:id="34"/>
    </w:p>
    <w:p w14:paraId="1BF88DF8" w14:textId="77777777" w:rsidR="00E423F1" w:rsidRPr="003D0C30" w:rsidRDefault="00E423F1" w:rsidP="00E423F1">
      <w:pPr>
        <w:spacing w:beforeLines="50" w:before="190" w:line="400" w:lineRule="exact"/>
        <w:jc w:val="center"/>
        <w:rPr>
          <w:rFonts w:ascii="Calibri Light" w:eastAsia="华文仿宋" w:hAnsi="Calibri Light" w:cs="Calibri Light"/>
          <w:b/>
          <w:sz w:val="28"/>
          <w:szCs w:val="28"/>
        </w:rPr>
      </w:pPr>
      <w:bookmarkStart w:id="35" w:name="_Toc104217906"/>
      <w:r w:rsidRPr="00D675E0">
        <w:rPr>
          <w:rFonts w:ascii="Calibri" w:eastAsia="黑体" w:hAnsi="华文仿宋"/>
          <w:color w:val="C00000"/>
          <w:sz w:val="28"/>
          <w:szCs w:val="28"/>
        </w:rPr>
        <w:t>（</w:t>
      </w:r>
      <w:r w:rsidRPr="00D675E0">
        <w:rPr>
          <w:rFonts w:ascii="Calibri" w:eastAsia="黑体" w:hAnsi="华文仿宋" w:hint="eastAsia"/>
          <w:color w:val="C00000"/>
          <w:sz w:val="28"/>
          <w:szCs w:val="28"/>
        </w:rPr>
        <w:t>本合同为中小企业预留合同</w:t>
      </w:r>
      <w:r w:rsidRPr="00D675E0">
        <w:rPr>
          <w:rFonts w:ascii="Calibri" w:eastAsia="黑体" w:hAnsi="华文仿宋"/>
          <w:color w:val="C00000"/>
          <w:sz w:val="28"/>
          <w:szCs w:val="28"/>
        </w:rPr>
        <w:t>）</w:t>
      </w:r>
      <w:bookmarkEnd w:id="35"/>
    </w:p>
    <w:p w14:paraId="296B1AFE" w14:textId="77777777" w:rsidR="00E423F1" w:rsidRPr="00C55945" w:rsidRDefault="00E423F1" w:rsidP="00E423F1">
      <w:pPr>
        <w:spacing w:beforeLines="50" w:before="190" w:line="400" w:lineRule="exact"/>
        <w:rPr>
          <w:rFonts w:ascii="Calibri Light" w:eastAsia="华文仿宋" w:hAnsi="Calibri Light" w:cs="Calibri Light"/>
          <w:b/>
          <w:sz w:val="28"/>
          <w:szCs w:val="28"/>
        </w:rPr>
      </w:pPr>
      <w:r w:rsidRPr="00C55945">
        <w:rPr>
          <w:rFonts w:ascii="Calibri Light" w:eastAsia="华文仿宋" w:hAnsi="Calibri Light" w:cs="Calibri Light"/>
          <w:b/>
          <w:sz w:val="28"/>
          <w:szCs w:val="28"/>
        </w:rPr>
        <w:t>甲方（采购人）：西安市中心医院</w:t>
      </w:r>
    </w:p>
    <w:p w14:paraId="0CF74916" w14:textId="77777777" w:rsidR="00E423F1" w:rsidRPr="00C55945" w:rsidRDefault="00E423F1" w:rsidP="00E423F1">
      <w:pPr>
        <w:spacing w:beforeLines="50" w:before="190" w:line="400" w:lineRule="exact"/>
        <w:rPr>
          <w:rFonts w:ascii="Calibri Light" w:eastAsia="华文仿宋" w:hAnsi="Calibri Light" w:cs="Calibri Light"/>
          <w:b/>
          <w:sz w:val="28"/>
          <w:szCs w:val="28"/>
        </w:rPr>
      </w:pPr>
      <w:r w:rsidRPr="00C55945">
        <w:rPr>
          <w:rFonts w:ascii="Calibri Light" w:eastAsia="华文仿宋" w:hAnsi="Calibri Light" w:cs="Calibri Light"/>
          <w:b/>
          <w:sz w:val="28"/>
          <w:szCs w:val="28"/>
        </w:rPr>
        <w:t>乙方（中标供应商）：</w:t>
      </w:r>
      <w:r w:rsidRPr="00C55945">
        <w:rPr>
          <w:rFonts w:ascii="Calibri Light" w:eastAsia="华文仿宋" w:hAnsi="Calibri Light" w:cs="Calibri Light" w:hint="eastAsia"/>
          <w:b/>
          <w:sz w:val="28"/>
          <w:szCs w:val="28"/>
        </w:rPr>
        <w:t>_________________________</w:t>
      </w:r>
      <w:r w:rsidRPr="00C55945">
        <w:rPr>
          <w:rFonts w:ascii="Calibri Light" w:eastAsia="华文仿宋" w:hAnsi="Calibri Light" w:cs="Calibri Light"/>
          <w:b/>
          <w:sz w:val="28"/>
          <w:szCs w:val="28"/>
        </w:rPr>
        <w:t>________</w:t>
      </w:r>
    </w:p>
    <w:p w14:paraId="05BB770F" w14:textId="77777777" w:rsidR="00E423F1" w:rsidRDefault="00E423F1" w:rsidP="00E423F1">
      <w:pPr>
        <w:ind w:firstLineChars="200" w:firstLine="480"/>
        <w:rPr>
          <w:color w:val="7030A0"/>
        </w:rPr>
      </w:pPr>
    </w:p>
    <w:p w14:paraId="03D3386B"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根据《中华人民共和国政府采购法》及实施条例、《中华人民共和国民法典》和</w:t>
      </w:r>
      <w:r w:rsidRPr="0036652B">
        <w:rPr>
          <w:rFonts w:ascii="Calibri" w:hAnsi="华文仿宋"/>
        </w:rPr>
        <w:t>西安市中心医院</w:t>
      </w:r>
      <w:r w:rsidRPr="0036652B">
        <w:rPr>
          <w:rFonts w:ascii="Calibri" w:hAnsi="华文仿宋"/>
        </w:rPr>
        <w:t>2023</w:t>
      </w:r>
      <w:r w:rsidRPr="0036652B">
        <w:rPr>
          <w:rFonts w:ascii="Calibri" w:hAnsi="华文仿宋"/>
        </w:rPr>
        <w:t>年安保服务项目（项目编号：</w:t>
      </w:r>
      <w:r w:rsidRPr="0036652B">
        <w:rPr>
          <w:rFonts w:ascii="Calibri" w:hAnsi="华文仿宋"/>
        </w:rPr>
        <w:t>XCZX2023-0026</w:t>
      </w:r>
      <w:r w:rsidRPr="0036652B">
        <w:rPr>
          <w:rFonts w:ascii="Calibri" w:hAnsi="华文仿宋"/>
        </w:rPr>
        <w:t>）</w:t>
      </w:r>
      <w:r w:rsidRPr="0036652B">
        <w:rPr>
          <w:rFonts w:ascii="Calibri" w:hAnsi="华文仿宋" w:hint="eastAsia"/>
        </w:rPr>
        <w:t>的招标文件、投标文件等有关规定，为确保甲方采购项目的顺利实施，甲、乙双方在平等自愿原则下签订本合同，并共同遵守如下条款：</w:t>
      </w:r>
    </w:p>
    <w:p w14:paraId="59281CAA"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第一条　项目基本情况</w:t>
      </w:r>
    </w:p>
    <w:p w14:paraId="72E07DA5"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w:t>
      </w:r>
      <w:r w:rsidRPr="0036652B">
        <w:rPr>
          <w:rFonts w:ascii="Calibri" w:hAnsi="华文仿宋"/>
        </w:rPr>
        <w:t>采购标的：</w:t>
      </w:r>
      <w:r w:rsidRPr="0036652B">
        <w:rPr>
          <w:rFonts w:ascii="Calibri" w:hAnsi="华文仿宋" w:hint="eastAsia"/>
        </w:rPr>
        <w:t>保安服务</w:t>
      </w:r>
    </w:p>
    <w:p w14:paraId="2941259E" w14:textId="77777777" w:rsidR="00E423F1" w:rsidRPr="009B1930" w:rsidRDefault="00E423F1" w:rsidP="00E423F1">
      <w:pPr>
        <w:pStyle w:val="a9"/>
        <w:ind w:firstLineChars="200" w:firstLine="560"/>
        <w:rPr>
          <w:rFonts w:ascii="Calibri" w:hAnsi="华文仿宋"/>
        </w:rPr>
      </w:pPr>
      <w:r w:rsidRPr="0036652B">
        <w:rPr>
          <w:rFonts w:ascii="Calibri" w:hAnsi="华文仿宋"/>
        </w:rPr>
        <w:t>2</w:t>
      </w:r>
      <w:r>
        <w:rPr>
          <w:rFonts w:ascii="Calibri" w:hAnsi="华文仿宋" w:hint="eastAsia"/>
        </w:rPr>
        <w:t>．服务期</w:t>
      </w:r>
      <w:r w:rsidRPr="0036652B">
        <w:rPr>
          <w:rFonts w:ascii="Calibri" w:hAnsi="华文仿宋" w:hint="eastAsia"/>
        </w:rPr>
        <w:t>：</w:t>
      </w:r>
      <w:r w:rsidRPr="0036652B">
        <w:rPr>
          <w:rFonts w:ascii="Calibri" w:hAnsi="华文仿宋"/>
        </w:rPr>
        <w:t xml:space="preserve"> 1</w:t>
      </w:r>
      <w:r w:rsidRPr="0036652B">
        <w:rPr>
          <w:rFonts w:ascii="Calibri" w:hAnsi="华文仿宋" w:hint="eastAsia"/>
        </w:rPr>
        <w:t>年</w:t>
      </w:r>
      <w:r>
        <w:rPr>
          <w:rFonts w:ascii="Calibri" w:hAnsi="华文仿宋" w:hint="eastAsia"/>
        </w:rPr>
        <w:t>，</w:t>
      </w:r>
      <w:r w:rsidRPr="009B1930">
        <w:rPr>
          <w:rFonts w:ascii="Calibri" w:hAnsi="华文仿宋" w:hint="eastAsia"/>
        </w:rPr>
        <w:t>以合同约定的起止时间为准</w:t>
      </w:r>
    </w:p>
    <w:p w14:paraId="434CEFD8" w14:textId="77777777" w:rsidR="00E423F1" w:rsidRPr="0036652B" w:rsidRDefault="00E423F1" w:rsidP="00E423F1">
      <w:pPr>
        <w:pStyle w:val="a9"/>
        <w:ind w:firstLineChars="200" w:firstLine="560"/>
        <w:rPr>
          <w:rFonts w:ascii="Calibri" w:hAnsi="华文仿宋"/>
        </w:rPr>
      </w:pPr>
      <w:r w:rsidRPr="0036652B">
        <w:rPr>
          <w:rFonts w:ascii="Calibri" w:hAnsi="华文仿宋"/>
        </w:rPr>
        <w:t>3</w:t>
      </w:r>
      <w:r w:rsidRPr="0036652B">
        <w:rPr>
          <w:rFonts w:ascii="Calibri" w:hAnsi="华文仿宋"/>
        </w:rPr>
        <w:t>．</w:t>
      </w:r>
      <w:r>
        <w:rPr>
          <w:rFonts w:ascii="Calibri" w:hAnsi="华文仿宋" w:hint="eastAsia"/>
        </w:rPr>
        <w:t>服务</w:t>
      </w:r>
      <w:r w:rsidRPr="0036652B">
        <w:rPr>
          <w:rFonts w:ascii="Calibri" w:hAnsi="华文仿宋"/>
        </w:rPr>
        <w:t>地点：</w:t>
      </w:r>
      <w:r w:rsidRPr="0036652B">
        <w:rPr>
          <w:rFonts w:ascii="Calibri" w:hAnsi="华文仿宋" w:hint="eastAsia"/>
        </w:rPr>
        <w:t>甲方指定地点。</w:t>
      </w:r>
    </w:p>
    <w:p w14:paraId="799A1C50"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第二条　合同价款及支付方式</w:t>
      </w:r>
    </w:p>
    <w:p w14:paraId="283D2A04"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合同总价：包括管理、服务人员的工资、社会保险和按规定提取的福利费等；临时性加班的加班费用；制服、食宿、安防器具、警具、寝具、雨具、通讯设备、电筒等用具用品费用；管理费用；法定税费；合理利润等一切费用。</w:t>
      </w:r>
      <w:proofErr w:type="gramStart"/>
      <w:r w:rsidRPr="0036652B">
        <w:rPr>
          <w:rFonts w:ascii="Calibri" w:hAnsi="华文仿宋" w:hint="eastAsia"/>
        </w:rPr>
        <w:t>系固定</w:t>
      </w:r>
      <w:proofErr w:type="gramEnd"/>
      <w:r w:rsidRPr="0036652B">
        <w:rPr>
          <w:rFonts w:ascii="Calibri" w:hAnsi="华文仿宋" w:hint="eastAsia"/>
        </w:rPr>
        <w:t>不变价格，不受市场价格变化因素的影响。</w:t>
      </w:r>
    </w:p>
    <w:p w14:paraId="4D81A628"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2</w:t>
      </w:r>
      <w:r w:rsidRPr="0036652B">
        <w:rPr>
          <w:rFonts w:ascii="Calibri" w:hAnsi="华文仿宋" w:hint="eastAsia"/>
        </w:rPr>
        <w:t>．支付进度：甲方每月结算一次，每月实际支付费用＝合同总价÷</w:t>
      </w:r>
      <w:r w:rsidRPr="0036652B">
        <w:rPr>
          <w:rFonts w:ascii="Calibri" w:hAnsi="华文仿宋"/>
        </w:rPr>
        <w:t>12</w:t>
      </w:r>
      <w:r w:rsidRPr="0036652B">
        <w:rPr>
          <w:rFonts w:ascii="Calibri" w:hAnsi="华文仿宋"/>
        </w:rPr>
        <w:t>−</w:t>
      </w:r>
      <w:r w:rsidRPr="0036652B">
        <w:rPr>
          <w:rFonts w:ascii="Calibri" w:hAnsi="华文仿宋" w:hint="eastAsia"/>
        </w:rPr>
        <w:t>考核扣款。甲方次月</w:t>
      </w:r>
      <w:r w:rsidRPr="0036652B">
        <w:rPr>
          <w:rFonts w:ascii="Calibri" w:hAnsi="华文仿宋"/>
        </w:rPr>
        <w:t xml:space="preserve"> 10 </w:t>
      </w:r>
      <w:r w:rsidRPr="0036652B">
        <w:rPr>
          <w:rFonts w:ascii="Calibri" w:hAnsi="华文仿宋" w:hint="eastAsia"/>
        </w:rPr>
        <w:t>日前支付上月服务费用，乙方应于甲方支付费用前</w:t>
      </w:r>
      <w:r w:rsidRPr="0036652B">
        <w:rPr>
          <w:rFonts w:ascii="Calibri" w:hAnsi="华文仿宋" w:hint="eastAsia"/>
        </w:rPr>
        <w:t xml:space="preserve"> 5 </w:t>
      </w:r>
      <w:r w:rsidRPr="0036652B">
        <w:rPr>
          <w:rFonts w:ascii="Calibri" w:hAnsi="华文仿宋" w:hint="eastAsia"/>
        </w:rPr>
        <w:t>日，向甲方提供等额正规发票，否则，甲方付款期限顺延，且不承担任何责任。</w:t>
      </w:r>
    </w:p>
    <w:p w14:paraId="01D02A0C"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3</w:t>
      </w:r>
      <w:r w:rsidRPr="0036652B">
        <w:rPr>
          <w:rFonts w:ascii="Calibri" w:hAnsi="华文仿宋" w:hint="eastAsia"/>
        </w:rPr>
        <w:t>．支付方式：银行转账。</w:t>
      </w:r>
    </w:p>
    <w:p w14:paraId="29E9B5D9"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4</w:t>
      </w:r>
      <w:r w:rsidRPr="0036652B">
        <w:rPr>
          <w:rFonts w:ascii="Calibri" w:hAnsi="华文仿宋" w:hint="eastAsia"/>
        </w:rPr>
        <w:t>．结算方式：验收合格后由甲方填写《政府采购项目验收单》，乙方持中标通知书、供货合同、正式发票、政府采购项目验收单，与甲方进行结算。</w:t>
      </w:r>
    </w:p>
    <w:p w14:paraId="05F2151D"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b/>
          <w:sz w:val="28"/>
          <w:szCs w:val="28"/>
        </w:rPr>
        <w:t>第</w:t>
      </w:r>
      <w:r>
        <w:rPr>
          <w:rFonts w:ascii="Calibri Light" w:eastAsia="华文仿宋" w:hAnsi="Calibri Light" w:cs="Calibri Light" w:hint="eastAsia"/>
          <w:b/>
          <w:sz w:val="28"/>
          <w:szCs w:val="28"/>
        </w:rPr>
        <w:t>三</w:t>
      </w:r>
      <w:r w:rsidRPr="003D0C30">
        <w:rPr>
          <w:rFonts w:ascii="Calibri Light" w:eastAsia="华文仿宋" w:hAnsi="Calibri Light" w:cs="Calibri Light"/>
          <w:b/>
          <w:sz w:val="28"/>
          <w:szCs w:val="28"/>
        </w:rPr>
        <w:t>条</w:t>
      </w:r>
      <w:r w:rsidRPr="003D0C30">
        <w:rPr>
          <w:rFonts w:ascii="Calibri Light" w:eastAsia="华文仿宋" w:hAnsi="Calibri Light" w:cs="Calibri Light" w:hint="eastAsia"/>
          <w:b/>
          <w:sz w:val="28"/>
          <w:szCs w:val="28"/>
        </w:rPr>
        <w:t xml:space="preserve">　服务保证</w:t>
      </w:r>
    </w:p>
    <w:p w14:paraId="3320A465"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、乙方应提供详细的服务标准和服务承诺，服务标准应当符合国家、行业和地方相关安保服务标准。</w:t>
      </w:r>
    </w:p>
    <w:p w14:paraId="064F8CA3"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2</w:t>
      </w:r>
      <w:r w:rsidRPr="0036652B">
        <w:rPr>
          <w:rFonts w:ascii="Calibri" w:hAnsi="华文仿宋" w:hint="eastAsia"/>
        </w:rPr>
        <w:t>、在服务期限内，遵循零干扰服务。乙方不得干扰或阻碍甲方对该办公区域和公共区域的正常使用。</w:t>
      </w:r>
    </w:p>
    <w:p w14:paraId="34D309CE"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b/>
          <w:sz w:val="28"/>
          <w:szCs w:val="28"/>
        </w:rPr>
        <w:t>第</w:t>
      </w:r>
      <w:r>
        <w:rPr>
          <w:rFonts w:ascii="Calibri Light" w:eastAsia="华文仿宋" w:hAnsi="Calibri Light" w:cs="Calibri Light" w:hint="eastAsia"/>
          <w:b/>
          <w:sz w:val="28"/>
          <w:szCs w:val="28"/>
        </w:rPr>
        <w:t>四</w:t>
      </w:r>
      <w:r w:rsidRPr="003D0C30">
        <w:rPr>
          <w:rFonts w:ascii="Calibri Light" w:eastAsia="华文仿宋" w:hAnsi="Calibri Light" w:cs="Calibri Light"/>
          <w:b/>
          <w:sz w:val="28"/>
          <w:szCs w:val="28"/>
        </w:rPr>
        <w:t>条</w:t>
      </w:r>
      <w:r w:rsidRPr="003D0C30">
        <w:rPr>
          <w:rFonts w:ascii="Calibri Light" w:eastAsia="华文仿宋" w:hAnsi="Calibri Light" w:cs="Calibri Light" w:hint="eastAsia"/>
          <w:b/>
          <w:sz w:val="28"/>
          <w:szCs w:val="28"/>
        </w:rPr>
        <w:t xml:space="preserve">　验收标准及条件</w:t>
      </w:r>
    </w:p>
    <w:p w14:paraId="1F2BED58"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．月</w:t>
      </w:r>
      <w:r w:rsidRPr="0036652B">
        <w:rPr>
          <w:rFonts w:ascii="Calibri" w:hAnsi="华文仿宋" w:hint="eastAsia"/>
        </w:rPr>
        <w:t>/</w:t>
      </w:r>
      <w:r w:rsidRPr="0036652B">
        <w:rPr>
          <w:rFonts w:ascii="Calibri" w:hAnsi="华文仿宋" w:hint="eastAsia"/>
        </w:rPr>
        <w:t>季度</w:t>
      </w:r>
      <w:r w:rsidRPr="0036652B">
        <w:rPr>
          <w:rFonts w:ascii="Calibri" w:hAnsi="华文仿宋"/>
        </w:rPr>
        <w:t>考核：</w:t>
      </w:r>
      <w:r w:rsidRPr="0036652B">
        <w:rPr>
          <w:rFonts w:ascii="Calibri" w:hAnsi="华文仿宋" w:hint="eastAsia"/>
        </w:rPr>
        <w:t>详见招标</w:t>
      </w:r>
      <w:r w:rsidRPr="0036652B">
        <w:rPr>
          <w:rFonts w:ascii="Calibri" w:hAnsi="华文仿宋"/>
        </w:rPr>
        <w:t>文件</w:t>
      </w:r>
      <w:r w:rsidRPr="0036652B">
        <w:rPr>
          <w:rFonts w:ascii="Calibri" w:hAnsi="华文仿宋" w:hint="eastAsia"/>
        </w:rPr>
        <w:t>第三章“质量验收标准”部分</w:t>
      </w:r>
      <w:r w:rsidRPr="0036652B">
        <w:rPr>
          <w:rFonts w:ascii="Calibri" w:hAnsi="华文仿宋"/>
        </w:rPr>
        <w:t>。</w:t>
      </w:r>
    </w:p>
    <w:p w14:paraId="733D03B6" w14:textId="77777777" w:rsidR="00E423F1" w:rsidRPr="0036652B" w:rsidRDefault="00E423F1" w:rsidP="00E423F1">
      <w:pPr>
        <w:pStyle w:val="a9"/>
        <w:ind w:firstLineChars="200" w:firstLine="560"/>
        <w:rPr>
          <w:rFonts w:ascii="Calibri" w:hAnsi="华文仿宋"/>
        </w:rPr>
      </w:pPr>
      <w:r w:rsidRPr="0036652B">
        <w:rPr>
          <w:rFonts w:ascii="Calibri" w:hAnsi="华文仿宋"/>
        </w:rPr>
        <w:t>2</w:t>
      </w:r>
      <w:r w:rsidRPr="0036652B">
        <w:rPr>
          <w:rFonts w:ascii="Calibri" w:hAnsi="华文仿宋" w:hint="eastAsia"/>
        </w:rPr>
        <w:t>．最终验收：服务期</w:t>
      </w:r>
      <w:r w:rsidRPr="0036652B">
        <w:rPr>
          <w:rFonts w:ascii="Calibri" w:hAnsi="华文仿宋"/>
        </w:rPr>
        <w:t>满后，</w:t>
      </w:r>
      <w:r w:rsidRPr="0036652B">
        <w:rPr>
          <w:rFonts w:ascii="Calibri" w:hAnsi="华文仿宋" w:hint="eastAsia"/>
        </w:rPr>
        <w:t>乙方向甲方提交验收申请，甲方组织乙方对</w:t>
      </w:r>
      <w:r w:rsidRPr="0036652B">
        <w:rPr>
          <w:rFonts w:ascii="Calibri" w:hAnsi="华文仿宋"/>
        </w:rPr>
        <w:t>本</w:t>
      </w:r>
      <w:r w:rsidRPr="0036652B">
        <w:rPr>
          <w:rFonts w:ascii="Calibri" w:hAnsi="华文仿宋" w:hint="eastAsia"/>
        </w:rPr>
        <w:t>期服务质量整体验收。验收合格后，填写政府采购项目验收单（一式伍份）作为对设备的最终认可。</w:t>
      </w:r>
    </w:p>
    <w:p w14:paraId="06C4468C" w14:textId="77777777" w:rsidR="00E423F1" w:rsidRPr="0036652B" w:rsidRDefault="00E423F1" w:rsidP="00E423F1">
      <w:pPr>
        <w:pStyle w:val="a9"/>
        <w:ind w:firstLineChars="200" w:firstLine="560"/>
        <w:rPr>
          <w:rFonts w:ascii="Calibri" w:hAnsi="华文仿宋"/>
        </w:rPr>
      </w:pPr>
      <w:r w:rsidRPr="0036652B">
        <w:rPr>
          <w:rFonts w:ascii="Calibri" w:hAnsi="华文仿宋"/>
        </w:rPr>
        <w:t>3</w:t>
      </w:r>
      <w:r w:rsidRPr="0036652B">
        <w:rPr>
          <w:rFonts w:ascii="Calibri" w:hAnsi="华文仿宋" w:hint="eastAsia"/>
        </w:rPr>
        <w:t>．验收依据：</w:t>
      </w:r>
    </w:p>
    <w:p w14:paraId="32D30BDA"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1</w:t>
      </w:r>
      <w:r w:rsidRPr="0036652B">
        <w:rPr>
          <w:rFonts w:ascii="Calibri" w:hAnsi="华文仿宋" w:hint="eastAsia"/>
        </w:rPr>
        <w:t>）招标文件、投标文件、澄清表（函）；</w:t>
      </w:r>
    </w:p>
    <w:p w14:paraId="657A7D5D"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2</w:t>
      </w:r>
      <w:r w:rsidRPr="0036652B">
        <w:rPr>
          <w:rFonts w:ascii="Calibri" w:hAnsi="华文仿宋" w:hint="eastAsia"/>
        </w:rPr>
        <w:t>）本合同及附件文本；</w:t>
      </w:r>
    </w:p>
    <w:p w14:paraId="27284A74"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3</w:t>
      </w:r>
      <w:r w:rsidRPr="0036652B">
        <w:rPr>
          <w:rFonts w:ascii="Calibri" w:hAnsi="华文仿宋" w:hint="eastAsia"/>
        </w:rPr>
        <w:t>）合同签订时国家及行业现行的标准和技术规范。</w:t>
      </w:r>
    </w:p>
    <w:p w14:paraId="4FBD0CAC" w14:textId="77777777" w:rsidR="00E423F1" w:rsidRPr="0036652B" w:rsidRDefault="00E423F1" w:rsidP="00E423F1">
      <w:pPr>
        <w:pStyle w:val="a9"/>
        <w:ind w:firstLineChars="200" w:firstLine="560"/>
        <w:rPr>
          <w:rFonts w:ascii="Calibri" w:hAnsi="华文仿宋"/>
        </w:rPr>
      </w:pPr>
      <w:r>
        <w:rPr>
          <w:rFonts w:ascii="Calibri" w:hAnsi="华文仿宋"/>
        </w:rPr>
        <w:t>4</w:t>
      </w:r>
      <w:r w:rsidRPr="0036652B">
        <w:rPr>
          <w:rFonts w:ascii="Calibri" w:hAnsi="华文仿宋" w:hint="eastAsia"/>
        </w:rPr>
        <w:t>．乙方应向甲方提交项目实施过程中的所有资料，以便甲方日后管理和维护。</w:t>
      </w:r>
    </w:p>
    <w:p w14:paraId="229BF5BB"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w:t>
      </w:r>
      <w:r>
        <w:rPr>
          <w:rFonts w:ascii="Calibri Light" w:eastAsia="华文仿宋" w:hAnsi="Calibri Light" w:cs="Calibri Light" w:hint="eastAsia"/>
          <w:b/>
          <w:sz w:val="28"/>
          <w:szCs w:val="28"/>
        </w:rPr>
        <w:t>五</w:t>
      </w:r>
      <w:r w:rsidRPr="003D0C30">
        <w:rPr>
          <w:rFonts w:ascii="Calibri Light" w:eastAsia="华文仿宋" w:hAnsi="Calibri Light" w:cs="Calibri Light" w:hint="eastAsia"/>
          <w:b/>
          <w:sz w:val="28"/>
          <w:szCs w:val="28"/>
        </w:rPr>
        <w:t xml:space="preserve">条　双方的权利和义务　</w:t>
      </w:r>
    </w:p>
    <w:p w14:paraId="542ED934" w14:textId="77777777" w:rsidR="00E423F1" w:rsidRPr="0036652B" w:rsidRDefault="00E423F1" w:rsidP="00E423F1">
      <w:pPr>
        <w:pStyle w:val="a9"/>
        <w:ind w:firstLineChars="200" w:firstLine="561"/>
        <w:rPr>
          <w:rFonts w:ascii="Calibri" w:hAnsi="华文仿宋"/>
          <w:b/>
        </w:rPr>
      </w:pPr>
      <w:r>
        <w:rPr>
          <w:rFonts w:ascii="Calibri" w:hAnsi="华文仿宋" w:hint="eastAsia"/>
          <w:b/>
        </w:rPr>
        <w:t>1</w:t>
      </w:r>
      <w:r>
        <w:rPr>
          <w:rFonts w:ascii="Calibri" w:hAnsi="华文仿宋" w:hint="eastAsia"/>
          <w:b/>
        </w:rPr>
        <w:t>、</w:t>
      </w:r>
      <w:r w:rsidRPr="0036652B">
        <w:rPr>
          <w:rFonts w:ascii="Calibri" w:hAnsi="华文仿宋" w:hint="eastAsia"/>
          <w:b/>
        </w:rPr>
        <w:t>甲方的权利和义务</w:t>
      </w:r>
    </w:p>
    <w:p w14:paraId="244F8AAA"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1</w:t>
      </w:r>
      <w:r>
        <w:rPr>
          <w:rFonts w:ascii="Calibri" w:hAnsi="华文仿宋" w:hint="eastAsia"/>
        </w:rPr>
        <w:t>）</w:t>
      </w:r>
      <w:r w:rsidRPr="0036652B">
        <w:rPr>
          <w:rFonts w:ascii="Calibri" w:hAnsi="华文仿宋" w:hint="eastAsia"/>
        </w:rPr>
        <w:t>甲方有权对合同规定范围内乙方的服务行为进行监督和检查，拥有监管权。有权定期核对乙方提供服务所配备的人员数量。对甲方认为不合理的部分有权下达整改通知书，并要求乙方限期整改。</w:t>
      </w:r>
    </w:p>
    <w:p w14:paraId="1A876F61"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2</w:t>
      </w:r>
      <w:r w:rsidRPr="0036652B">
        <w:rPr>
          <w:rFonts w:ascii="Calibri" w:hAnsi="华文仿宋" w:hint="eastAsia"/>
        </w:rPr>
        <w:t>）对因保安人员的过错给甲方造成的经济损失，甲方有权要求乙方赔偿。</w:t>
      </w:r>
    </w:p>
    <w:p w14:paraId="58C8AAFD"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3</w:t>
      </w:r>
      <w:r w:rsidRPr="0036652B">
        <w:rPr>
          <w:rFonts w:ascii="Calibri" w:hAnsi="华文仿宋" w:hint="eastAsia"/>
        </w:rPr>
        <w:t>）甲方有权通过乙方回访等途径反映乙方履行本合同存在的问题，乙方须及时整改，并在</w:t>
      </w:r>
      <w:r w:rsidRPr="0036652B">
        <w:rPr>
          <w:rFonts w:ascii="Calibri" w:hAnsi="华文仿宋" w:hint="eastAsia"/>
        </w:rPr>
        <w:t>3</w:t>
      </w:r>
      <w:r w:rsidRPr="0036652B">
        <w:rPr>
          <w:rFonts w:ascii="Calibri" w:hAnsi="华文仿宋" w:hint="eastAsia"/>
        </w:rPr>
        <w:t>日内向甲方书面反馈。</w:t>
      </w:r>
    </w:p>
    <w:p w14:paraId="25548214"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Pr>
          <w:rFonts w:ascii="Calibri" w:hAnsi="华文仿宋"/>
        </w:rPr>
        <w:t>4</w:t>
      </w:r>
      <w:r w:rsidRPr="0036652B">
        <w:rPr>
          <w:rFonts w:ascii="Calibri" w:hAnsi="华文仿宋" w:hint="eastAsia"/>
        </w:rPr>
        <w:t>）甲方有权向乙方派出的工作人员确定工作职责并提出合理的管理要求。</w:t>
      </w:r>
    </w:p>
    <w:p w14:paraId="360F0EC2"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Pr="0036652B">
        <w:rPr>
          <w:rFonts w:ascii="Calibri" w:hAnsi="华文仿宋" w:hint="eastAsia"/>
        </w:rPr>
        <w:t>在乙方申请验收后，应及时安排验收并签署验收报告。</w:t>
      </w:r>
    </w:p>
    <w:p w14:paraId="7AB60BFA"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Pr="0036652B">
        <w:rPr>
          <w:rFonts w:ascii="Calibri" w:hAnsi="华文仿宋" w:hint="eastAsia"/>
        </w:rPr>
        <w:t>根据本合同规定，按时向乙方支付应付服务费用。</w:t>
      </w:r>
    </w:p>
    <w:p w14:paraId="34F67E6A"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Pr="0036652B">
        <w:rPr>
          <w:rFonts w:ascii="Calibri" w:hAnsi="华文仿宋" w:hint="eastAsia"/>
        </w:rPr>
        <w:t>国家法律、法规所规定由甲方承担的其它责任。</w:t>
      </w:r>
    </w:p>
    <w:p w14:paraId="6F5C8770" w14:textId="77777777" w:rsidR="00E423F1" w:rsidRPr="0036652B" w:rsidRDefault="00E423F1" w:rsidP="00E423F1">
      <w:pPr>
        <w:pStyle w:val="a9"/>
        <w:ind w:firstLineChars="200" w:firstLine="561"/>
        <w:rPr>
          <w:rFonts w:ascii="Calibri" w:hAnsi="华文仿宋"/>
          <w:b/>
        </w:rPr>
      </w:pPr>
      <w:r>
        <w:rPr>
          <w:rFonts w:ascii="Calibri" w:hAnsi="华文仿宋" w:hint="eastAsia"/>
          <w:b/>
        </w:rPr>
        <w:t>2</w:t>
      </w:r>
      <w:r>
        <w:rPr>
          <w:rFonts w:ascii="Calibri" w:hAnsi="华文仿宋" w:hint="eastAsia"/>
          <w:b/>
        </w:rPr>
        <w:t>、</w:t>
      </w:r>
      <w:r w:rsidRPr="0036652B">
        <w:rPr>
          <w:rFonts w:ascii="Calibri" w:hAnsi="华文仿宋" w:hint="eastAsia"/>
          <w:b/>
        </w:rPr>
        <w:t>乙方的权利和义务</w:t>
      </w:r>
    </w:p>
    <w:p w14:paraId="4BC4D936"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严禁使用不适合保安服务工作的人员；乙方必须保证甲方保安服务工作的连续性。</w:t>
      </w:r>
    </w:p>
    <w:p w14:paraId="59CDBA77"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2</w:t>
      </w:r>
      <w:r w:rsidRPr="0036652B">
        <w:rPr>
          <w:rFonts w:ascii="Calibri" w:hAnsi="华文仿宋" w:hint="eastAsia"/>
        </w:rPr>
        <w:t>）乙方保证按照劳动法的规定与派驻的保安人员签订合法有效的劳动合同。</w:t>
      </w:r>
    </w:p>
    <w:p w14:paraId="44775CDE"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sidRPr="0036652B">
        <w:rPr>
          <w:rFonts w:ascii="Calibri" w:hAnsi="华文仿宋" w:hint="eastAsia"/>
        </w:rPr>
        <w:t>3</w:t>
      </w:r>
      <w:r w:rsidRPr="0036652B">
        <w:rPr>
          <w:rFonts w:ascii="Calibri" w:hAnsi="华文仿宋" w:hint="eastAsia"/>
        </w:rPr>
        <w:t>）乙方的保安人员应严格执行甲方的有关规定和甲方提出的工作职责要求；但乙方工作人员有权对甲方的安全隐患提出改进意见和措施，甲方应认真研究改进。</w:t>
      </w:r>
    </w:p>
    <w:p w14:paraId="3232913B"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w:t>
      </w:r>
      <w:r>
        <w:rPr>
          <w:rFonts w:ascii="Calibri" w:hAnsi="华文仿宋"/>
        </w:rPr>
        <w:t>4</w:t>
      </w:r>
      <w:r w:rsidRPr="0036652B">
        <w:rPr>
          <w:rFonts w:ascii="Calibri" w:hAnsi="华文仿宋" w:hint="eastAsia"/>
        </w:rPr>
        <w:t>）乙方应当对甲方进行定期回访，认真听取甲方对保安工作的意见并及时采取整改措施，将整改的结果在两日内进行书面反馈。</w:t>
      </w:r>
    </w:p>
    <w:p w14:paraId="58FA6371"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5</w:t>
      </w:r>
      <w:r>
        <w:rPr>
          <w:rFonts w:ascii="Calibri" w:hAnsi="华文仿宋" w:hint="eastAsia"/>
        </w:rPr>
        <w:t>）</w:t>
      </w:r>
      <w:r w:rsidRPr="0036652B">
        <w:rPr>
          <w:rFonts w:ascii="Calibri" w:hAnsi="华文仿宋" w:hint="eastAsia"/>
        </w:rPr>
        <w:t>乙方应当根据甲方的意见更换不能胜任岗位要求的保安人员或负责人，接替人员应当经过甲方同意。</w:t>
      </w:r>
    </w:p>
    <w:p w14:paraId="18C5CC2E"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6</w:t>
      </w:r>
      <w:r>
        <w:rPr>
          <w:rFonts w:ascii="Calibri" w:hAnsi="华文仿宋" w:hint="eastAsia"/>
        </w:rPr>
        <w:t>）</w:t>
      </w:r>
      <w:r w:rsidRPr="0036652B">
        <w:rPr>
          <w:rFonts w:ascii="Calibri" w:hAnsi="华文仿宋" w:hint="eastAsia"/>
        </w:rPr>
        <w:t>乙方应承诺如遇突发情况，投标人增派保安人员人数能满足甲方要求；</w:t>
      </w:r>
    </w:p>
    <w:p w14:paraId="7736CA4A" w14:textId="77777777" w:rsidR="00E423F1"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7</w:t>
      </w:r>
      <w:r>
        <w:rPr>
          <w:rFonts w:ascii="Calibri" w:hAnsi="华文仿宋" w:hint="eastAsia"/>
        </w:rPr>
        <w:t>）</w:t>
      </w:r>
      <w:r w:rsidRPr="0036652B">
        <w:rPr>
          <w:rFonts w:ascii="Calibri" w:hAnsi="华文仿宋" w:hint="eastAsia"/>
        </w:rPr>
        <w:t xml:space="preserve"> </w:t>
      </w:r>
      <w:r w:rsidRPr="0036652B">
        <w:rPr>
          <w:rFonts w:ascii="Calibri" w:hAnsi="华文仿宋" w:hint="eastAsia"/>
        </w:rPr>
        <w:t>乙方应负责所派遣人员人身安全等问题，如出现任何纠纷，均由乙方负责。</w:t>
      </w:r>
    </w:p>
    <w:p w14:paraId="0BFB60F6" w14:textId="77777777" w:rsidR="00E423F1" w:rsidRPr="0036652B" w:rsidRDefault="00E423F1" w:rsidP="00E423F1">
      <w:pPr>
        <w:pStyle w:val="a9"/>
        <w:ind w:firstLineChars="200" w:firstLine="560"/>
        <w:rPr>
          <w:rFonts w:ascii="Calibri" w:hAnsi="华文仿宋"/>
        </w:rPr>
      </w:pPr>
      <w:r>
        <w:rPr>
          <w:rFonts w:ascii="Calibri" w:hAnsi="华文仿宋" w:hint="eastAsia"/>
        </w:rPr>
        <w:t>（</w:t>
      </w:r>
      <w:r>
        <w:rPr>
          <w:rFonts w:ascii="Calibri" w:hAnsi="华文仿宋" w:hint="eastAsia"/>
        </w:rPr>
        <w:t>8</w:t>
      </w:r>
      <w:r>
        <w:rPr>
          <w:rFonts w:ascii="Calibri" w:hAnsi="华文仿宋" w:hint="eastAsia"/>
        </w:rPr>
        <w:t>）</w:t>
      </w:r>
      <w:r w:rsidRPr="0036652B">
        <w:rPr>
          <w:rFonts w:ascii="Calibri" w:hAnsi="华文仿宋" w:hint="eastAsia"/>
        </w:rPr>
        <w:t xml:space="preserve"> </w:t>
      </w:r>
      <w:r w:rsidRPr="0036652B">
        <w:rPr>
          <w:rFonts w:ascii="Calibri" w:hAnsi="华文仿宋" w:hint="eastAsia"/>
        </w:rPr>
        <w:t>国家法律、法规所规定由乙方承担的其它责任。</w:t>
      </w:r>
    </w:p>
    <w:p w14:paraId="45C37C62"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w:t>
      </w:r>
      <w:r>
        <w:rPr>
          <w:rFonts w:ascii="Calibri Light" w:eastAsia="华文仿宋" w:hAnsi="Calibri Light" w:cs="Calibri Light" w:hint="eastAsia"/>
          <w:b/>
          <w:sz w:val="28"/>
          <w:szCs w:val="28"/>
        </w:rPr>
        <w:t>六</w:t>
      </w:r>
      <w:r w:rsidRPr="003D0C30">
        <w:rPr>
          <w:rFonts w:ascii="Calibri Light" w:eastAsia="华文仿宋" w:hAnsi="Calibri Light" w:cs="Calibri Light" w:hint="eastAsia"/>
          <w:b/>
          <w:sz w:val="28"/>
          <w:szCs w:val="28"/>
        </w:rPr>
        <w:t>条　违约责任</w:t>
      </w:r>
    </w:p>
    <w:p w14:paraId="77878C39"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．甲乙双方必须遵守本合同并执行合同中的各项规定，保证本合同的正常履行。</w:t>
      </w:r>
    </w:p>
    <w:p w14:paraId="261B51A2"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2</w:t>
      </w:r>
      <w:r w:rsidRPr="0036652B">
        <w:rPr>
          <w:rFonts w:ascii="Calibri" w:hAnsi="华文仿宋" w:hint="eastAsia"/>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01176F20"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w:t>
      </w:r>
      <w:r>
        <w:rPr>
          <w:rFonts w:ascii="Calibri Light" w:eastAsia="华文仿宋" w:hAnsi="Calibri Light" w:cs="Calibri Light" w:hint="eastAsia"/>
          <w:b/>
          <w:sz w:val="28"/>
          <w:szCs w:val="28"/>
        </w:rPr>
        <w:t>七</w:t>
      </w:r>
      <w:r w:rsidRPr="003D0C30">
        <w:rPr>
          <w:rFonts w:ascii="Calibri Light" w:eastAsia="华文仿宋" w:hAnsi="Calibri Light" w:cs="Calibri Light" w:hint="eastAsia"/>
          <w:b/>
          <w:sz w:val="28"/>
          <w:szCs w:val="28"/>
        </w:rPr>
        <w:t>条　不可抗力事件处理</w:t>
      </w:r>
    </w:p>
    <w:p w14:paraId="7B0EC5BC"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．在合同有效期内，任何一方因不可抗力事件导致不能履行合同，则合同履行期可延长，其延长期与不可抗力影响期相同。</w:t>
      </w:r>
    </w:p>
    <w:p w14:paraId="00C4B676"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2</w:t>
      </w:r>
      <w:r w:rsidRPr="0036652B">
        <w:rPr>
          <w:rFonts w:ascii="Calibri" w:hAnsi="华文仿宋" w:hint="eastAsia"/>
        </w:rPr>
        <w:t>．不可抗力事件发生后，应立即通知对方，并寄送有关权威机构出具的证明。</w:t>
      </w:r>
    </w:p>
    <w:p w14:paraId="159880F2"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3</w:t>
      </w:r>
      <w:r w:rsidRPr="0036652B">
        <w:rPr>
          <w:rFonts w:ascii="Calibri" w:hAnsi="华文仿宋" w:hint="eastAsia"/>
        </w:rPr>
        <w:t>．不可抗力事件延续</w:t>
      </w:r>
      <w:r w:rsidRPr="0036652B">
        <w:rPr>
          <w:rFonts w:ascii="Calibri" w:hAnsi="华文仿宋"/>
          <w:u w:val="single"/>
        </w:rPr>
        <w:t xml:space="preserve">     </w:t>
      </w:r>
      <w:proofErr w:type="gramStart"/>
      <w:r w:rsidRPr="0036652B">
        <w:rPr>
          <w:rFonts w:ascii="Calibri" w:hAnsi="华文仿宋"/>
        </w:rPr>
        <w:t>个</w:t>
      </w:r>
      <w:proofErr w:type="gramEnd"/>
      <w:r w:rsidRPr="0036652B">
        <w:rPr>
          <w:rFonts w:ascii="Calibri" w:hAnsi="华文仿宋"/>
        </w:rPr>
        <w:t>日历日</w:t>
      </w:r>
      <w:r w:rsidRPr="0036652B">
        <w:rPr>
          <w:rFonts w:ascii="Calibri" w:hAnsi="华文仿宋" w:hint="eastAsia"/>
        </w:rPr>
        <w:t>以上，双方应通过友好协商，确定是否继续履行合同。</w:t>
      </w:r>
    </w:p>
    <w:p w14:paraId="1697809C"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w:t>
      </w:r>
      <w:r>
        <w:rPr>
          <w:rFonts w:ascii="Calibri Light" w:eastAsia="华文仿宋" w:hAnsi="Calibri Light" w:cs="Calibri Light" w:hint="eastAsia"/>
          <w:b/>
          <w:sz w:val="28"/>
          <w:szCs w:val="28"/>
        </w:rPr>
        <w:t>八</w:t>
      </w:r>
      <w:r w:rsidRPr="003D0C30">
        <w:rPr>
          <w:rFonts w:ascii="Calibri Light" w:eastAsia="华文仿宋" w:hAnsi="Calibri Light" w:cs="Calibri Light" w:hint="eastAsia"/>
          <w:b/>
          <w:sz w:val="28"/>
          <w:szCs w:val="28"/>
        </w:rPr>
        <w:t>条　合同的变更和终止</w:t>
      </w:r>
    </w:p>
    <w:p w14:paraId="4D2DA498"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除《中华人民共和国政府采购法》第</w:t>
      </w:r>
      <w:r w:rsidRPr="0036652B">
        <w:rPr>
          <w:rFonts w:ascii="Calibri" w:hAnsi="华文仿宋" w:hint="eastAsia"/>
        </w:rPr>
        <w:t>49</w:t>
      </w:r>
      <w:r w:rsidRPr="0036652B">
        <w:rPr>
          <w:rFonts w:ascii="Calibri" w:hAnsi="华文仿宋" w:hint="eastAsia"/>
        </w:rPr>
        <w:t>条、第</w:t>
      </w:r>
      <w:r w:rsidRPr="0036652B">
        <w:rPr>
          <w:rFonts w:ascii="Calibri" w:hAnsi="华文仿宋" w:hint="eastAsia"/>
        </w:rPr>
        <w:t>50</w:t>
      </w:r>
      <w:r w:rsidRPr="0036652B">
        <w:rPr>
          <w:rFonts w:ascii="Calibri" w:hAnsi="华文仿宋" w:hint="eastAsia"/>
        </w:rPr>
        <w:t>条第二款规定的情形外，本合同一经签订，甲乙双方不得擅自变更、中止或终止合同。</w:t>
      </w:r>
    </w:p>
    <w:p w14:paraId="6B103B16"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w:t>
      </w:r>
      <w:r>
        <w:rPr>
          <w:rFonts w:ascii="Calibri Light" w:eastAsia="华文仿宋" w:hAnsi="Calibri Light" w:cs="Calibri Light" w:hint="eastAsia"/>
          <w:b/>
          <w:sz w:val="28"/>
          <w:szCs w:val="28"/>
        </w:rPr>
        <w:t>九</w:t>
      </w:r>
      <w:r w:rsidRPr="003D0C30">
        <w:rPr>
          <w:rFonts w:ascii="Calibri Light" w:eastAsia="华文仿宋" w:hAnsi="Calibri Light" w:cs="Calibri Light" w:hint="eastAsia"/>
          <w:b/>
          <w:sz w:val="28"/>
          <w:szCs w:val="28"/>
        </w:rPr>
        <w:t>条　解决合同纠纷的方式</w:t>
      </w:r>
    </w:p>
    <w:p w14:paraId="68B7B7AC" w14:textId="77777777" w:rsidR="00E423F1" w:rsidRPr="003D0C30" w:rsidRDefault="00E423F1" w:rsidP="00E423F1">
      <w:pPr>
        <w:pStyle w:val="a9"/>
        <w:ind w:firstLineChars="200" w:firstLine="560"/>
        <w:rPr>
          <w:rFonts w:ascii="Calibri" w:hAnsi="华文仿宋"/>
        </w:rPr>
      </w:pPr>
      <w:r w:rsidRPr="0036652B">
        <w:rPr>
          <w:rFonts w:ascii="Calibri" w:hAnsi="华文仿宋" w:hint="eastAsia"/>
        </w:rPr>
        <w:t>在执行本合同中发生的或与本合同有关的争端，双方应通过友好协商解决，经协商不能达成协议时，</w:t>
      </w:r>
      <w:r w:rsidRPr="003D0C30">
        <w:rPr>
          <w:rFonts w:ascii="Calibri" w:hAnsi="华文仿宋" w:hint="eastAsia"/>
        </w:rPr>
        <w:t>采取以下第</w:t>
      </w:r>
      <w:r w:rsidRPr="003D0C30">
        <w:rPr>
          <w:rFonts w:ascii="Calibri" w:hAnsi="华文仿宋" w:hint="eastAsia"/>
        </w:rPr>
        <w:t>___</w:t>
      </w:r>
      <w:r w:rsidRPr="003D0C30">
        <w:rPr>
          <w:rFonts w:ascii="Calibri" w:hAnsi="华文仿宋" w:hint="eastAsia"/>
        </w:rPr>
        <w:t>种方式解决：</w:t>
      </w:r>
    </w:p>
    <w:p w14:paraId="6B0E24E9" w14:textId="77777777" w:rsidR="00E423F1" w:rsidRPr="003D0C30" w:rsidRDefault="00E423F1" w:rsidP="00E423F1">
      <w:pPr>
        <w:pStyle w:val="a9"/>
        <w:ind w:firstLineChars="200" w:firstLine="560"/>
        <w:rPr>
          <w:rFonts w:ascii="Calibri" w:hAnsi="华文仿宋"/>
        </w:rPr>
      </w:pPr>
      <w:r w:rsidRPr="003D0C30">
        <w:rPr>
          <w:rFonts w:ascii="Calibri" w:hAnsi="华文仿宋" w:hint="eastAsia"/>
        </w:rPr>
        <w:t>1</w:t>
      </w:r>
      <w:r w:rsidRPr="003D0C30">
        <w:rPr>
          <w:rFonts w:ascii="Calibri" w:hAnsi="华文仿宋" w:hint="eastAsia"/>
        </w:rPr>
        <w:t>、依法向甲方所在地有管辖权的人民法院提起诉讼。</w:t>
      </w:r>
    </w:p>
    <w:p w14:paraId="18AB0046" w14:textId="77777777" w:rsidR="00E423F1" w:rsidRDefault="00E423F1" w:rsidP="00E423F1">
      <w:pPr>
        <w:pStyle w:val="a9"/>
        <w:ind w:firstLineChars="200" w:firstLine="560"/>
        <w:rPr>
          <w:rFonts w:ascii="Calibri" w:hAnsi="华文仿宋"/>
        </w:rPr>
      </w:pPr>
      <w:r w:rsidRPr="003D0C30">
        <w:rPr>
          <w:rFonts w:ascii="Calibri" w:hAnsi="华文仿宋" w:hint="eastAsia"/>
        </w:rPr>
        <w:t>2</w:t>
      </w:r>
      <w:r w:rsidRPr="003D0C30">
        <w:rPr>
          <w:rFonts w:ascii="Calibri" w:hAnsi="华文仿宋" w:hint="eastAsia"/>
        </w:rPr>
        <w:t>、提请西安仲裁委员会申请仲裁</w:t>
      </w:r>
    </w:p>
    <w:p w14:paraId="73363A32"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第十条　合同生效及其他</w:t>
      </w:r>
    </w:p>
    <w:p w14:paraId="026375EC"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．合同经双方法定代表人（负责人）或授权委托代理人签名并加盖单位公章并由采购代理机构盖章后生效。</w:t>
      </w:r>
    </w:p>
    <w:p w14:paraId="3CAF859F"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2</w:t>
      </w:r>
      <w:r w:rsidRPr="0036652B">
        <w:rPr>
          <w:rFonts w:ascii="Calibri" w:hAnsi="华文仿宋" w:hint="eastAsia"/>
        </w:rPr>
        <w:t>．合同执行中涉及采购资金和采购内容修改或补充的，须经政府采购监管部门审批，并签书面补充协议报政府采购监督管理部门备案，方可作为主合同不可分割的一部分。</w:t>
      </w:r>
    </w:p>
    <w:p w14:paraId="34A60905"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3</w:t>
      </w:r>
      <w:r w:rsidRPr="0036652B">
        <w:rPr>
          <w:rFonts w:ascii="Calibri" w:hAnsi="华文仿宋" w:hint="eastAsia"/>
        </w:rPr>
        <w:t>．本合同一式陆份，自双方签章之日起起效。甲方贰份，乙方贰份，政府采购代理机构壹份，同级财政部门备案壹份，具有同等法律效力。</w:t>
      </w:r>
    </w:p>
    <w:p w14:paraId="60B4D0A4" w14:textId="77777777" w:rsidR="00E423F1" w:rsidRPr="003D0C30" w:rsidRDefault="00E423F1" w:rsidP="00E423F1">
      <w:pPr>
        <w:spacing w:beforeLines="50" w:before="190" w:line="400" w:lineRule="exact"/>
        <w:rPr>
          <w:rFonts w:ascii="Calibri Light" w:eastAsia="华文仿宋" w:hAnsi="Calibri Light" w:cs="Calibri Light"/>
          <w:b/>
          <w:sz w:val="28"/>
          <w:szCs w:val="28"/>
        </w:rPr>
      </w:pPr>
      <w:r w:rsidRPr="003D0C30">
        <w:rPr>
          <w:rFonts w:ascii="Calibri Light" w:eastAsia="华文仿宋" w:hAnsi="Calibri Light" w:cs="Calibri Light" w:hint="eastAsia"/>
          <w:b/>
          <w:sz w:val="28"/>
          <w:szCs w:val="28"/>
        </w:rPr>
        <w:t>第十</w:t>
      </w:r>
      <w:r>
        <w:rPr>
          <w:rFonts w:ascii="Calibri Light" w:eastAsia="华文仿宋" w:hAnsi="Calibri Light" w:cs="Calibri Light" w:hint="eastAsia"/>
          <w:b/>
          <w:sz w:val="28"/>
          <w:szCs w:val="28"/>
        </w:rPr>
        <w:t>一</w:t>
      </w:r>
      <w:r w:rsidRPr="003D0C30">
        <w:rPr>
          <w:rFonts w:ascii="Calibri Light" w:eastAsia="华文仿宋" w:hAnsi="Calibri Light" w:cs="Calibri Light" w:hint="eastAsia"/>
          <w:b/>
          <w:sz w:val="28"/>
          <w:szCs w:val="28"/>
        </w:rPr>
        <w:t>条　附件</w:t>
      </w:r>
    </w:p>
    <w:p w14:paraId="13B51CE4"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1</w:t>
      </w:r>
      <w:r w:rsidRPr="0036652B">
        <w:rPr>
          <w:rFonts w:ascii="Calibri" w:hAnsi="华文仿宋" w:hint="eastAsia"/>
        </w:rPr>
        <w:t>．项目招标文件</w:t>
      </w:r>
    </w:p>
    <w:p w14:paraId="26220D3A"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2</w:t>
      </w:r>
      <w:r w:rsidRPr="0036652B">
        <w:rPr>
          <w:rFonts w:ascii="Calibri" w:hAnsi="华文仿宋" w:hint="eastAsia"/>
        </w:rPr>
        <w:t>．项目修改澄清文件</w:t>
      </w:r>
    </w:p>
    <w:p w14:paraId="03623EF8"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3</w:t>
      </w:r>
      <w:r w:rsidRPr="0036652B">
        <w:rPr>
          <w:rFonts w:ascii="Calibri" w:hAnsi="华文仿宋" w:hint="eastAsia"/>
        </w:rPr>
        <w:t>．项目投标文件</w:t>
      </w:r>
    </w:p>
    <w:p w14:paraId="6B165BD9"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4</w:t>
      </w:r>
      <w:r w:rsidRPr="0036652B">
        <w:rPr>
          <w:rFonts w:ascii="Calibri" w:hAnsi="华文仿宋" w:hint="eastAsia"/>
        </w:rPr>
        <w:t>．中标通知书</w:t>
      </w:r>
    </w:p>
    <w:p w14:paraId="53CE9708" w14:textId="77777777" w:rsidR="00E423F1" w:rsidRPr="0036652B" w:rsidRDefault="00E423F1" w:rsidP="00E423F1">
      <w:pPr>
        <w:pStyle w:val="a9"/>
        <w:ind w:firstLineChars="200" w:firstLine="560"/>
        <w:rPr>
          <w:rFonts w:ascii="Calibri" w:hAnsi="华文仿宋"/>
        </w:rPr>
      </w:pPr>
      <w:r w:rsidRPr="0036652B">
        <w:rPr>
          <w:rFonts w:ascii="Calibri" w:hAnsi="华文仿宋" w:hint="eastAsia"/>
        </w:rPr>
        <w:t>5</w:t>
      </w:r>
      <w:r w:rsidRPr="0036652B">
        <w:rPr>
          <w:rFonts w:ascii="Calibri" w:hAnsi="华文仿宋" w:hint="eastAsia"/>
        </w:rPr>
        <w:t>．其他</w:t>
      </w:r>
    </w:p>
    <w:p w14:paraId="3784E9D8" w14:textId="77777777" w:rsidR="00E423F1" w:rsidRPr="00A80DFC" w:rsidRDefault="00E423F1" w:rsidP="00E423F1">
      <w:pPr>
        <w:spacing w:line="400" w:lineRule="exact"/>
        <w:rPr>
          <w:rFonts w:ascii="Calibri Light" w:eastAsia="华文仿宋" w:hAnsi="Calibri Light" w:cs="Calibri Light"/>
          <w:color w:val="000000"/>
          <w:sz w:val="28"/>
          <w:szCs w:val="28"/>
        </w:rPr>
      </w:pPr>
    </w:p>
    <w:p w14:paraId="010BD871" w14:textId="77777777" w:rsidR="00E423F1" w:rsidRPr="00980648" w:rsidRDefault="00E423F1" w:rsidP="00E423F1">
      <w:pPr>
        <w:spacing w:line="400" w:lineRule="exact"/>
        <w:rPr>
          <w:rFonts w:ascii="Calibri Light" w:eastAsia="华文仿宋" w:hAnsi="Calibri Light" w:cs="Calibri Light"/>
          <w:color w:val="000000"/>
          <w:sz w:val="28"/>
          <w:szCs w:val="28"/>
        </w:rPr>
        <w:sectPr w:rsidR="00E423F1" w:rsidRPr="00980648" w:rsidSect="00DE0105">
          <w:footerReference w:type="even" r:id="rId27"/>
          <w:footerReference w:type="default" r:id="rId28"/>
          <w:pgSz w:w="11906" w:h="16838"/>
          <w:pgMar w:top="1418" w:right="1418" w:bottom="1418" w:left="1418" w:header="851" w:footer="992" w:gutter="0"/>
          <w:cols w:space="425"/>
          <w:docGrid w:type="lines" w:linePitch="381" w:charSpace="704"/>
        </w:sectPr>
      </w:pPr>
    </w:p>
    <w:p w14:paraId="3E7B19C7" w14:textId="77777777" w:rsidR="00E423F1" w:rsidRPr="00980648" w:rsidRDefault="00E423F1" w:rsidP="00E423F1">
      <w:pPr>
        <w:jc w:val="center"/>
        <w:outlineLvl w:val="0"/>
        <w:rPr>
          <w:rFonts w:ascii="黑体" w:eastAsia="黑体" w:hAnsi="黑体" w:cs="Calibri Light"/>
          <w:sz w:val="36"/>
          <w:szCs w:val="28"/>
        </w:rPr>
      </w:pPr>
      <w:bookmarkStart w:id="36" w:name="_Toc445306495"/>
      <w:bookmarkStart w:id="37" w:name="_Toc495012823"/>
      <w:bookmarkStart w:id="38" w:name="_Toc495012773"/>
      <w:bookmarkStart w:id="39" w:name="_Toc495014613"/>
      <w:bookmarkStart w:id="40" w:name="_Toc495014587"/>
      <w:bookmarkStart w:id="41" w:name="_Toc495014651"/>
      <w:bookmarkStart w:id="42" w:name="_Toc495014922"/>
      <w:bookmarkStart w:id="43" w:name="_Toc534192589"/>
      <w:bookmarkStart w:id="44" w:name="_Toc534192583"/>
      <w:bookmarkStart w:id="45" w:name="_Toc534657777"/>
      <w:r w:rsidRPr="00980648">
        <w:rPr>
          <w:rFonts w:ascii="黑体" w:eastAsia="黑体" w:hAnsi="黑体" w:cs="Calibri Light"/>
          <w:sz w:val="36"/>
          <w:szCs w:val="28"/>
        </w:rPr>
        <w:t>第五章  投标文件构成及格式</w:t>
      </w:r>
      <w:bookmarkEnd w:id="36"/>
      <w:bookmarkEnd w:id="37"/>
      <w:bookmarkEnd w:id="38"/>
      <w:bookmarkEnd w:id="39"/>
      <w:bookmarkEnd w:id="40"/>
      <w:bookmarkEnd w:id="41"/>
      <w:bookmarkEnd w:id="42"/>
      <w:bookmarkEnd w:id="43"/>
      <w:bookmarkEnd w:id="44"/>
      <w:bookmarkEnd w:id="45"/>
    </w:p>
    <w:p w14:paraId="1398C003" w14:textId="77777777" w:rsidR="00E423F1" w:rsidRPr="00980648" w:rsidRDefault="00E423F1" w:rsidP="00E423F1">
      <w:pPr>
        <w:ind w:firstLineChars="70" w:firstLine="252"/>
        <w:jc w:val="center"/>
        <w:rPr>
          <w:rFonts w:ascii="Calibri Light" w:eastAsia="华文仿宋" w:hAnsi="Calibri Light" w:cs="Calibri Light"/>
          <w:sz w:val="36"/>
          <w:szCs w:val="36"/>
        </w:rPr>
      </w:pPr>
    </w:p>
    <w:p w14:paraId="660AF46D" w14:textId="77777777" w:rsidR="00E423F1" w:rsidRPr="00980648" w:rsidRDefault="00E423F1" w:rsidP="00E423F1">
      <w:pPr>
        <w:ind w:firstLineChars="70" w:firstLine="252"/>
        <w:jc w:val="center"/>
        <w:rPr>
          <w:rFonts w:ascii="Calibri Light" w:eastAsia="华文仿宋" w:hAnsi="Calibri Light" w:cs="Calibri Light"/>
          <w:sz w:val="36"/>
          <w:szCs w:val="36"/>
        </w:rPr>
      </w:pPr>
    </w:p>
    <w:p w14:paraId="4D4FE26C" w14:textId="77777777" w:rsidR="00E423F1" w:rsidRPr="00980648" w:rsidRDefault="00E423F1" w:rsidP="00E423F1">
      <w:pPr>
        <w:ind w:firstLineChars="70" w:firstLine="252"/>
        <w:jc w:val="center"/>
        <w:rPr>
          <w:rFonts w:ascii="Calibri Light" w:eastAsia="华文仿宋" w:hAnsi="Calibri Light" w:cs="Calibri Light"/>
          <w:sz w:val="36"/>
          <w:szCs w:val="36"/>
        </w:rPr>
      </w:pPr>
    </w:p>
    <w:p w14:paraId="0CAE277F" w14:textId="77777777" w:rsidR="00E423F1" w:rsidRPr="00980648" w:rsidRDefault="00E423F1" w:rsidP="00E423F1">
      <w:pPr>
        <w:ind w:firstLineChars="70" w:firstLine="252"/>
        <w:jc w:val="center"/>
        <w:rPr>
          <w:rFonts w:ascii="Calibri Light" w:eastAsia="华文仿宋" w:hAnsi="Calibri Light" w:cs="Calibri Light"/>
          <w:sz w:val="36"/>
          <w:szCs w:val="36"/>
        </w:rPr>
      </w:pPr>
    </w:p>
    <w:p w14:paraId="102DF9F2" w14:textId="77777777" w:rsidR="00E423F1" w:rsidRPr="00EA1F06" w:rsidRDefault="00E423F1" w:rsidP="00E423F1">
      <w:pPr>
        <w:jc w:val="center"/>
        <w:rPr>
          <w:rFonts w:ascii="Calibri Light" w:eastAsia="华文仿宋" w:hAnsi="Calibri Light" w:cs="Calibri Light"/>
          <w:b/>
          <w:color w:val="C00000"/>
          <w:sz w:val="44"/>
          <w:szCs w:val="44"/>
        </w:rPr>
      </w:pPr>
      <w:r w:rsidRPr="00EA1F06">
        <w:rPr>
          <w:rFonts w:ascii="Calibri Light" w:eastAsia="华文仿宋" w:hAnsi="Calibri Light" w:cs="Calibri Light" w:hint="eastAsia"/>
          <w:b/>
          <w:color w:val="C00000"/>
          <w:sz w:val="44"/>
          <w:szCs w:val="44"/>
        </w:rPr>
        <w:t>西安市中心医院</w:t>
      </w:r>
      <w:r w:rsidRPr="00EA1F06">
        <w:rPr>
          <w:rFonts w:ascii="Calibri Light" w:eastAsia="华文仿宋" w:hAnsi="Calibri Light" w:cs="Calibri Light" w:hint="eastAsia"/>
          <w:b/>
          <w:color w:val="C00000"/>
          <w:sz w:val="44"/>
          <w:szCs w:val="44"/>
        </w:rPr>
        <w:t>2023</w:t>
      </w:r>
      <w:r w:rsidRPr="00EA1F06">
        <w:rPr>
          <w:rFonts w:ascii="Calibri Light" w:eastAsia="华文仿宋" w:hAnsi="Calibri Light" w:cs="Calibri Light" w:hint="eastAsia"/>
          <w:b/>
          <w:color w:val="C00000"/>
          <w:sz w:val="44"/>
          <w:szCs w:val="44"/>
        </w:rPr>
        <w:t>年安保服务项目</w:t>
      </w:r>
    </w:p>
    <w:p w14:paraId="4EDA8557" w14:textId="77777777" w:rsidR="00E423F1" w:rsidRPr="00980648" w:rsidRDefault="00E423F1" w:rsidP="00E423F1">
      <w:pPr>
        <w:jc w:val="center"/>
        <w:rPr>
          <w:rFonts w:ascii="华文中宋" w:eastAsia="华文中宋" w:hAnsi="华文中宋" w:cs="Calibri Light"/>
          <w:sz w:val="96"/>
          <w:szCs w:val="96"/>
        </w:rPr>
      </w:pPr>
      <w:r w:rsidRPr="00E423F1">
        <w:rPr>
          <w:rFonts w:ascii="华文中宋" w:eastAsia="华文中宋" w:hAnsi="华文中宋" w:cs="Calibri Light"/>
          <w:spacing w:val="315"/>
          <w:sz w:val="96"/>
          <w:szCs w:val="96"/>
          <w:fitText w:val="5760" w:id="-1263771136"/>
        </w:rPr>
        <w:t>投标文</w:t>
      </w:r>
      <w:r w:rsidRPr="00E423F1">
        <w:rPr>
          <w:rFonts w:ascii="华文中宋" w:eastAsia="华文中宋" w:hAnsi="华文中宋" w:cs="Calibri Light"/>
          <w:spacing w:val="15"/>
          <w:sz w:val="96"/>
          <w:szCs w:val="96"/>
          <w:fitText w:val="5760" w:id="-1263771136"/>
        </w:rPr>
        <w:t>件</w:t>
      </w:r>
    </w:p>
    <w:p w14:paraId="303A3EF0" w14:textId="77777777" w:rsidR="00E423F1" w:rsidRPr="00980648" w:rsidRDefault="00E423F1" w:rsidP="00E423F1">
      <w:pPr>
        <w:jc w:val="center"/>
        <w:rPr>
          <w:rFonts w:ascii="Calibri Light" w:eastAsia="华文仿宋" w:hAnsi="Calibri Light" w:cs="Calibri Light"/>
          <w:sz w:val="36"/>
          <w:szCs w:val="36"/>
        </w:rPr>
      </w:pPr>
      <w:r w:rsidRPr="00980648">
        <w:rPr>
          <w:rFonts w:ascii="Calibri Light" w:eastAsia="华文仿宋" w:hAnsi="Calibri Light" w:cs="Calibri Light"/>
          <w:sz w:val="36"/>
          <w:szCs w:val="36"/>
        </w:rPr>
        <w:t>（项目编号：</w:t>
      </w:r>
      <w:r>
        <w:rPr>
          <w:rFonts w:ascii="Calibri Light" w:eastAsia="华文仿宋" w:hAnsi="Calibri Light" w:cs="Calibri Light"/>
          <w:sz w:val="36"/>
          <w:szCs w:val="36"/>
        </w:rPr>
        <w:t xml:space="preserve">XCZX2023-0026 </w:t>
      </w:r>
      <w:r w:rsidRPr="00980648">
        <w:rPr>
          <w:rFonts w:ascii="Calibri Light" w:eastAsia="华文仿宋" w:hAnsi="Calibri Light" w:cs="Calibri Light"/>
          <w:sz w:val="36"/>
          <w:szCs w:val="36"/>
        </w:rPr>
        <w:t>）</w:t>
      </w:r>
    </w:p>
    <w:p w14:paraId="458D38FB" w14:textId="77777777" w:rsidR="00E423F1" w:rsidRPr="00980648" w:rsidRDefault="00E423F1" w:rsidP="00E423F1">
      <w:pPr>
        <w:jc w:val="center"/>
        <w:rPr>
          <w:rFonts w:ascii="Calibri Light" w:eastAsia="华文仿宋" w:hAnsi="Calibri Light" w:cs="Calibri Light"/>
          <w:sz w:val="36"/>
          <w:szCs w:val="36"/>
        </w:rPr>
      </w:pPr>
      <w:r w:rsidRPr="00980648">
        <w:rPr>
          <w:rFonts w:ascii="Calibri Light" w:eastAsia="华文仿宋" w:hAnsi="Calibri Light" w:cs="Calibri Light"/>
          <w:sz w:val="36"/>
          <w:szCs w:val="36"/>
        </w:rPr>
        <w:t>正本</w:t>
      </w:r>
      <w:r w:rsidRPr="00980648">
        <w:rPr>
          <w:rFonts w:ascii="Calibri Light" w:eastAsia="华文仿宋" w:hAnsi="Calibri Light" w:cs="Calibri Light"/>
          <w:sz w:val="36"/>
          <w:szCs w:val="36"/>
        </w:rPr>
        <w:t>/</w:t>
      </w:r>
      <w:r w:rsidRPr="00980648">
        <w:rPr>
          <w:rFonts w:ascii="Calibri Light" w:eastAsia="华文仿宋" w:hAnsi="Calibri Light" w:cs="Calibri Light"/>
          <w:sz w:val="36"/>
          <w:szCs w:val="36"/>
        </w:rPr>
        <w:t>副本</w:t>
      </w:r>
    </w:p>
    <w:p w14:paraId="55CFCD13" w14:textId="77777777" w:rsidR="00E423F1" w:rsidRPr="00980648" w:rsidRDefault="00E423F1" w:rsidP="00E423F1">
      <w:pPr>
        <w:jc w:val="center"/>
        <w:rPr>
          <w:rFonts w:ascii="Calibri Light" w:eastAsia="华文仿宋" w:hAnsi="Calibri Light" w:cs="Calibri Light"/>
          <w:sz w:val="36"/>
          <w:szCs w:val="28"/>
        </w:rPr>
      </w:pPr>
    </w:p>
    <w:p w14:paraId="1FFB2E37" w14:textId="77777777" w:rsidR="00E423F1" w:rsidRPr="00980648" w:rsidRDefault="00E423F1" w:rsidP="00E423F1">
      <w:pPr>
        <w:jc w:val="center"/>
        <w:rPr>
          <w:rFonts w:ascii="Calibri Light" w:eastAsia="华文仿宋" w:hAnsi="Calibri Light" w:cs="Calibri Light"/>
          <w:sz w:val="36"/>
          <w:szCs w:val="28"/>
        </w:rPr>
      </w:pPr>
    </w:p>
    <w:p w14:paraId="0228C56E" w14:textId="77777777" w:rsidR="00E423F1" w:rsidRPr="00980648" w:rsidRDefault="00E423F1" w:rsidP="00E423F1">
      <w:pPr>
        <w:jc w:val="center"/>
        <w:rPr>
          <w:rFonts w:ascii="Calibri Light" w:eastAsia="华文仿宋" w:hAnsi="Calibri Light" w:cs="Calibri Light"/>
          <w:sz w:val="36"/>
          <w:szCs w:val="28"/>
        </w:rPr>
      </w:pPr>
    </w:p>
    <w:p w14:paraId="712AD171" w14:textId="77777777" w:rsidR="00E423F1" w:rsidRPr="00980648" w:rsidRDefault="00E423F1" w:rsidP="00E423F1">
      <w:pPr>
        <w:jc w:val="center"/>
        <w:rPr>
          <w:rFonts w:ascii="Calibri Light" w:eastAsia="华文仿宋" w:hAnsi="Calibri Light" w:cs="Calibri Light"/>
          <w:sz w:val="36"/>
          <w:szCs w:val="28"/>
        </w:rPr>
      </w:pPr>
    </w:p>
    <w:p w14:paraId="12B1DD02" w14:textId="77777777" w:rsidR="00E423F1" w:rsidRPr="00980648" w:rsidRDefault="00E423F1" w:rsidP="00E423F1">
      <w:pPr>
        <w:ind w:firstLineChars="468" w:firstLine="1685"/>
        <w:rPr>
          <w:rFonts w:ascii="Calibri Light" w:eastAsia="华文仿宋" w:hAnsi="Calibri Light" w:cs="Calibri Light"/>
          <w:sz w:val="36"/>
          <w:szCs w:val="28"/>
        </w:rPr>
      </w:pPr>
      <w:r>
        <w:rPr>
          <w:rFonts w:ascii="Calibri Light" w:eastAsia="华文仿宋" w:hAnsi="Calibri Light" w:cs="Calibri Light"/>
          <w:sz w:val="36"/>
          <w:szCs w:val="28"/>
        </w:rPr>
        <w:t>供应商</w:t>
      </w:r>
      <w:r w:rsidRPr="00980648">
        <w:rPr>
          <w:rFonts w:ascii="Calibri Light" w:eastAsia="华文仿宋" w:hAnsi="Calibri Light" w:cs="Calibri Light"/>
          <w:sz w:val="36"/>
          <w:szCs w:val="28"/>
        </w:rPr>
        <w:t>：</w:t>
      </w:r>
      <w:r w:rsidRPr="00980648">
        <w:rPr>
          <w:rFonts w:ascii="Calibri Light" w:eastAsia="华文仿宋" w:hAnsi="Calibri Light" w:cs="Calibri Light"/>
          <w:sz w:val="36"/>
          <w:szCs w:val="28"/>
          <w:u w:val="single"/>
        </w:rPr>
        <w:t>__________________</w:t>
      </w:r>
    </w:p>
    <w:p w14:paraId="4C7850FF" w14:textId="77777777" w:rsidR="00E423F1" w:rsidRPr="00980648" w:rsidRDefault="00E423F1" w:rsidP="00E423F1">
      <w:pPr>
        <w:ind w:firstLineChars="468" w:firstLine="1685"/>
        <w:rPr>
          <w:rFonts w:ascii="Calibri Light" w:eastAsia="华文仿宋" w:hAnsi="Calibri Light" w:cs="Calibri Light"/>
          <w:sz w:val="36"/>
          <w:szCs w:val="28"/>
          <w:u w:val="single"/>
        </w:rPr>
      </w:pPr>
      <w:r w:rsidRPr="00980648">
        <w:rPr>
          <w:rFonts w:ascii="Calibri Light" w:eastAsia="华文仿宋" w:hAnsi="Calibri Light" w:cs="Calibri Light"/>
          <w:sz w:val="36"/>
          <w:szCs w:val="28"/>
        </w:rPr>
        <w:t>时　间：</w:t>
      </w:r>
      <w:r w:rsidRPr="00980648">
        <w:rPr>
          <w:rFonts w:ascii="Calibri Light" w:eastAsia="华文仿宋" w:hAnsi="Calibri Light" w:cs="Calibri Light"/>
          <w:sz w:val="36"/>
          <w:szCs w:val="28"/>
          <w:u w:val="single"/>
        </w:rPr>
        <w:t>__________________</w:t>
      </w:r>
    </w:p>
    <w:p w14:paraId="3EC8141D" w14:textId="77777777" w:rsidR="00E423F1" w:rsidRPr="00980648" w:rsidRDefault="00E423F1" w:rsidP="00E423F1">
      <w:pPr>
        <w:spacing w:line="400" w:lineRule="exact"/>
        <w:ind w:firstLine="200"/>
        <w:rPr>
          <w:rFonts w:ascii="Calibri Light" w:eastAsia="华文仿宋" w:hAnsi="Calibri Light" w:cs="Calibri Light"/>
          <w:sz w:val="36"/>
          <w:szCs w:val="28"/>
        </w:rPr>
      </w:pPr>
      <w:r w:rsidRPr="00980648">
        <w:rPr>
          <w:rFonts w:ascii="Calibri Light" w:eastAsia="华文仿宋" w:hAnsi="Calibri Light" w:cs="Calibri Light"/>
          <w:sz w:val="36"/>
          <w:szCs w:val="28"/>
        </w:rPr>
        <w:br w:type="page"/>
      </w:r>
    </w:p>
    <w:p w14:paraId="1CB86F55" w14:textId="77777777" w:rsidR="00E423F1" w:rsidRPr="00980648" w:rsidRDefault="00E423F1" w:rsidP="00E423F1">
      <w:pPr>
        <w:jc w:val="center"/>
        <w:rPr>
          <w:rFonts w:ascii="Calibri Light" w:eastAsia="华文仿宋" w:hAnsi="Calibri Light" w:cs="Calibri Light"/>
          <w:b/>
          <w:color w:val="000000"/>
          <w:sz w:val="36"/>
          <w:szCs w:val="36"/>
        </w:rPr>
      </w:pPr>
    </w:p>
    <w:p w14:paraId="6A93DEB4" w14:textId="77777777" w:rsidR="00E423F1" w:rsidRPr="00980648" w:rsidRDefault="00E423F1" w:rsidP="00E423F1">
      <w:pPr>
        <w:jc w:val="center"/>
        <w:rPr>
          <w:rFonts w:ascii="Calibri Light" w:eastAsia="华文仿宋" w:hAnsi="Calibri Light" w:cs="Calibri Light"/>
          <w:b/>
          <w:color w:val="000000"/>
          <w:sz w:val="36"/>
          <w:szCs w:val="36"/>
        </w:rPr>
      </w:pPr>
    </w:p>
    <w:p w14:paraId="45D37C87" w14:textId="77777777" w:rsidR="00E423F1" w:rsidRPr="00980648" w:rsidRDefault="00E423F1" w:rsidP="00E423F1">
      <w:pPr>
        <w:jc w:val="center"/>
        <w:rPr>
          <w:rFonts w:ascii="黑体" w:eastAsia="黑体" w:hAnsi="黑体" w:cs="Calibri Light"/>
          <w:b/>
          <w:color w:val="000000"/>
          <w:sz w:val="44"/>
          <w:szCs w:val="44"/>
        </w:rPr>
      </w:pPr>
      <w:r w:rsidRPr="00980648">
        <w:rPr>
          <w:rFonts w:ascii="黑体" w:eastAsia="黑体" w:hAnsi="黑体" w:cs="Calibri Light"/>
          <w:b/>
          <w:color w:val="000000"/>
          <w:sz w:val="44"/>
          <w:szCs w:val="44"/>
        </w:rPr>
        <w:t>目  录</w:t>
      </w:r>
    </w:p>
    <w:p w14:paraId="5D5D186A" w14:textId="77777777" w:rsidR="00E423F1" w:rsidRPr="00980648" w:rsidRDefault="00E423F1" w:rsidP="00E423F1">
      <w:pPr>
        <w:jc w:val="center"/>
        <w:rPr>
          <w:rFonts w:ascii="Calibri Light" w:eastAsia="华文仿宋" w:hAnsi="Calibri Light" w:cs="Calibri Light"/>
          <w:b/>
          <w:color w:val="000000"/>
          <w:sz w:val="36"/>
          <w:szCs w:val="36"/>
        </w:rPr>
      </w:pPr>
    </w:p>
    <w:p w14:paraId="577E7E63"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第一部分</w:t>
      </w: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投标函</w:t>
      </w:r>
      <w:r w:rsidRPr="00980648">
        <w:rPr>
          <w:rFonts w:ascii="Calibri Light" w:eastAsia="华文仿宋" w:hAnsi="Calibri Light" w:cs="Calibri Light"/>
          <w:sz w:val="36"/>
          <w:szCs w:val="28"/>
        </w:rPr>
        <w:tab/>
        <w:t>X</w:t>
      </w:r>
    </w:p>
    <w:p w14:paraId="2AC37AAD" w14:textId="77777777" w:rsidR="00E423F1"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第二部分</w:t>
      </w: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开标一览表</w:t>
      </w:r>
      <w:r w:rsidRPr="00980648">
        <w:rPr>
          <w:rFonts w:ascii="Calibri Light" w:eastAsia="华文仿宋" w:hAnsi="Calibri Light" w:cs="Calibri Light"/>
          <w:sz w:val="36"/>
          <w:szCs w:val="28"/>
        </w:rPr>
        <w:tab/>
        <w:t>X</w:t>
      </w:r>
    </w:p>
    <w:p w14:paraId="2846091A" w14:textId="77777777" w:rsidR="00E423F1" w:rsidRPr="00593F27" w:rsidRDefault="00E423F1" w:rsidP="00E423F1">
      <w:pPr>
        <w:pStyle w:val="a7"/>
        <w:ind w:leftChars="700" w:left="1680" w:right="720" w:firstLineChars="200" w:firstLine="720"/>
        <w:rPr>
          <w:rFonts w:asciiTheme="minorHAnsi" w:eastAsiaTheme="minorEastAsia" w:hAnsiTheme="minorHAnsi" w:cstheme="minorHAnsi"/>
          <w:color w:val="C00000"/>
        </w:rPr>
      </w:pPr>
      <w:r w:rsidRPr="00593F27">
        <w:rPr>
          <w:rFonts w:cs="Calibri Light" w:hint="eastAsia"/>
          <w:color w:val="C00000"/>
        </w:rPr>
        <w:t>费用明细</w:t>
      </w:r>
      <w:r w:rsidRPr="00593F27">
        <w:rPr>
          <w:rFonts w:cs="Calibri Light"/>
          <w:color w:val="C00000"/>
        </w:rPr>
        <w:t>表</w:t>
      </w:r>
      <w:r w:rsidRPr="00F8625D">
        <w:rPr>
          <w:rFonts w:cs="Calibri Light"/>
          <w:color w:val="C00000"/>
        </w:rPr>
        <w:tab/>
        <w:t>X</w:t>
      </w:r>
    </w:p>
    <w:p w14:paraId="21D80483"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第三部分</w:t>
      </w: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资格证明文件</w:t>
      </w:r>
      <w:r w:rsidRPr="00980648">
        <w:rPr>
          <w:rFonts w:ascii="Calibri Light" w:eastAsia="华文仿宋" w:hAnsi="Calibri Light" w:cs="Calibri Light"/>
          <w:sz w:val="36"/>
          <w:szCs w:val="28"/>
        </w:rPr>
        <w:tab/>
        <w:t>X</w:t>
      </w:r>
    </w:p>
    <w:p w14:paraId="7731D5CD"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hint="eastAsia"/>
          <w:sz w:val="36"/>
          <w:szCs w:val="28"/>
        </w:rPr>
        <w:t>无重大违法记录声明（格式）</w:t>
      </w:r>
      <w:r w:rsidRPr="00980648">
        <w:rPr>
          <w:rFonts w:ascii="Calibri Light" w:eastAsia="华文仿宋" w:hAnsi="Calibri Light" w:cs="Calibri Light"/>
          <w:sz w:val="36"/>
          <w:szCs w:val="28"/>
        </w:rPr>
        <w:tab/>
        <w:t>X</w:t>
      </w:r>
    </w:p>
    <w:p w14:paraId="4DE40CDD"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法定代表人委托授权书（</w:t>
      </w:r>
      <w:r w:rsidRPr="00980648">
        <w:rPr>
          <w:rFonts w:ascii="Calibri Light" w:eastAsia="华文仿宋" w:hAnsi="Calibri Light" w:cs="Calibri Light" w:hint="eastAsia"/>
          <w:sz w:val="36"/>
          <w:szCs w:val="28"/>
        </w:rPr>
        <w:t>格式</w:t>
      </w:r>
      <w:r w:rsidRPr="00980648">
        <w:rPr>
          <w:rFonts w:ascii="Calibri Light" w:eastAsia="华文仿宋" w:hAnsi="Calibri Light" w:cs="Calibri Light"/>
          <w:sz w:val="36"/>
          <w:szCs w:val="28"/>
        </w:rPr>
        <w:t>）</w:t>
      </w:r>
      <w:r w:rsidRPr="00980648">
        <w:rPr>
          <w:rFonts w:ascii="Calibri Light" w:eastAsia="华文仿宋" w:hAnsi="Calibri Light" w:cs="Calibri Light"/>
          <w:sz w:val="36"/>
          <w:szCs w:val="28"/>
        </w:rPr>
        <w:tab/>
        <w:t>X</w:t>
      </w:r>
    </w:p>
    <w:p w14:paraId="40CE49A2"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第四部分</w:t>
      </w:r>
      <w:r w:rsidRPr="00980648">
        <w:rPr>
          <w:rFonts w:ascii="Calibri Light" w:eastAsia="华文仿宋" w:hAnsi="Calibri Light" w:cs="Calibri Light"/>
          <w:sz w:val="36"/>
          <w:szCs w:val="28"/>
        </w:rPr>
        <w:t xml:space="preserve">  </w:t>
      </w:r>
      <w:r>
        <w:rPr>
          <w:rFonts w:ascii="Calibri Light" w:eastAsia="华文仿宋" w:hAnsi="Calibri Light" w:cs="Calibri Light"/>
          <w:sz w:val="36"/>
          <w:szCs w:val="28"/>
        </w:rPr>
        <w:t>供应商</w:t>
      </w:r>
      <w:r w:rsidRPr="00980648">
        <w:rPr>
          <w:rFonts w:ascii="Calibri Light" w:eastAsia="华文仿宋" w:hAnsi="Calibri Light" w:cs="Calibri Light"/>
          <w:sz w:val="36"/>
          <w:szCs w:val="28"/>
        </w:rPr>
        <w:t>概况</w:t>
      </w:r>
      <w:r w:rsidRPr="00980648">
        <w:rPr>
          <w:rFonts w:ascii="Calibri Light" w:eastAsia="华文仿宋" w:hAnsi="Calibri Light" w:cs="Calibri Light"/>
          <w:sz w:val="36"/>
          <w:szCs w:val="28"/>
        </w:rPr>
        <w:tab/>
        <w:t>X</w:t>
      </w:r>
    </w:p>
    <w:p w14:paraId="44EBB367"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第五部分</w:t>
      </w:r>
      <w:r w:rsidRPr="00980648">
        <w:rPr>
          <w:rFonts w:ascii="Calibri Light" w:eastAsia="华文仿宋" w:hAnsi="Calibri Light" w:cs="Calibri Light"/>
          <w:sz w:val="36"/>
          <w:szCs w:val="28"/>
        </w:rPr>
        <w:t xml:space="preserve">  </w:t>
      </w:r>
      <w:r>
        <w:rPr>
          <w:rFonts w:ascii="Calibri Light" w:eastAsia="华文仿宋" w:hAnsi="Calibri Light" w:cs="Calibri Light"/>
          <w:sz w:val="36"/>
          <w:szCs w:val="28"/>
        </w:rPr>
        <w:t>供应商</w:t>
      </w:r>
      <w:r w:rsidRPr="00980648">
        <w:rPr>
          <w:rFonts w:ascii="Calibri Light" w:eastAsia="华文仿宋" w:hAnsi="Calibri Light" w:cs="Calibri Light"/>
          <w:sz w:val="36"/>
          <w:szCs w:val="28"/>
        </w:rPr>
        <w:t>参加政府采购活动承诺书</w:t>
      </w:r>
      <w:r w:rsidRPr="00980648">
        <w:rPr>
          <w:rFonts w:ascii="Calibri Light" w:eastAsia="华文仿宋" w:hAnsi="Calibri Light" w:cs="Calibri Light"/>
          <w:sz w:val="36"/>
          <w:szCs w:val="28"/>
        </w:rPr>
        <w:tab/>
        <w:t>X</w:t>
      </w:r>
    </w:p>
    <w:p w14:paraId="214E514F" w14:textId="77777777" w:rsidR="00E423F1" w:rsidRPr="00980648" w:rsidRDefault="00E423F1" w:rsidP="00E423F1">
      <w:pPr>
        <w:tabs>
          <w:tab w:val="right" w:leader="hyphen" w:pos="8400"/>
        </w:tabs>
        <w:wordWrap w:val="0"/>
        <w:ind w:leftChars="200" w:left="2280" w:rightChars="300" w:right="720" w:hangingChars="500" w:hanging="1800"/>
        <w:rPr>
          <w:rFonts w:ascii="Calibri Light" w:eastAsia="华文仿宋" w:hAnsi="Calibri Light" w:cs="Calibri Light"/>
          <w:sz w:val="36"/>
          <w:szCs w:val="28"/>
        </w:rPr>
      </w:pPr>
      <w:r w:rsidRPr="00980648">
        <w:rPr>
          <w:rFonts w:ascii="Calibri Light" w:eastAsia="华文仿宋" w:hAnsi="Calibri Light" w:cs="Calibri Light"/>
          <w:sz w:val="36"/>
          <w:szCs w:val="28"/>
        </w:rPr>
        <w:t>第六部分</w:t>
      </w:r>
      <w:r w:rsidRPr="00980648">
        <w:rPr>
          <w:rFonts w:ascii="Calibri Light" w:eastAsia="华文仿宋" w:hAnsi="Calibri Light" w:cs="Calibri Light"/>
          <w:sz w:val="36"/>
          <w:szCs w:val="28"/>
        </w:rPr>
        <w:t xml:space="preserve">  </w:t>
      </w:r>
      <w:r w:rsidRPr="00980648">
        <w:rPr>
          <w:rFonts w:ascii="Calibri Light" w:eastAsia="华文仿宋" w:hAnsi="Calibri Light" w:cs="Calibri Light"/>
          <w:sz w:val="36"/>
          <w:szCs w:val="28"/>
        </w:rPr>
        <w:t>投标方案</w:t>
      </w:r>
      <w:r w:rsidRPr="00980648">
        <w:rPr>
          <w:rFonts w:ascii="Calibri Light" w:eastAsia="华文仿宋" w:hAnsi="Calibri Light" w:cs="Calibri Light"/>
          <w:sz w:val="36"/>
          <w:szCs w:val="28"/>
        </w:rPr>
        <w:tab/>
        <w:t>X</w:t>
      </w:r>
    </w:p>
    <w:p w14:paraId="549203D6" w14:textId="77777777" w:rsidR="00E423F1" w:rsidRPr="00980648" w:rsidRDefault="00E423F1" w:rsidP="00E423F1">
      <w:pPr>
        <w:jc w:val="center"/>
        <w:outlineLvl w:val="1"/>
        <w:rPr>
          <w:rFonts w:ascii="黑体" w:eastAsia="黑体" w:hAnsi="黑体" w:cs="Calibri Light"/>
          <w:color w:val="1F4E79"/>
          <w:sz w:val="32"/>
          <w:szCs w:val="36"/>
        </w:rPr>
      </w:pPr>
      <w:r w:rsidRPr="00980648">
        <w:rPr>
          <w:rFonts w:ascii="Calibri Light" w:eastAsia="华文仿宋" w:hAnsi="Calibri Light" w:cs="Calibri Light"/>
          <w:color w:val="1F4E79"/>
          <w:sz w:val="32"/>
          <w:szCs w:val="36"/>
        </w:rPr>
        <w:br w:type="page"/>
      </w:r>
      <w:r w:rsidRPr="00980648">
        <w:rPr>
          <w:rFonts w:ascii="黑体" w:eastAsia="黑体" w:hAnsi="黑体" w:cs="Calibri Light"/>
          <w:color w:val="1F4E79"/>
          <w:sz w:val="32"/>
          <w:szCs w:val="36"/>
        </w:rPr>
        <w:t>第一部分  投标函</w:t>
      </w:r>
    </w:p>
    <w:p w14:paraId="00AA152B" w14:textId="77777777" w:rsidR="00E423F1" w:rsidRPr="00980648" w:rsidRDefault="00E423F1" w:rsidP="00E423F1">
      <w:pPr>
        <w:spacing w:line="400" w:lineRule="exact"/>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西安市市级单位政府采购中心：</w:t>
      </w:r>
    </w:p>
    <w:p w14:paraId="17FABFBB"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我方收到贵中心发布的《</w:t>
      </w:r>
      <w:r>
        <w:rPr>
          <w:rFonts w:ascii="Calibri Light" w:eastAsia="华文仿宋" w:hAnsi="Calibri Light" w:cs="Calibri Light"/>
          <w:color w:val="C00000"/>
          <w:sz w:val="28"/>
          <w:szCs w:val="28"/>
        </w:rPr>
        <w:t>西安市中心医院</w:t>
      </w:r>
      <w:r>
        <w:rPr>
          <w:rFonts w:ascii="Calibri Light" w:eastAsia="华文仿宋" w:hAnsi="Calibri Light" w:cs="Calibri Light"/>
          <w:color w:val="C00000"/>
          <w:sz w:val="28"/>
          <w:szCs w:val="28"/>
        </w:rPr>
        <w:t>2023</w:t>
      </w:r>
      <w:r>
        <w:rPr>
          <w:rFonts w:ascii="Calibri Light" w:eastAsia="华文仿宋" w:hAnsi="Calibri Light" w:cs="Calibri Light"/>
          <w:color w:val="C00000"/>
          <w:sz w:val="28"/>
          <w:szCs w:val="28"/>
        </w:rPr>
        <w:t>年安保服务项目</w:t>
      </w:r>
      <w:r w:rsidRPr="00980648">
        <w:rPr>
          <w:rFonts w:ascii="Calibri Light" w:eastAsia="华文仿宋" w:hAnsi="Calibri Light" w:cs="Calibri Light"/>
          <w:color w:val="000000"/>
          <w:sz w:val="28"/>
          <w:szCs w:val="28"/>
        </w:rPr>
        <w:t>》（项目编号：</w:t>
      </w:r>
      <w:r>
        <w:rPr>
          <w:rFonts w:ascii="Calibri Light" w:eastAsia="华文仿宋" w:hAnsi="Calibri Light" w:cs="Calibri Light"/>
          <w:color w:val="000000"/>
          <w:sz w:val="28"/>
          <w:szCs w:val="28"/>
        </w:rPr>
        <w:t>XCZX2023-0026</w:t>
      </w:r>
      <w:r w:rsidRPr="00980648">
        <w:rPr>
          <w:rFonts w:ascii="Calibri Light" w:eastAsia="华文仿宋" w:hAnsi="Calibri Light" w:cs="Calibri Light"/>
          <w:color w:val="000000"/>
          <w:sz w:val="28"/>
          <w:szCs w:val="28"/>
        </w:rPr>
        <w:t>）招标文件，经详细研究，我方决定参加该项目</w:t>
      </w:r>
      <w:r w:rsidRPr="00980648">
        <w:rPr>
          <w:rFonts w:ascii="Calibri Light" w:eastAsia="华文仿宋" w:hAnsi="Calibri Light" w:cs="Calibri Light"/>
          <w:sz w:val="28"/>
          <w:szCs w:val="28"/>
        </w:rPr>
        <w:t>的</w:t>
      </w:r>
      <w:r w:rsidRPr="00980648">
        <w:rPr>
          <w:rFonts w:ascii="Calibri Light" w:eastAsia="华文仿宋" w:hAnsi="Calibri Light" w:cs="Calibri Light"/>
          <w:color w:val="000000"/>
          <w:sz w:val="28"/>
          <w:szCs w:val="28"/>
        </w:rPr>
        <w:t>招标活动。为此，我方郑重声明以下诸点，并负法律责任。</w:t>
      </w:r>
    </w:p>
    <w:p w14:paraId="099A29C0"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一、我方已详细阅读了招标文件，完全理解并同意招标文件的所有事项及内容。</w:t>
      </w:r>
    </w:p>
    <w:p w14:paraId="7A406E4B"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二、</w:t>
      </w:r>
      <w:r w:rsidRPr="00980648">
        <w:rPr>
          <w:rFonts w:ascii="Calibri Light" w:eastAsia="华文仿宋" w:hAnsi="Calibri Light" w:cs="Calibri Light"/>
          <w:sz w:val="28"/>
          <w:szCs w:val="28"/>
        </w:rPr>
        <w:t>我方</w:t>
      </w:r>
      <w:proofErr w:type="gramStart"/>
      <w:r w:rsidRPr="00980648">
        <w:rPr>
          <w:rFonts w:ascii="Calibri Light" w:eastAsia="华文仿宋" w:hAnsi="Calibri Light" w:cs="Calibri Light"/>
          <w:sz w:val="28"/>
          <w:szCs w:val="28"/>
        </w:rPr>
        <w:t>已悉知并关注</w:t>
      </w:r>
      <w:proofErr w:type="gramEnd"/>
      <w:r w:rsidRPr="00980648">
        <w:rPr>
          <w:rFonts w:ascii="Calibri Light" w:eastAsia="华文仿宋" w:hAnsi="Calibri Light" w:cs="Calibri Light"/>
          <w:sz w:val="28"/>
          <w:szCs w:val="28"/>
        </w:rPr>
        <w:t>了贵中心在政府采购信息发布媒体（详见第二章第三条中的</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招标文件的修改、澄清</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）上发布的关于本项目的有关变更公告（包括但不限于对招标文件做出的修改或澄清、答疑纪要，以及项目暂停、重启、延期、终止等）。</w:t>
      </w:r>
    </w:p>
    <w:p w14:paraId="14D43D01"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三、我方同意向贵中心提供与本投标有关的任何证明材料，保证所提交的证明材料真实、合法、有效。我方理解</w:t>
      </w:r>
      <w:r w:rsidRPr="00980648">
        <w:rPr>
          <w:rFonts w:ascii="Calibri Light" w:eastAsia="华文仿宋" w:hAnsi="Calibri Light" w:cs="Calibri Light"/>
          <w:sz w:val="28"/>
          <w:szCs w:val="28"/>
        </w:rPr>
        <w:t>最低价</w:t>
      </w:r>
      <w:r w:rsidRPr="00980648">
        <w:rPr>
          <w:rFonts w:ascii="Calibri Light" w:eastAsia="华文仿宋" w:hAnsi="Calibri Light" w:cs="Calibri Light"/>
          <w:color w:val="000000"/>
          <w:sz w:val="28"/>
          <w:szCs w:val="28"/>
        </w:rPr>
        <w:t>不是中标的唯一条件，并尊重评标委员会的评审结果。</w:t>
      </w:r>
    </w:p>
    <w:p w14:paraId="2D351413"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四、我方愿意按照招标文件中的一切要求，完成本项目的合同责任和义务。</w:t>
      </w:r>
    </w:p>
    <w:p w14:paraId="684FE608" w14:textId="77777777" w:rsidR="00E423F1" w:rsidRPr="00980648" w:rsidRDefault="00E423F1" w:rsidP="00E423F1">
      <w:pPr>
        <w:spacing w:line="400" w:lineRule="exact"/>
        <w:ind w:firstLine="567"/>
        <w:rPr>
          <w:rFonts w:ascii="Calibri Light" w:eastAsia="华文仿宋" w:hAnsi="Calibri Light" w:cs="Calibri Light"/>
          <w:sz w:val="28"/>
          <w:szCs w:val="28"/>
        </w:rPr>
      </w:pPr>
      <w:r w:rsidRPr="00980648">
        <w:rPr>
          <w:rFonts w:ascii="Calibri Light" w:eastAsia="华文仿宋" w:hAnsi="Calibri Light" w:cs="Calibri Light"/>
          <w:color w:val="000000"/>
          <w:sz w:val="28"/>
          <w:szCs w:val="28"/>
        </w:rPr>
        <w:t>五、</w:t>
      </w:r>
      <w:r w:rsidRPr="00980648">
        <w:rPr>
          <w:rFonts w:ascii="Calibri Light" w:eastAsia="华文仿宋" w:hAnsi="Calibri Light" w:cs="Calibri Light" w:hint="eastAsia"/>
          <w:sz w:val="28"/>
          <w:szCs w:val="28"/>
        </w:rPr>
        <w:t>若我方中标，我方将在领取中标通知书时提交纸质投标文件正本一套、副本两套</w:t>
      </w:r>
      <w:r w:rsidRPr="00980648">
        <w:rPr>
          <w:rFonts w:ascii="Calibri Light" w:eastAsia="华文仿宋" w:hAnsi="Calibri Light" w:cs="Calibri Light"/>
          <w:sz w:val="28"/>
          <w:szCs w:val="28"/>
        </w:rPr>
        <w:t>。</w:t>
      </w:r>
    </w:p>
    <w:p w14:paraId="5C38A589"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六、我方的投标文件在开标之日起</w:t>
      </w:r>
      <w:r w:rsidRPr="00980648">
        <w:rPr>
          <w:rFonts w:ascii="Calibri Light" w:eastAsia="华文仿宋" w:hAnsi="Calibri Light" w:cs="Calibri Light"/>
          <w:color w:val="C00000"/>
          <w:sz w:val="28"/>
          <w:szCs w:val="28"/>
        </w:rPr>
        <w:t>___</w:t>
      </w:r>
      <w:proofErr w:type="gramStart"/>
      <w:r w:rsidRPr="00980648">
        <w:rPr>
          <w:rFonts w:ascii="Calibri Light" w:eastAsia="华文仿宋" w:hAnsi="Calibri Light" w:cs="Calibri Light"/>
          <w:color w:val="C00000"/>
          <w:sz w:val="28"/>
          <w:szCs w:val="28"/>
        </w:rPr>
        <w:t>个</w:t>
      </w:r>
      <w:proofErr w:type="gramEnd"/>
      <w:r w:rsidRPr="00980648">
        <w:rPr>
          <w:rFonts w:ascii="Calibri Light" w:eastAsia="华文仿宋" w:hAnsi="Calibri Light" w:cs="Calibri Light"/>
          <w:color w:val="C00000"/>
          <w:sz w:val="28"/>
          <w:szCs w:val="28"/>
        </w:rPr>
        <w:t>日历日</w:t>
      </w:r>
      <w:r w:rsidRPr="00980648">
        <w:rPr>
          <w:rFonts w:ascii="Calibri Light" w:eastAsia="华文仿宋" w:hAnsi="Calibri Light" w:cs="Calibri Light"/>
          <w:color w:val="000000"/>
          <w:sz w:val="28"/>
          <w:szCs w:val="28"/>
        </w:rPr>
        <w:t>（应不少于</w:t>
      </w:r>
      <w:r w:rsidRPr="00980648">
        <w:rPr>
          <w:rFonts w:ascii="Calibri Light" w:eastAsia="华文仿宋" w:hAnsi="Calibri Light" w:cs="Calibri Light"/>
          <w:color w:val="000000"/>
          <w:sz w:val="28"/>
          <w:szCs w:val="28"/>
        </w:rPr>
        <w:t>90</w:t>
      </w:r>
      <w:r w:rsidRPr="00980648">
        <w:rPr>
          <w:rFonts w:ascii="Calibri Light" w:eastAsia="华文仿宋" w:hAnsi="Calibri Light" w:cs="Calibri Light"/>
          <w:color w:val="000000"/>
          <w:sz w:val="28"/>
          <w:szCs w:val="28"/>
        </w:rPr>
        <w:t>个日历日）内有效，如中标，延长至合同执行完毕时止。</w:t>
      </w:r>
    </w:p>
    <w:p w14:paraId="04335071"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七、所有关于此次招标活动的函电，请按下列地址联系：</w:t>
      </w:r>
    </w:p>
    <w:p w14:paraId="3FA1A018"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p>
    <w:p w14:paraId="36879688"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p>
    <w:p w14:paraId="0AA6A2C5"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35BF1E5B"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hint="eastAsia"/>
          <w:color w:val="000000"/>
          <w:sz w:val="28"/>
          <w:szCs w:val="28"/>
        </w:rPr>
        <w:t>联系</w:t>
      </w:r>
      <w:r w:rsidRPr="00980648">
        <w:rPr>
          <w:rFonts w:ascii="Calibri Light" w:eastAsia="华文仿宋" w:hAnsi="Calibri Light" w:cs="Calibri Light"/>
          <w:color w:val="000000"/>
          <w:sz w:val="28"/>
          <w:szCs w:val="28"/>
        </w:rPr>
        <w:t>地址：</w:t>
      </w:r>
    </w:p>
    <w:p w14:paraId="7FFC6B23"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联系电话：</w:t>
      </w:r>
    </w:p>
    <w:p w14:paraId="11A71501"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传真：</w:t>
      </w:r>
    </w:p>
    <w:p w14:paraId="51DD816F"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邮编：</w:t>
      </w:r>
    </w:p>
    <w:p w14:paraId="39BB5066" w14:textId="77777777" w:rsidR="00E423F1" w:rsidRPr="00980648" w:rsidRDefault="00E423F1" w:rsidP="00E423F1">
      <w:pPr>
        <w:spacing w:line="400" w:lineRule="exact"/>
        <w:ind w:firstLine="567"/>
        <w:rPr>
          <w:rFonts w:ascii="Calibri Light" w:eastAsia="华文仿宋" w:hAnsi="Calibri Light" w:cs="Calibri Light"/>
          <w:sz w:val="28"/>
          <w:szCs w:val="28"/>
        </w:rPr>
      </w:pPr>
      <w:r w:rsidRPr="00980648">
        <w:rPr>
          <w:rFonts w:ascii="Calibri Light" w:eastAsia="华文仿宋" w:hAnsi="Calibri Light" w:cs="Calibri Light"/>
          <w:sz w:val="28"/>
          <w:szCs w:val="28"/>
        </w:rPr>
        <w:t>E-Mail</w:t>
      </w:r>
      <w:r w:rsidRPr="00980648">
        <w:rPr>
          <w:rFonts w:ascii="Calibri Light" w:eastAsia="华文仿宋" w:hAnsi="Calibri Light" w:cs="Calibri Light"/>
          <w:sz w:val="28"/>
          <w:szCs w:val="28"/>
        </w:rPr>
        <w:t>：</w:t>
      </w:r>
    </w:p>
    <w:p w14:paraId="6208210F" w14:textId="77777777" w:rsidR="00E423F1" w:rsidRPr="00980648" w:rsidRDefault="00E423F1" w:rsidP="00E423F1">
      <w:pPr>
        <w:spacing w:line="400" w:lineRule="exact"/>
        <w:ind w:firstLine="567"/>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日期：　　年　月　日</w:t>
      </w:r>
    </w:p>
    <w:p w14:paraId="6CE92BA4" w14:textId="77777777" w:rsidR="00E423F1" w:rsidRPr="00980648" w:rsidRDefault="00E423F1" w:rsidP="00E423F1">
      <w:pPr>
        <w:spacing w:line="400" w:lineRule="exact"/>
        <w:rPr>
          <w:rFonts w:ascii="Calibri Light" w:eastAsia="华文仿宋" w:hAnsi="Calibri Light" w:cs="Calibri Light"/>
          <w:sz w:val="36"/>
          <w:szCs w:val="28"/>
        </w:rPr>
        <w:sectPr w:rsidR="00E423F1" w:rsidRPr="00980648" w:rsidSect="00DE0105">
          <w:footerReference w:type="even" r:id="rId29"/>
          <w:footerReference w:type="default" r:id="rId30"/>
          <w:pgSz w:w="11906" w:h="16838"/>
          <w:pgMar w:top="1417" w:right="1417" w:bottom="1417" w:left="1417" w:header="851" w:footer="992" w:gutter="0"/>
          <w:cols w:space="425"/>
          <w:docGrid w:type="lines" w:linePitch="381" w:charSpace="704"/>
        </w:sectPr>
      </w:pPr>
    </w:p>
    <w:p w14:paraId="483C21B2" w14:textId="77777777" w:rsidR="00E423F1" w:rsidRPr="00A261BE" w:rsidRDefault="00E423F1" w:rsidP="00E423F1">
      <w:pPr>
        <w:ind w:leftChars="67" w:left="161" w:firstLineChars="177" w:firstLine="566"/>
        <w:jc w:val="center"/>
        <w:outlineLvl w:val="1"/>
        <w:rPr>
          <w:rFonts w:ascii="黑体" w:eastAsia="黑体" w:hAnsi="黑体" w:cs="Calibri Light"/>
          <w:color w:val="1F4E79"/>
          <w:sz w:val="32"/>
          <w:szCs w:val="36"/>
        </w:rPr>
      </w:pPr>
      <w:r w:rsidRPr="00A261BE">
        <w:rPr>
          <w:rFonts w:ascii="黑体" w:eastAsia="黑体" w:hAnsi="黑体" w:cs="Calibri Light"/>
          <w:color w:val="1F4E79"/>
          <w:sz w:val="32"/>
          <w:szCs w:val="36"/>
        </w:rPr>
        <w:t>第二部分  开标一览表</w:t>
      </w:r>
    </w:p>
    <w:p w14:paraId="45E591E4" w14:textId="77777777" w:rsidR="00E423F1" w:rsidRPr="00A261BE" w:rsidRDefault="00E423F1" w:rsidP="00E423F1">
      <w:pPr>
        <w:tabs>
          <w:tab w:val="left" w:pos="13041"/>
        </w:tabs>
        <w:spacing w:line="440" w:lineRule="exact"/>
        <w:ind w:leftChars="472" w:left="1133" w:rightChars="660" w:right="1584" w:firstLineChars="355" w:firstLine="994"/>
        <w:jc w:val="right"/>
        <w:rPr>
          <w:rFonts w:ascii="Calibri Light" w:eastAsia="华文仿宋" w:hAnsi="Calibri Light" w:cs="Calibri Light"/>
          <w:color w:val="000000"/>
          <w:sz w:val="28"/>
          <w:szCs w:val="28"/>
        </w:rPr>
      </w:pPr>
    </w:p>
    <w:tbl>
      <w:tblPr>
        <w:tblW w:w="8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1843"/>
      </w:tblGrid>
      <w:tr w:rsidR="00E423F1" w:rsidRPr="00A261BE" w14:paraId="69D59489" w14:textId="77777777" w:rsidTr="001F0D43">
        <w:trPr>
          <w:trHeight w:val="457"/>
        </w:trPr>
        <w:tc>
          <w:tcPr>
            <w:tcW w:w="3118" w:type="dxa"/>
            <w:vMerge w:val="restart"/>
            <w:tcBorders>
              <w:tl2br w:val="single" w:sz="4" w:space="0" w:color="auto"/>
            </w:tcBorders>
            <w:shd w:val="clear" w:color="auto" w:fill="F2F2F2"/>
            <w:vAlign w:val="center"/>
          </w:tcPr>
          <w:p w14:paraId="131AA4B5" w14:textId="77777777" w:rsidR="00E423F1" w:rsidRPr="00A261BE" w:rsidRDefault="00E423F1" w:rsidP="001F0D43">
            <w:pPr>
              <w:spacing w:line="440" w:lineRule="exact"/>
              <w:ind w:right="280"/>
              <w:jc w:val="center"/>
              <w:rPr>
                <w:rFonts w:ascii="Calibri Light" w:eastAsia="华文仿宋" w:hAnsi="Calibri Light" w:cs="Calibri Light"/>
                <w:color w:val="000000"/>
                <w:sz w:val="28"/>
                <w:szCs w:val="28"/>
              </w:rPr>
            </w:pPr>
            <w:r w:rsidRPr="00A261BE">
              <w:rPr>
                <w:rFonts w:ascii="Calibri Light" w:eastAsia="华文仿宋" w:hAnsi="Calibri Light" w:cs="Calibri Light"/>
                <w:color w:val="000000"/>
                <w:sz w:val="28"/>
                <w:szCs w:val="28"/>
              </w:rPr>
              <w:t>报价内容</w:t>
            </w:r>
          </w:p>
          <w:p w14:paraId="002D752C" w14:textId="77777777" w:rsidR="00E423F1" w:rsidRPr="00A261BE" w:rsidRDefault="00E423F1" w:rsidP="001F0D43">
            <w:pPr>
              <w:spacing w:line="400" w:lineRule="exact"/>
              <w:jc w:val="center"/>
              <w:rPr>
                <w:rFonts w:ascii="Calibri Light" w:eastAsia="华文仿宋" w:hAnsi="Calibri Light" w:cs="Calibri Light"/>
                <w:color w:val="000000"/>
                <w:sz w:val="28"/>
                <w:szCs w:val="28"/>
              </w:rPr>
            </w:pPr>
          </w:p>
          <w:p w14:paraId="6AF4BC0C" w14:textId="77777777" w:rsidR="00E423F1" w:rsidRPr="00A261BE" w:rsidRDefault="00E423F1" w:rsidP="001F0D43">
            <w:pPr>
              <w:spacing w:line="440" w:lineRule="exact"/>
              <w:ind w:right="1540" w:firstLineChars="50" w:firstLine="140"/>
              <w:jc w:val="center"/>
              <w:rPr>
                <w:rFonts w:ascii="Calibri Light" w:eastAsia="华文仿宋" w:hAnsi="Calibri Light" w:cs="Calibri Light"/>
                <w:color w:val="000000"/>
                <w:sz w:val="28"/>
                <w:szCs w:val="28"/>
              </w:rPr>
            </w:pPr>
            <w:r w:rsidRPr="00A261BE">
              <w:rPr>
                <w:rFonts w:ascii="Calibri Light" w:eastAsia="华文仿宋" w:hAnsi="Calibri Light" w:cs="Calibri Light"/>
                <w:color w:val="000000"/>
                <w:sz w:val="28"/>
                <w:szCs w:val="28"/>
              </w:rPr>
              <w:t>项目名称</w:t>
            </w:r>
          </w:p>
        </w:tc>
        <w:tc>
          <w:tcPr>
            <w:tcW w:w="3119" w:type="dxa"/>
            <w:shd w:val="clear" w:color="auto" w:fill="D0CECE"/>
            <w:vAlign w:val="center"/>
          </w:tcPr>
          <w:p w14:paraId="49DF18DD" w14:textId="77777777" w:rsidR="00E423F1" w:rsidRPr="00A261BE" w:rsidRDefault="00E423F1" w:rsidP="00E423F1">
            <w:pPr>
              <w:numPr>
                <w:ilvl w:val="0"/>
                <w:numId w:val="12"/>
              </w:numPr>
              <w:spacing w:line="400" w:lineRule="exact"/>
              <w:jc w:val="center"/>
              <w:rPr>
                <w:rFonts w:ascii="Calibri Light" w:eastAsia="华文仿宋" w:hAnsi="Calibri Light" w:cs="Calibri Light"/>
                <w:b/>
                <w:lang w:val="en-AU" w:eastAsia="en-US"/>
              </w:rPr>
            </w:pPr>
          </w:p>
        </w:tc>
        <w:tc>
          <w:tcPr>
            <w:tcW w:w="1843" w:type="dxa"/>
            <w:shd w:val="clear" w:color="auto" w:fill="D0CECE"/>
            <w:vAlign w:val="center"/>
          </w:tcPr>
          <w:p w14:paraId="0EC9ABEE" w14:textId="77777777" w:rsidR="00E423F1" w:rsidRDefault="00E423F1" w:rsidP="001F0D43">
            <w:pPr>
              <w:spacing w:line="400" w:lineRule="exact"/>
              <w:jc w:val="center"/>
              <w:rPr>
                <w:rFonts w:ascii="Calibri Light" w:eastAsia="华文仿宋" w:hAnsi="Calibri Light" w:cs="Calibri Light"/>
                <w:b/>
                <w:lang w:val="en-AU"/>
              </w:rPr>
            </w:pPr>
            <w:r>
              <w:rPr>
                <w:rFonts w:ascii="Calibri Light" w:eastAsia="华文仿宋" w:hAnsi="Calibri Light" w:cs="Calibri Light" w:hint="eastAsia"/>
                <w:b/>
                <w:lang w:val="en-AU"/>
              </w:rPr>
              <w:t>B</w:t>
            </w:r>
          </w:p>
        </w:tc>
      </w:tr>
      <w:tr w:rsidR="00E423F1" w:rsidRPr="00A261BE" w14:paraId="10B532E0" w14:textId="77777777" w:rsidTr="001F0D43">
        <w:trPr>
          <w:trHeight w:val="605"/>
        </w:trPr>
        <w:tc>
          <w:tcPr>
            <w:tcW w:w="3118" w:type="dxa"/>
            <w:vMerge/>
            <w:tcBorders>
              <w:tl2br w:val="single" w:sz="4" w:space="0" w:color="auto"/>
            </w:tcBorders>
            <w:shd w:val="clear" w:color="auto" w:fill="F2F2F2"/>
            <w:vAlign w:val="center"/>
          </w:tcPr>
          <w:p w14:paraId="41B04C1F" w14:textId="77777777" w:rsidR="00E423F1" w:rsidRPr="00A261BE" w:rsidRDefault="00E423F1" w:rsidP="001F0D43">
            <w:pPr>
              <w:spacing w:line="440" w:lineRule="exact"/>
              <w:ind w:right="280"/>
              <w:jc w:val="center"/>
              <w:rPr>
                <w:rFonts w:ascii="Calibri Light" w:eastAsia="华文仿宋" w:hAnsi="Calibri Light" w:cs="Calibri Light"/>
                <w:color w:val="000000"/>
                <w:sz w:val="28"/>
                <w:szCs w:val="28"/>
              </w:rPr>
            </w:pPr>
          </w:p>
        </w:tc>
        <w:tc>
          <w:tcPr>
            <w:tcW w:w="3119" w:type="dxa"/>
            <w:shd w:val="clear" w:color="auto" w:fill="EDEDED"/>
            <w:vAlign w:val="center"/>
          </w:tcPr>
          <w:p w14:paraId="236520DF" w14:textId="77777777" w:rsidR="00E423F1" w:rsidRDefault="00E423F1" w:rsidP="001F0D43">
            <w:pPr>
              <w:spacing w:line="400" w:lineRule="exact"/>
              <w:jc w:val="center"/>
              <w:rPr>
                <w:rFonts w:ascii="Calibri Light" w:eastAsia="华文仿宋" w:hAnsi="Calibri Light" w:cs="Calibri Light"/>
                <w:sz w:val="28"/>
                <w:szCs w:val="28"/>
              </w:rPr>
            </w:pPr>
            <w:r>
              <w:rPr>
                <w:rFonts w:ascii="Calibri Light" w:eastAsia="华文仿宋" w:hAnsi="Calibri Light" w:cs="Calibri Light" w:hint="eastAsia"/>
                <w:sz w:val="28"/>
                <w:szCs w:val="28"/>
              </w:rPr>
              <w:t>投标</w:t>
            </w:r>
            <w:r>
              <w:rPr>
                <w:rFonts w:ascii="Calibri Light" w:eastAsia="华文仿宋" w:hAnsi="Calibri Light" w:cs="Calibri Light"/>
                <w:sz w:val="28"/>
                <w:szCs w:val="28"/>
              </w:rPr>
              <w:t>报价</w:t>
            </w:r>
          </w:p>
          <w:p w14:paraId="79AADC28" w14:textId="77777777" w:rsidR="00E423F1" w:rsidRPr="00A261BE" w:rsidRDefault="00E423F1" w:rsidP="001F0D43">
            <w:pPr>
              <w:spacing w:line="400" w:lineRule="exact"/>
              <w:jc w:val="center"/>
              <w:rPr>
                <w:rFonts w:ascii="Calibri Light" w:eastAsia="华文仿宋" w:hAnsi="Calibri Light" w:cs="Calibri Light"/>
                <w:sz w:val="28"/>
                <w:szCs w:val="28"/>
              </w:rPr>
            </w:pPr>
            <w:r>
              <w:rPr>
                <w:rFonts w:ascii="Calibri Light" w:eastAsia="华文仿宋" w:hAnsi="Calibri Light" w:cs="Calibri Light" w:hint="eastAsia"/>
                <w:sz w:val="28"/>
                <w:szCs w:val="28"/>
              </w:rPr>
              <w:t>（元）</w:t>
            </w:r>
          </w:p>
        </w:tc>
        <w:tc>
          <w:tcPr>
            <w:tcW w:w="1843" w:type="dxa"/>
            <w:shd w:val="clear" w:color="auto" w:fill="EDEDED"/>
            <w:vAlign w:val="center"/>
          </w:tcPr>
          <w:p w14:paraId="2ACCDFDF" w14:textId="77777777" w:rsidR="00E423F1" w:rsidRPr="00A261BE" w:rsidRDefault="00E423F1" w:rsidP="001F0D43">
            <w:pPr>
              <w:spacing w:line="400" w:lineRule="exact"/>
              <w:jc w:val="center"/>
              <w:rPr>
                <w:rFonts w:ascii="Calibri Light" w:eastAsia="华文仿宋" w:hAnsi="Calibri Light" w:cs="Calibri Light"/>
                <w:sz w:val="28"/>
                <w:szCs w:val="28"/>
              </w:rPr>
            </w:pPr>
            <w:r>
              <w:rPr>
                <w:rFonts w:ascii="Calibri Light" w:eastAsia="华文仿宋" w:hAnsi="Calibri Light" w:cs="Calibri Light" w:hint="eastAsia"/>
                <w:sz w:val="28"/>
                <w:szCs w:val="28"/>
              </w:rPr>
              <w:t>服务期</w:t>
            </w:r>
          </w:p>
        </w:tc>
      </w:tr>
      <w:tr w:rsidR="00E423F1" w:rsidRPr="00A261BE" w14:paraId="4C911E5B" w14:textId="77777777" w:rsidTr="001F0D43">
        <w:trPr>
          <w:trHeight w:val="1121"/>
        </w:trPr>
        <w:tc>
          <w:tcPr>
            <w:tcW w:w="3118" w:type="dxa"/>
            <w:shd w:val="clear" w:color="auto" w:fill="F2F2F2"/>
            <w:vAlign w:val="center"/>
          </w:tcPr>
          <w:p w14:paraId="126D6C15" w14:textId="77777777" w:rsidR="00E423F1" w:rsidRPr="00A261BE" w:rsidRDefault="00E423F1" w:rsidP="001F0D43">
            <w:pPr>
              <w:spacing w:line="440" w:lineRule="exact"/>
              <w:jc w:val="center"/>
              <w:rPr>
                <w:rFonts w:ascii="Calibri Light" w:eastAsia="华文仿宋" w:hAnsi="Calibri Light" w:cs="Calibri Light"/>
                <w:b/>
                <w:color w:val="000000"/>
                <w:sz w:val="28"/>
                <w:szCs w:val="28"/>
              </w:rPr>
            </w:pPr>
            <w:r>
              <w:rPr>
                <w:rFonts w:ascii="Calibri Light" w:eastAsia="华文仿宋" w:hAnsi="Calibri Light" w:cs="Calibri Light" w:hint="eastAsia"/>
                <w:color w:val="C00000"/>
                <w:sz w:val="28"/>
                <w:szCs w:val="28"/>
              </w:rPr>
              <w:t>西安市中心医院</w:t>
            </w:r>
            <w:r>
              <w:rPr>
                <w:rFonts w:ascii="Calibri Light" w:eastAsia="华文仿宋" w:hAnsi="Calibri Light" w:cs="Calibri Light" w:hint="eastAsia"/>
                <w:color w:val="C00000"/>
                <w:sz w:val="28"/>
                <w:szCs w:val="28"/>
              </w:rPr>
              <w:t>2023</w:t>
            </w:r>
            <w:r>
              <w:rPr>
                <w:rFonts w:ascii="Calibri Light" w:eastAsia="华文仿宋" w:hAnsi="Calibri Light" w:cs="Calibri Light" w:hint="eastAsia"/>
                <w:color w:val="C00000"/>
                <w:sz w:val="28"/>
                <w:szCs w:val="28"/>
              </w:rPr>
              <w:t>年安保服务项目</w:t>
            </w:r>
          </w:p>
        </w:tc>
        <w:tc>
          <w:tcPr>
            <w:tcW w:w="3119" w:type="dxa"/>
            <w:vAlign w:val="center"/>
          </w:tcPr>
          <w:p w14:paraId="0AD817A8" w14:textId="77777777" w:rsidR="00E423F1" w:rsidRPr="00A261BE" w:rsidRDefault="00E423F1" w:rsidP="001F0D43">
            <w:pPr>
              <w:spacing w:line="440" w:lineRule="exact"/>
              <w:jc w:val="center"/>
              <w:rPr>
                <w:rFonts w:ascii="Calibri Light" w:eastAsia="华文仿宋" w:hAnsi="Calibri Light" w:cs="Calibri Light"/>
                <w:color w:val="000000"/>
                <w:sz w:val="28"/>
                <w:szCs w:val="28"/>
              </w:rPr>
            </w:pPr>
          </w:p>
        </w:tc>
        <w:tc>
          <w:tcPr>
            <w:tcW w:w="1843" w:type="dxa"/>
            <w:vAlign w:val="center"/>
          </w:tcPr>
          <w:p w14:paraId="1F103A16" w14:textId="77777777" w:rsidR="00E423F1" w:rsidRPr="00A261BE" w:rsidRDefault="00E423F1" w:rsidP="001F0D43">
            <w:pPr>
              <w:spacing w:line="440" w:lineRule="exact"/>
              <w:jc w:val="center"/>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1</w:t>
            </w:r>
            <w:r>
              <w:rPr>
                <w:rFonts w:ascii="Calibri Light" w:eastAsia="华文仿宋" w:hAnsi="Calibri Light" w:cs="Calibri Light" w:hint="eastAsia"/>
                <w:color w:val="000000"/>
                <w:sz w:val="28"/>
                <w:szCs w:val="28"/>
              </w:rPr>
              <w:t>年</w:t>
            </w:r>
          </w:p>
        </w:tc>
      </w:tr>
      <w:tr w:rsidR="00E423F1" w:rsidRPr="00A261BE" w14:paraId="67D635E4" w14:textId="77777777" w:rsidTr="001F0D43">
        <w:trPr>
          <w:trHeight w:val="612"/>
        </w:trPr>
        <w:tc>
          <w:tcPr>
            <w:tcW w:w="3118" w:type="dxa"/>
            <w:shd w:val="clear" w:color="auto" w:fill="F2F2F2"/>
            <w:vAlign w:val="center"/>
          </w:tcPr>
          <w:p w14:paraId="76466405" w14:textId="77777777" w:rsidR="00E423F1" w:rsidRPr="0062002B" w:rsidRDefault="00E423F1" w:rsidP="001F0D43">
            <w:pPr>
              <w:spacing w:line="400" w:lineRule="exact"/>
              <w:jc w:val="center"/>
              <w:rPr>
                <w:rFonts w:ascii="Calibri Light" w:eastAsia="华文仿宋" w:hAnsi="Calibri Light" w:cs="Calibri Light"/>
                <w:sz w:val="28"/>
                <w:szCs w:val="28"/>
              </w:rPr>
            </w:pPr>
            <w:r>
              <w:rPr>
                <w:rFonts w:ascii="Calibri Light" w:eastAsia="华文仿宋" w:hAnsi="Calibri Light" w:cs="Calibri Light" w:hint="eastAsia"/>
                <w:sz w:val="28"/>
                <w:szCs w:val="28"/>
              </w:rPr>
              <w:t>投标</w:t>
            </w:r>
            <w:r>
              <w:rPr>
                <w:rFonts w:ascii="Calibri Light" w:eastAsia="华文仿宋" w:hAnsi="Calibri Light" w:cs="Calibri Light"/>
                <w:sz w:val="28"/>
                <w:szCs w:val="28"/>
              </w:rPr>
              <w:t>报价</w:t>
            </w:r>
            <w:r w:rsidRPr="00A261BE">
              <w:rPr>
                <w:rFonts w:ascii="Calibri Light" w:eastAsia="华文仿宋" w:hAnsi="Calibri Light" w:cs="Calibri Light"/>
                <w:color w:val="000000"/>
                <w:sz w:val="28"/>
                <w:szCs w:val="28"/>
              </w:rPr>
              <w:t>（大写）</w:t>
            </w:r>
          </w:p>
        </w:tc>
        <w:tc>
          <w:tcPr>
            <w:tcW w:w="4962" w:type="dxa"/>
            <w:gridSpan w:val="2"/>
            <w:vAlign w:val="center"/>
          </w:tcPr>
          <w:p w14:paraId="0578014A" w14:textId="77777777" w:rsidR="00E423F1" w:rsidRPr="00A261BE" w:rsidRDefault="00E423F1" w:rsidP="001F0D43">
            <w:pPr>
              <w:spacing w:line="440" w:lineRule="exact"/>
              <w:jc w:val="center"/>
              <w:rPr>
                <w:rFonts w:ascii="Calibri Light" w:eastAsia="华文仿宋" w:hAnsi="Calibri Light" w:cs="Calibri Light"/>
                <w:color w:val="FF0000"/>
                <w:sz w:val="28"/>
                <w:szCs w:val="28"/>
              </w:rPr>
            </w:pPr>
          </w:p>
        </w:tc>
      </w:tr>
    </w:tbl>
    <w:p w14:paraId="1FDE6D02" w14:textId="77777777" w:rsidR="00E423F1" w:rsidRPr="00A261BE" w:rsidRDefault="00E423F1" w:rsidP="00E423F1">
      <w:pPr>
        <w:spacing w:beforeLines="50" w:before="190" w:line="400" w:lineRule="exact"/>
        <w:ind w:leftChars="270" w:left="648"/>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A261BE">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A261BE">
        <w:rPr>
          <w:rFonts w:ascii="Calibri Light" w:eastAsia="华文仿宋" w:hAnsi="Calibri Light" w:cs="Calibri Light"/>
          <w:color w:val="C00000"/>
          <w:sz w:val="28"/>
          <w:szCs w:val="28"/>
        </w:rPr>
        <w:t>全称并加盖公章</w:t>
      </w:r>
      <w:r w:rsidRPr="00A261BE">
        <w:rPr>
          <w:rFonts w:ascii="Calibri Light" w:eastAsia="华文仿宋" w:hAnsi="Calibri Light" w:cs="Calibri Light"/>
          <w:color w:val="000000"/>
          <w:sz w:val="28"/>
          <w:szCs w:val="28"/>
        </w:rPr>
        <w:t>）</w:t>
      </w:r>
    </w:p>
    <w:p w14:paraId="33089EE6" w14:textId="77777777" w:rsidR="00E423F1" w:rsidRPr="00A261BE" w:rsidRDefault="00E423F1" w:rsidP="00E423F1">
      <w:pPr>
        <w:spacing w:beforeLines="50" w:before="190" w:line="400" w:lineRule="exact"/>
        <w:rPr>
          <w:rFonts w:ascii="Calibri Light" w:eastAsia="华文仿宋" w:hAnsi="Calibri Light" w:cs="Calibri Light"/>
          <w:b/>
          <w:color w:val="000000"/>
          <w:sz w:val="28"/>
          <w:szCs w:val="28"/>
        </w:rPr>
      </w:pPr>
    </w:p>
    <w:p w14:paraId="6CC4A7BB" w14:textId="77777777" w:rsidR="00E423F1" w:rsidRPr="00C719F1" w:rsidRDefault="00E423F1" w:rsidP="00E423F1">
      <w:pPr>
        <w:spacing w:line="400" w:lineRule="exact"/>
        <w:ind w:leftChars="270" w:left="648"/>
        <w:rPr>
          <w:rFonts w:ascii="Calibri Light" w:eastAsia="华文仿宋" w:hAnsi="Calibri Light" w:cs="Calibri Light"/>
          <w:b/>
          <w:sz w:val="28"/>
          <w:szCs w:val="28"/>
        </w:rPr>
      </w:pPr>
      <w:r>
        <w:rPr>
          <w:rFonts w:ascii="Calibri Light" w:eastAsia="华文仿宋" w:hAnsi="Calibri Light" w:cs="Calibri Light" w:hint="eastAsia"/>
          <w:b/>
          <w:sz w:val="28"/>
          <w:szCs w:val="28"/>
        </w:rPr>
        <w:t>注：</w:t>
      </w:r>
      <w:r>
        <w:rPr>
          <w:rFonts w:ascii="Calibri Light" w:eastAsia="华文仿宋" w:hAnsi="Calibri Light" w:cs="Calibri Light"/>
          <w:b/>
          <w:sz w:val="28"/>
          <w:szCs w:val="28"/>
        </w:rPr>
        <w:t xml:space="preserve"> </w:t>
      </w:r>
      <w:r w:rsidRPr="00CB6074">
        <w:rPr>
          <w:rFonts w:ascii="Calibri Light" w:eastAsia="华文仿宋" w:hAnsi="Calibri Light" w:cs="Calibri Light" w:hint="eastAsia"/>
          <w:b/>
          <w:color w:val="C00000"/>
          <w:sz w:val="28"/>
          <w:szCs w:val="28"/>
        </w:rPr>
        <w:t>以下情况按无效</w:t>
      </w:r>
      <w:r>
        <w:rPr>
          <w:rFonts w:ascii="Calibri Light" w:eastAsia="华文仿宋" w:hAnsi="Calibri Light" w:cs="Calibri Light" w:hint="eastAsia"/>
          <w:b/>
          <w:color w:val="C00000"/>
          <w:sz w:val="28"/>
          <w:szCs w:val="28"/>
        </w:rPr>
        <w:t>投标</w:t>
      </w:r>
      <w:r w:rsidRPr="00CB6074">
        <w:rPr>
          <w:rFonts w:ascii="Calibri Light" w:eastAsia="华文仿宋" w:hAnsi="Calibri Light" w:cs="Calibri Light" w:hint="eastAsia"/>
          <w:b/>
          <w:color w:val="C00000"/>
          <w:sz w:val="28"/>
          <w:szCs w:val="28"/>
        </w:rPr>
        <w:t>处理：</w:t>
      </w:r>
    </w:p>
    <w:p w14:paraId="4F63AA64" w14:textId="77777777" w:rsidR="00E423F1" w:rsidRPr="00A261BE" w:rsidRDefault="00E423F1" w:rsidP="00E423F1">
      <w:pPr>
        <w:wordWrap w:val="0"/>
        <w:spacing w:line="400" w:lineRule="exact"/>
        <w:ind w:leftChars="472" w:left="1133" w:firstLineChars="200" w:firstLine="560"/>
        <w:rPr>
          <w:rFonts w:ascii="Calibri Light" w:eastAsia="华文仿宋" w:hAnsi="Calibri Light"/>
          <w:sz w:val="28"/>
          <w:szCs w:val="28"/>
        </w:rPr>
      </w:pPr>
      <w:r w:rsidRPr="00A261BE">
        <w:rPr>
          <w:rFonts w:ascii="Calibri Light" w:eastAsia="华文仿宋" w:hAnsi="Calibri Light" w:hint="eastAsia"/>
          <w:sz w:val="28"/>
          <w:szCs w:val="28"/>
        </w:rPr>
        <w:t>（</w:t>
      </w:r>
      <w:r w:rsidRPr="00A261BE">
        <w:rPr>
          <w:rFonts w:ascii="Calibri Light" w:eastAsia="华文仿宋" w:hAnsi="Calibri Light" w:hint="eastAsia"/>
          <w:sz w:val="28"/>
          <w:szCs w:val="28"/>
        </w:rPr>
        <w:t>1</w:t>
      </w:r>
      <w:r w:rsidRPr="00A261BE">
        <w:rPr>
          <w:rFonts w:ascii="Calibri Light" w:eastAsia="华文仿宋" w:hAnsi="Calibri Light" w:hint="eastAsia"/>
          <w:sz w:val="28"/>
          <w:szCs w:val="28"/>
        </w:rPr>
        <w:t>）</w:t>
      </w:r>
      <w:r w:rsidRPr="00A261BE">
        <w:rPr>
          <w:rFonts w:ascii="Calibri Light" w:eastAsia="华文仿宋" w:hAnsi="Calibri Light"/>
          <w:color w:val="C00000"/>
          <w:sz w:val="28"/>
          <w:szCs w:val="28"/>
        </w:rPr>
        <w:t>A</w:t>
      </w:r>
      <w:r w:rsidRPr="00A261BE">
        <w:rPr>
          <w:rFonts w:ascii="Calibri Light" w:eastAsia="华文仿宋" w:hAnsi="Calibri Light"/>
          <w:sz w:val="28"/>
          <w:szCs w:val="28"/>
        </w:rPr>
        <w:t>栏未按</w:t>
      </w:r>
      <w:r w:rsidRPr="00A261BE">
        <w:rPr>
          <w:rFonts w:ascii="Calibri Light" w:eastAsia="华文仿宋" w:hAnsi="Calibri Light" w:hint="eastAsia"/>
          <w:sz w:val="28"/>
          <w:szCs w:val="28"/>
        </w:rPr>
        <w:t>阿拉伯小写金额样式填写</w:t>
      </w:r>
      <w:r w:rsidRPr="00A261BE">
        <w:rPr>
          <w:rFonts w:ascii="Calibri Light" w:eastAsia="华文仿宋" w:hAnsi="Calibri Light"/>
          <w:sz w:val="28"/>
          <w:szCs w:val="28"/>
        </w:rPr>
        <w:t>；</w:t>
      </w:r>
      <w:r>
        <w:rPr>
          <w:rFonts w:ascii="Calibri Light" w:eastAsia="华文仿宋" w:hAnsi="Calibri Light"/>
          <w:sz w:val="28"/>
          <w:szCs w:val="28"/>
        </w:rPr>
        <w:t>B</w:t>
      </w:r>
      <w:r>
        <w:rPr>
          <w:rFonts w:ascii="Calibri Light" w:eastAsia="华文仿宋" w:hAnsi="Calibri Light" w:hint="eastAsia"/>
          <w:sz w:val="28"/>
          <w:szCs w:val="28"/>
        </w:rPr>
        <w:t>栏</w:t>
      </w:r>
      <w:r>
        <w:rPr>
          <w:rFonts w:ascii="Calibri Light" w:eastAsia="华文仿宋" w:hAnsi="Calibri Light"/>
          <w:sz w:val="28"/>
          <w:szCs w:val="28"/>
        </w:rPr>
        <w:t>未填写服务期。</w:t>
      </w:r>
    </w:p>
    <w:p w14:paraId="3D8CA91A" w14:textId="77777777" w:rsidR="00E423F1" w:rsidRDefault="00E423F1" w:rsidP="00E423F1">
      <w:pPr>
        <w:wordWrap w:val="0"/>
        <w:spacing w:line="400" w:lineRule="exact"/>
        <w:ind w:leftChars="472" w:left="1133" w:firstLineChars="200" w:firstLine="560"/>
        <w:rPr>
          <w:rFonts w:ascii="Calibri Light" w:eastAsia="华文仿宋" w:hAnsi="Calibri Light"/>
          <w:sz w:val="28"/>
          <w:szCs w:val="28"/>
        </w:rPr>
      </w:pPr>
      <w:r w:rsidRPr="00A261BE">
        <w:rPr>
          <w:rFonts w:ascii="Calibri Light" w:eastAsia="华文仿宋" w:hAnsi="Calibri Light" w:hint="eastAsia"/>
          <w:sz w:val="28"/>
          <w:szCs w:val="28"/>
        </w:rPr>
        <w:t>（</w:t>
      </w:r>
      <w:r w:rsidRPr="00A261BE">
        <w:rPr>
          <w:rFonts w:ascii="Calibri Light" w:eastAsia="华文仿宋" w:hAnsi="Calibri Light" w:hint="eastAsia"/>
          <w:sz w:val="28"/>
          <w:szCs w:val="28"/>
        </w:rPr>
        <w:t>2</w:t>
      </w:r>
      <w:r w:rsidRPr="00A261BE">
        <w:rPr>
          <w:rFonts w:ascii="Calibri Light" w:eastAsia="华文仿宋" w:hAnsi="Calibri Light" w:hint="eastAsia"/>
          <w:sz w:val="28"/>
          <w:szCs w:val="28"/>
        </w:rPr>
        <w:t>）“</w:t>
      </w:r>
      <w:r w:rsidRPr="0062002B">
        <w:rPr>
          <w:rFonts w:ascii="Calibri Light" w:eastAsia="华文仿宋" w:hAnsi="Calibri Light" w:hint="eastAsia"/>
          <w:color w:val="C00000"/>
          <w:sz w:val="28"/>
          <w:szCs w:val="28"/>
        </w:rPr>
        <w:t>投标报价</w:t>
      </w:r>
      <w:r w:rsidRPr="00A261BE">
        <w:rPr>
          <w:rFonts w:ascii="Calibri Light" w:eastAsia="华文仿宋" w:hAnsi="Calibri Light" w:hint="eastAsia"/>
          <w:color w:val="C00000"/>
          <w:sz w:val="28"/>
          <w:szCs w:val="28"/>
        </w:rPr>
        <w:t>（大写）</w:t>
      </w:r>
      <w:r w:rsidRPr="00A261BE">
        <w:rPr>
          <w:rFonts w:ascii="Calibri Light" w:eastAsia="华文仿宋" w:hAnsi="Calibri Light" w:hint="eastAsia"/>
          <w:sz w:val="28"/>
          <w:szCs w:val="28"/>
        </w:rPr>
        <w:t>”</w:t>
      </w:r>
      <w:r w:rsidRPr="00A261BE">
        <w:rPr>
          <w:rFonts w:ascii="Calibri Light" w:eastAsia="华文仿宋" w:hAnsi="Calibri Light"/>
          <w:sz w:val="28"/>
          <w:szCs w:val="28"/>
        </w:rPr>
        <w:t>栏未按大写金额样式进行填写</w:t>
      </w:r>
      <w:r>
        <w:rPr>
          <w:rFonts w:ascii="Calibri Light" w:eastAsia="华文仿宋" w:hAnsi="Calibri Light" w:hint="eastAsia"/>
          <w:sz w:val="28"/>
          <w:szCs w:val="28"/>
        </w:rPr>
        <w:t>；</w:t>
      </w:r>
    </w:p>
    <w:p w14:paraId="58401E10" w14:textId="38D43393" w:rsidR="00E423F1" w:rsidRDefault="00E423F1" w:rsidP="00E423F1">
      <w:pPr>
        <w:wordWrap w:val="0"/>
        <w:spacing w:line="400" w:lineRule="exact"/>
        <w:ind w:leftChars="472" w:left="1133" w:firstLineChars="200" w:firstLine="560"/>
        <w:rPr>
          <w:rFonts w:ascii="Calibri Light" w:eastAsia="华文仿宋" w:hAnsi="Calibri Light"/>
          <w:sz w:val="28"/>
          <w:szCs w:val="28"/>
        </w:rPr>
      </w:pPr>
      <w:r>
        <w:rPr>
          <w:rFonts w:ascii="Calibri Light" w:eastAsia="华文仿宋" w:hAnsi="Calibri Light" w:hint="eastAsia"/>
          <w:sz w:val="28"/>
          <w:szCs w:val="28"/>
        </w:rPr>
        <w:t>（</w:t>
      </w:r>
      <w:r>
        <w:rPr>
          <w:rFonts w:ascii="Calibri Light" w:eastAsia="华文仿宋" w:hAnsi="Calibri Light" w:hint="eastAsia"/>
          <w:sz w:val="28"/>
          <w:szCs w:val="28"/>
        </w:rPr>
        <w:t>3</w:t>
      </w:r>
      <w:r>
        <w:rPr>
          <w:rFonts w:ascii="Calibri Light" w:eastAsia="华文仿宋" w:hAnsi="Calibri Light" w:hint="eastAsia"/>
          <w:sz w:val="28"/>
          <w:szCs w:val="28"/>
        </w:rPr>
        <w:t>）</w:t>
      </w:r>
      <w:r>
        <w:rPr>
          <w:rFonts w:ascii="Calibri Light" w:eastAsia="华文仿宋" w:hAnsi="Calibri Light" w:hint="eastAsia"/>
          <w:sz w:val="28"/>
          <w:szCs w:val="28"/>
        </w:rPr>
        <w:t>A</w:t>
      </w:r>
      <w:r>
        <w:rPr>
          <w:rFonts w:ascii="Calibri Light" w:eastAsia="华文仿宋" w:hAnsi="Calibri Light" w:hint="eastAsia"/>
          <w:sz w:val="28"/>
          <w:szCs w:val="28"/>
        </w:rPr>
        <w:t>栏</w:t>
      </w:r>
      <w:r>
        <w:rPr>
          <w:rFonts w:ascii="Calibri Light" w:eastAsia="华文仿宋" w:hAnsi="Calibri Light"/>
          <w:sz w:val="28"/>
          <w:szCs w:val="28"/>
        </w:rPr>
        <w:t>值</w:t>
      </w:r>
      <w:r>
        <w:rPr>
          <w:rFonts w:ascii="Calibri Light" w:eastAsia="华文仿宋" w:hAnsi="Calibri Light" w:hint="eastAsia"/>
          <w:sz w:val="28"/>
          <w:szCs w:val="28"/>
        </w:rPr>
        <w:t>、</w:t>
      </w:r>
      <w:r w:rsidRPr="00A261BE">
        <w:rPr>
          <w:rFonts w:ascii="Calibri Light" w:eastAsia="华文仿宋" w:hAnsi="Calibri Light" w:hint="eastAsia"/>
          <w:sz w:val="28"/>
          <w:szCs w:val="28"/>
        </w:rPr>
        <w:t>“</w:t>
      </w:r>
      <w:r w:rsidRPr="0062002B">
        <w:rPr>
          <w:rFonts w:ascii="Calibri Light" w:eastAsia="华文仿宋" w:hAnsi="Calibri Light" w:hint="eastAsia"/>
          <w:color w:val="C00000"/>
          <w:sz w:val="28"/>
          <w:szCs w:val="28"/>
        </w:rPr>
        <w:t>投标报价</w:t>
      </w:r>
      <w:r w:rsidRPr="00A261BE">
        <w:rPr>
          <w:rFonts w:ascii="Calibri Light" w:eastAsia="华文仿宋" w:hAnsi="Calibri Light" w:hint="eastAsia"/>
          <w:color w:val="C00000"/>
          <w:sz w:val="28"/>
          <w:szCs w:val="28"/>
        </w:rPr>
        <w:t>（大写）</w:t>
      </w:r>
      <w:r w:rsidRPr="00A261BE">
        <w:rPr>
          <w:rFonts w:ascii="Calibri Light" w:eastAsia="华文仿宋" w:hAnsi="Calibri Light" w:hint="eastAsia"/>
          <w:sz w:val="28"/>
          <w:szCs w:val="28"/>
        </w:rPr>
        <w:t>”</w:t>
      </w:r>
      <w:r w:rsidRPr="00A261BE">
        <w:rPr>
          <w:rFonts w:ascii="Calibri Light" w:eastAsia="华文仿宋" w:hAnsi="Calibri Light"/>
          <w:sz w:val="28"/>
          <w:szCs w:val="28"/>
        </w:rPr>
        <w:t>栏</w:t>
      </w:r>
      <w:r>
        <w:rPr>
          <w:rFonts w:ascii="Calibri Light" w:eastAsia="华文仿宋" w:hAnsi="Calibri Light" w:hint="eastAsia"/>
          <w:sz w:val="28"/>
          <w:szCs w:val="28"/>
        </w:rPr>
        <w:t>值</w:t>
      </w:r>
      <w:r>
        <w:rPr>
          <w:rFonts w:ascii="Calibri Light" w:eastAsia="华文仿宋" w:hAnsi="Calibri Light"/>
          <w:sz w:val="28"/>
          <w:szCs w:val="28"/>
        </w:rPr>
        <w:t>、</w:t>
      </w:r>
      <w:r w:rsidRPr="0062002B">
        <w:rPr>
          <w:rFonts w:ascii="Calibri Light" w:eastAsia="华文仿宋" w:hAnsi="Calibri Light" w:hint="eastAsia"/>
          <w:sz w:val="28"/>
          <w:szCs w:val="28"/>
        </w:rPr>
        <w:t>费用明细表</w:t>
      </w:r>
      <w:r>
        <w:rPr>
          <w:rFonts w:ascii="Calibri Light" w:eastAsia="华文仿宋" w:hAnsi="Calibri Light" w:hint="eastAsia"/>
          <w:sz w:val="28"/>
          <w:szCs w:val="28"/>
        </w:rPr>
        <w:t>“合计”值，三处</w:t>
      </w:r>
      <w:r>
        <w:rPr>
          <w:rFonts w:ascii="Calibri Light" w:eastAsia="华文仿宋" w:hAnsi="Calibri Light"/>
          <w:sz w:val="28"/>
          <w:szCs w:val="28"/>
        </w:rPr>
        <w:t>有不一致的。</w:t>
      </w:r>
      <w:r>
        <w:rPr>
          <w:rFonts w:ascii="Calibri Light" w:eastAsia="华文仿宋" w:hAnsi="Calibri Light"/>
          <w:sz w:val="28"/>
          <w:szCs w:val="28"/>
        </w:rPr>
        <w:br w:type="page"/>
      </w:r>
    </w:p>
    <w:p w14:paraId="2ECE40ED" w14:textId="77777777" w:rsidR="00E423F1" w:rsidRPr="00A261BE" w:rsidRDefault="00E423F1" w:rsidP="00E423F1">
      <w:pPr>
        <w:jc w:val="center"/>
        <w:outlineLvl w:val="2"/>
        <w:rPr>
          <w:rFonts w:ascii="黑体" w:eastAsia="黑体" w:hAnsi="黑体" w:cs="Calibri Light"/>
          <w:vanish/>
          <w:color w:val="00B050"/>
          <w:sz w:val="32"/>
          <w:szCs w:val="36"/>
        </w:rPr>
      </w:pPr>
      <w:r>
        <w:rPr>
          <w:rFonts w:ascii="黑体" w:eastAsia="黑体" w:hAnsi="黑体" w:cs="Calibri Light" w:hint="eastAsia"/>
          <w:color w:val="1F4E79"/>
          <w:sz w:val="32"/>
          <w:szCs w:val="36"/>
        </w:rPr>
        <w:t>费用</w:t>
      </w:r>
      <w:r w:rsidRPr="00A261BE">
        <w:rPr>
          <w:rFonts w:ascii="黑体" w:eastAsia="黑体" w:hAnsi="黑体" w:cs="Calibri Light" w:hint="eastAsia"/>
          <w:color w:val="1F4E79"/>
          <w:sz w:val="32"/>
          <w:szCs w:val="36"/>
        </w:rPr>
        <w:t>明细</w:t>
      </w:r>
      <w:r w:rsidRPr="00A261BE">
        <w:rPr>
          <w:rFonts w:ascii="黑体" w:eastAsia="黑体" w:hAnsi="黑体" w:cs="Calibri Light"/>
          <w:color w:val="1F4E79"/>
          <w:sz w:val="32"/>
          <w:szCs w:val="36"/>
        </w:rPr>
        <w:t>表</w:t>
      </w:r>
    </w:p>
    <w:p w14:paraId="399D9A44" w14:textId="77777777" w:rsidR="00E423F1" w:rsidRPr="00A261BE" w:rsidRDefault="00E423F1" w:rsidP="00E423F1">
      <w:pPr>
        <w:spacing w:line="400" w:lineRule="exact"/>
        <w:ind w:firstLineChars="200" w:firstLine="560"/>
        <w:jc w:val="right"/>
        <w:rPr>
          <w:rFonts w:ascii="Calibri Light" w:eastAsia="华文仿宋" w:hAnsi="Calibri Light"/>
          <w:sz w:val="28"/>
          <w:szCs w:val="28"/>
        </w:rPr>
      </w:pPr>
      <w:r w:rsidRPr="00A261BE">
        <w:rPr>
          <w:rFonts w:ascii="Calibri Light" w:eastAsia="华文仿宋" w:hAnsi="Calibri Light"/>
          <w:sz w:val="28"/>
          <w:szCs w:val="28"/>
        </w:rPr>
        <w:t xml:space="preserve"> </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5528"/>
        <w:gridCol w:w="902"/>
      </w:tblGrid>
      <w:tr w:rsidR="00E423F1" w:rsidRPr="00A261BE" w14:paraId="1B41AD1E" w14:textId="77777777" w:rsidTr="001F0D43">
        <w:trPr>
          <w:trHeight w:val="690"/>
          <w:jc w:val="center"/>
        </w:trPr>
        <w:tc>
          <w:tcPr>
            <w:tcW w:w="589" w:type="dxa"/>
            <w:shd w:val="clear" w:color="auto" w:fill="FFE599"/>
            <w:noWrap/>
            <w:tcMar>
              <w:top w:w="20" w:type="dxa"/>
              <w:left w:w="20" w:type="dxa"/>
              <w:bottom w:w="0" w:type="dxa"/>
              <w:right w:w="20" w:type="dxa"/>
            </w:tcMar>
            <w:vAlign w:val="center"/>
          </w:tcPr>
          <w:p w14:paraId="6E33F832" w14:textId="77777777" w:rsidR="00E423F1" w:rsidRPr="00A261BE" w:rsidRDefault="00E423F1" w:rsidP="001F0D43">
            <w:pPr>
              <w:spacing w:line="320" w:lineRule="exact"/>
              <w:jc w:val="center"/>
              <w:rPr>
                <w:rFonts w:ascii="Calibri Light" w:eastAsia="华文仿宋" w:hAnsi="Calibri Light" w:cs="Calibri Light"/>
                <w:b/>
                <w:color w:val="000000"/>
              </w:rPr>
            </w:pPr>
            <w:r w:rsidRPr="00A261BE">
              <w:rPr>
                <w:rFonts w:ascii="Calibri Light" w:eastAsia="华文仿宋" w:hAnsi="Calibri Light" w:cs="Calibri Light"/>
                <w:b/>
                <w:color w:val="000000"/>
              </w:rPr>
              <w:t>序号</w:t>
            </w:r>
          </w:p>
        </w:tc>
        <w:tc>
          <w:tcPr>
            <w:tcW w:w="2410" w:type="dxa"/>
            <w:shd w:val="clear" w:color="auto" w:fill="FFE599"/>
            <w:noWrap/>
            <w:tcMar>
              <w:top w:w="20" w:type="dxa"/>
              <w:left w:w="20" w:type="dxa"/>
              <w:bottom w:w="0" w:type="dxa"/>
              <w:right w:w="20" w:type="dxa"/>
            </w:tcMar>
            <w:vAlign w:val="center"/>
          </w:tcPr>
          <w:p w14:paraId="5AC579AB" w14:textId="77777777" w:rsidR="00E423F1" w:rsidRPr="00A261BE" w:rsidRDefault="00E423F1" w:rsidP="001F0D43">
            <w:pPr>
              <w:spacing w:line="320" w:lineRule="exact"/>
              <w:jc w:val="center"/>
              <w:rPr>
                <w:rFonts w:ascii="Calibri Light" w:eastAsia="华文仿宋" w:hAnsi="Calibri Light" w:cs="Calibri Light"/>
                <w:b/>
                <w:color w:val="000000"/>
              </w:rPr>
            </w:pPr>
            <w:r w:rsidRPr="00A261BE">
              <w:rPr>
                <w:rFonts w:ascii="Calibri Light" w:eastAsia="华文仿宋" w:hAnsi="Calibri Light" w:cs="Calibri Light" w:hint="eastAsia"/>
                <w:b/>
                <w:color w:val="000000"/>
              </w:rPr>
              <w:t>费用名称</w:t>
            </w:r>
          </w:p>
        </w:tc>
        <w:tc>
          <w:tcPr>
            <w:tcW w:w="5528" w:type="dxa"/>
            <w:shd w:val="clear" w:color="auto" w:fill="FFE599"/>
            <w:noWrap/>
            <w:tcMar>
              <w:top w:w="20" w:type="dxa"/>
              <w:left w:w="20" w:type="dxa"/>
              <w:bottom w:w="0" w:type="dxa"/>
              <w:right w:w="20" w:type="dxa"/>
            </w:tcMar>
            <w:vAlign w:val="center"/>
          </w:tcPr>
          <w:p w14:paraId="64D9775A" w14:textId="77777777" w:rsidR="00E423F1" w:rsidRPr="00A261BE" w:rsidRDefault="00E423F1" w:rsidP="001F0D43">
            <w:pPr>
              <w:spacing w:line="320" w:lineRule="exact"/>
              <w:jc w:val="center"/>
              <w:rPr>
                <w:rFonts w:ascii="Calibri Light" w:eastAsia="华文仿宋" w:hAnsi="Calibri Light" w:cs="Calibri Light"/>
                <w:b/>
                <w:color w:val="000000"/>
              </w:rPr>
            </w:pPr>
            <w:r w:rsidRPr="00A261BE">
              <w:rPr>
                <w:rFonts w:ascii="Calibri Light" w:eastAsia="华文仿宋" w:hAnsi="Calibri Light" w:cs="Calibri Light" w:hint="eastAsia"/>
                <w:b/>
                <w:color w:val="000000"/>
              </w:rPr>
              <w:t>费用</w:t>
            </w:r>
            <w:r w:rsidRPr="00A261BE">
              <w:rPr>
                <w:rFonts w:ascii="Calibri Light" w:eastAsia="华文仿宋" w:hAnsi="Calibri Light" w:cs="Calibri Light"/>
                <w:b/>
                <w:color w:val="000000"/>
              </w:rPr>
              <w:t>描述</w:t>
            </w:r>
          </w:p>
        </w:tc>
        <w:tc>
          <w:tcPr>
            <w:tcW w:w="902" w:type="dxa"/>
            <w:shd w:val="clear" w:color="auto" w:fill="FFE599"/>
            <w:vAlign w:val="center"/>
          </w:tcPr>
          <w:p w14:paraId="05C4968F" w14:textId="77777777" w:rsidR="00E423F1" w:rsidRDefault="00E423F1" w:rsidP="001F0D43">
            <w:pPr>
              <w:spacing w:line="320" w:lineRule="exact"/>
              <w:jc w:val="center"/>
              <w:rPr>
                <w:rFonts w:ascii="Calibri Light" w:eastAsia="华文仿宋" w:hAnsi="Calibri Light" w:cs="Calibri Light"/>
                <w:b/>
                <w:color w:val="000000"/>
              </w:rPr>
            </w:pPr>
            <w:r w:rsidRPr="00A261BE">
              <w:rPr>
                <w:rFonts w:ascii="Calibri Light" w:eastAsia="华文仿宋" w:hAnsi="Calibri Light" w:cs="Calibri Light"/>
                <w:b/>
                <w:color w:val="000000"/>
              </w:rPr>
              <w:t>总价</w:t>
            </w:r>
          </w:p>
          <w:p w14:paraId="61D09DC6" w14:textId="77777777" w:rsidR="00E423F1" w:rsidRPr="00A261BE" w:rsidRDefault="00E423F1" w:rsidP="001F0D43">
            <w:pPr>
              <w:spacing w:line="320" w:lineRule="exact"/>
              <w:jc w:val="center"/>
              <w:rPr>
                <w:rFonts w:ascii="Calibri Light" w:eastAsia="华文仿宋" w:hAnsi="Calibri Light" w:cs="Calibri Light"/>
                <w:b/>
                <w:color w:val="000000"/>
              </w:rPr>
            </w:pPr>
            <w:r>
              <w:rPr>
                <w:rFonts w:ascii="Calibri Light" w:eastAsia="华文仿宋" w:hAnsi="Calibri Light" w:cs="Calibri Light" w:hint="eastAsia"/>
                <w:b/>
                <w:color w:val="000000"/>
              </w:rPr>
              <w:t>（</w:t>
            </w:r>
            <w:r w:rsidRPr="00F12327">
              <w:rPr>
                <w:rFonts w:ascii="Calibri Light" w:eastAsia="华文仿宋" w:hAnsi="Calibri Light" w:cs="Calibri Light" w:hint="eastAsia"/>
                <w:b/>
                <w:color w:val="000000"/>
              </w:rPr>
              <w:t>元</w:t>
            </w:r>
            <w:r>
              <w:rPr>
                <w:rFonts w:ascii="Calibri Light" w:eastAsia="华文仿宋" w:hAnsi="Calibri Light" w:cs="Calibri Light" w:hint="eastAsia"/>
                <w:b/>
                <w:color w:val="000000"/>
              </w:rPr>
              <w:t>）</w:t>
            </w:r>
          </w:p>
        </w:tc>
      </w:tr>
      <w:tr w:rsidR="00E423F1" w:rsidRPr="00A261BE" w14:paraId="5696865D" w14:textId="77777777" w:rsidTr="001F0D43">
        <w:trPr>
          <w:trHeight w:val="567"/>
          <w:jc w:val="center"/>
        </w:trPr>
        <w:tc>
          <w:tcPr>
            <w:tcW w:w="589" w:type="dxa"/>
            <w:noWrap/>
            <w:tcMar>
              <w:top w:w="20" w:type="dxa"/>
              <w:left w:w="20" w:type="dxa"/>
              <w:bottom w:w="0" w:type="dxa"/>
              <w:right w:w="20" w:type="dxa"/>
            </w:tcMar>
            <w:vAlign w:val="center"/>
          </w:tcPr>
          <w:p w14:paraId="419B18DD" w14:textId="77777777" w:rsidR="00E423F1" w:rsidRPr="00A261BE" w:rsidRDefault="00E423F1" w:rsidP="001F0D43">
            <w:pPr>
              <w:spacing w:line="440" w:lineRule="exact"/>
              <w:jc w:val="center"/>
              <w:rPr>
                <w:rFonts w:ascii="Calibri Light" w:eastAsia="华文仿宋" w:hAnsi="Calibri Light" w:cs="Calibri Light"/>
              </w:rPr>
            </w:pPr>
            <w:r w:rsidRPr="00A261BE">
              <w:rPr>
                <w:rFonts w:ascii="Calibri Light" w:eastAsia="华文仿宋" w:hAnsi="Calibri Light" w:cs="Calibri Light" w:hint="eastAsia"/>
              </w:rPr>
              <w:t>1</w:t>
            </w:r>
          </w:p>
        </w:tc>
        <w:tc>
          <w:tcPr>
            <w:tcW w:w="2410" w:type="dxa"/>
            <w:noWrap/>
            <w:tcMar>
              <w:top w:w="20" w:type="dxa"/>
              <w:left w:w="20" w:type="dxa"/>
              <w:bottom w:w="0" w:type="dxa"/>
              <w:right w:w="20" w:type="dxa"/>
            </w:tcMar>
            <w:vAlign w:val="center"/>
          </w:tcPr>
          <w:p w14:paraId="76159C44"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3618CF92"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70DFD90C"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5C546847" w14:textId="77777777" w:rsidTr="001F0D43">
        <w:trPr>
          <w:trHeight w:val="567"/>
          <w:jc w:val="center"/>
        </w:trPr>
        <w:tc>
          <w:tcPr>
            <w:tcW w:w="589" w:type="dxa"/>
            <w:noWrap/>
            <w:tcMar>
              <w:top w:w="20" w:type="dxa"/>
              <w:left w:w="20" w:type="dxa"/>
              <w:bottom w:w="0" w:type="dxa"/>
              <w:right w:w="20" w:type="dxa"/>
            </w:tcMar>
            <w:vAlign w:val="center"/>
          </w:tcPr>
          <w:p w14:paraId="67AD71ED" w14:textId="77777777" w:rsidR="00E423F1" w:rsidRPr="00A261BE" w:rsidRDefault="00E423F1" w:rsidP="001F0D43">
            <w:pPr>
              <w:spacing w:line="440" w:lineRule="exact"/>
              <w:jc w:val="center"/>
              <w:rPr>
                <w:rFonts w:ascii="Calibri Light" w:eastAsia="华文仿宋" w:hAnsi="Calibri Light" w:cs="Calibri Light"/>
              </w:rPr>
            </w:pPr>
            <w:r w:rsidRPr="00A261BE">
              <w:rPr>
                <w:rFonts w:ascii="Calibri Light" w:eastAsia="华文仿宋" w:hAnsi="Calibri Light" w:cs="Calibri Light" w:hint="eastAsia"/>
              </w:rPr>
              <w:t>2</w:t>
            </w:r>
          </w:p>
        </w:tc>
        <w:tc>
          <w:tcPr>
            <w:tcW w:w="2410" w:type="dxa"/>
            <w:noWrap/>
            <w:tcMar>
              <w:top w:w="20" w:type="dxa"/>
              <w:left w:w="20" w:type="dxa"/>
              <w:bottom w:w="0" w:type="dxa"/>
              <w:right w:w="20" w:type="dxa"/>
            </w:tcMar>
            <w:vAlign w:val="center"/>
          </w:tcPr>
          <w:p w14:paraId="03F890A1"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71D129CE"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003DC252"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1CB4309A" w14:textId="77777777" w:rsidTr="001F0D43">
        <w:trPr>
          <w:trHeight w:val="567"/>
          <w:jc w:val="center"/>
        </w:trPr>
        <w:tc>
          <w:tcPr>
            <w:tcW w:w="589" w:type="dxa"/>
            <w:noWrap/>
            <w:tcMar>
              <w:top w:w="20" w:type="dxa"/>
              <w:left w:w="20" w:type="dxa"/>
              <w:bottom w:w="0" w:type="dxa"/>
              <w:right w:w="20" w:type="dxa"/>
            </w:tcMar>
            <w:vAlign w:val="center"/>
          </w:tcPr>
          <w:p w14:paraId="2D31573E" w14:textId="77777777" w:rsidR="00E423F1" w:rsidRPr="00A261BE" w:rsidRDefault="00E423F1" w:rsidP="001F0D43">
            <w:pPr>
              <w:spacing w:line="440" w:lineRule="exact"/>
              <w:jc w:val="center"/>
              <w:rPr>
                <w:rFonts w:ascii="Calibri Light" w:eastAsia="华文仿宋" w:hAnsi="Calibri Light" w:cs="Calibri Light"/>
                <w:bCs/>
                <w:color w:val="000000"/>
              </w:rPr>
            </w:pPr>
            <w:r w:rsidRPr="00A261BE">
              <w:rPr>
                <w:rFonts w:ascii="Calibri Light" w:eastAsia="华文仿宋" w:hAnsi="Calibri Light" w:cs="Calibri Light" w:hint="eastAsia"/>
                <w:bCs/>
                <w:color w:val="000000"/>
              </w:rPr>
              <w:t>3</w:t>
            </w:r>
          </w:p>
        </w:tc>
        <w:tc>
          <w:tcPr>
            <w:tcW w:w="2410" w:type="dxa"/>
            <w:noWrap/>
            <w:tcMar>
              <w:top w:w="20" w:type="dxa"/>
              <w:left w:w="20" w:type="dxa"/>
              <w:bottom w:w="0" w:type="dxa"/>
              <w:right w:w="20" w:type="dxa"/>
            </w:tcMar>
            <w:vAlign w:val="center"/>
          </w:tcPr>
          <w:p w14:paraId="58ECB984" w14:textId="77777777" w:rsidR="00E423F1" w:rsidRPr="00A261BE" w:rsidRDefault="00E423F1" w:rsidP="001F0D43">
            <w:pPr>
              <w:spacing w:line="440" w:lineRule="exact"/>
              <w:jc w:val="center"/>
              <w:rPr>
                <w:rFonts w:ascii="Calibri Light" w:eastAsia="华文仿宋" w:hAnsi="Calibri Light" w:cs="Calibri Light"/>
                <w:sz w:val="28"/>
                <w:szCs w:val="28"/>
              </w:rPr>
            </w:pPr>
          </w:p>
        </w:tc>
        <w:tc>
          <w:tcPr>
            <w:tcW w:w="5528" w:type="dxa"/>
            <w:noWrap/>
            <w:tcMar>
              <w:top w:w="20" w:type="dxa"/>
              <w:left w:w="20" w:type="dxa"/>
              <w:bottom w:w="0" w:type="dxa"/>
              <w:right w:w="20" w:type="dxa"/>
            </w:tcMar>
            <w:vAlign w:val="center"/>
          </w:tcPr>
          <w:p w14:paraId="0C95EE8C"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6EED326B"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07AE406C" w14:textId="77777777" w:rsidTr="001F0D43">
        <w:trPr>
          <w:trHeight w:val="567"/>
          <w:jc w:val="center"/>
        </w:trPr>
        <w:tc>
          <w:tcPr>
            <w:tcW w:w="589" w:type="dxa"/>
            <w:noWrap/>
            <w:tcMar>
              <w:top w:w="20" w:type="dxa"/>
              <w:left w:w="20" w:type="dxa"/>
              <w:bottom w:w="0" w:type="dxa"/>
              <w:right w:w="20" w:type="dxa"/>
            </w:tcMar>
            <w:vAlign w:val="center"/>
          </w:tcPr>
          <w:p w14:paraId="47B955FE" w14:textId="77777777" w:rsidR="00E423F1" w:rsidRPr="00A261BE" w:rsidRDefault="00E423F1" w:rsidP="001F0D43">
            <w:pPr>
              <w:spacing w:line="440" w:lineRule="exact"/>
              <w:jc w:val="center"/>
              <w:rPr>
                <w:rFonts w:ascii="Calibri Light" w:eastAsia="华文仿宋" w:hAnsi="Calibri Light" w:cs="Calibri Light"/>
                <w:bCs/>
                <w:color w:val="000000"/>
              </w:rPr>
            </w:pPr>
            <w:r w:rsidRPr="00A261BE">
              <w:rPr>
                <w:rFonts w:ascii="Calibri Light" w:eastAsia="华文仿宋" w:hAnsi="Calibri Light" w:cs="Calibri Light" w:hint="eastAsia"/>
                <w:bCs/>
                <w:color w:val="000000"/>
              </w:rPr>
              <w:t>4</w:t>
            </w:r>
          </w:p>
        </w:tc>
        <w:tc>
          <w:tcPr>
            <w:tcW w:w="2410" w:type="dxa"/>
            <w:noWrap/>
            <w:tcMar>
              <w:top w:w="20" w:type="dxa"/>
              <w:left w:w="20" w:type="dxa"/>
              <w:bottom w:w="0" w:type="dxa"/>
              <w:right w:w="20" w:type="dxa"/>
            </w:tcMar>
            <w:vAlign w:val="center"/>
          </w:tcPr>
          <w:p w14:paraId="2C24C725"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19F89010"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6FBB8370"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58093DBF" w14:textId="77777777" w:rsidTr="001F0D43">
        <w:trPr>
          <w:trHeight w:val="567"/>
          <w:jc w:val="center"/>
        </w:trPr>
        <w:tc>
          <w:tcPr>
            <w:tcW w:w="589" w:type="dxa"/>
            <w:noWrap/>
            <w:tcMar>
              <w:top w:w="20" w:type="dxa"/>
              <w:left w:w="20" w:type="dxa"/>
              <w:bottom w:w="0" w:type="dxa"/>
              <w:right w:w="20" w:type="dxa"/>
            </w:tcMar>
            <w:vAlign w:val="center"/>
          </w:tcPr>
          <w:p w14:paraId="42EA35E4" w14:textId="77777777" w:rsidR="00E423F1" w:rsidRPr="00A261BE" w:rsidRDefault="00E423F1" w:rsidP="001F0D43">
            <w:pPr>
              <w:spacing w:line="440" w:lineRule="exact"/>
              <w:jc w:val="center"/>
              <w:rPr>
                <w:rFonts w:ascii="Calibri Light" w:eastAsia="华文仿宋" w:hAnsi="Calibri Light" w:cs="Calibri Light"/>
                <w:bCs/>
                <w:color w:val="000000"/>
              </w:rPr>
            </w:pPr>
            <w:r w:rsidRPr="00A261BE">
              <w:rPr>
                <w:rFonts w:ascii="Calibri Light" w:eastAsia="华文仿宋" w:hAnsi="Calibri Light" w:cs="Calibri Light" w:hint="eastAsia"/>
                <w:bCs/>
                <w:color w:val="000000"/>
              </w:rPr>
              <w:t>5</w:t>
            </w:r>
          </w:p>
        </w:tc>
        <w:tc>
          <w:tcPr>
            <w:tcW w:w="2410" w:type="dxa"/>
            <w:noWrap/>
            <w:tcMar>
              <w:top w:w="20" w:type="dxa"/>
              <w:left w:w="20" w:type="dxa"/>
              <w:bottom w:w="0" w:type="dxa"/>
              <w:right w:w="20" w:type="dxa"/>
            </w:tcMar>
            <w:vAlign w:val="center"/>
          </w:tcPr>
          <w:p w14:paraId="2E2250AF"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757E0FC7"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00304D11"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2EAE6212" w14:textId="77777777" w:rsidTr="001F0D43">
        <w:trPr>
          <w:trHeight w:val="567"/>
          <w:jc w:val="center"/>
        </w:trPr>
        <w:tc>
          <w:tcPr>
            <w:tcW w:w="589" w:type="dxa"/>
            <w:noWrap/>
            <w:tcMar>
              <w:top w:w="20" w:type="dxa"/>
              <w:left w:w="20" w:type="dxa"/>
              <w:bottom w:w="0" w:type="dxa"/>
              <w:right w:w="20" w:type="dxa"/>
            </w:tcMar>
            <w:vAlign w:val="center"/>
          </w:tcPr>
          <w:p w14:paraId="7592A78B" w14:textId="77777777" w:rsidR="00E423F1" w:rsidRPr="00A261BE" w:rsidRDefault="00E423F1" w:rsidP="001F0D43">
            <w:pPr>
              <w:spacing w:line="440" w:lineRule="exact"/>
              <w:jc w:val="center"/>
              <w:rPr>
                <w:rFonts w:ascii="Calibri Light" w:eastAsia="华文仿宋" w:hAnsi="Calibri Light" w:cs="Calibri Light"/>
                <w:bCs/>
                <w:color w:val="000000"/>
              </w:rPr>
            </w:pPr>
            <w:r w:rsidRPr="00A261BE">
              <w:rPr>
                <w:rFonts w:ascii="Calibri Light" w:eastAsia="华文仿宋" w:hAnsi="Calibri Light" w:cs="Calibri Light" w:hint="eastAsia"/>
                <w:bCs/>
                <w:color w:val="000000"/>
              </w:rPr>
              <w:t>6</w:t>
            </w:r>
          </w:p>
        </w:tc>
        <w:tc>
          <w:tcPr>
            <w:tcW w:w="2410" w:type="dxa"/>
            <w:noWrap/>
            <w:tcMar>
              <w:top w:w="20" w:type="dxa"/>
              <w:left w:w="20" w:type="dxa"/>
              <w:bottom w:w="0" w:type="dxa"/>
              <w:right w:w="20" w:type="dxa"/>
            </w:tcMar>
            <w:vAlign w:val="center"/>
          </w:tcPr>
          <w:p w14:paraId="163281F3"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2AB003E5"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3D924002"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260020C0" w14:textId="77777777" w:rsidTr="001F0D43">
        <w:trPr>
          <w:trHeight w:val="567"/>
          <w:jc w:val="center"/>
        </w:trPr>
        <w:tc>
          <w:tcPr>
            <w:tcW w:w="589" w:type="dxa"/>
            <w:noWrap/>
            <w:tcMar>
              <w:top w:w="20" w:type="dxa"/>
              <w:left w:w="20" w:type="dxa"/>
              <w:bottom w:w="0" w:type="dxa"/>
              <w:right w:w="20" w:type="dxa"/>
            </w:tcMar>
            <w:vAlign w:val="center"/>
          </w:tcPr>
          <w:p w14:paraId="72F5221B" w14:textId="77777777" w:rsidR="00E423F1" w:rsidRPr="00A261BE" w:rsidRDefault="00E423F1" w:rsidP="001F0D43">
            <w:pPr>
              <w:spacing w:line="440" w:lineRule="exact"/>
              <w:jc w:val="center"/>
              <w:rPr>
                <w:rFonts w:ascii="Calibri Light" w:eastAsia="华文仿宋" w:hAnsi="Calibri Light" w:cs="Calibri Light"/>
                <w:bCs/>
                <w:color w:val="000000"/>
              </w:rPr>
            </w:pPr>
            <w:r w:rsidRPr="00A261BE">
              <w:rPr>
                <w:rFonts w:ascii="Calibri Light" w:eastAsia="华文仿宋" w:hAnsi="Calibri Light" w:cs="Calibri Light" w:hint="eastAsia"/>
                <w:bCs/>
                <w:color w:val="000000"/>
              </w:rPr>
              <w:t>…</w:t>
            </w:r>
          </w:p>
        </w:tc>
        <w:tc>
          <w:tcPr>
            <w:tcW w:w="2410" w:type="dxa"/>
            <w:noWrap/>
            <w:tcMar>
              <w:top w:w="20" w:type="dxa"/>
              <w:left w:w="20" w:type="dxa"/>
              <w:bottom w:w="0" w:type="dxa"/>
              <w:right w:w="20" w:type="dxa"/>
            </w:tcMar>
            <w:vAlign w:val="center"/>
          </w:tcPr>
          <w:p w14:paraId="412A5048"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0F56B858"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0CEAC7D0"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23EF19A1" w14:textId="77777777" w:rsidTr="001F0D43">
        <w:trPr>
          <w:trHeight w:val="567"/>
          <w:jc w:val="center"/>
        </w:trPr>
        <w:tc>
          <w:tcPr>
            <w:tcW w:w="589" w:type="dxa"/>
            <w:noWrap/>
            <w:tcMar>
              <w:top w:w="20" w:type="dxa"/>
              <w:left w:w="20" w:type="dxa"/>
              <w:bottom w:w="0" w:type="dxa"/>
              <w:right w:w="20" w:type="dxa"/>
            </w:tcMar>
            <w:vAlign w:val="center"/>
          </w:tcPr>
          <w:p w14:paraId="6DF52357"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2410" w:type="dxa"/>
            <w:noWrap/>
            <w:tcMar>
              <w:top w:w="20" w:type="dxa"/>
              <w:left w:w="20" w:type="dxa"/>
              <w:bottom w:w="0" w:type="dxa"/>
              <w:right w:w="20" w:type="dxa"/>
            </w:tcMar>
            <w:vAlign w:val="center"/>
          </w:tcPr>
          <w:p w14:paraId="7059A648"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5528" w:type="dxa"/>
            <w:noWrap/>
            <w:tcMar>
              <w:top w:w="20" w:type="dxa"/>
              <w:left w:w="20" w:type="dxa"/>
              <w:bottom w:w="0" w:type="dxa"/>
              <w:right w:w="20" w:type="dxa"/>
            </w:tcMar>
            <w:vAlign w:val="center"/>
          </w:tcPr>
          <w:p w14:paraId="3A4D04BA" w14:textId="77777777" w:rsidR="00E423F1" w:rsidRPr="00A261BE" w:rsidRDefault="00E423F1" w:rsidP="001F0D43">
            <w:pPr>
              <w:spacing w:line="440" w:lineRule="exact"/>
              <w:jc w:val="center"/>
              <w:rPr>
                <w:rFonts w:ascii="Calibri Light" w:eastAsia="华文仿宋" w:hAnsi="Calibri Light" w:cs="Calibri Light"/>
                <w:b/>
                <w:bCs/>
                <w:color w:val="000000"/>
              </w:rPr>
            </w:pPr>
          </w:p>
        </w:tc>
        <w:tc>
          <w:tcPr>
            <w:tcW w:w="902" w:type="dxa"/>
            <w:vAlign w:val="center"/>
          </w:tcPr>
          <w:p w14:paraId="37BB350E"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r w:rsidR="00E423F1" w:rsidRPr="00A261BE" w14:paraId="4D1F700F" w14:textId="77777777" w:rsidTr="001F0D43">
        <w:trPr>
          <w:trHeight w:val="567"/>
          <w:jc w:val="center"/>
        </w:trPr>
        <w:tc>
          <w:tcPr>
            <w:tcW w:w="8527" w:type="dxa"/>
            <w:gridSpan w:val="3"/>
            <w:noWrap/>
            <w:tcMar>
              <w:top w:w="20" w:type="dxa"/>
              <w:left w:w="20" w:type="dxa"/>
              <w:bottom w:w="0" w:type="dxa"/>
              <w:right w:w="20" w:type="dxa"/>
            </w:tcMar>
            <w:vAlign w:val="center"/>
          </w:tcPr>
          <w:p w14:paraId="26B6EA2A" w14:textId="77777777" w:rsidR="00E423F1" w:rsidRPr="00A261BE" w:rsidRDefault="00E423F1" w:rsidP="001F0D43">
            <w:pPr>
              <w:spacing w:line="440" w:lineRule="exact"/>
              <w:jc w:val="center"/>
              <w:rPr>
                <w:rFonts w:ascii="Calibri Light" w:eastAsia="华文仿宋" w:hAnsi="Calibri Light" w:cs="Calibri Light"/>
                <w:b/>
                <w:bCs/>
                <w:color w:val="000000"/>
              </w:rPr>
            </w:pPr>
            <w:r>
              <w:rPr>
                <w:rFonts w:ascii="Calibri Light" w:eastAsia="华文仿宋" w:hAnsi="Calibri Light" w:cs="Calibri Light" w:hint="eastAsia"/>
                <w:b/>
                <w:bCs/>
                <w:color w:val="000000"/>
              </w:rPr>
              <w:t>合计</w:t>
            </w:r>
          </w:p>
        </w:tc>
        <w:tc>
          <w:tcPr>
            <w:tcW w:w="902" w:type="dxa"/>
            <w:vAlign w:val="center"/>
          </w:tcPr>
          <w:p w14:paraId="52421B55" w14:textId="77777777" w:rsidR="00E423F1" w:rsidRPr="00A261BE" w:rsidRDefault="00E423F1" w:rsidP="001F0D43">
            <w:pPr>
              <w:spacing w:line="440" w:lineRule="exact"/>
              <w:jc w:val="center"/>
              <w:rPr>
                <w:rFonts w:ascii="Calibri Light" w:eastAsia="华文仿宋" w:hAnsi="Calibri Light" w:cs="Calibri Light"/>
                <w:b/>
                <w:bCs/>
                <w:color w:val="000000"/>
              </w:rPr>
            </w:pPr>
          </w:p>
        </w:tc>
      </w:tr>
    </w:tbl>
    <w:p w14:paraId="4A1AC3AB" w14:textId="77777777" w:rsidR="00E423F1" w:rsidRPr="00A261BE" w:rsidRDefault="00E423F1" w:rsidP="00E423F1">
      <w:pPr>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hint="eastAsia"/>
          <w:bCs/>
          <w:sz w:val="28"/>
          <w:szCs w:val="28"/>
        </w:rPr>
        <w:t>供应商</w:t>
      </w:r>
      <w:r w:rsidRPr="00A261BE">
        <w:rPr>
          <w:rFonts w:ascii="Calibri Light" w:eastAsia="华文仿宋" w:hAnsi="Calibri Light" w:cs="Calibri Light" w:hint="eastAsia"/>
          <w:bCs/>
          <w:sz w:val="28"/>
          <w:szCs w:val="28"/>
        </w:rPr>
        <w:t>：（</w:t>
      </w:r>
      <w:r>
        <w:rPr>
          <w:rFonts w:ascii="Calibri Light" w:eastAsia="华文仿宋" w:hAnsi="Calibri Light" w:cs="Calibri Light" w:hint="eastAsia"/>
          <w:bCs/>
          <w:color w:val="C00000"/>
          <w:sz w:val="28"/>
          <w:szCs w:val="28"/>
        </w:rPr>
        <w:t>供应商</w:t>
      </w:r>
      <w:r w:rsidRPr="00A261BE">
        <w:rPr>
          <w:rFonts w:ascii="Calibri Light" w:eastAsia="华文仿宋" w:hAnsi="Calibri Light" w:cs="Calibri Light" w:hint="eastAsia"/>
          <w:bCs/>
          <w:color w:val="C00000"/>
          <w:sz w:val="28"/>
          <w:szCs w:val="28"/>
        </w:rPr>
        <w:t>全称并加盖公章</w:t>
      </w:r>
      <w:r w:rsidRPr="00A261BE">
        <w:rPr>
          <w:rFonts w:ascii="Calibri Light" w:eastAsia="华文仿宋" w:hAnsi="Calibri Light" w:cs="Calibri Light" w:hint="eastAsia"/>
          <w:bCs/>
          <w:sz w:val="28"/>
          <w:szCs w:val="28"/>
        </w:rPr>
        <w:t>）</w:t>
      </w:r>
    </w:p>
    <w:p w14:paraId="7FD15740" w14:textId="77777777" w:rsidR="00E423F1" w:rsidRPr="00A261BE" w:rsidRDefault="00E423F1" w:rsidP="00E423F1">
      <w:pPr>
        <w:tabs>
          <w:tab w:val="right" w:pos="9070"/>
        </w:tabs>
        <w:spacing w:line="440" w:lineRule="exact"/>
        <w:rPr>
          <w:rFonts w:ascii="Calibri Light" w:eastAsia="华文仿宋" w:hAnsi="Calibri Light" w:cs="Calibri Light"/>
          <w:bCs/>
          <w:sz w:val="28"/>
          <w:szCs w:val="28"/>
        </w:rPr>
      </w:pPr>
    </w:p>
    <w:p w14:paraId="1D0D342E" w14:textId="77777777" w:rsidR="00E423F1" w:rsidRPr="00A261BE" w:rsidRDefault="00E423F1" w:rsidP="00E423F1">
      <w:pPr>
        <w:tabs>
          <w:tab w:val="right" w:pos="9070"/>
        </w:tabs>
        <w:spacing w:line="440" w:lineRule="exact"/>
        <w:rPr>
          <w:rFonts w:ascii="Calibri Light" w:eastAsia="华文仿宋" w:hAnsi="Calibri Light" w:cs="Calibri Light"/>
          <w:sz w:val="28"/>
          <w:szCs w:val="28"/>
        </w:rPr>
      </w:pPr>
      <w:r w:rsidRPr="00A261BE">
        <w:rPr>
          <w:rFonts w:ascii="Calibri Light" w:eastAsia="华文仿宋" w:hAnsi="Calibri Light" w:cs="Calibri Light" w:hint="eastAsia"/>
          <w:sz w:val="28"/>
          <w:szCs w:val="28"/>
        </w:rPr>
        <w:t>说明</w:t>
      </w:r>
      <w:r w:rsidRPr="00A261BE">
        <w:rPr>
          <w:rFonts w:ascii="Calibri Light" w:eastAsia="华文仿宋" w:hAnsi="Calibri Light" w:cs="Calibri Light"/>
          <w:bCs/>
          <w:sz w:val="28"/>
          <w:szCs w:val="28"/>
        </w:rPr>
        <w:t>：</w:t>
      </w:r>
      <w:r w:rsidRPr="00A261BE">
        <w:rPr>
          <w:rFonts w:ascii="Calibri Light" w:eastAsia="华文仿宋" w:hAnsi="Calibri Light" w:cs="Calibri Light"/>
          <w:bCs/>
          <w:sz w:val="28"/>
          <w:szCs w:val="28"/>
        </w:rPr>
        <w:t>1</w:t>
      </w:r>
      <w:r w:rsidRPr="00A261BE">
        <w:rPr>
          <w:rFonts w:ascii="Calibri Light" w:eastAsia="华文仿宋" w:hAnsi="Calibri Light" w:cs="Calibri Light"/>
          <w:bCs/>
          <w:sz w:val="28"/>
          <w:szCs w:val="28"/>
        </w:rPr>
        <w:t>、</w:t>
      </w:r>
      <w:r w:rsidRPr="00A261BE">
        <w:rPr>
          <w:rFonts w:ascii="Calibri Light" w:eastAsia="华文仿宋" w:hAnsi="Calibri Light" w:cs="Calibri Light" w:hint="eastAsia"/>
          <w:bCs/>
          <w:sz w:val="28"/>
          <w:szCs w:val="28"/>
        </w:rPr>
        <w:t>本</w:t>
      </w:r>
      <w:r w:rsidRPr="00A261BE">
        <w:rPr>
          <w:rFonts w:ascii="Calibri Light" w:eastAsia="华文仿宋" w:hAnsi="Calibri Light" w:cs="Calibri Light"/>
          <w:bCs/>
          <w:sz w:val="28"/>
          <w:szCs w:val="28"/>
        </w:rPr>
        <w:t>表</w:t>
      </w:r>
      <w:r w:rsidRPr="00A261BE">
        <w:rPr>
          <w:rFonts w:ascii="Calibri Light" w:eastAsia="华文仿宋" w:hAnsi="Calibri Light" w:cs="Calibri Light" w:hint="eastAsia"/>
          <w:sz w:val="28"/>
          <w:szCs w:val="28"/>
        </w:rPr>
        <w:t>费用明细由</w:t>
      </w:r>
      <w:r>
        <w:rPr>
          <w:rFonts w:ascii="Calibri Light" w:eastAsia="华文仿宋" w:hAnsi="Calibri Light" w:cs="Calibri Light" w:hint="eastAsia"/>
          <w:sz w:val="28"/>
          <w:szCs w:val="28"/>
        </w:rPr>
        <w:t>供应商</w:t>
      </w:r>
      <w:r w:rsidRPr="00A261BE">
        <w:rPr>
          <w:rFonts w:ascii="Calibri Light" w:eastAsia="华文仿宋" w:hAnsi="Calibri Light" w:cs="Calibri Light"/>
          <w:sz w:val="28"/>
          <w:szCs w:val="28"/>
        </w:rPr>
        <w:t>自行列支</w:t>
      </w:r>
      <w:r>
        <w:rPr>
          <w:rFonts w:ascii="Calibri Light" w:eastAsia="华文仿宋" w:hAnsi="Calibri Light" w:cs="Calibri Light" w:hint="eastAsia"/>
          <w:sz w:val="28"/>
          <w:szCs w:val="28"/>
        </w:rPr>
        <w:t>，</w:t>
      </w:r>
      <w:r>
        <w:rPr>
          <w:rFonts w:ascii="Calibri Light" w:eastAsia="华文仿宋" w:hAnsi="Calibri Light"/>
          <w:sz w:val="28"/>
          <w:szCs w:val="28"/>
        </w:rPr>
        <w:t>表格空间不足可自行扩展。</w:t>
      </w:r>
      <w:r>
        <w:rPr>
          <w:rFonts w:ascii="Calibri Light" w:eastAsia="华文仿宋" w:hAnsi="Calibri Light" w:cs="Calibri Light" w:hint="eastAsia"/>
          <w:sz w:val="28"/>
          <w:szCs w:val="28"/>
        </w:rPr>
        <w:t>“</w:t>
      </w:r>
    </w:p>
    <w:p w14:paraId="1E977AFD" w14:textId="77777777" w:rsidR="00E423F1" w:rsidRPr="00CD1B6C" w:rsidRDefault="00E423F1" w:rsidP="00E423F1">
      <w:pPr>
        <w:spacing w:line="400" w:lineRule="exact"/>
        <w:ind w:firstLineChars="300" w:firstLine="840"/>
        <w:rPr>
          <w:rFonts w:ascii="Calibri Light" w:eastAsia="华文仿宋" w:hAnsi="Calibri Light" w:cs="Calibri Light"/>
          <w:sz w:val="28"/>
          <w:szCs w:val="28"/>
        </w:rPr>
      </w:pPr>
      <w:r w:rsidRPr="00CD1B6C">
        <w:rPr>
          <w:rFonts w:ascii="Calibri Light" w:eastAsia="华文仿宋" w:hAnsi="Calibri Light" w:cs="Calibri Light"/>
          <w:sz w:val="28"/>
          <w:szCs w:val="28"/>
        </w:rPr>
        <w:t>2</w:t>
      </w:r>
      <w:r w:rsidRPr="00CD1B6C">
        <w:rPr>
          <w:rFonts w:ascii="Calibri Light" w:eastAsia="华文仿宋" w:hAnsi="Calibri Light" w:cs="Calibri Light" w:hint="eastAsia"/>
          <w:sz w:val="28"/>
          <w:szCs w:val="28"/>
        </w:rPr>
        <w:t>、“合计”</w:t>
      </w:r>
      <w:r w:rsidRPr="00CD1B6C">
        <w:rPr>
          <w:rFonts w:ascii="Calibri Light" w:eastAsia="华文仿宋" w:hAnsi="Calibri Light" w:cs="Calibri Light"/>
          <w:sz w:val="28"/>
          <w:szCs w:val="28"/>
        </w:rPr>
        <w:t>为各行</w:t>
      </w:r>
      <w:r w:rsidRPr="00CD1B6C">
        <w:rPr>
          <w:rFonts w:ascii="Calibri Light" w:eastAsia="华文仿宋" w:hAnsi="Calibri Light" w:cs="Calibri Light"/>
          <w:sz w:val="28"/>
          <w:szCs w:val="28"/>
        </w:rPr>
        <w:t>“</w:t>
      </w:r>
      <w:r w:rsidRPr="00CD1B6C">
        <w:rPr>
          <w:rFonts w:ascii="Calibri Light" w:eastAsia="华文仿宋" w:hAnsi="Calibri Light" w:cs="Calibri Light" w:hint="eastAsia"/>
          <w:sz w:val="28"/>
          <w:szCs w:val="28"/>
        </w:rPr>
        <w:t>总价</w:t>
      </w:r>
      <w:r w:rsidRPr="00CD1B6C">
        <w:rPr>
          <w:rFonts w:ascii="Calibri Light" w:eastAsia="华文仿宋" w:hAnsi="Calibri Light" w:cs="Calibri Light"/>
          <w:sz w:val="28"/>
          <w:szCs w:val="28"/>
        </w:rPr>
        <w:t>”</w:t>
      </w:r>
      <w:r w:rsidRPr="00CD1B6C">
        <w:rPr>
          <w:rFonts w:ascii="Calibri Light" w:eastAsia="华文仿宋" w:hAnsi="Calibri Light" w:cs="Calibri Light" w:hint="eastAsia"/>
          <w:sz w:val="28"/>
          <w:szCs w:val="28"/>
        </w:rPr>
        <w:t>之和</w:t>
      </w:r>
      <w:r w:rsidRPr="00CD1B6C">
        <w:rPr>
          <w:rFonts w:ascii="Calibri Light" w:eastAsia="华文仿宋" w:hAnsi="Calibri Light" w:cs="Calibri Light"/>
          <w:sz w:val="28"/>
          <w:szCs w:val="28"/>
        </w:rPr>
        <w:t>；</w:t>
      </w:r>
    </w:p>
    <w:p w14:paraId="3456112E" w14:textId="77777777" w:rsidR="00E423F1" w:rsidRPr="00CD1B6C" w:rsidRDefault="00E423F1" w:rsidP="00E423F1">
      <w:pPr>
        <w:spacing w:line="400" w:lineRule="exact"/>
        <w:ind w:firstLineChars="300" w:firstLine="840"/>
        <w:rPr>
          <w:rFonts w:ascii="Calibri Light" w:eastAsia="华文仿宋" w:hAnsi="Calibri Light" w:cs="Calibri Light"/>
          <w:sz w:val="28"/>
          <w:szCs w:val="28"/>
        </w:rPr>
      </w:pPr>
      <w:r w:rsidRPr="00CD1B6C">
        <w:rPr>
          <w:rFonts w:ascii="Calibri Light" w:eastAsia="华文仿宋" w:hAnsi="Calibri Light" w:cs="Calibri Light"/>
          <w:sz w:val="28"/>
          <w:szCs w:val="28"/>
        </w:rPr>
        <w:t>3</w:t>
      </w:r>
      <w:r w:rsidRPr="00CD1B6C">
        <w:rPr>
          <w:rFonts w:ascii="Calibri Light" w:eastAsia="华文仿宋" w:hAnsi="Calibri Light" w:cs="Calibri Light" w:hint="eastAsia"/>
          <w:sz w:val="28"/>
          <w:szCs w:val="28"/>
        </w:rPr>
        <w:t>、本表“合计”值</w:t>
      </w:r>
      <w:r w:rsidRPr="00CD1B6C">
        <w:rPr>
          <w:rFonts w:ascii="Calibri Light" w:eastAsia="华文仿宋" w:hAnsi="Calibri Light" w:cs="Calibri Light"/>
          <w:sz w:val="28"/>
          <w:szCs w:val="28"/>
        </w:rPr>
        <w:t>与</w:t>
      </w:r>
      <w:r w:rsidRPr="00CD1B6C">
        <w:rPr>
          <w:rFonts w:ascii="Calibri Light" w:eastAsia="华文仿宋" w:hAnsi="Calibri Light" w:cs="Calibri Light" w:hint="eastAsia"/>
          <w:sz w:val="28"/>
          <w:szCs w:val="28"/>
        </w:rPr>
        <w:t>开标一览表</w:t>
      </w:r>
      <w:r w:rsidRPr="00CD1B6C">
        <w:rPr>
          <w:rFonts w:ascii="Calibri Light" w:eastAsia="华文仿宋" w:hAnsi="Calibri Light" w:cs="Calibri Light" w:hint="eastAsia"/>
          <w:sz w:val="28"/>
          <w:szCs w:val="28"/>
        </w:rPr>
        <w:t>A</w:t>
      </w:r>
      <w:proofErr w:type="gramStart"/>
      <w:r w:rsidRPr="00CD1B6C">
        <w:rPr>
          <w:rFonts w:ascii="Calibri Light" w:eastAsia="华文仿宋" w:hAnsi="Calibri Light" w:cs="Calibri Light" w:hint="eastAsia"/>
          <w:sz w:val="28"/>
          <w:szCs w:val="28"/>
        </w:rPr>
        <w:t>栏</w:t>
      </w:r>
      <w:r w:rsidRPr="00CD1B6C">
        <w:rPr>
          <w:rFonts w:ascii="Calibri Light" w:eastAsia="华文仿宋" w:hAnsi="Calibri Light" w:cs="Calibri Light"/>
          <w:sz w:val="28"/>
          <w:szCs w:val="28"/>
        </w:rPr>
        <w:t>值</w:t>
      </w:r>
      <w:r w:rsidRPr="00CD1B6C">
        <w:rPr>
          <w:rFonts w:ascii="Calibri Light" w:eastAsia="华文仿宋" w:hAnsi="Calibri Light" w:cs="Calibri Light" w:hint="eastAsia"/>
          <w:sz w:val="28"/>
          <w:szCs w:val="28"/>
        </w:rPr>
        <w:t>须</w:t>
      </w:r>
      <w:proofErr w:type="gramEnd"/>
      <w:r w:rsidRPr="00CD1B6C">
        <w:rPr>
          <w:rFonts w:ascii="Calibri Light" w:eastAsia="华文仿宋" w:hAnsi="Calibri Light" w:cs="Calibri Light" w:hint="eastAsia"/>
          <w:sz w:val="28"/>
          <w:szCs w:val="28"/>
        </w:rPr>
        <w:t>一</w:t>
      </w:r>
      <w:r w:rsidRPr="00CD1B6C">
        <w:rPr>
          <w:rFonts w:ascii="Calibri Light" w:eastAsia="华文仿宋" w:hAnsi="Calibri Light" w:cs="Calibri Light"/>
          <w:sz w:val="28"/>
          <w:szCs w:val="28"/>
        </w:rPr>
        <w:t>致。</w:t>
      </w:r>
    </w:p>
    <w:p w14:paraId="64DDE04F" w14:textId="77777777" w:rsidR="00E423F1" w:rsidRPr="001547F7" w:rsidRDefault="00E423F1" w:rsidP="00E423F1">
      <w:pPr>
        <w:spacing w:line="400" w:lineRule="exact"/>
        <w:rPr>
          <w:rFonts w:ascii="Calibri Light" w:eastAsia="华文仿宋" w:hAnsi="Calibri Light" w:cs="Calibri Light"/>
          <w:sz w:val="28"/>
          <w:szCs w:val="28"/>
        </w:rPr>
        <w:sectPr w:rsidR="00E423F1" w:rsidRPr="001547F7" w:rsidSect="00A801D6">
          <w:headerReference w:type="even" r:id="rId31"/>
          <w:headerReference w:type="default" r:id="rId32"/>
          <w:footerReference w:type="even" r:id="rId33"/>
          <w:footerReference w:type="default" r:id="rId34"/>
          <w:footerReference w:type="first" r:id="rId35"/>
          <w:pgSz w:w="11906" w:h="16838"/>
          <w:pgMar w:top="1418" w:right="1418" w:bottom="1418" w:left="1418" w:header="851" w:footer="992" w:gutter="0"/>
          <w:pgNumType w:chapStyle="1"/>
          <w:cols w:space="425"/>
          <w:docGrid w:type="lines" w:linePitch="381"/>
        </w:sectPr>
      </w:pPr>
    </w:p>
    <w:p w14:paraId="2EF3254B" w14:textId="77777777" w:rsidR="00E423F1" w:rsidRPr="00980648" w:rsidRDefault="00E423F1" w:rsidP="00E423F1">
      <w:pPr>
        <w:jc w:val="center"/>
        <w:outlineLvl w:val="1"/>
        <w:rPr>
          <w:rFonts w:ascii="黑体" w:eastAsia="黑体" w:hAnsi="黑体" w:cs="Calibri Light"/>
          <w:color w:val="1F4E79"/>
          <w:sz w:val="32"/>
          <w:szCs w:val="36"/>
        </w:rPr>
      </w:pPr>
      <w:r w:rsidRPr="00980648">
        <w:rPr>
          <w:rFonts w:ascii="黑体" w:eastAsia="黑体" w:hAnsi="黑体" w:cs="Calibri Light"/>
          <w:color w:val="1F4E79"/>
          <w:sz w:val="32"/>
          <w:szCs w:val="36"/>
        </w:rPr>
        <w:t>第三部分  资格证明文件</w:t>
      </w:r>
    </w:p>
    <w:p w14:paraId="40EA8BF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应按照《投标邀请函》所列</w:t>
      </w:r>
      <w:r w:rsidRPr="00980648">
        <w:rPr>
          <w:rFonts w:ascii="Calibri Light" w:eastAsia="华文仿宋" w:hAnsi="Calibri Light" w:cs="Calibri Light"/>
          <w:sz w:val="28"/>
          <w:szCs w:val="28"/>
        </w:rPr>
        <w:t>“</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资格要求</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提供全部资格证明文件，缺少其中任何一项，其投标文件将被视为无效文件。</w:t>
      </w:r>
    </w:p>
    <w:p w14:paraId="0108FEF1"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b/>
          <w:sz w:val="28"/>
          <w:szCs w:val="28"/>
        </w:rPr>
        <w:t>一、有效的登记注册证：</w:t>
      </w:r>
    </w:p>
    <w:p w14:paraId="51292676" w14:textId="77777777" w:rsidR="00E423F1" w:rsidRPr="00980648" w:rsidRDefault="00E423F1" w:rsidP="00E423F1">
      <w:pPr>
        <w:spacing w:line="400" w:lineRule="exact"/>
        <w:rPr>
          <w:rFonts w:ascii="Calibri Light" w:eastAsia="华文仿宋" w:hAnsi="Calibri Light" w:cs="Calibri Light"/>
          <w:sz w:val="28"/>
          <w:szCs w:val="28"/>
        </w:rPr>
      </w:pPr>
    </w:p>
    <w:p w14:paraId="32B55E93"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b/>
          <w:sz w:val="28"/>
          <w:szCs w:val="28"/>
        </w:rPr>
        <w:t>二、财务状况报告</w:t>
      </w:r>
      <w:r w:rsidRPr="00980648">
        <w:rPr>
          <w:rFonts w:ascii="Calibri Light" w:eastAsia="华文仿宋" w:hAnsi="Calibri Light" w:cs="Calibri Light"/>
          <w:sz w:val="28"/>
          <w:szCs w:val="28"/>
        </w:rPr>
        <w:t>：</w:t>
      </w:r>
    </w:p>
    <w:p w14:paraId="72FA0D4F" w14:textId="77777777" w:rsidR="00E423F1" w:rsidRPr="00980648" w:rsidRDefault="00E423F1" w:rsidP="00E423F1">
      <w:pPr>
        <w:spacing w:line="400" w:lineRule="exact"/>
        <w:ind w:firstLineChars="200" w:firstLine="560"/>
        <w:rPr>
          <w:rFonts w:ascii="Calibri Light" w:eastAsia="华文仿宋" w:hAnsi="Calibri Light" w:cs="Calibri Light"/>
          <w:color w:val="7030A0"/>
          <w:sz w:val="28"/>
          <w:szCs w:val="28"/>
        </w:rPr>
      </w:pPr>
      <w:r w:rsidRPr="00980648">
        <w:rPr>
          <w:rFonts w:ascii="Calibri Light" w:eastAsia="华文仿宋" w:hAnsi="Calibri Light" w:cs="Calibri Light" w:hint="eastAsia"/>
          <w:color w:val="7030A0"/>
          <w:sz w:val="28"/>
          <w:szCs w:val="28"/>
        </w:rPr>
        <w:t>说明</w:t>
      </w:r>
      <w:r w:rsidRPr="00980648">
        <w:rPr>
          <w:rFonts w:ascii="Calibri Light" w:eastAsia="华文仿宋" w:hAnsi="Calibri Light" w:cs="Calibri Light"/>
          <w:color w:val="7030A0"/>
          <w:sz w:val="28"/>
          <w:szCs w:val="28"/>
        </w:rPr>
        <w:t>：</w:t>
      </w:r>
      <w:r w:rsidRPr="00980648">
        <w:rPr>
          <w:rFonts w:ascii="Calibri Light" w:eastAsia="华文仿宋" w:hAnsi="Calibri Light" w:cs="Calibri Light" w:hint="eastAsia"/>
          <w:color w:val="7030A0"/>
          <w:sz w:val="28"/>
          <w:szCs w:val="28"/>
        </w:rPr>
        <w:t>两</w:t>
      </w:r>
      <w:r w:rsidRPr="00980648">
        <w:rPr>
          <w:rFonts w:ascii="Calibri Light" w:eastAsia="华文仿宋" w:hAnsi="Calibri Light" w:cs="Calibri Light"/>
          <w:color w:val="7030A0"/>
          <w:sz w:val="28"/>
          <w:szCs w:val="28"/>
        </w:rPr>
        <w:t>种形式任选一种</w:t>
      </w:r>
      <w:r w:rsidRPr="00980648">
        <w:rPr>
          <w:rFonts w:ascii="Calibri Light" w:eastAsia="华文仿宋" w:hAnsi="Calibri Light" w:cs="Calibri Light" w:hint="eastAsia"/>
          <w:color w:val="7030A0"/>
          <w:sz w:val="28"/>
          <w:szCs w:val="28"/>
        </w:rPr>
        <w:t>，</w:t>
      </w:r>
      <w:r w:rsidRPr="00980648">
        <w:rPr>
          <w:rFonts w:ascii="Calibri Light" w:eastAsia="华文仿宋" w:hAnsi="Calibri Light" w:cs="Calibri Light"/>
          <w:color w:val="7030A0"/>
          <w:sz w:val="28"/>
          <w:szCs w:val="28"/>
        </w:rPr>
        <w:t>其中采用第二种形式的须按下</w:t>
      </w:r>
      <w:r w:rsidRPr="00980648">
        <w:rPr>
          <w:rFonts w:ascii="Calibri Light" w:eastAsia="华文仿宋" w:hAnsi="Calibri Light" w:cs="Calibri Light" w:hint="eastAsia"/>
          <w:color w:val="7030A0"/>
          <w:sz w:val="28"/>
          <w:szCs w:val="28"/>
        </w:rPr>
        <w:t>方给定</w:t>
      </w:r>
      <w:r w:rsidRPr="00980648">
        <w:rPr>
          <w:rFonts w:ascii="Calibri Light" w:eastAsia="华文仿宋" w:hAnsi="Calibri Light" w:cs="Calibri Light"/>
          <w:color w:val="7030A0"/>
          <w:sz w:val="28"/>
          <w:szCs w:val="28"/>
        </w:rPr>
        <w:t>格式</w:t>
      </w:r>
      <w:r w:rsidRPr="00980648">
        <w:rPr>
          <w:rFonts w:ascii="Calibri Light" w:eastAsia="华文仿宋" w:hAnsi="Calibri Light" w:cs="Calibri Light" w:hint="eastAsia"/>
          <w:color w:val="7030A0"/>
          <w:sz w:val="28"/>
          <w:szCs w:val="28"/>
        </w:rPr>
        <w:t>填写</w:t>
      </w:r>
      <w:r w:rsidRPr="00980648">
        <w:rPr>
          <w:rFonts w:ascii="Calibri Light" w:eastAsia="华文仿宋" w:hAnsi="Calibri Light" w:cs="Calibri Light"/>
          <w:color w:val="7030A0"/>
          <w:sz w:val="28"/>
          <w:szCs w:val="28"/>
        </w:rPr>
        <w:t>基本存款账户信息：</w:t>
      </w:r>
    </w:p>
    <w:p w14:paraId="7DDD7CB7" w14:textId="77777777" w:rsidR="00E423F1" w:rsidRPr="00980648" w:rsidRDefault="00E423F1" w:rsidP="00E423F1">
      <w:pPr>
        <w:spacing w:beforeLines="50" w:before="210"/>
        <w:jc w:val="center"/>
        <w:outlineLvl w:val="2"/>
        <w:rPr>
          <w:rFonts w:ascii="黑体" w:eastAsia="黑体" w:hAnsi="黑体" w:cs="Calibri Light"/>
          <w:color w:val="1F4E79"/>
          <w:sz w:val="28"/>
          <w:szCs w:val="36"/>
        </w:rPr>
      </w:pPr>
      <w:r w:rsidRPr="00980648">
        <w:rPr>
          <w:rFonts w:ascii="黑体" w:eastAsia="黑体" w:hAnsi="黑体" w:cs="Calibri Light" w:hint="eastAsia"/>
          <w:color w:val="1F4E79"/>
          <w:sz w:val="28"/>
          <w:szCs w:val="36"/>
        </w:rPr>
        <w:t>基本存款</w:t>
      </w:r>
      <w:r w:rsidRPr="00980648">
        <w:rPr>
          <w:rFonts w:ascii="黑体" w:eastAsia="黑体" w:hAnsi="黑体" w:cs="Calibri Light"/>
          <w:color w:val="1F4E79"/>
          <w:sz w:val="28"/>
          <w:szCs w:val="36"/>
        </w:rPr>
        <w:t>账户信息</w:t>
      </w:r>
    </w:p>
    <w:p w14:paraId="350683C6" w14:textId="77777777" w:rsidR="00E423F1" w:rsidRPr="00980648" w:rsidRDefault="00E423F1" w:rsidP="00E423F1">
      <w:pPr>
        <w:spacing w:line="400" w:lineRule="exact"/>
        <w:ind w:firstLineChars="202" w:firstLine="566"/>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账户</w:t>
      </w:r>
      <w:r w:rsidRPr="00980648">
        <w:rPr>
          <w:rFonts w:ascii="Calibri Light" w:eastAsia="华文仿宋" w:hAnsi="Calibri Light" w:cs="Calibri Light"/>
          <w:sz w:val="28"/>
          <w:szCs w:val="28"/>
        </w:rPr>
        <w:t>名称：</w:t>
      </w:r>
    </w:p>
    <w:p w14:paraId="55FA102E" w14:textId="77777777" w:rsidR="00E423F1" w:rsidRPr="00980648" w:rsidRDefault="00E423F1" w:rsidP="00E423F1">
      <w:pPr>
        <w:spacing w:line="400" w:lineRule="exact"/>
        <w:ind w:firstLineChars="202" w:firstLine="566"/>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账户</w:t>
      </w:r>
      <w:r w:rsidRPr="00980648">
        <w:rPr>
          <w:rFonts w:ascii="Calibri Light" w:eastAsia="华文仿宋" w:hAnsi="Calibri Light" w:cs="Calibri Light"/>
          <w:sz w:val="28"/>
          <w:szCs w:val="28"/>
        </w:rPr>
        <w:t>号码：</w:t>
      </w:r>
    </w:p>
    <w:p w14:paraId="754B98F6" w14:textId="77777777" w:rsidR="00E423F1" w:rsidRPr="00980648" w:rsidRDefault="00E423F1" w:rsidP="00E423F1">
      <w:pPr>
        <w:spacing w:line="400" w:lineRule="exact"/>
        <w:ind w:firstLineChars="202" w:firstLine="566"/>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开户银行</w:t>
      </w:r>
      <w:r w:rsidRPr="00980648">
        <w:rPr>
          <w:rFonts w:ascii="Calibri Light" w:eastAsia="华文仿宋" w:hAnsi="Calibri Light" w:cs="Calibri Light"/>
          <w:sz w:val="28"/>
          <w:szCs w:val="28"/>
        </w:rPr>
        <w:t>：</w:t>
      </w:r>
    </w:p>
    <w:p w14:paraId="703816EA" w14:textId="77777777" w:rsidR="00E423F1" w:rsidRPr="00980648" w:rsidRDefault="00E423F1" w:rsidP="00E423F1">
      <w:pPr>
        <w:spacing w:line="400" w:lineRule="exact"/>
        <w:ind w:firstLineChars="202" w:firstLine="566"/>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法定代表人：（</w:t>
      </w:r>
      <w:r w:rsidRPr="00980648">
        <w:rPr>
          <w:rFonts w:ascii="Calibri Light" w:eastAsia="华文仿宋" w:hAnsi="Calibri Light" w:cs="Calibri Light" w:hint="eastAsia"/>
          <w:color w:val="C00000"/>
          <w:sz w:val="28"/>
          <w:szCs w:val="28"/>
        </w:rPr>
        <w:t>签字或盖章</w:t>
      </w:r>
      <w:r w:rsidRPr="00980648">
        <w:rPr>
          <w:rFonts w:ascii="Calibri Light" w:eastAsia="华文仿宋" w:hAnsi="Calibri Light" w:cs="Calibri Light" w:hint="eastAsia"/>
          <w:sz w:val="28"/>
          <w:szCs w:val="28"/>
        </w:rPr>
        <w:t>）</w:t>
      </w:r>
    </w:p>
    <w:p w14:paraId="32D41176" w14:textId="77777777" w:rsidR="00E423F1" w:rsidRPr="00980648" w:rsidRDefault="00E423F1" w:rsidP="00E423F1">
      <w:pPr>
        <w:spacing w:line="400" w:lineRule="exact"/>
        <w:ind w:firstLineChars="202" w:firstLine="566"/>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基本</w:t>
      </w:r>
      <w:r w:rsidRPr="00980648">
        <w:rPr>
          <w:rFonts w:ascii="Calibri Light" w:eastAsia="华文仿宋" w:hAnsi="Calibri Light" w:cs="Calibri Light"/>
          <w:sz w:val="28"/>
          <w:szCs w:val="28"/>
        </w:rPr>
        <w:t>存款账户编号：</w:t>
      </w:r>
    </w:p>
    <w:p w14:paraId="0CAE987D" w14:textId="77777777" w:rsidR="00E423F1" w:rsidRPr="00980648" w:rsidRDefault="00E423F1" w:rsidP="00E423F1">
      <w:pPr>
        <w:spacing w:line="400" w:lineRule="exact"/>
        <w:ind w:firstLineChars="202" w:firstLine="566"/>
        <w:rPr>
          <w:rFonts w:ascii="Calibri Light" w:eastAsia="华文仿宋" w:hAnsi="Calibri Light" w:cs="Calibri Light"/>
          <w:sz w:val="28"/>
          <w:szCs w:val="28"/>
        </w:rPr>
      </w:pPr>
      <w:r>
        <w:rPr>
          <w:rFonts w:ascii="Calibri Light" w:eastAsia="华文仿宋" w:hAnsi="Calibri Light" w:cs="Calibri Light" w:hint="eastAsia"/>
          <w:sz w:val="28"/>
          <w:szCs w:val="28"/>
        </w:rPr>
        <w:t>供应商</w:t>
      </w:r>
      <w:r w:rsidRPr="00980648">
        <w:rPr>
          <w:rFonts w:ascii="Calibri Light" w:eastAsia="华文仿宋" w:hAnsi="Calibri Light" w:cs="Calibri Light" w:hint="eastAsia"/>
          <w:sz w:val="28"/>
          <w:szCs w:val="28"/>
        </w:rPr>
        <w:t>：</w:t>
      </w:r>
      <w:r w:rsidRPr="00980648">
        <w:rPr>
          <w:rFonts w:ascii="Calibri Light" w:eastAsia="华文仿宋" w:hAnsi="Calibri Light" w:cs="Calibri Light"/>
          <w:sz w:val="28"/>
          <w:szCs w:val="28"/>
        </w:rPr>
        <w:t>（</w:t>
      </w:r>
      <w:r>
        <w:rPr>
          <w:rFonts w:ascii="Calibri Light" w:eastAsia="华文仿宋" w:hAnsi="Calibri Light" w:cs="Calibri Light" w:hint="eastAsia"/>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sz w:val="28"/>
          <w:szCs w:val="28"/>
        </w:rPr>
        <w:t>）</w:t>
      </w:r>
    </w:p>
    <w:p w14:paraId="211CA4DD" w14:textId="77777777" w:rsidR="00E423F1" w:rsidRPr="00980648" w:rsidRDefault="00E423F1" w:rsidP="00E423F1">
      <w:pPr>
        <w:spacing w:afterLines="50" w:after="210" w:line="400" w:lineRule="exact"/>
        <w:ind w:firstLineChars="202" w:firstLine="566"/>
        <w:rPr>
          <w:rFonts w:ascii="Calibri Light" w:eastAsia="华文仿宋" w:hAnsi="Calibri Light" w:cs="Calibri Light"/>
          <w:sz w:val="28"/>
          <w:szCs w:val="28"/>
        </w:rPr>
      </w:pPr>
      <w:r w:rsidRPr="00980648">
        <w:rPr>
          <w:rFonts w:ascii="Calibri Light" w:eastAsia="华文仿宋" w:hAnsi="Calibri Light" w:cs="Calibri Light" w:hint="eastAsia"/>
          <w:sz w:val="28"/>
          <w:szCs w:val="28"/>
        </w:rPr>
        <w:t>日期：　　年　月　日</w:t>
      </w:r>
    </w:p>
    <w:p w14:paraId="62ED87A0"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b/>
          <w:sz w:val="28"/>
          <w:szCs w:val="28"/>
        </w:rPr>
        <w:t>三、社会保障资金缴纳证明</w:t>
      </w:r>
      <w:r w:rsidRPr="00980648">
        <w:rPr>
          <w:rFonts w:ascii="Calibri Light" w:eastAsia="华文仿宋" w:hAnsi="Calibri Light" w:cs="Calibri Light"/>
          <w:sz w:val="28"/>
          <w:szCs w:val="28"/>
        </w:rPr>
        <w:t>：</w:t>
      </w:r>
    </w:p>
    <w:p w14:paraId="4D79010E" w14:textId="77777777" w:rsidR="00E423F1" w:rsidRPr="00980648" w:rsidRDefault="00E423F1" w:rsidP="00E423F1">
      <w:pPr>
        <w:spacing w:line="400" w:lineRule="exact"/>
        <w:rPr>
          <w:rFonts w:ascii="Calibri Light" w:eastAsia="华文仿宋" w:hAnsi="Calibri Light" w:cs="Calibri Light"/>
          <w:sz w:val="28"/>
          <w:szCs w:val="28"/>
        </w:rPr>
      </w:pPr>
    </w:p>
    <w:p w14:paraId="362A608F"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b/>
          <w:sz w:val="28"/>
          <w:szCs w:val="28"/>
        </w:rPr>
        <w:t>四、税收缴纳证明：</w:t>
      </w:r>
    </w:p>
    <w:p w14:paraId="12C72C10" w14:textId="77777777" w:rsidR="00E423F1" w:rsidRPr="00980648" w:rsidRDefault="00E423F1" w:rsidP="00E423F1">
      <w:pPr>
        <w:spacing w:line="400" w:lineRule="exact"/>
        <w:rPr>
          <w:rFonts w:ascii="Calibri Light" w:eastAsia="华文仿宋" w:hAnsi="Calibri Light" w:cs="Calibri Light"/>
          <w:sz w:val="28"/>
          <w:szCs w:val="28"/>
        </w:rPr>
      </w:pPr>
    </w:p>
    <w:p w14:paraId="7DF21AAE"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b/>
          <w:sz w:val="28"/>
          <w:szCs w:val="28"/>
        </w:rPr>
        <w:t>五、无重大违法记录声明</w:t>
      </w:r>
      <w:r w:rsidRPr="00980648">
        <w:rPr>
          <w:rFonts w:ascii="Calibri Light" w:eastAsia="华文仿宋" w:hAnsi="Calibri Light" w:cs="Calibri Light"/>
          <w:sz w:val="28"/>
          <w:szCs w:val="28"/>
        </w:rPr>
        <w:t>：（按下方给定格式进行填写）</w:t>
      </w:r>
    </w:p>
    <w:p w14:paraId="4BF6803E"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hint="eastAsia"/>
          <w:color w:val="7030A0"/>
          <w:sz w:val="28"/>
          <w:szCs w:val="28"/>
        </w:rPr>
        <w:t>提示：</w:t>
      </w:r>
      <w:r w:rsidRPr="00980648">
        <w:rPr>
          <w:rFonts w:ascii="Calibri Light" w:eastAsia="华文仿宋" w:hAnsi="Calibri Light" w:cs="Calibri Light" w:hint="eastAsia"/>
          <w:color w:val="7030A0"/>
          <w:sz w:val="28"/>
          <w:szCs w:val="28"/>
        </w:rPr>
        <w:t>1</w:t>
      </w:r>
      <w:r w:rsidRPr="00980648">
        <w:rPr>
          <w:rFonts w:ascii="Calibri Light" w:eastAsia="华文仿宋" w:hAnsi="Calibri Light" w:cs="Calibri Light" w:hint="eastAsia"/>
          <w:color w:val="7030A0"/>
          <w:sz w:val="28"/>
          <w:szCs w:val="28"/>
        </w:rPr>
        <w:t>、</w:t>
      </w:r>
      <w:r>
        <w:rPr>
          <w:rFonts w:ascii="Calibri Light" w:eastAsia="华文仿宋" w:hAnsi="Calibri Light" w:cs="Calibri Light" w:hint="eastAsia"/>
          <w:color w:val="7030A0"/>
          <w:sz w:val="28"/>
          <w:szCs w:val="28"/>
        </w:rPr>
        <w:t>供应商</w:t>
      </w:r>
      <w:r w:rsidRPr="00980648">
        <w:rPr>
          <w:rFonts w:ascii="Calibri Light" w:eastAsia="华文仿宋" w:hAnsi="Calibri Light" w:cs="Calibri Light" w:hint="eastAsia"/>
          <w:color w:val="7030A0"/>
          <w:sz w:val="28"/>
          <w:szCs w:val="28"/>
        </w:rPr>
        <w:t>可通过【信用中国（</w:t>
      </w:r>
      <w:r w:rsidRPr="00980648">
        <w:rPr>
          <w:rFonts w:ascii="Calibri Light" w:eastAsia="华文仿宋" w:hAnsi="Calibri Light" w:cs="Calibri Light" w:hint="eastAsia"/>
          <w:color w:val="7030A0"/>
          <w:sz w:val="28"/>
          <w:szCs w:val="28"/>
        </w:rPr>
        <w:t>www.creditchina.gov.cn</w:t>
      </w:r>
      <w:r w:rsidRPr="00980648">
        <w:rPr>
          <w:rFonts w:ascii="Calibri Light" w:eastAsia="华文仿宋" w:hAnsi="Calibri Light" w:cs="Calibri Light" w:hint="eastAsia"/>
          <w:color w:val="7030A0"/>
          <w:sz w:val="28"/>
          <w:szCs w:val="28"/>
        </w:rPr>
        <w:t>）】、【中国政府采购网（</w:t>
      </w:r>
      <w:r w:rsidRPr="00980648">
        <w:rPr>
          <w:rFonts w:ascii="Calibri Light" w:eastAsia="华文仿宋" w:hAnsi="Calibri Light" w:cs="Calibri Light" w:hint="eastAsia"/>
          <w:color w:val="7030A0"/>
          <w:sz w:val="28"/>
          <w:szCs w:val="28"/>
        </w:rPr>
        <w:t>www.ccgp.gov.cn</w:t>
      </w:r>
      <w:r w:rsidRPr="00980648">
        <w:rPr>
          <w:rFonts w:ascii="Calibri Light" w:eastAsia="华文仿宋" w:hAnsi="Calibri Light" w:cs="Calibri Light" w:hint="eastAsia"/>
          <w:color w:val="7030A0"/>
          <w:sz w:val="28"/>
          <w:szCs w:val="28"/>
        </w:rPr>
        <w:t>）】网站对自身信用记录进行自查，并按查询结果填写下述声明。</w:t>
      </w:r>
      <w:r w:rsidRPr="00980648">
        <w:rPr>
          <w:rFonts w:ascii="Calibri Light" w:eastAsia="华文仿宋" w:hAnsi="Calibri Light" w:cs="Calibri Light" w:hint="eastAsia"/>
          <w:color w:val="7030A0"/>
          <w:sz w:val="28"/>
          <w:szCs w:val="28"/>
        </w:rPr>
        <w:t>2</w:t>
      </w:r>
      <w:r w:rsidRPr="00980648">
        <w:rPr>
          <w:rFonts w:ascii="Calibri Light" w:eastAsia="华文仿宋" w:hAnsi="Calibri Light" w:cs="Calibri Light" w:hint="eastAsia"/>
          <w:color w:val="7030A0"/>
          <w:sz w:val="28"/>
          <w:szCs w:val="28"/>
        </w:rPr>
        <w:t>、</w:t>
      </w:r>
      <w:r>
        <w:rPr>
          <w:rFonts w:ascii="Calibri Light" w:eastAsia="华文仿宋" w:hAnsi="Calibri Light" w:cs="Calibri Light" w:hint="eastAsia"/>
          <w:color w:val="7030A0"/>
          <w:sz w:val="28"/>
          <w:szCs w:val="28"/>
        </w:rPr>
        <w:t>供应商</w:t>
      </w:r>
      <w:r w:rsidRPr="00980648">
        <w:rPr>
          <w:rFonts w:ascii="Calibri Light" w:eastAsia="华文仿宋" w:hAnsi="Calibri Light" w:cs="Calibri Light" w:hint="eastAsia"/>
          <w:color w:val="7030A0"/>
          <w:sz w:val="28"/>
          <w:szCs w:val="28"/>
        </w:rPr>
        <w:t>在参加政府采购活动前三年内因违法经营被禁止在一定期限内参加政府采购活动，期限届满的，可以参加政府采购活动，但应提供期限届满的证明材料。</w:t>
      </w:r>
    </w:p>
    <w:p w14:paraId="4AA2AE41" w14:textId="77777777" w:rsidR="00E423F1" w:rsidRPr="00980648" w:rsidRDefault="00E423F1" w:rsidP="00E423F1">
      <w:pPr>
        <w:spacing w:beforeLines="50" w:before="210"/>
        <w:jc w:val="center"/>
        <w:outlineLvl w:val="2"/>
        <w:rPr>
          <w:rFonts w:ascii="黑体" w:eastAsia="黑体" w:hAnsi="黑体" w:cs="Calibri Light"/>
          <w:color w:val="1F4E79"/>
          <w:sz w:val="28"/>
          <w:szCs w:val="36"/>
        </w:rPr>
      </w:pPr>
      <w:r w:rsidRPr="00980648">
        <w:rPr>
          <w:rFonts w:ascii="黑体" w:eastAsia="黑体" w:hAnsi="黑体" w:cs="Calibri Light"/>
          <w:color w:val="1F4E79"/>
          <w:sz w:val="28"/>
          <w:szCs w:val="36"/>
        </w:rPr>
        <w:t>无重大违法记录声明</w:t>
      </w:r>
    </w:p>
    <w:p w14:paraId="5E03C462"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sz w:val="28"/>
          <w:szCs w:val="28"/>
        </w:rPr>
        <w:t>西安市市级单位政府采购中心：</w:t>
      </w:r>
    </w:p>
    <w:p w14:paraId="5191DC7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我方作为</w:t>
      </w:r>
      <w:r>
        <w:rPr>
          <w:rFonts w:ascii="Calibri Light" w:eastAsia="华文仿宋" w:hAnsi="Calibri Light" w:cs="Calibri Light"/>
          <w:color w:val="C00000"/>
          <w:sz w:val="28"/>
          <w:szCs w:val="28"/>
          <w:u w:val="single"/>
        </w:rPr>
        <w:t>西安市中心医院</w:t>
      </w:r>
      <w:r>
        <w:rPr>
          <w:rFonts w:ascii="Calibri Light" w:eastAsia="华文仿宋" w:hAnsi="Calibri Light" w:cs="Calibri Light"/>
          <w:color w:val="C00000"/>
          <w:sz w:val="28"/>
          <w:szCs w:val="28"/>
          <w:u w:val="single"/>
        </w:rPr>
        <w:t>2023</w:t>
      </w:r>
      <w:r>
        <w:rPr>
          <w:rFonts w:ascii="Calibri Light" w:eastAsia="华文仿宋" w:hAnsi="Calibri Light" w:cs="Calibri Light"/>
          <w:color w:val="C00000"/>
          <w:sz w:val="28"/>
          <w:szCs w:val="28"/>
          <w:u w:val="single"/>
        </w:rPr>
        <w:t>年安保服务项目</w:t>
      </w:r>
      <w:r w:rsidRPr="00980648">
        <w:rPr>
          <w:rFonts w:ascii="Calibri Light" w:eastAsia="华文仿宋" w:hAnsi="Calibri Light" w:cs="Calibri Light"/>
          <w:sz w:val="28"/>
          <w:szCs w:val="28"/>
        </w:rPr>
        <w:t>（项目编号：</w:t>
      </w:r>
      <w:r>
        <w:rPr>
          <w:rFonts w:ascii="Calibri Light" w:eastAsia="华文仿宋" w:hAnsi="Calibri Light" w:cs="Calibri Light"/>
          <w:sz w:val="28"/>
          <w:szCs w:val="28"/>
        </w:rPr>
        <w:t xml:space="preserve">XCZX2023-0026 </w:t>
      </w:r>
      <w:r w:rsidRPr="00980648">
        <w:rPr>
          <w:rFonts w:ascii="Calibri Light" w:eastAsia="华文仿宋" w:hAnsi="Calibri Light" w:cs="Calibri Light"/>
          <w:sz w:val="28"/>
          <w:szCs w:val="28"/>
        </w:rPr>
        <w:t>）的投标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，在此郑重声明：</w:t>
      </w:r>
    </w:p>
    <w:p w14:paraId="63C3742E"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、在参加本次政府采购活动前</w:t>
      </w: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年内的经营活动中</w:t>
      </w:r>
      <w:r w:rsidRPr="00980648">
        <w:rPr>
          <w:rFonts w:ascii="Calibri Light" w:eastAsia="华文仿宋" w:hAnsi="Calibri Light" w:cs="Calibri Light"/>
          <w:sz w:val="28"/>
          <w:szCs w:val="28"/>
        </w:rPr>
        <w:t>___</w:t>
      </w:r>
      <w:r w:rsidRPr="00980648">
        <w:rPr>
          <w:rFonts w:ascii="Calibri Light" w:eastAsia="华文仿宋" w:hAnsi="Calibri Light" w:cs="Calibri Light"/>
          <w:sz w:val="28"/>
          <w:szCs w:val="28"/>
        </w:rPr>
        <w:t>（填</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没有</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或</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有</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）重大违法记录。</w:t>
      </w:r>
    </w:p>
    <w:p w14:paraId="5C4CF654"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、我方</w:t>
      </w:r>
      <w:r w:rsidRPr="00980648">
        <w:rPr>
          <w:rFonts w:ascii="Calibri Light" w:eastAsia="华文仿宋" w:hAnsi="Calibri Light" w:cs="Calibri Light"/>
          <w:sz w:val="28"/>
          <w:szCs w:val="28"/>
        </w:rPr>
        <w:t>___</w:t>
      </w:r>
      <w:r w:rsidRPr="00980648">
        <w:rPr>
          <w:rFonts w:ascii="Calibri Light" w:eastAsia="华文仿宋" w:hAnsi="Calibri Light" w:cs="Calibri Light"/>
          <w:sz w:val="28"/>
          <w:szCs w:val="28"/>
        </w:rPr>
        <w:t>（填</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未被列入</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或</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被列入</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）失信被执行人名单。</w:t>
      </w:r>
    </w:p>
    <w:p w14:paraId="0F92EAC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、我方</w:t>
      </w:r>
      <w:r w:rsidRPr="00980648">
        <w:rPr>
          <w:rFonts w:ascii="Calibri Light" w:eastAsia="华文仿宋" w:hAnsi="Calibri Light" w:cs="Calibri Light"/>
          <w:sz w:val="28"/>
          <w:szCs w:val="28"/>
        </w:rPr>
        <w:t>___</w:t>
      </w:r>
      <w:r w:rsidRPr="00980648">
        <w:rPr>
          <w:rFonts w:ascii="Calibri Light" w:eastAsia="华文仿宋" w:hAnsi="Calibri Light" w:cs="Calibri Light"/>
          <w:sz w:val="28"/>
          <w:szCs w:val="28"/>
        </w:rPr>
        <w:t>（填</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未被列入</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或</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被列入</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）重大税收违法案件当事人名单。</w:t>
      </w:r>
    </w:p>
    <w:p w14:paraId="1244B9B8"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、我方</w:t>
      </w:r>
      <w:r w:rsidRPr="00980648">
        <w:rPr>
          <w:rFonts w:ascii="Calibri Light" w:eastAsia="华文仿宋" w:hAnsi="Calibri Light" w:cs="Calibri Light"/>
          <w:sz w:val="28"/>
          <w:szCs w:val="28"/>
        </w:rPr>
        <w:t>___</w:t>
      </w:r>
      <w:r w:rsidRPr="00980648">
        <w:rPr>
          <w:rFonts w:ascii="Calibri Light" w:eastAsia="华文仿宋" w:hAnsi="Calibri Light" w:cs="Calibri Light"/>
          <w:sz w:val="28"/>
          <w:szCs w:val="28"/>
        </w:rPr>
        <w:t>（填</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未被列入</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或</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被列入</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）政府采购严重违法失信行为记录名单。</w:t>
      </w:r>
    </w:p>
    <w:p w14:paraId="719585E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如有不实，我方将无条件地退出本项目的采购活动，并遵照《政府采购法》有关</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提供虚假材料的规定</w:t>
      </w:r>
      <w:r w:rsidRPr="00980648">
        <w:rPr>
          <w:rFonts w:ascii="Calibri Light" w:eastAsia="华文仿宋" w:hAnsi="Calibri Light" w:cs="Calibri Light"/>
          <w:sz w:val="28"/>
          <w:szCs w:val="28"/>
        </w:rPr>
        <w:t>”</w:t>
      </w:r>
      <w:r w:rsidRPr="00980648">
        <w:rPr>
          <w:rFonts w:ascii="Calibri Light" w:eastAsia="华文仿宋" w:hAnsi="Calibri Light" w:cs="Calibri Light"/>
          <w:sz w:val="28"/>
          <w:szCs w:val="28"/>
        </w:rPr>
        <w:t>接受处罚。</w:t>
      </w:r>
    </w:p>
    <w:p w14:paraId="103E183B"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特此声明。</w:t>
      </w:r>
    </w:p>
    <w:p w14:paraId="39343CEA" w14:textId="77777777" w:rsidR="00E423F1" w:rsidRPr="00980648" w:rsidRDefault="00E423F1" w:rsidP="00E423F1">
      <w:pPr>
        <w:tabs>
          <w:tab w:val="center" w:pos="6663"/>
        </w:tabs>
        <w:spacing w:line="400" w:lineRule="exact"/>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2411C0AA" w14:textId="77777777" w:rsidR="00E423F1" w:rsidRPr="00980648" w:rsidRDefault="00E423F1" w:rsidP="00E423F1">
      <w:pPr>
        <w:tabs>
          <w:tab w:val="center" w:pos="6663"/>
        </w:tabs>
        <w:spacing w:line="400" w:lineRule="exact"/>
        <w:rPr>
          <w:rFonts w:ascii="Calibri Light" w:eastAsia="华文仿宋" w:hAnsi="Calibri Light" w:cs="Calibri Light"/>
          <w:sz w:val="28"/>
          <w:szCs w:val="28"/>
        </w:rPr>
      </w:pPr>
      <w:r w:rsidRPr="00980648">
        <w:rPr>
          <w:rFonts w:ascii="Calibri Light" w:eastAsia="华文仿宋" w:hAnsi="Calibri Light" w:cs="Calibri Light"/>
          <w:color w:val="000000"/>
          <w:sz w:val="28"/>
          <w:szCs w:val="28"/>
        </w:rPr>
        <w:tab/>
      </w:r>
      <w:r w:rsidRPr="00980648">
        <w:rPr>
          <w:rFonts w:ascii="Calibri Light" w:eastAsia="华文仿宋" w:hAnsi="Calibri Light" w:cs="Calibri Light"/>
          <w:sz w:val="28"/>
          <w:szCs w:val="28"/>
        </w:rPr>
        <w:t>日</w:t>
      </w:r>
      <w:r w:rsidRPr="00980648">
        <w:rPr>
          <w:rFonts w:ascii="Calibri Light" w:eastAsia="华文仿宋" w:hAnsi="Calibri Light" w:cs="Calibri Light" w:hint="eastAsia"/>
          <w:sz w:val="28"/>
          <w:szCs w:val="28"/>
        </w:rPr>
        <w:t xml:space="preserve">　</w:t>
      </w:r>
      <w:r w:rsidRPr="00980648">
        <w:rPr>
          <w:rFonts w:ascii="Calibri Light" w:eastAsia="华文仿宋" w:hAnsi="Calibri Light" w:cs="Calibri Light"/>
          <w:sz w:val="28"/>
          <w:szCs w:val="28"/>
        </w:rPr>
        <w:t>期：　　年　月　日</w:t>
      </w:r>
    </w:p>
    <w:p w14:paraId="5819039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br w:type="page"/>
      </w:r>
    </w:p>
    <w:p w14:paraId="52AA81EE" w14:textId="77777777" w:rsidR="00E423F1" w:rsidRPr="00980648" w:rsidRDefault="00E423F1" w:rsidP="00E423F1">
      <w:pPr>
        <w:spacing w:line="400" w:lineRule="exact"/>
        <w:rPr>
          <w:rFonts w:ascii="Calibri Light" w:eastAsia="华文仿宋" w:hAnsi="Calibri Light" w:cs="Calibri Light"/>
          <w:sz w:val="28"/>
          <w:szCs w:val="28"/>
        </w:rPr>
      </w:pPr>
      <w:r w:rsidRPr="00980648">
        <w:rPr>
          <w:rFonts w:ascii="Calibri Light" w:eastAsia="华文仿宋" w:hAnsi="Calibri Light" w:cs="Calibri Light"/>
          <w:b/>
          <w:sz w:val="28"/>
          <w:szCs w:val="28"/>
        </w:rPr>
        <w:t>六、法定代表人委托授权书</w:t>
      </w:r>
      <w:r w:rsidRPr="00980648">
        <w:rPr>
          <w:rFonts w:ascii="Calibri Light" w:eastAsia="华文仿宋" w:hAnsi="Calibri Light" w:cs="Calibri Light"/>
          <w:sz w:val="28"/>
          <w:szCs w:val="28"/>
        </w:rPr>
        <w:t>（按下方给定格式进行填写）：</w:t>
      </w:r>
    </w:p>
    <w:p w14:paraId="7247606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color w:val="7030A0"/>
          <w:sz w:val="28"/>
          <w:szCs w:val="28"/>
        </w:rPr>
        <w:t>注：法定代表人亲自参加投标的，无需提供该委托授权书，但须提供法定代表人本人身份证（正反面）复印件。</w:t>
      </w:r>
    </w:p>
    <w:p w14:paraId="374A1A33" w14:textId="77777777" w:rsidR="00E423F1" w:rsidRPr="00980648" w:rsidRDefault="00E423F1" w:rsidP="00E423F1">
      <w:pPr>
        <w:spacing w:beforeLines="50" w:before="210"/>
        <w:jc w:val="center"/>
        <w:outlineLvl w:val="2"/>
        <w:rPr>
          <w:rFonts w:ascii="黑体" w:eastAsia="黑体" w:hAnsi="黑体" w:cs="Calibri Light"/>
          <w:color w:val="1F4E79"/>
          <w:sz w:val="28"/>
          <w:szCs w:val="36"/>
        </w:rPr>
      </w:pPr>
      <w:r w:rsidRPr="00980648">
        <w:rPr>
          <w:rFonts w:ascii="黑体" w:eastAsia="黑体" w:hAnsi="黑体" w:cs="Calibri Light"/>
          <w:color w:val="1F4E79"/>
          <w:sz w:val="28"/>
          <w:szCs w:val="36"/>
        </w:rPr>
        <w:t>法定代表人委托授权书</w:t>
      </w:r>
    </w:p>
    <w:p w14:paraId="30DBD4CB" w14:textId="77777777" w:rsidR="00E423F1" w:rsidRPr="00980648" w:rsidRDefault="00E423F1" w:rsidP="00E423F1">
      <w:pPr>
        <w:snapToGrid w:val="0"/>
        <w:spacing w:line="400" w:lineRule="exact"/>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西安市市级单位政府采购中心：</w:t>
      </w:r>
    </w:p>
    <w:p w14:paraId="7C7F4769" w14:textId="77777777" w:rsidR="00E423F1" w:rsidRPr="00980648" w:rsidRDefault="00E423F1" w:rsidP="00E423F1">
      <w:pPr>
        <w:snapToGrid w:val="0"/>
        <w:spacing w:afterLines="50" w:after="210"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现委派</w:t>
      </w:r>
      <w:r w:rsidRPr="001E689A">
        <w:rPr>
          <w:rFonts w:ascii="Calibri Light" w:eastAsia="华文仿宋" w:hAnsi="Calibri Light" w:cs="Calibri Light"/>
          <w:i/>
          <w:color w:val="7030A0"/>
          <w:sz w:val="28"/>
          <w:szCs w:val="28"/>
          <w:u w:val="single"/>
        </w:rPr>
        <w:t>（被授权人姓名）</w:t>
      </w:r>
      <w:r w:rsidRPr="00980648">
        <w:rPr>
          <w:rFonts w:ascii="Calibri Light" w:eastAsia="华文仿宋" w:hAnsi="Calibri Light" w:cs="Calibri Light"/>
          <w:color w:val="000000"/>
          <w:sz w:val="28"/>
          <w:szCs w:val="28"/>
        </w:rPr>
        <w:t>为本公司的全权代表人，参加贵中心组织的</w:t>
      </w:r>
      <w:r>
        <w:rPr>
          <w:rFonts w:ascii="Calibri Light" w:eastAsia="华文仿宋" w:hAnsi="Calibri Light" w:cs="Calibri Light"/>
          <w:color w:val="C00000"/>
          <w:sz w:val="28"/>
          <w:szCs w:val="28"/>
          <w:u w:val="single"/>
        </w:rPr>
        <w:t>西安市中心医院</w:t>
      </w:r>
      <w:r>
        <w:rPr>
          <w:rFonts w:ascii="Calibri Light" w:eastAsia="华文仿宋" w:hAnsi="Calibri Light" w:cs="Calibri Light"/>
          <w:color w:val="C00000"/>
          <w:sz w:val="28"/>
          <w:szCs w:val="28"/>
          <w:u w:val="single"/>
        </w:rPr>
        <w:t>2023</w:t>
      </w:r>
      <w:r>
        <w:rPr>
          <w:rFonts w:ascii="Calibri Light" w:eastAsia="华文仿宋" w:hAnsi="Calibri Light" w:cs="Calibri Light"/>
          <w:color w:val="C00000"/>
          <w:sz w:val="28"/>
          <w:szCs w:val="28"/>
          <w:u w:val="single"/>
        </w:rPr>
        <w:t>年安保服务项目</w:t>
      </w:r>
      <w:r w:rsidRPr="00980648">
        <w:rPr>
          <w:rFonts w:ascii="Calibri Light" w:eastAsia="华文仿宋" w:hAnsi="Calibri Light" w:cs="Calibri Light"/>
          <w:sz w:val="28"/>
          <w:szCs w:val="28"/>
        </w:rPr>
        <w:t>（项目编号：</w:t>
      </w:r>
      <w:r>
        <w:rPr>
          <w:rFonts w:ascii="Calibri Light" w:eastAsia="华文仿宋" w:hAnsi="Calibri Light" w:cs="Calibri Light"/>
          <w:color w:val="C00000"/>
          <w:sz w:val="28"/>
          <w:szCs w:val="28"/>
          <w:u w:val="single"/>
        </w:rPr>
        <w:t xml:space="preserve">XCZX2023-0026 </w:t>
      </w:r>
      <w:r w:rsidRPr="00980648">
        <w:rPr>
          <w:rFonts w:ascii="Calibri Light" w:eastAsia="华文仿宋" w:hAnsi="Calibri Light" w:cs="Calibri Light"/>
          <w:sz w:val="28"/>
          <w:szCs w:val="28"/>
        </w:rPr>
        <w:t>）</w:t>
      </w:r>
      <w:r w:rsidRPr="00980648">
        <w:rPr>
          <w:rFonts w:ascii="Calibri Light" w:eastAsia="华文仿宋" w:hAnsi="Calibri Light" w:cs="Calibri Light"/>
          <w:color w:val="000000"/>
          <w:sz w:val="28"/>
          <w:szCs w:val="28"/>
        </w:rPr>
        <w:t>政府采购活动，就本项目的投标及合同的执行和完成，以本公司的名义处理一切与之有关的事宜。本授权有效期与投标文件有效期一致。</w:t>
      </w:r>
    </w:p>
    <w:p w14:paraId="39E374EA" w14:textId="77777777" w:rsidR="00E423F1" w:rsidRPr="00980648" w:rsidRDefault="00E423F1" w:rsidP="00E423F1">
      <w:pPr>
        <w:tabs>
          <w:tab w:val="left" w:pos="5245"/>
          <w:tab w:val="left" w:pos="7230"/>
        </w:tabs>
        <w:snapToGrid w:val="0"/>
        <w:spacing w:line="480" w:lineRule="exact"/>
        <w:ind w:leftChars="100" w:left="24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被授权人姓名：</w:t>
      </w:r>
      <w:r w:rsidRPr="00980648">
        <w:rPr>
          <w:rFonts w:ascii="Calibri Light" w:eastAsia="华文仿宋" w:hAnsi="Calibri Light" w:cs="Calibri Light"/>
          <w:color w:val="000000"/>
          <w:sz w:val="28"/>
          <w:szCs w:val="28"/>
        </w:rPr>
        <w:t>_______________</w:t>
      </w:r>
      <w:r>
        <w:rPr>
          <w:rFonts w:ascii="Calibri Light" w:eastAsia="华文仿宋" w:hAnsi="Calibri Light" w:cs="Calibri Light"/>
          <w:color w:val="000000"/>
          <w:sz w:val="28"/>
          <w:szCs w:val="28"/>
        </w:rPr>
        <w:t>_</w:t>
      </w:r>
      <w:r w:rsidRPr="00980648">
        <w:rPr>
          <w:rFonts w:ascii="Calibri Light" w:eastAsia="华文仿宋" w:hAnsi="Calibri Light" w:cs="Calibri Light"/>
          <w:color w:val="000000"/>
          <w:sz w:val="28"/>
          <w:szCs w:val="28"/>
        </w:rPr>
        <w:tab/>
      </w:r>
      <w:r>
        <w:rPr>
          <w:rFonts w:ascii="Calibri Light" w:eastAsia="华文仿宋" w:hAnsi="Calibri Light" w:cs="Calibri Light"/>
          <w:color w:val="000000"/>
          <w:sz w:val="28"/>
          <w:szCs w:val="28"/>
        </w:rPr>
        <w:t>电话</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__________________</w:t>
      </w:r>
    </w:p>
    <w:p w14:paraId="660912E4" w14:textId="77777777" w:rsidR="00E423F1" w:rsidRPr="00980648" w:rsidRDefault="00E423F1" w:rsidP="00E423F1">
      <w:pPr>
        <w:tabs>
          <w:tab w:val="left" w:pos="5245"/>
          <w:tab w:val="left" w:pos="7371"/>
        </w:tabs>
        <w:snapToGrid w:val="0"/>
        <w:spacing w:line="480" w:lineRule="exact"/>
        <w:ind w:leftChars="100" w:left="24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身份证号码：</w:t>
      </w:r>
      <w:r w:rsidRPr="00980648">
        <w:rPr>
          <w:rFonts w:ascii="Calibri Light" w:eastAsia="华文仿宋" w:hAnsi="Calibri Light" w:cs="Calibri Light"/>
          <w:color w:val="000000"/>
          <w:sz w:val="28"/>
          <w:szCs w:val="28"/>
        </w:rPr>
        <w:t>__________________</w:t>
      </w:r>
      <w:r w:rsidRPr="00980648">
        <w:rPr>
          <w:rFonts w:ascii="Calibri Light" w:eastAsia="华文仿宋" w:hAnsi="Calibri Light" w:cs="Calibri Light"/>
          <w:color w:val="000000"/>
          <w:sz w:val="28"/>
          <w:szCs w:val="28"/>
        </w:rPr>
        <w:tab/>
      </w:r>
      <w:r w:rsidRPr="00980648">
        <w:rPr>
          <w:rFonts w:ascii="Calibri Light" w:eastAsia="华文仿宋" w:hAnsi="Calibri Light" w:cs="Calibri Light"/>
          <w:color w:val="000000"/>
          <w:sz w:val="28"/>
          <w:szCs w:val="28"/>
        </w:rPr>
        <w:t>职务：</w:t>
      </w:r>
      <w:r w:rsidRPr="00980648">
        <w:rPr>
          <w:rFonts w:ascii="Calibri Light" w:eastAsia="华文仿宋" w:hAnsi="Calibri Light" w:cs="Calibri Light"/>
          <w:color w:val="000000"/>
          <w:sz w:val="28"/>
          <w:szCs w:val="28"/>
        </w:rPr>
        <w:t>__________________</w:t>
      </w:r>
    </w:p>
    <w:p w14:paraId="0526A586" w14:textId="77777777" w:rsidR="00E423F1" w:rsidRPr="00980648" w:rsidRDefault="00E423F1" w:rsidP="00E423F1">
      <w:pPr>
        <w:snapToGrid w:val="0"/>
        <w:spacing w:line="480" w:lineRule="exact"/>
        <w:ind w:leftChars="100" w:left="24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通讯地址：</w:t>
      </w:r>
      <w:r w:rsidRPr="00980648">
        <w:rPr>
          <w:rFonts w:ascii="Calibri Light" w:eastAsia="华文仿宋" w:hAnsi="Calibri Light" w:cs="Calibri Light"/>
          <w:color w:val="000000"/>
          <w:sz w:val="28"/>
          <w:szCs w:val="28"/>
        </w:rPr>
        <w:t>_________________________________________________</w:t>
      </w:r>
      <w:r>
        <w:rPr>
          <w:rFonts w:ascii="Calibri Light" w:eastAsia="华文仿宋" w:hAnsi="Calibri Light" w:cs="Calibri Light"/>
          <w:color w:val="000000"/>
          <w:sz w:val="28"/>
          <w:szCs w:val="28"/>
        </w:rPr>
        <w:t>_</w:t>
      </w:r>
    </w:p>
    <w:p w14:paraId="36A8C059" w14:textId="77777777" w:rsidR="00E423F1" w:rsidRPr="00980648" w:rsidRDefault="00E423F1" w:rsidP="00E423F1">
      <w:pPr>
        <w:tabs>
          <w:tab w:val="left" w:pos="5245"/>
          <w:tab w:val="left" w:pos="7371"/>
        </w:tabs>
        <w:snapToGrid w:val="0"/>
        <w:spacing w:line="480" w:lineRule="exact"/>
        <w:ind w:leftChars="100" w:left="24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邮政编码：</w:t>
      </w:r>
      <w:r w:rsidRPr="00980648">
        <w:rPr>
          <w:rFonts w:ascii="Calibri Light" w:eastAsia="华文仿宋" w:hAnsi="Calibri Light" w:cs="Calibri Light"/>
          <w:color w:val="000000"/>
          <w:sz w:val="28"/>
          <w:szCs w:val="28"/>
        </w:rPr>
        <w:t>____________________</w:t>
      </w:r>
      <w:r w:rsidRPr="00980648">
        <w:rPr>
          <w:rFonts w:ascii="Calibri Light" w:eastAsia="华文仿宋" w:hAnsi="Calibri Light" w:cs="Calibri Light"/>
          <w:color w:val="000000"/>
          <w:sz w:val="28"/>
          <w:szCs w:val="28"/>
        </w:rPr>
        <w:tab/>
      </w:r>
      <w:r w:rsidRPr="00980648">
        <w:rPr>
          <w:rFonts w:ascii="Calibri Light" w:eastAsia="华文仿宋" w:hAnsi="Calibri Light" w:cs="Calibri Light"/>
          <w:color w:val="000000"/>
          <w:sz w:val="28"/>
          <w:szCs w:val="28"/>
        </w:rPr>
        <w:t>电传：</w:t>
      </w:r>
      <w:r w:rsidRPr="00980648">
        <w:rPr>
          <w:rFonts w:ascii="Calibri Light" w:eastAsia="华文仿宋" w:hAnsi="Calibri Light" w:cs="Calibri Light"/>
          <w:color w:val="000000"/>
          <w:sz w:val="28"/>
          <w:szCs w:val="28"/>
        </w:rPr>
        <w:t>__________________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236"/>
        <w:gridCol w:w="4859"/>
      </w:tblGrid>
      <w:tr w:rsidR="00E423F1" w:rsidRPr="00980648" w14:paraId="17E36AC9" w14:textId="77777777" w:rsidTr="001F0D43">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02E7F8CB" w14:textId="77777777" w:rsidR="00E423F1" w:rsidRPr="00980648" w:rsidRDefault="00E423F1" w:rsidP="001F0D43">
            <w:pPr>
              <w:spacing w:line="400" w:lineRule="exact"/>
              <w:ind w:firstLineChars="3" w:firstLine="8"/>
              <w:jc w:val="center"/>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18402AC9" w14:textId="77777777" w:rsidR="00E423F1" w:rsidRPr="00980648" w:rsidRDefault="00E423F1" w:rsidP="001F0D43">
            <w:pPr>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70B62CD9" w14:textId="77777777" w:rsidR="00E423F1" w:rsidRPr="00980648" w:rsidRDefault="00E423F1" w:rsidP="001F0D43">
            <w:pPr>
              <w:spacing w:line="400" w:lineRule="exact"/>
              <w:jc w:val="center"/>
              <w:rPr>
                <w:rFonts w:ascii="Calibri Light" w:eastAsia="华文仿宋" w:hAnsi="Calibri Light" w:cs="Calibri Light"/>
                <w:color w:val="000000"/>
                <w:sz w:val="28"/>
                <w:szCs w:val="28"/>
              </w:rPr>
            </w:pPr>
            <w:proofErr w:type="gramStart"/>
            <w:r w:rsidRPr="00980648">
              <w:rPr>
                <w:rFonts w:ascii="Calibri Light" w:eastAsia="华文仿宋" w:hAnsi="Calibri Light" w:cs="Calibri Light"/>
                <w:color w:val="000000"/>
                <w:sz w:val="28"/>
                <w:szCs w:val="28"/>
              </w:rPr>
              <w:t>附被授权</w:t>
            </w:r>
            <w:proofErr w:type="gramEnd"/>
            <w:r w:rsidRPr="00980648">
              <w:rPr>
                <w:rFonts w:ascii="Calibri Light" w:eastAsia="华文仿宋" w:hAnsi="Calibri Light" w:cs="Calibri Light"/>
                <w:color w:val="000000"/>
                <w:sz w:val="28"/>
                <w:szCs w:val="28"/>
              </w:rPr>
              <w:t>人身份证复印件</w:t>
            </w:r>
          </w:p>
        </w:tc>
      </w:tr>
      <w:tr w:rsidR="00E423F1" w:rsidRPr="00980648" w14:paraId="7D9A09DB" w14:textId="77777777" w:rsidTr="001F0D43">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0A844E81" w14:textId="77777777" w:rsidR="00E423F1" w:rsidRPr="00980648" w:rsidRDefault="00E423F1" w:rsidP="001F0D43">
            <w:pPr>
              <w:spacing w:line="400" w:lineRule="exact"/>
              <w:jc w:val="center"/>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10C46828" w14:textId="77777777" w:rsidR="00E423F1" w:rsidRPr="00980648" w:rsidRDefault="00E423F1" w:rsidP="001F0D43">
            <w:pPr>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59DC9056" w14:textId="77777777" w:rsidR="00E423F1" w:rsidRPr="00980648" w:rsidRDefault="00E423F1" w:rsidP="001F0D43">
            <w:pPr>
              <w:spacing w:line="400" w:lineRule="exact"/>
              <w:jc w:val="center"/>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（正、反面）</w:t>
            </w:r>
          </w:p>
        </w:tc>
      </w:tr>
    </w:tbl>
    <w:p w14:paraId="197915DD" w14:textId="77777777" w:rsidR="00E423F1" w:rsidRPr="00980648" w:rsidRDefault="00E423F1" w:rsidP="00E423F1">
      <w:pPr>
        <w:tabs>
          <w:tab w:val="right" w:pos="9070"/>
        </w:tabs>
        <w:spacing w:beforeLines="50" w:before="210" w:line="400" w:lineRule="exact"/>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ab/>
      </w:r>
      <w:r w:rsidRPr="00980648">
        <w:rPr>
          <w:rFonts w:ascii="Calibri Light" w:eastAsia="华文仿宋" w:hAnsi="Calibri Light" w:cs="Calibri Light"/>
          <w:color w:val="000000"/>
          <w:sz w:val="28"/>
          <w:szCs w:val="28"/>
        </w:rPr>
        <w:t>法定代表人：</w:t>
      </w:r>
      <w:r w:rsidRPr="00980648">
        <w:rPr>
          <w:rFonts w:ascii="Calibri Light" w:eastAsia="华文仿宋" w:hAnsi="Calibri Light" w:cs="Calibri Light"/>
          <w:sz w:val="28"/>
          <w:szCs w:val="28"/>
        </w:rPr>
        <w:t>（</w:t>
      </w:r>
      <w:r w:rsidRPr="00980648">
        <w:rPr>
          <w:rFonts w:ascii="Calibri Light" w:eastAsia="华文仿宋" w:hAnsi="Calibri Light" w:cs="Calibri Light"/>
          <w:color w:val="C00000"/>
          <w:sz w:val="28"/>
          <w:szCs w:val="28"/>
        </w:rPr>
        <w:t>签字或盖章</w:t>
      </w:r>
      <w:r w:rsidRPr="00980648">
        <w:rPr>
          <w:rFonts w:ascii="Calibri Light" w:eastAsia="华文仿宋" w:hAnsi="Calibri Light" w:cs="Calibri Light"/>
          <w:sz w:val="28"/>
          <w:szCs w:val="28"/>
        </w:rPr>
        <w:t>）</w:t>
      </w:r>
    </w:p>
    <w:p w14:paraId="55488A23" w14:textId="77777777" w:rsidR="00E423F1" w:rsidRPr="00980648" w:rsidRDefault="00E423F1" w:rsidP="00E423F1">
      <w:pPr>
        <w:spacing w:afterLines="50" w:after="210" w:line="440" w:lineRule="exact"/>
        <w:ind w:firstLineChars="2350" w:firstLine="658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 xml:space="preserve">　　年　月　日</w:t>
      </w:r>
      <w:r w:rsidRPr="00980648">
        <w:rPr>
          <w:rFonts w:ascii="Calibri Light" w:eastAsia="华文仿宋" w:hAnsi="Calibri Light" w:cs="Calibri Light"/>
          <w:color w:val="000000"/>
          <w:sz w:val="28"/>
          <w:szCs w:val="28"/>
        </w:rPr>
        <w:br w:type="page"/>
      </w:r>
    </w:p>
    <w:p w14:paraId="5AE84C29" w14:textId="77777777" w:rsidR="00E423F1" w:rsidRDefault="00E423F1" w:rsidP="00E423F1">
      <w:pPr>
        <w:spacing w:afterLines="50" w:after="210" w:line="44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七</w:t>
      </w:r>
      <w:r>
        <w:rPr>
          <w:rFonts w:ascii="Calibri Light" w:eastAsia="华文仿宋" w:hAnsi="Calibri Light" w:cs="Calibri Light"/>
          <w:b/>
          <w:sz w:val="28"/>
          <w:szCs w:val="28"/>
        </w:rPr>
        <w:t>、供应商性质</w:t>
      </w:r>
    </w:p>
    <w:p w14:paraId="1CBEACDE" w14:textId="77777777" w:rsidR="00E423F1" w:rsidRPr="00CD1B6C" w:rsidRDefault="00E423F1" w:rsidP="00E423F1">
      <w:pPr>
        <w:ind w:firstLineChars="200" w:firstLine="480"/>
        <w:rPr>
          <w:rFonts w:cstheme="minorHAnsi"/>
          <w:i/>
          <w:color w:val="7030A0"/>
        </w:rPr>
      </w:pPr>
      <w:r w:rsidRPr="00CD1B6C">
        <w:rPr>
          <w:rFonts w:cstheme="minorHAnsi"/>
          <w:i/>
          <w:color w:val="7030A0"/>
        </w:rPr>
        <w:t>说明：</w:t>
      </w:r>
      <w:r w:rsidRPr="00CD1B6C">
        <w:rPr>
          <w:rFonts w:cstheme="minorHAnsi" w:hint="eastAsia"/>
          <w:i/>
          <w:color w:val="7030A0"/>
        </w:rPr>
        <w:t>供应商在填报前请认真阅读《工业和信息化部、国家统计局、国家发展和改革委员会、财政部关于印发中小企业划型标准规定的通知》（工信部联企业〔</w:t>
      </w:r>
      <w:r w:rsidRPr="00CD1B6C">
        <w:rPr>
          <w:rFonts w:cstheme="minorHAnsi" w:hint="eastAsia"/>
          <w:i/>
          <w:color w:val="7030A0"/>
        </w:rPr>
        <w:t>2011</w:t>
      </w:r>
      <w:r w:rsidRPr="00CD1B6C">
        <w:rPr>
          <w:rFonts w:cstheme="minorHAnsi" w:hint="eastAsia"/>
          <w:i/>
          <w:color w:val="7030A0"/>
        </w:rPr>
        <w:t>〕</w:t>
      </w:r>
      <w:r w:rsidRPr="00CD1B6C">
        <w:rPr>
          <w:rFonts w:cstheme="minorHAnsi" w:hint="eastAsia"/>
          <w:i/>
          <w:color w:val="7030A0"/>
        </w:rPr>
        <w:t>300</w:t>
      </w:r>
      <w:r w:rsidRPr="00CD1B6C">
        <w:rPr>
          <w:rFonts w:cstheme="minorHAnsi" w:hint="eastAsia"/>
          <w:i/>
          <w:color w:val="7030A0"/>
        </w:rPr>
        <w:t>号）和《财政部、工业和信息化部关于印发〈政府采购促进中小企业发展管理办法〉的通知》（财库〔</w:t>
      </w:r>
      <w:r w:rsidRPr="00CD1B6C">
        <w:rPr>
          <w:rFonts w:cstheme="minorHAnsi" w:hint="eastAsia"/>
          <w:i/>
          <w:color w:val="7030A0"/>
        </w:rPr>
        <w:t>20</w:t>
      </w:r>
      <w:r w:rsidRPr="00CD1B6C">
        <w:rPr>
          <w:rFonts w:cstheme="minorHAnsi"/>
          <w:i/>
          <w:color w:val="7030A0"/>
        </w:rPr>
        <w:t>20</w:t>
      </w:r>
      <w:r w:rsidRPr="00CD1B6C">
        <w:rPr>
          <w:rFonts w:cstheme="minorHAnsi" w:hint="eastAsia"/>
          <w:i/>
          <w:color w:val="7030A0"/>
        </w:rPr>
        <w:t>〕</w:t>
      </w:r>
      <w:r w:rsidRPr="00CD1B6C">
        <w:rPr>
          <w:rFonts w:cstheme="minorHAnsi"/>
          <w:i/>
          <w:color w:val="7030A0"/>
        </w:rPr>
        <w:t>46</w:t>
      </w:r>
      <w:r w:rsidRPr="00CD1B6C">
        <w:rPr>
          <w:rFonts w:cstheme="minorHAnsi" w:hint="eastAsia"/>
          <w:i/>
          <w:color w:val="7030A0"/>
        </w:rPr>
        <w:t>号）相关规定。</w:t>
      </w:r>
    </w:p>
    <w:p w14:paraId="59FA90AC" w14:textId="77777777" w:rsidR="00E423F1" w:rsidRPr="00CD1B6C" w:rsidRDefault="00E423F1" w:rsidP="00E423F1">
      <w:pPr>
        <w:ind w:firstLineChars="200" w:firstLine="480"/>
        <w:rPr>
          <w:rFonts w:cstheme="minorHAnsi"/>
          <w:i/>
          <w:color w:val="7030A0"/>
        </w:rPr>
      </w:pPr>
      <w:r w:rsidRPr="00CD1B6C">
        <w:rPr>
          <w:rFonts w:cstheme="minorHAnsi" w:hint="eastAsia"/>
          <w:i/>
          <w:color w:val="7030A0"/>
        </w:rPr>
        <w:t>1</w:t>
      </w:r>
      <w:r w:rsidRPr="00CD1B6C">
        <w:rPr>
          <w:rFonts w:cstheme="minorHAnsi" w:hint="eastAsia"/>
          <w:i/>
          <w:color w:val="7030A0"/>
        </w:rPr>
        <w:t>、供应</w:t>
      </w:r>
      <w:r w:rsidRPr="00CD1B6C">
        <w:rPr>
          <w:rFonts w:cstheme="minorHAnsi"/>
          <w:i/>
          <w:color w:val="7030A0"/>
        </w:rPr>
        <w:t>商</w:t>
      </w:r>
      <w:r w:rsidRPr="00CD1B6C">
        <w:rPr>
          <w:rFonts w:cstheme="minorHAnsi" w:hint="eastAsia"/>
          <w:i/>
          <w:color w:val="7030A0"/>
        </w:rPr>
        <w:t>为</w:t>
      </w:r>
      <w:r w:rsidRPr="00CD1B6C">
        <w:rPr>
          <w:rFonts w:cstheme="minorHAnsi"/>
          <w:i/>
          <w:color w:val="7030A0"/>
        </w:rPr>
        <w:t>中小企业</w:t>
      </w:r>
      <w:r w:rsidRPr="00CD1B6C">
        <w:rPr>
          <w:rFonts w:cstheme="minorHAnsi" w:hint="eastAsia"/>
          <w:i/>
          <w:color w:val="7030A0"/>
        </w:rPr>
        <w:t>或</w:t>
      </w:r>
      <w:r w:rsidRPr="00CD1B6C">
        <w:rPr>
          <w:rFonts w:cstheme="minorHAnsi"/>
          <w:i/>
          <w:color w:val="7030A0"/>
        </w:rPr>
        <w:t>残疾人福利性单位</w:t>
      </w:r>
      <w:r w:rsidRPr="00CD1B6C">
        <w:rPr>
          <w:rFonts w:cstheme="minorHAnsi" w:hint="eastAsia"/>
          <w:i/>
          <w:color w:val="7030A0"/>
        </w:rPr>
        <w:t>的</w:t>
      </w:r>
      <w:r w:rsidRPr="00CD1B6C">
        <w:rPr>
          <w:rFonts w:cstheme="minorHAnsi"/>
          <w:i/>
          <w:color w:val="7030A0"/>
        </w:rPr>
        <w:t>，应</w:t>
      </w:r>
      <w:r w:rsidRPr="00CD1B6C">
        <w:rPr>
          <w:rFonts w:cstheme="minorHAnsi" w:hint="eastAsia"/>
          <w:i/>
          <w:color w:val="7030A0"/>
        </w:rPr>
        <w:t>按</w:t>
      </w:r>
      <w:r w:rsidRPr="00CD1B6C">
        <w:rPr>
          <w:rFonts w:cstheme="minorHAnsi"/>
          <w:i/>
          <w:color w:val="7030A0"/>
        </w:rPr>
        <w:t>下文给定格式填写声明函；供应商为监狱企业</w:t>
      </w:r>
      <w:r w:rsidRPr="00CD1B6C">
        <w:rPr>
          <w:rFonts w:cstheme="minorHAnsi" w:hint="eastAsia"/>
          <w:i/>
          <w:color w:val="7030A0"/>
        </w:rPr>
        <w:t>的</w:t>
      </w:r>
      <w:r w:rsidRPr="00CD1B6C">
        <w:rPr>
          <w:rFonts w:cstheme="minorHAnsi"/>
          <w:i/>
          <w:color w:val="7030A0"/>
        </w:rPr>
        <w:t>，应当提供由省级以上监狱管理局、戒毒管理局（含新疆生产建设兵团）出具的属于监狱企业的证明</w:t>
      </w:r>
      <w:r w:rsidRPr="00CD1B6C">
        <w:rPr>
          <w:rFonts w:cstheme="minorHAnsi" w:hint="eastAsia"/>
          <w:i/>
          <w:color w:val="7030A0"/>
        </w:rPr>
        <w:t>函</w:t>
      </w:r>
      <w:r w:rsidRPr="00CD1B6C">
        <w:rPr>
          <w:rFonts w:cstheme="minorHAnsi"/>
          <w:i/>
          <w:color w:val="7030A0"/>
        </w:rPr>
        <w:t>（格式不</w:t>
      </w:r>
      <w:r w:rsidRPr="00CD1B6C">
        <w:rPr>
          <w:rFonts w:cstheme="minorHAnsi" w:hint="eastAsia"/>
          <w:i/>
          <w:color w:val="7030A0"/>
        </w:rPr>
        <w:t>限定</w:t>
      </w:r>
      <w:r w:rsidRPr="00CD1B6C">
        <w:rPr>
          <w:rFonts w:cstheme="minorHAnsi"/>
          <w:i/>
          <w:color w:val="7030A0"/>
        </w:rPr>
        <w:t>）。</w:t>
      </w:r>
    </w:p>
    <w:p w14:paraId="7C8CF005" w14:textId="77777777" w:rsidR="00E423F1" w:rsidRPr="00CD1B6C" w:rsidRDefault="00E423F1" w:rsidP="00E423F1">
      <w:pPr>
        <w:ind w:firstLineChars="200" w:firstLine="480"/>
        <w:rPr>
          <w:rFonts w:cstheme="minorHAnsi"/>
          <w:i/>
          <w:color w:val="7030A0"/>
        </w:rPr>
      </w:pPr>
      <w:r w:rsidRPr="00CD1B6C">
        <w:rPr>
          <w:rFonts w:cstheme="minorHAnsi"/>
          <w:i/>
          <w:color w:val="7030A0"/>
        </w:rPr>
        <w:t>2</w:t>
      </w:r>
      <w:r w:rsidRPr="00CD1B6C">
        <w:rPr>
          <w:rFonts w:cstheme="minorHAnsi" w:hint="eastAsia"/>
          <w:i/>
          <w:color w:val="7030A0"/>
        </w:rPr>
        <w:t>、未按上述要求提供声明函</w:t>
      </w:r>
      <w:r w:rsidRPr="00CD1B6C">
        <w:rPr>
          <w:rFonts w:cstheme="minorHAnsi" w:hint="eastAsia"/>
          <w:i/>
          <w:color w:val="7030A0"/>
        </w:rPr>
        <w:t>\</w:t>
      </w:r>
      <w:r w:rsidRPr="00CD1B6C">
        <w:rPr>
          <w:rFonts w:cstheme="minorHAnsi" w:hint="eastAsia"/>
          <w:i/>
          <w:color w:val="7030A0"/>
        </w:rPr>
        <w:t>证明函的，其投标文件无效。</w:t>
      </w:r>
    </w:p>
    <w:p w14:paraId="45E0F257" w14:textId="77777777" w:rsidR="00E423F1" w:rsidRPr="00CD1B6C" w:rsidRDefault="00E423F1" w:rsidP="00E423F1">
      <w:pPr>
        <w:ind w:firstLineChars="200" w:firstLine="480"/>
        <w:rPr>
          <w:rFonts w:cstheme="minorHAnsi"/>
          <w:i/>
          <w:color w:val="7030A0"/>
        </w:rPr>
      </w:pPr>
      <w:r w:rsidRPr="00CD1B6C">
        <w:rPr>
          <w:rFonts w:cstheme="minorHAnsi"/>
          <w:i/>
          <w:color w:val="7030A0"/>
        </w:rPr>
        <w:t>3</w:t>
      </w:r>
      <w:r w:rsidRPr="00CD1B6C">
        <w:rPr>
          <w:rFonts w:cstheme="minorHAnsi" w:hint="eastAsia"/>
          <w:i/>
          <w:color w:val="7030A0"/>
        </w:rPr>
        <w:t>、中标</w:t>
      </w:r>
      <w:r w:rsidRPr="00CD1B6C">
        <w:rPr>
          <w:rFonts w:cstheme="minorHAnsi"/>
          <w:i/>
          <w:color w:val="7030A0"/>
        </w:rPr>
        <w:t>供应商的</w:t>
      </w:r>
      <w:r w:rsidRPr="00CD1B6C">
        <w:rPr>
          <w:rFonts w:cstheme="minorHAnsi" w:hint="eastAsia"/>
          <w:i/>
          <w:color w:val="7030A0"/>
        </w:rPr>
        <w:t>《中小企业声明函》将随中标结果公开，</w:t>
      </w:r>
      <w:r w:rsidRPr="00CD1B6C">
        <w:rPr>
          <w:rFonts w:cstheme="minorHAnsi"/>
          <w:i/>
          <w:color w:val="7030A0"/>
        </w:rPr>
        <w:t>接受社会监督。</w:t>
      </w:r>
    </w:p>
    <w:p w14:paraId="61BDDDA1" w14:textId="77777777" w:rsidR="00E423F1" w:rsidRPr="00CD1B6C" w:rsidRDefault="00E423F1" w:rsidP="00E423F1">
      <w:pPr>
        <w:spacing w:beforeLines="50" w:before="210" w:line="400" w:lineRule="exact"/>
        <w:rPr>
          <w:rFonts w:ascii="Calibri Light" w:eastAsia="华文仿宋" w:hAnsi="Calibri Light" w:cs="Calibri Light"/>
          <w:b/>
          <w:sz w:val="28"/>
          <w:szCs w:val="28"/>
        </w:rPr>
      </w:pPr>
      <w:r w:rsidRPr="00CD1B6C">
        <w:rPr>
          <w:rFonts w:ascii="Calibri Light" w:eastAsia="华文仿宋" w:hAnsi="Calibri Light" w:cs="Calibri Light" w:hint="eastAsia"/>
          <w:b/>
          <w:sz w:val="28"/>
          <w:szCs w:val="28"/>
        </w:rPr>
        <w:t>（</w:t>
      </w:r>
      <w:r w:rsidRPr="00CD1B6C">
        <w:rPr>
          <w:rFonts w:ascii="Calibri Light" w:eastAsia="华文仿宋" w:hAnsi="Calibri Light" w:cs="Calibri Light" w:hint="eastAsia"/>
          <w:b/>
          <w:sz w:val="28"/>
          <w:szCs w:val="28"/>
        </w:rPr>
        <w:t>1</w:t>
      </w:r>
      <w:r w:rsidRPr="00CD1B6C">
        <w:rPr>
          <w:rFonts w:ascii="Calibri Light" w:eastAsia="华文仿宋" w:hAnsi="Calibri Light" w:cs="Calibri Light" w:hint="eastAsia"/>
          <w:b/>
          <w:sz w:val="28"/>
          <w:szCs w:val="28"/>
        </w:rPr>
        <w:t>）</w:t>
      </w:r>
      <w:r w:rsidRPr="00CD1B6C">
        <w:rPr>
          <w:rFonts w:ascii="Calibri Light" w:eastAsia="华文仿宋" w:hAnsi="Calibri Light" w:cs="Calibri Light"/>
          <w:b/>
          <w:sz w:val="28"/>
          <w:szCs w:val="28"/>
        </w:rPr>
        <w:t>中小企业声明函</w:t>
      </w:r>
    </w:p>
    <w:p w14:paraId="4BEC4427" w14:textId="77777777" w:rsidR="00E423F1" w:rsidRDefault="00E423F1" w:rsidP="00E423F1">
      <w:pPr>
        <w:keepNext/>
        <w:spacing w:before="120" w:after="60"/>
        <w:jc w:val="center"/>
        <w:rPr>
          <w:rFonts w:ascii="黑体" w:eastAsia="黑体" w:hAnsi="黑体"/>
          <w:color w:val="0070C0"/>
          <w:sz w:val="28"/>
          <w:szCs w:val="28"/>
        </w:rPr>
      </w:pPr>
      <w:r>
        <w:rPr>
          <w:rFonts w:ascii="黑体" w:eastAsia="黑体" w:hAnsi="黑体"/>
          <w:color w:val="0070C0"/>
          <w:sz w:val="28"/>
          <w:szCs w:val="28"/>
        </w:rPr>
        <w:t>『中小企业声明函』（</w:t>
      </w:r>
      <w:r>
        <w:rPr>
          <w:rFonts w:ascii="黑体" w:eastAsia="黑体" w:hAnsi="黑体"/>
          <w:vanish/>
          <w:color w:val="00B050"/>
          <w:sz w:val="28"/>
          <w:szCs w:val="28"/>
        </w:rPr>
        <w:t>货物类</w:t>
      </w:r>
      <w:r>
        <w:rPr>
          <w:rFonts w:ascii="黑体" w:eastAsia="黑体" w:hAnsi="黑体"/>
          <w:color w:val="0070C0"/>
          <w:sz w:val="28"/>
          <w:szCs w:val="28"/>
        </w:rPr>
        <w:t>格式）</w:t>
      </w:r>
    </w:p>
    <w:p w14:paraId="41FF5DC4" w14:textId="77777777" w:rsidR="00E423F1" w:rsidRDefault="00E423F1" w:rsidP="00E423F1">
      <w:pPr>
        <w:pStyle w:val="a9"/>
        <w:ind w:firstLineChars="200" w:firstLine="560"/>
      </w:pPr>
      <w:r w:rsidRPr="00FE357D">
        <w:t>本公司</w:t>
      </w:r>
      <w:r>
        <w:t>（联合体）</w:t>
      </w:r>
      <w:r w:rsidRPr="00FE357D">
        <w:t>郑重声明，根据《政府采购促进中小企业发展管理办法》（财库</w:t>
      </w:r>
      <w:r>
        <w:t>〔</w:t>
      </w:r>
      <w:r>
        <w:t>2020</w:t>
      </w:r>
      <w:r>
        <w:t>〕</w:t>
      </w:r>
      <w:r w:rsidRPr="00FE357D">
        <w:t>46</w:t>
      </w:r>
      <w:r w:rsidRPr="00FE357D">
        <w:t>号）的规定，本公司</w:t>
      </w:r>
      <w:r>
        <w:t>（联合体）</w:t>
      </w:r>
      <w:r w:rsidRPr="00FE357D">
        <w:t>参加</w:t>
      </w:r>
      <w:r>
        <w:rPr>
          <w:rFonts w:cs="Calibri Light"/>
          <w:color w:val="C00000"/>
          <w:u w:val="single"/>
        </w:rPr>
        <w:t>西安市中心医院</w:t>
      </w:r>
      <w:r>
        <w:rPr>
          <w:rFonts w:cs="Calibri Light"/>
          <w:color w:val="C00000"/>
          <w:u w:val="single"/>
        </w:rPr>
        <w:t>2023</w:t>
      </w:r>
      <w:r>
        <w:rPr>
          <w:rFonts w:cs="Calibri Light"/>
          <w:color w:val="C00000"/>
          <w:u w:val="single"/>
        </w:rPr>
        <w:t>年安保服务项目</w:t>
      </w:r>
      <w:r w:rsidRPr="00FE357D">
        <w:t>采购活动，</w:t>
      </w:r>
      <w:r>
        <w:t>服务全部由符合政策要求的中小企业承接。相关企业（含联合体中的中小企业、签订分包意向协议的中小企业）的具体情况如下：</w:t>
      </w:r>
    </w:p>
    <w:p w14:paraId="7CBCFA9F" w14:textId="77777777" w:rsidR="00E423F1" w:rsidRPr="009C6F6A" w:rsidRDefault="00E423F1" w:rsidP="00E423F1">
      <w:pPr>
        <w:pStyle w:val="a9"/>
        <w:ind w:firstLineChars="200" w:firstLine="560"/>
        <w:rPr>
          <w:u w:color="000000" w:themeColor="text1"/>
        </w:rPr>
      </w:pPr>
      <w:r w:rsidRPr="009C6F6A">
        <w:rPr>
          <w:u w:color="000000" w:themeColor="text1"/>
        </w:rPr>
        <w:t>1</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78E79E78" w14:textId="77777777" w:rsidR="00E423F1" w:rsidRPr="009C6F6A" w:rsidRDefault="00E423F1" w:rsidP="00E423F1">
      <w:pPr>
        <w:pStyle w:val="a9"/>
        <w:ind w:firstLineChars="200" w:firstLine="560"/>
        <w:rPr>
          <w:u w:color="000000" w:themeColor="text1"/>
        </w:rPr>
      </w:pPr>
      <w:r>
        <w:rPr>
          <w:u w:color="000000" w:themeColor="text1"/>
        </w:rPr>
        <w:t>2</w:t>
      </w:r>
      <w:r w:rsidRPr="009C6F6A">
        <w:rPr>
          <w:u w:color="000000" w:themeColor="text1"/>
        </w:rPr>
        <w:t>、</w:t>
      </w:r>
      <w:r w:rsidRPr="009C6F6A">
        <w:rPr>
          <w:color w:val="C00000"/>
          <w:u w:val="single" w:color="000000" w:themeColor="text1"/>
        </w:rPr>
        <w:t>〈标的名称〉</w:t>
      </w:r>
      <w:r w:rsidRPr="009C6F6A">
        <w:rPr>
          <w:u w:color="000000" w:themeColor="text1"/>
        </w:rPr>
        <w:t>，属于</w:t>
      </w:r>
      <w:r w:rsidRPr="009C6F6A">
        <w:rPr>
          <w:color w:val="C00000"/>
          <w:u w:val="single" w:color="000000" w:themeColor="text1"/>
        </w:rPr>
        <w:t>〈采购文件中明确的所属行业〉</w:t>
      </w:r>
      <w:r w:rsidRPr="009C6F6A">
        <w:rPr>
          <w:u w:color="000000" w:themeColor="text1"/>
        </w:rPr>
        <w:t>；</w:t>
      </w:r>
      <w:r>
        <w:rPr>
          <w:u w:color="000000" w:themeColor="text1"/>
        </w:rPr>
        <w:t>承接企业</w:t>
      </w:r>
      <w:r w:rsidRPr="009C6F6A">
        <w:rPr>
          <w:u w:color="000000" w:themeColor="text1"/>
        </w:rPr>
        <w:t>为</w:t>
      </w:r>
      <w:r w:rsidRPr="009C6F6A">
        <w:rPr>
          <w:color w:val="C00000"/>
          <w:u w:val="single" w:color="000000" w:themeColor="text1"/>
        </w:rPr>
        <w:t>〈企业名称〉</w:t>
      </w:r>
      <w:r w:rsidRPr="009C6F6A">
        <w:rPr>
          <w:u w:color="000000" w:themeColor="text1"/>
        </w:rPr>
        <w:t>，从业人员</w:t>
      </w:r>
      <w:r w:rsidRPr="009C6F6A">
        <w:rPr>
          <w:color w:val="C00000"/>
          <w:u w:val="single" w:color="000000" w:themeColor="text1"/>
        </w:rPr>
        <w:t>      </w:t>
      </w:r>
      <w:r w:rsidRPr="009C6F6A">
        <w:rPr>
          <w:u w:color="000000" w:themeColor="text1"/>
        </w:rPr>
        <w:t>人，营业收入为</w:t>
      </w:r>
      <w:r w:rsidRPr="009C6F6A">
        <w:rPr>
          <w:color w:val="C00000"/>
          <w:u w:val="single" w:color="000000" w:themeColor="text1"/>
        </w:rPr>
        <w:t>      </w:t>
      </w:r>
      <w:r w:rsidRPr="009C6F6A">
        <w:rPr>
          <w:u w:color="000000" w:themeColor="text1"/>
        </w:rPr>
        <w:t>万元，资产总额为</w:t>
      </w:r>
      <w:r w:rsidRPr="009C6F6A">
        <w:rPr>
          <w:color w:val="C00000"/>
          <w:u w:val="single" w:color="000000" w:themeColor="text1"/>
        </w:rPr>
        <w:t>      </w:t>
      </w:r>
      <w:r w:rsidRPr="009C6F6A">
        <w:rPr>
          <w:u w:color="000000" w:themeColor="text1"/>
        </w:rPr>
        <w:t>万元，属于</w:t>
      </w:r>
      <w:r w:rsidRPr="009C6F6A">
        <w:rPr>
          <w:color w:val="C00000"/>
          <w:u w:val="single" w:color="000000" w:themeColor="text1"/>
        </w:rPr>
        <w:t>      </w:t>
      </w:r>
      <w:r w:rsidRPr="009C6F6A">
        <w:rPr>
          <w:color w:val="C00000"/>
          <w:u w:val="single" w:color="000000" w:themeColor="text1"/>
        </w:rPr>
        <w:t>企业</w:t>
      </w:r>
      <w:r w:rsidRPr="009C6F6A">
        <w:rPr>
          <w:u w:color="000000" w:themeColor="text1"/>
        </w:rPr>
        <w:t>（</w:t>
      </w:r>
      <w:r>
        <w:rPr>
          <w:u w:color="000000" w:themeColor="text1"/>
        </w:rPr>
        <w:t>选填</w:t>
      </w:r>
      <w:r w:rsidRPr="009C6F6A">
        <w:rPr>
          <w:u w:color="000000" w:themeColor="text1"/>
        </w:rPr>
        <w:t>中型企业、小型企业、微型企业）；</w:t>
      </w:r>
    </w:p>
    <w:p w14:paraId="68B75368" w14:textId="77777777" w:rsidR="00E423F1" w:rsidRDefault="00E423F1" w:rsidP="00E423F1">
      <w:pPr>
        <w:pStyle w:val="a9"/>
        <w:ind w:firstLineChars="200" w:firstLine="560"/>
      </w:pPr>
      <w:r>
        <w:t>……</w:t>
      </w:r>
    </w:p>
    <w:p w14:paraId="5C07B9AF" w14:textId="77777777" w:rsidR="00E423F1" w:rsidRPr="00FE357D" w:rsidRDefault="00E423F1" w:rsidP="00E423F1">
      <w:pPr>
        <w:spacing w:line="400" w:lineRule="exact"/>
        <w:ind w:firstLineChars="200" w:firstLine="560"/>
        <w:rPr>
          <w:rFonts w:ascii="华文仿宋" w:eastAsia="华文仿宋" w:hAnsi="华文仿宋"/>
          <w:sz w:val="28"/>
          <w:szCs w:val="28"/>
        </w:rPr>
      </w:pPr>
      <w:r w:rsidRPr="00FE357D">
        <w:rPr>
          <w:rFonts w:ascii="华文仿宋" w:eastAsia="华文仿宋" w:hAnsi="华文仿宋"/>
          <w:sz w:val="28"/>
          <w:szCs w:val="28"/>
        </w:rPr>
        <w:t>以上企业，不属于大企业的分支机构，不存在控股股东为大企业的情形，也不存在与大企业的负责人为同一人的情形。</w:t>
      </w:r>
    </w:p>
    <w:p w14:paraId="2F6B66E9" w14:textId="77777777" w:rsidR="00E423F1" w:rsidRPr="00FE357D" w:rsidRDefault="00E423F1" w:rsidP="00E423F1">
      <w:pPr>
        <w:spacing w:line="400" w:lineRule="exact"/>
        <w:ind w:firstLine="646"/>
        <w:rPr>
          <w:rFonts w:ascii="华文仿宋" w:eastAsia="华文仿宋" w:hAnsi="华文仿宋"/>
          <w:sz w:val="28"/>
          <w:szCs w:val="28"/>
        </w:rPr>
      </w:pPr>
      <w:r w:rsidRPr="00FE357D">
        <w:rPr>
          <w:rFonts w:ascii="华文仿宋" w:eastAsia="华文仿宋" w:hAnsi="华文仿宋"/>
          <w:sz w:val="28"/>
          <w:szCs w:val="28"/>
        </w:rPr>
        <w:t>本企业对上述声明内容的真实性负责。如有虚假，将依法承担相应责任。</w:t>
      </w:r>
    </w:p>
    <w:p w14:paraId="4657C78B" w14:textId="77777777" w:rsidR="00E423F1" w:rsidRPr="00EC4093" w:rsidRDefault="00E423F1" w:rsidP="00E423F1">
      <w:pPr>
        <w:tabs>
          <w:tab w:val="left" w:pos="5670"/>
        </w:tabs>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EC4093">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EC4093">
        <w:rPr>
          <w:rFonts w:ascii="Calibri Light" w:eastAsia="华文仿宋" w:hAnsi="Calibri Light" w:cs="Calibri Light"/>
          <w:color w:val="C00000"/>
          <w:sz w:val="28"/>
          <w:szCs w:val="28"/>
        </w:rPr>
        <w:t>全称并加盖公章</w:t>
      </w:r>
      <w:r w:rsidRPr="00EC4093">
        <w:rPr>
          <w:rFonts w:ascii="Calibri Light" w:eastAsia="华文仿宋" w:hAnsi="Calibri Light" w:cs="Calibri Light"/>
          <w:color w:val="000000"/>
          <w:sz w:val="28"/>
          <w:szCs w:val="28"/>
        </w:rPr>
        <w:t>）</w:t>
      </w:r>
    </w:p>
    <w:p w14:paraId="308F039A" w14:textId="77777777" w:rsidR="00E423F1" w:rsidRPr="00EC4093" w:rsidRDefault="00E423F1" w:rsidP="00E423F1">
      <w:pPr>
        <w:tabs>
          <w:tab w:val="left" w:pos="5670"/>
        </w:tabs>
        <w:spacing w:line="400" w:lineRule="exact"/>
        <w:ind w:firstLineChars="200" w:firstLine="560"/>
        <w:rPr>
          <w:rFonts w:ascii="Calibri Light" w:eastAsia="华文仿宋" w:hAnsi="Calibri Light" w:cs="Calibri Light"/>
          <w:color w:val="000000"/>
          <w:sz w:val="28"/>
          <w:szCs w:val="28"/>
        </w:rPr>
      </w:pPr>
      <w:r w:rsidRPr="00EC4093">
        <w:rPr>
          <w:rFonts w:ascii="Calibri Light" w:eastAsia="华文仿宋" w:hAnsi="Calibri Light" w:cs="Calibri Light"/>
          <w:color w:val="000000"/>
          <w:sz w:val="28"/>
          <w:szCs w:val="28"/>
        </w:rPr>
        <w:t>日　期：　　年　月　日</w:t>
      </w:r>
    </w:p>
    <w:p w14:paraId="7989F831" w14:textId="77777777" w:rsidR="00E423F1" w:rsidRPr="00C44D60" w:rsidRDefault="00E423F1" w:rsidP="00E423F1">
      <w:pPr>
        <w:tabs>
          <w:tab w:val="left" w:pos="5670"/>
        </w:tabs>
        <w:ind w:firstLineChars="200" w:firstLine="480"/>
        <w:rPr>
          <w:rFonts w:ascii="Calibri Light" w:hAnsi="Calibri Light" w:cs="Calibri Light"/>
          <w:color w:val="000000"/>
        </w:rPr>
      </w:pPr>
    </w:p>
    <w:p w14:paraId="3D037A6B" w14:textId="77777777" w:rsidR="00E423F1" w:rsidRPr="0097119C" w:rsidRDefault="00E423F1" w:rsidP="00E423F1">
      <w:pPr>
        <w:tabs>
          <w:tab w:val="left" w:pos="5670"/>
        </w:tabs>
        <w:spacing w:line="400" w:lineRule="exact"/>
        <w:ind w:firstLineChars="200" w:firstLine="560"/>
        <w:rPr>
          <w:rFonts w:ascii="Calibri Light" w:eastAsia="华文仿宋" w:hAnsi="Calibri Light" w:cs="Calibri Light"/>
          <w:color w:val="C00000"/>
          <w:sz w:val="28"/>
          <w:szCs w:val="28"/>
          <w:u w:val="single"/>
        </w:rPr>
      </w:pPr>
      <w:r w:rsidRPr="00C44D60">
        <w:rPr>
          <w:rFonts w:ascii="Calibri Light" w:eastAsia="华文仿宋" w:hAnsi="Calibri Light" w:cs="Calibri Light"/>
          <w:color w:val="7030A0"/>
          <w:sz w:val="28"/>
          <w:szCs w:val="28"/>
        </w:rPr>
        <w:t>说明：</w:t>
      </w:r>
      <w:r w:rsidRPr="00C44D60">
        <w:rPr>
          <w:rFonts w:ascii="Calibri Light" w:eastAsia="华文仿宋" w:hAnsi="Calibri Light" w:cs="Calibri Light" w:hint="eastAsia"/>
          <w:color w:val="7030A0"/>
          <w:sz w:val="28"/>
          <w:szCs w:val="28"/>
        </w:rPr>
        <w:t>1</w:t>
      </w:r>
      <w:r w:rsidRPr="00C44D60">
        <w:rPr>
          <w:rFonts w:ascii="Calibri Light" w:eastAsia="华文仿宋" w:hAnsi="Calibri Light" w:cs="Calibri Light" w:hint="eastAsia"/>
          <w:color w:val="7030A0"/>
          <w:sz w:val="28"/>
          <w:szCs w:val="28"/>
        </w:rPr>
        <w:t>．依据工业和信息化部、国家统计局、国家发展和改革委员会、财政部《关于印发中小企业划型标准规定的通知》（工信部联企业〔</w:t>
      </w:r>
      <w:r w:rsidRPr="00C44D60">
        <w:rPr>
          <w:rFonts w:ascii="Calibri Light" w:eastAsia="华文仿宋" w:hAnsi="Calibri Light" w:cs="Calibri Light" w:hint="eastAsia"/>
          <w:color w:val="7030A0"/>
          <w:sz w:val="28"/>
          <w:szCs w:val="28"/>
        </w:rPr>
        <w:t>2011</w:t>
      </w:r>
      <w:r w:rsidRPr="00C44D60">
        <w:rPr>
          <w:rFonts w:ascii="Calibri Light" w:eastAsia="华文仿宋" w:hAnsi="Calibri Light" w:cs="Calibri Light" w:hint="eastAsia"/>
          <w:color w:val="7030A0"/>
          <w:sz w:val="28"/>
          <w:szCs w:val="28"/>
        </w:rPr>
        <w:t>〕</w:t>
      </w:r>
      <w:r w:rsidRPr="00C44D60">
        <w:rPr>
          <w:rFonts w:ascii="Calibri Light" w:eastAsia="华文仿宋" w:hAnsi="Calibri Light" w:cs="Calibri Light" w:hint="eastAsia"/>
          <w:color w:val="7030A0"/>
          <w:sz w:val="28"/>
          <w:szCs w:val="28"/>
        </w:rPr>
        <w:t>300</w:t>
      </w:r>
      <w:r w:rsidRPr="00C44D60">
        <w:rPr>
          <w:rFonts w:ascii="Calibri Light" w:eastAsia="华文仿宋" w:hAnsi="Calibri Light" w:cs="Calibri Light" w:hint="eastAsia"/>
          <w:color w:val="7030A0"/>
          <w:sz w:val="28"/>
          <w:szCs w:val="28"/>
        </w:rPr>
        <w:t>号），本项目〈采购标的〉对应的中小企业划分标准所属行业为：</w:t>
      </w:r>
      <w:r w:rsidRPr="0097119C">
        <w:rPr>
          <w:rFonts w:ascii="Calibri Light" w:eastAsia="华文仿宋" w:hAnsi="Calibri Light" w:cs="Calibri Light" w:hint="eastAsia"/>
          <w:color w:val="C00000"/>
          <w:sz w:val="28"/>
          <w:szCs w:val="28"/>
          <w:u w:val="single"/>
        </w:rPr>
        <w:t>租赁和商务服务业</w:t>
      </w:r>
    </w:p>
    <w:p w14:paraId="497C3635" w14:textId="77777777" w:rsidR="00E423F1" w:rsidRPr="00C44D60" w:rsidRDefault="00E423F1" w:rsidP="00E423F1">
      <w:pPr>
        <w:tabs>
          <w:tab w:val="left" w:pos="5670"/>
        </w:tabs>
        <w:spacing w:line="400" w:lineRule="exact"/>
        <w:ind w:firstLineChars="200" w:firstLine="560"/>
        <w:rPr>
          <w:rFonts w:ascii="Calibri Light" w:eastAsia="华文仿宋" w:hAnsi="Calibri Light" w:cs="Calibri Light"/>
          <w:color w:val="7030A0"/>
          <w:sz w:val="28"/>
          <w:szCs w:val="28"/>
        </w:rPr>
      </w:pPr>
      <w:r w:rsidRPr="00C44D60">
        <w:rPr>
          <w:rFonts w:ascii="Calibri Light" w:eastAsia="华文仿宋" w:hAnsi="Calibri Light" w:cs="Calibri Light" w:hint="eastAsia"/>
          <w:color w:val="7030A0"/>
          <w:sz w:val="28"/>
          <w:szCs w:val="28"/>
        </w:rPr>
        <w:t>2</w:t>
      </w:r>
      <w:r w:rsidRPr="00C44D60">
        <w:rPr>
          <w:rFonts w:ascii="Calibri Light" w:eastAsia="华文仿宋" w:hAnsi="Calibri Light" w:cs="Calibri Light" w:hint="eastAsia"/>
          <w:color w:val="7030A0"/>
          <w:sz w:val="28"/>
          <w:szCs w:val="28"/>
        </w:rPr>
        <w:t>．声明函中“从业人员”、“营业收入”、“资产总额”填报上一年度数据，无上</w:t>
      </w:r>
      <w:proofErr w:type="gramStart"/>
      <w:r w:rsidRPr="00C44D60">
        <w:rPr>
          <w:rFonts w:ascii="Calibri Light" w:eastAsia="华文仿宋" w:hAnsi="Calibri Light" w:cs="Calibri Light" w:hint="eastAsia"/>
          <w:color w:val="7030A0"/>
          <w:sz w:val="28"/>
          <w:szCs w:val="28"/>
        </w:rPr>
        <w:t>一</w:t>
      </w:r>
      <w:proofErr w:type="gramEnd"/>
      <w:r w:rsidRPr="00C44D60">
        <w:rPr>
          <w:rFonts w:ascii="Calibri Light" w:eastAsia="华文仿宋" w:hAnsi="Calibri Light" w:cs="Calibri Light" w:hint="eastAsia"/>
          <w:color w:val="7030A0"/>
          <w:sz w:val="28"/>
          <w:szCs w:val="28"/>
        </w:rPr>
        <w:t>年度数据的新成立企业可不填报。</w:t>
      </w:r>
    </w:p>
    <w:p w14:paraId="3D387934" w14:textId="77777777" w:rsidR="00E423F1" w:rsidRPr="00C44D60" w:rsidRDefault="00E423F1" w:rsidP="00E423F1">
      <w:pPr>
        <w:tabs>
          <w:tab w:val="left" w:pos="5670"/>
        </w:tabs>
        <w:spacing w:line="400" w:lineRule="exact"/>
        <w:ind w:firstLineChars="200" w:firstLine="560"/>
        <w:rPr>
          <w:rFonts w:ascii="Calibri Light" w:eastAsia="华文仿宋" w:hAnsi="Calibri Light" w:cs="Calibri Light"/>
          <w:color w:val="7030A0"/>
          <w:sz w:val="28"/>
          <w:szCs w:val="28"/>
        </w:rPr>
      </w:pPr>
      <w:r w:rsidRPr="00C44D60">
        <w:rPr>
          <w:rFonts w:ascii="Calibri Light" w:eastAsia="华文仿宋" w:hAnsi="Calibri Light" w:cs="Calibri Light" w:hint="eastAsia"/>
          <w:color w:val="7030A0"/>
          <w:sz w:val="28"/>
          <w:szCs w:val="28"/>
        </w:rPr>
        <w:t>3</w:t>
      </w:r>
      <w:r w:rsidRPr="00C44D60">
        <w:rPr>
          <w:rFonts w:ascii="Calibri Light" w:eastAsia="华文仿宋" w:hAnsi="Calibri Light" w:cs="Calibri Light" w:hint="eastAsia"/>
          <w:color w:val="7030A0"/>
          <w:sz w:val="28"/>
          <w:szCs w:val="28"/>
        </w:rPr>
        <w:t>．符合中小企业划分标准的个体工商户视同中小企业，监狱企业、残疾人福利性单位视同小型、微型企业。</w:t>
      </w:r>
    </w:p>
    <w:p w14:paraId="3A8E9396" w14:textId="77777777" w:rsidR="00E423F1" w:rsidRPr="00C44D60" w:rsidRDefault="00E423F1" w:rsidP="00E423F1">
      <w:pPr>
        <w:tabs>
          <w:tab w:val="left" w:pos="5670"/>
        </w:tabs>
        <w:spacing w:line="400" w:lineRule="exact"/>
        <w:ind w:firstLineChars="200" w:firstLine="560"/>
        <w:rPr>
          <w:rFonts w:ascii="Calibri Light" w:eastAsia="华文仿宋" w:hAnsi="Calibri Light" w:cs="Calibri Light"/>
          <w:color w:val="7030A0"/>
          <w:sz w:val="28"/>
          <w:szCs w:val="28"/>
        </w:rPr>
      </w:pPr>
    </w:p>
    <w:p w14:paraId="0AC0B737" w14:textId="77777777" w:rsidR="00E423F1" w:rsidRPr="00CD1B6C" w:rsidRDefault="00E423F1" w:rsidP="00E423F1">
      <w:pPr>
        <w:spacing w:beforeLines="50" w:before="210" w:line="400" w:lineRule="exact"/>
        <w:rPr>
          <w:rFonts w:ascii="Calibri Light" w:eastAsia="华文仿宋" w:hAnsi="Calibri Light" w:cs="Calibri Light"/>
          <w:b/>
          <w:sz w:val="28"/>
          <w:szCs w:val="28"/>
        </w:rPr>
      </w:pPr>
      <w:r w:rsidRPr="00CD1B6C">
        <w:rPr>
          <w:rFonts w:ascii="Calibri Light" w:eastAsia="华文仿宋" w:hAnsi="Calibri Light" w:cs="Calibri Light" w:hint="eastAsia"/>
          <w:b/>
          <w:sz w:val="28"/>
          <w:szCs w:val="28"/>
        </w:rPr>
        <w:t>（</w:t>
      </w:r>
      <w:r w:rsidRPr="00CD1B6C">
        <w:rPr>
          <w:rFonts w:ascii="Calibri Light" w:eastAsia="华文仿宋" w:hAnsi="Calibri Light" w:cs="Calibri Light" w:hint="eastAsia"/>
          <w:b/>
          <w:sz w:val="28"/>
          <w:szCs w:val="28"/>
        </w:rPr>
        <w:t>2</w:t>
      </w:r>
      <w:r w:rsidRPr="00CD1B6C">
        <w:rPr>
          <w:rFonts w:ascii="Calibri Light" w:eastAsia="华文仿宋" w:hAnsi="Calibri Light" w:cs="Calibri Light" w:hint="eastAsia"/>
          <w:b/>
          <w:sz w:val="28"/>
          <w:szCs w:val="28"/>
        </w:rPr>
        <w:t>）残疾人福利性单位声明函</w:t>
      </w:r>
    </w:p>
    <w:p w14:paraId="1E4164AB" w14:textId="77777777" w:rsidR="00E423F1" w:rsidRPr="00CD1B6C" w:rsidRDefault="00E423F1" w:rsidP="00E423F1">
      <w:pPr>
        <w:ind w:firstLineChars="200" w:firstLine="480"/>
        <w:rPr>
          <w:rFonts w:cstheme="minorHAnsi"/>
          <w:i/>
          <w:color w:val="7030A0"/>
        </w:rPr>
      </w:pPr>
      <w:r w:rsidRPr="00CD1B6C">
        <w:rPr>
          <w:rFonts w:cstheme="minorHAnsi" w:hint="eastAsia"/>
          <w:i/>
          <w:color w:val="7030A0"/>
        </w:rPr>
        <w:t>说明：当且仅当供应商为残疾人福利性单位的，应按下文给定格式填写声明函。</w:t>
      </w:r>
      <w:r w:rsidRPr="00CD1B6C">
        <w:rPr>
          <w:rFonts w:cstheme="minorHAnsi"/>
          <w:i/>
          <w:color w:val="7030A0"/>
        </w:rPr>
        <w:t>未提供或未按给定格式提供声明函的，</w:t>
      </w:r>
      <w:r w:rsidRPr="00CD1B6C">
        <w:rPr>
          <w:rFonts w:cstheme="minorHAnsi" w:hint="eastAsia"/>
          <w:i/>
          <w:color w:val="7030A0"/>
        </w:rPr>
        <w:t>将不能享受招标文件规定的价格优惠政策，但不影响投标文件的有效性。</w:t>
      </w:r>
    </w:p>
    <w:p w14:paraId="4DBFA3A0" w14:textId="77777777" w:rsidR="00E423F1" w:rsidRDefault="00E423F1" w:rsidP="00E423F1">
      <w:pPr>
        <w:ind w:firstLineChars="200" w:firstLine="480"/>
        <w:rPr>
          <w:rFonts w:cstheme="minorHAnsi"/>
          <w:i/>
          <w:color w:val="7030A0"/>
        </w:rPr>
      </w:pPr>
      <w:r w:rsidRPr="00CD1B6C">
        <w:rPr>
          <w:rFonts w:cstheme="minorHAnsi" w:hint="eastAsia"/>
          <w:i/>
          <w:color w:val="7030A0"/>
        </w:rPr>
        <w:t>供应商在填报前请认真阅读《财政部、民政部、中国残疾人联合会关于促进残疾人就业政府采购政策的通知》（财库〔</w:t>
      </w:r>
      <w:r w:rsidRPr="00CD1B6C">
        <w:rPr>
          <w:rFonts w:cstheme="minorHAnsi" w:hint="eastAsia"/>
          <w:i/>
          <w:color w:val="7030A0"/>
        </w:rPr>
        <w:t>2017</w:t>
      </w:r>
      <w:r w:rsidRPr="00CD1B6C">
        <w:rPr>
          <w:rFonts w:cstheme="minorHAnsi" w:hint="eastAsia"/>
          <w:i/>
          <w:color w:val="7030A0"/>
        </w:rPr>
        <w:t>〕</w:t>
      </w:r>
      <w:r w:rsidRPr="00CD1B6C">
        <w:rPr>
          <w:rFonts w:cstheme="minorHAnsi" w:hint="eastAsia"/>
          <w:i/>
          <w:color w:val="7030A0"/>
        </w:rPr>
        <w:t>141</w:t>
      </w:r>
      <w:r w:rsidRPr="00CD1B6C">
        <w:rPr>
          <w:rFonts w:cstheme="minorHAnsi" w:hint="eastAsia"/>
          <w:i/>
          <w:color w:val="7030A0"/>
        </w:rPr>
        <w:t>号）相关规定。</w:t>
      </w:r>
    </w:p>
    <w:p w14:paraId="4BF5111C" w14:textId="77777777" w:rsidR="00E423F1" w:rsidRPr="00CD1B6C" w:rsidRDefault="00E423F1" w:rsidP="00E423F1">
      <w:pPr>
        <w:ind w:firstLineChars="200" w:firstLine="480"/>
        <w:rPr>
          <w:rFonts w:cstheme="minorHAnsi"/>
          <w:i/>
          <w:color w:val="7030A0"/>
        </w:rPr>
      </w:pPr>
    </w:p>
    <w:p w14:paraId="139E2CCD" w14:textId="77777777" w:rsidR="00E423F1" w:rsidRDefault="00E423F1" w:rsidP="00E423F1">
      <w:pPr>
        <w:keepNext/>
        <w:spacing w:before="60" w:after="60" w:line="480" w:lineRule="exact"/>
        <w:jc w:val="center"/>
        <w:rPr>
          <w:rFonts w:ascii="黑体" w:eastAsia="黑体" w:hAnsi="黑体"/>
          <w:color w:val="0070C0"/>
          <w:sz w:val="28"/>
          <w:szCs w:val="28"/>
        </w:rPr>
      </w:pPr>
      <w:r>
        <w:rPr>
          <w:rFonts w:ascii="黑体" w:eastAsia="黑体" w:hAnsi="黑体"/>
          <w:color w:val="0070C0"/>
          <w:sz w:val="28"/>
          <w:szCs w:val="28"/>
        </w:rPr>
        <w:t>『残疾人福利性单位声明函』（格式）</w:t>
      </w:r>
    </w:p>
    <w:p w14:paraId="36296ED8"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本单位郑重声明，根据《财政部</w:t>
      </w:r>
      <w:r w:rsidRPr="00980648">
        <w:rPr>
          <w:rFonts w:ascii="Calibri Light" w:eastAsia="华文仿宋" w:hAnsi="Calibri Light" w:cs="Calibri Light"/>
          <w:color w:val="000000"/>
          <w:sz w:val="28"/>
          <w:szCs w:val="28"/>
        </w:rPr>
        <w:t xml:space="preserve"> </w:t>
      </w:r>
      <w:r w:rsidRPr="00980648">
        <w:rPr>
          <w:rFonts w:ascii="Calibri Light" w:eastAsia="华文仿宋" w:hAnsi="Calibri Light" w:cs="Calibri Light"/>
          <w:color w:val="000000"/>
          <w:sz w:val="28"/>
          <w:szCs w:val="28"/>
        </w:rPr>
        <w:t>民政部</w:t>
      </w:r>
      <w:r w:rsidRPr="00980648">
        <w:rPr>
          <w:rFonts w:ascii="Calibri Light" w:eastAsia="华文仿宋" w:hAnsi="Calibri Light" w:cs="Calibri Light"/>
          <w:color w:val="000000"/>
          <w:sz w:val="28"/>
          <w:szCs w:val="28"/>
        </w:rPr>
        <w:t xml:space="preserve"> </w:t>
      </w:r>
      <w:r w:rsidRPr="00980648">
        <w:rPr>
          <w:rFonts w:ascii="Calibri Light" w:eastAsia="华文仿宋" w:hAnsi="Calibri Light" w:cs="Calibri Light"/>
          <w:color w:val="000000"/>
          <w:sz w:val="28"/>
          <w:szCs w:val="28"/>
        </w:rPr>
        <w:t>中国残疾人联合会关于促进残疾人就业政府采购政策的通知》（财库〔</w:t>
      </w:r>
      <w:r w:rsidRPr="00980648">
        <w:rPr>
          <w:rFonts w:ascii="Calibri Light" w:eastAsia="华文仿宋" w:hAnsi="Calibri Light" w:cs="Calibri Light"/>
          <w:color w:val="000000"/>
          <w:sz w:val="28"/>
          <w:szCs w:val="28"/>
        </w:rPr>
        <w:t>2017</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141</w:t>
      </w:r>
      <w:r w:rsidRPr="00980648">
        <w:rPr>
          <w:rFonts w:ascii="Calibri Light" w:eastAsia="华文仿宋" w:hAnsi="Calibri Light" w:cs="Calibri Light"/>
          <w:color w:val="000000"/>
          <w:sz w:val="28"/>
          <w:szCs w:val="28"/>
        </w:rPr>
        <w:t>号）的规定，本单位为符合条件的残疾人福利性单位，且本单位参加</w:t>
      </w:r>
      <w:r>
        <w:rPr>
          <w:rFonts w:ascii="Calibri Light" w:eastAsia="华文仿宋" w:hAnsi="Calibri Light" w:cs="Calibri Light"/>
          <w:color w:val="C00000"/>
          <w:sz w:val="28"/>
          <w:szCs w:val="28"/>
          <w:u w:val="single"/>
        </w:rPr>
        <w:t>西安市中心医院</w:t>
      </w:r>
      <w:r>
        <w:rPr>
          <w:rFonts w:ascii="Calibri Light" w:eastAsia="华文仿宋" w:hAnsi="Calibri Light" w:cs="Calibri Light"/>
          <w:color w:val="C00000"/>
          <w:sz w:val="28"/>
          <w:szCs w:val="28"/>
          <w:u w:val="single"/>
        </w:rPr>
        <w:t>2023</w:t>
      </w:r>
      <w:r>
        <w:rPr>
          <w:rFonts w:ascii="Calibri Light" w:eastAsia="华文仿宋" w:hAnsi="Calibri Light" w:cs="Calibri Light"/>
          <w:color w:val="C00000"/>
          <w:sz w:val="28"/>
          <w:szCs w:val="28"/>
          <w:u w:val="single"/>
        </w:rPr>
        <w:t>年安保服务项目</w:t>
      </w:r>
      <w:r w:rsidRPr="00980648">
        <w:rPr>
          <w:rFonts w:ascii="Calibri Light" w:eastAsia="华文仿宋" w:hAnsi="Calibri Light" w:cs="Calibri Light"/>
          <w:sz w:val="28"/>
          <w:szCs w:val="28"/>
        </w:rPr>
        <w:t>（项目编号：</w:t>
      </w:r>
      <w:r>
        <w:rPr>
          <w:rFonts w:ascii="Calibri Light" w:eastAsia="华文仿宋" w:hAnsi="Calibri Light" w:cs="Calibri Light"/>
          <w:sz w:val="28"/>
          <w:szCs w:val="28"/>
        </w:rPr>
        <w:t xml:space="preserve">XCZX2023-0026 </w:t>
      </w:r>
      <w:r w:rsidRPr="00980648">
        <w:rPr>
          <w:rFonts w:ascii="Calibri Light" w:eastAsia="华文仿宋" w:hAnsi="Calibri Light" w:cs="Calibri Light"/>
          <w:sz w:val="28"/>
          <w:szCs w:val="28"/>
        </w:rPr>
        <w:t>）</w:t>
      </w:r>
      <w:r w:rsidRPr="00980648">
        <w:rPr>
          <w:rFonts w:ascii="Calibri Light" w:eastAsia="华文仿宋" w:hAnsi="Calibri Light" w:cs="Calibri Light"/>
          <w:color w:val="000000"/>
          <w:sz w:val="28"/>
          <w:szCs w:val="28"/>
        </w:rPr>
        <w:t>采购活动提供本单位制造的货物（由本单位承</w:t>
      </w:r>
      <w:r w:rsidRPr="00980648">
        <w:rPr>
          <w:rFonts w:ascii="Calibri Light" w:eastAsia="华文仿宋" w:hAnsi="Calibri Light" w:cs="Calibri Light" w:hint="eastAsia"/>
          <w:color w:val="000000"/>
          <w:sz w:val="28"/>
          <w:szCs w:val="28"/>
        </w:rPr>
        <w:t>建</w:t>
      </w:r>
      <w:r w:rsidRPr="00980648">
        <w:rPr>
          <w:rFonts w:ascii="Calibri Light" w:eastAsia="华文仿宋" w:hAnsi="Calibri Light" w:cs="Calibri Light"/>
          <w:color w:val="000000"/>
          <w:sz w:val="28"/>
          <w:szCs w:val="28"/>
        </w:rPr>
        <w:t>工程</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hint="eastAsia"/>
          <w:color w:val="000000"/>
          <w:sz w:val="28"/>
          <w:szCs w:val="28"/>
        </w:rPr>
        <w:t>承接</w:t>
      </w:r>
      <w:r w:rsidRPr="00980648">
        <w:rPr>
          <w:rFonts w:ascii="Calibri Light" w:eastAsia="华文仿宋" w:hAnsi="Calibri Light" w:cs="Calibri Light"/>
          <w:color w:val="000000"/>
          <w:sz w:val="28"/>
          <w:szCs w:val="28"/>
        </w:rPr>
        <w:t>服务），或者提供其他残疾人福利性单位制造的货物（不包括使用非残疾人福利性单位</w:t>
      </w:r>
      <w:r w:rsidRPr="00980648">
        <w:rPr>
          <w:rFonts w:ascii="Calibri Light" w:eastAsia="华文仿宋" w:hAnsi="Calibri Light" w:cs="Calibri Light" w:hint="eastAsia"/>
          <w:color w:val="000000"/>
          <w:sz w:val="28"/>
          <w:szCs w:val="28"/>
        </w:rPr>
        <w:t>商号</w:t>
      </w:r>
      <w:r w:rsidRPr="00980648">
        <w:rPr>
          <w:rFonts w:ascii="Calibri Light" w:eastAsia="华文仿宋" w:hAnsi="Calibri Light" w:cs="Calibri Light"/>
          <w:color w:val="000000"/>
          <w:sz w:val="28"/>
          <w:szCs w:val="28"/>
        </w:rPr>
        <w:t>或者注册商标的货物）。</w:t>
      </w:r>
    </w:p>
    <w:p w14:paraId="6E8E1B0C"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本单位对上述声明的真实性负责。如有虚假，将依法承担相应责任。</w:t>
      </w:r>
    </w:p>
    <w:p w14:paraId="5CB09F9B"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p>
    <w:p w14:paraId="7EE7EE1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22A536E8" w14:textId="77777777" w:rsidR="00E423F1" w:rsidRPr="00980648" w:rsidRDefault="00E423F1" w:rsidP="00E423F1">
      <w:pPr>
        <w:tabs>
          <w:tab w:val="left" w:pos="5670"/>
        </w:tabs>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日　期：　　年　月　日</w:t>
      </w:r>
    </w:p>
    <w:p w14:paraId="37381A41" w14:textId="77777777" w:rsidR="00E423F1" w:rsidRPr="00980648" w:rsidRDefault="00E423F1" w:rsidP="00E423F1">
      <w:pPr>
        <w:tabs>
          <w:tab w:val="left" w:pos="5670"/>
        </w:tabs>
        <w:spacing w:line="400" w:lineRule="exact"/>
        <w:ind w:firstLineChars="200" w:firstLine="560"/>
        <w:rPr>
          <w:rFonts w:ascii="Calibri Light" w:eastAsia="华文仿宋" w:hAnsi="Calibri Light" w:cs="Calibri Light"/>
          <w:color w:val="000000"/>
          <w:sz w:val="28"/>
          <w:szCs w:val="28"/>
        </w:rPr>
      </w:pPr>
    </w:p>
    <w:p w14:paraId="7E53FD63" w14:textId="77777777" w:rsidR="00E423F1" w:rsidRDefault="00E423F1" w:rsidP="00E423F1">
      <w:pPr>
        <w:spacing w:line="480" w:lineRule="exact"/>
        <w:ind w:firstLine="200"/>
        <w:rPr>
          <w:rFonts w:cstheme="minorHAnsi"/>
          <w:color w:val="000000"/>
        </w:rPr>
      </w:pPr>
      <w:r>
        <w:rPr>
          <w:rFonts w:cstheme="minorHAnsi"/>
          <w:color w:val="000000"/>
        </w:rPr>
        <w:br w:type="page"/>
      </w:r>
    </w:p>
    <w:p w14:paraId="772CADA2" w14:textId="77777777" w:rsidR="00E423F1" w:rsidRPr="00CD1B6C" w:rsidRDefault="00E423F1" w:rsidP="00E423F1">
      <w:pPr>
        <w:spacing w:beforeLines="50" w:before="210" w:line="400" w:lineRule="exact"/>
        <w:rPr>
          <w:rFonts w:ascii="Calibri Light" w:eastAsia="华文仿宋" w:hAnsi="Calibri Light" w:cs="Calibri Light"/>
          <w:b/>
          <w:sz w:val="28"/>
          <w:szCs w:val="28"/>
        </w:rPr>
      </w:pPr>
      <w:r w:rsidRPr="00CD1B6C">
        <w:rPr>
          <w:rFonts w:ascii="Calibri Light" w:eastAsia="华文仿宋" w:hAnsi="Calibri Light" w:cs="Calibri Light" w:hint="eastAsia"/>
          <w:b/>
          <w:sz w:val="28"/>
          <w:szCs w:val="28"/>
        </w:rPr>
        <w:t>（</w:t>
      </w:r>
      <w:r w:rsidRPr="00CD1B6C">
        <w:rPr>
          <w:rFonts w:ascii="Calibri Light" w:eastAsia="华文仿宋" w:hAnsi="Calibri Light" w:cs="Calibri Light" w:hint="eastAsia"/>
          <w:b/>
          <w:sz w:val="28"/>
          <w:szCs w:val="28"/>
        </w:rPr>
        <w:t>3</w:t>
      </w:r>
      <w:r w:rsidRPr="00CD1B6C">
        <w:rPr>
          <w:rFonts w:ascii="Calibri Light" w:eastAsia="华文仿宋" w:hAnsi="Calibri Light" w:cs="Calibri Light" w:hint="eastAsia"/>
          <w:b/>
          <w:sz w:val="28"/>
          <w:szCs w:val="28"/>
        </w:rPr>
        <w:t>）监狱企业证明函</w:t>
      </w:r>
    </w:p>
    <w:p w14:paraId="080E04A2" w14:textId="77777777" w:rsidR="00E423F1" w:rsidRPr="00CD1B6C" w:rsidRDefault="00E423F1" w:rsidP="00E423F1">
      <w:pPr>
        <w:ind w:firstLineChars="200" w:firstLine="480"/>
        <w:rPr>
          <w:rFonts w:cstheme="minorHAnsi"/>
          <w:i/>
          <w:color w:val="7030A0"/>
        </w:rPr>
      </w:pPr>
      <w:r w:rsidRPr="00CD1B6C">
        <w:rPr>
          <w:rFonts w:cstheme="minorHAnsi"/>
          <w:i/>
          <w:color w:val="7030A0"/>
        </w:rPr>
        <w:t>说明：当且仅当供应商为监狱企业</w:t>
      </w:r>
      <w:r w:rsidRPr="00CD1B6C">
        <w:rPr>
          <w:rFonts w:cstheme="minorHAnsi" w:hint="eastAsia"/>
          <w:i/>
          <w:color w:val="7030A0"/>
        </w:rPr>
        <w:t>的</w:t>
      </w:r>
      <w:r w:rsidRPr="00CD1B6C">
        <w:rPr>
          <w:rFonts w:cstheme="minorHAnsi"/>
          <w:i/>
          <w:color w:val="7030A0"/>
        </w:rPr>
        <w:t>，应当提供由省级以上监狱管理局、戒毒管理局（含新疆生产建设兵团）出具的属于监狱企业的证明</w:t>
      </w:r>
      <w:r w:rsidRPr="00CD1B6C">
        <w:rPr>
          <w:rFonts w:cstheme="minorHAnsi" w:hint="eastAsia"/>
          <w:i/>
          <w:color w:val="7030A0"/>
        </w:rPr>
        <w:t>函</w:t>
      </w:r>
      <w:r w:rsidRPr="00CD1B6C">
        <w:rPr>
          <w:rFonts w:cstheme="minorHAnsi"/>
          <w:i/>
          <w:color w:val="7030A0"/>
        </w:rPr>
        <w:t>（格式不</w:t>
      </w:r>
      <w:r w:rsidRPr="00CD1B6C">
        <w:rPr>
          <w:rFonts w:cstheme="minorHAnsi" w:hint="eastAsia"/>
          <w:i/>
          <w:color w:val="7030A0"/>
        </w:rPr>
        <w:t>限</w:t>
      </w:r>
      <w:r w:rsidRPr="00CD1B6C">
        <w:rPr>
          <w:rFonts w:cstheme="minorHAnsi"/>
          <w:i/>
          <w:color w:val="7030A0"/>
        </w:rPr>
        <w:t>）。未提供证明</w:t>
      </w:r>
      <w:r w:rsidRPr="00CD1B6C">
        <w:rPr>
          <w:rFonts w:cstheme="minorHAnsi" w:hint="eastAsia"/>
          <w:i/>
          <w:color w:val="7030A0"/>
        </w:rPr>
        <w:t>函</w:t>
      </w:r>
      <w:r w:rsidRPr="00CD1B6C">
        <w:rPr>
          <w:rFonts w:cstheme="minorHAnsi"/>
          <w:i/>
          <w:color w:val="7030A0"/>
        </w:rPr>
        <w:t>的</w:t>
      </w:r>
      <w:r w:rsidRPr="00CD1B6C">
        <w:rPr>
          <w:rFonts w:cstheme="minorHAnsi" w:hint="eastAsia"/>
          <w:i/>
          <w:color w:val="7030A0"/>
        </w:rPr>
        <w:t>，</w:t>
      </w:r>
      <w:r w:rsidRPr="00CD1B6C">
        <w:rPr>
          <w:rFonts w:cstheme="minorHAnsi"/>
          <w:i/>
          <w:color w:val="7030A0"/>
        </w:rPr>
        <w:t>将不能享受</w:t>
      </w:r>
      <w:r w:rsidRPr="00CD1B6C">
        <w:rPr>
          <w:rFonts w:cstheme="minorHAnsi" w:hint="eastAsia"/>
          <w:i/>
          <w:color w:val="7030A0"/>
        </w:rPr>
        <w:t>招标文件</w:t>
      </w:r>
      <w:r w:rsidRPr="00CD1B6C">
        <w:rPr>
          <w:rFonts w:cstheme="minorHAnsi"/>
          <w:i/>
          <w:color w:val="7030A0"/>
        </w:rPr>
        <w:t>规定的价格</w:t>
      </w:r>
      <w:r w:rsidRPr="00CD1B6C">
        <w:rPr>
          <w:rFonts w:cstheme="minorHAnsi" w:hint="eastAsia"/>
          <w:i/>
          <w:color w:val="7030A0"/>
        </w:rPr>
        <w:t>优惠政策</w:t>
      </w:r>
      <w:r w:rsidRPr="00CD1B6C">
        <w:rPr>
          <w:rFonts w:cstheme="minorHAnsi"/>
          <w:i/>
          <w:color w:val="7030A0"/>
        </w:rPr>
        <w:t>，但不影响</w:t>
      </w:r>
      <w:r w:rsidRPr="00CD1B6C">
        <w:rPr>
          <w:rFonts w:cstheme="minorHAnsi" w:hint="eastAsia"/>
          <w:i/>
          <w:color w:val="7030A0"/>
        </w:rPr>
        <w:t>投标文件</w:t>
      </w:r>
      <w:r w:rsidRPr="00CD1B6C">
        <w:rPr>
          <w:rFonts w:cstheme="minorHAnsi"/>
          <w:i/>
          <w:color w:val="7030A0"/>
        </w:rPr>
        <w:t>的有效性。</w:t>
      </w:r>
    </w:p>
    <w:p w14:paraId="1CD47A2B" w14:textId="77777777" w:rsidR="00E423F1" w:rsidRDefault="00E423F1" w:rsidP="00E423F1">
      <w:pPr>
        <w:keepNext/>
        <w:spacing w:before="60" w:after="60" w:line="480" w:lineRule="exact"/>
        <w:jc w:val="center"/>
        <w:rPr>
          <w:rFonts w:ascii="黑体" w:eastAsia="黑体" w:hAnsi="黑体"/>
          <w:color w:val="0070C0"/>
          <w:sz w:val="28"/>
          <w:szCs w:val="28"/>
        </w:rPr>
      </w:pPr>
      <w:r>
        <w:rPr>
          <w:rFonts w:ascii="黑体" w:eastAsia="黑体" w:hAnsi="黑体"/>
          <w:color w:val="0070C0"/>
          <w:sz w:val="28"/>
          <w:szCs w:val="28"/>
        </w:rPr>
        <w:t>『监狱企业证明函』</w:t>
      </w:r>
    </w:p>
    <w:p w14:paraId="1E5F89C2"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根据财政部、司法部《关于政府采购支持监狱企业发展有关问题的通知》（财库〔</w:t>
      </w:r>
      <w:r w:rsidRPr="00980648">
        <w:rPr>
          <w:rFonts w:ascii="Calibri Light" w:eastAsia="华文仿宋" w:hAnsi="Calibri Light" w:cs="Calibri Light"/>
          <w:color w:val="000000"/>
          <w:sz w:val="28"/>
          <w:szCs w:val="28"/>
        </w:rPr>
        <w:t>2014</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68</w:t>
      </w:r>
      <w:r w:rsidRPr="00980648">
        <w:rPr>
          <w:rFonts w:ascii="Calibri Light" w:eastAsia="华文仿宋" w:hAnsi="Calibri Light" w:cs="Calibri Light"/>
          <w:color w:val="000000"/>
          <w:sz w:val="28"/>
          <w:szCs w:val="28"/>
        </w:rPr>
        <w:t>号）的规定，</w:t>
      </w:r>
      <w:r w:rsidRPr="00980648">
        <w:rPr>
          <w:rFonts w:ascii="Calibri Light" w:eastAsia="华文仿宋" w:hAnsi="Calibri Light" w:cs="Calibri Light"/>
          <w:color w:val="C00000"/>
          <w:sz w:val="28"/>
          <w:szCs w:val="28"/>
        </w:rPr>
        <w:t>监狱企业</w:t>
      </w:r>
      <w:r w:rsidRPr="00980648">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2348B8D" w14:textId="77777777" w:rsidR="00E423F1"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14:paraId="44DA8347" w14:textId="77777777" w:rsidR="00E423F1" w:rsidRPr="00C21C4A" w:rsidRDefault="00E423F1" w:rsidP="00E423F1">
      <w:pPr>
        <w:ind w:firstLineChars="200" w:firstLine="480"/>
        <w:rPr>
          <w:rFonts w:cstheme="minorHAnsi"/>
          <w:color w:val="000000"/>
        </w:rPr>
      </w:pPr>
    </w:p>
    <w:p w14:paraId="0DEB1995" w14:textId="77777777" w:rsidR="00E423F1" w:rsidRDefault="00E423F1" w:rsidP="00E423F1">
      <w:pPr>
        <w:rPr>
          <w:rFonts w:ascii="Calibri Light" w:eastAsia="华文仿宋" w:hAnsi="Calibri Light" w:cs="Calibri Light"/>
          <w:color w:val="000000"/>
          <w:sz w:val="28"/>
          <w:szCs w:val="28"/>
        </w:rPr>
      </w:pPr>
    </w:p>
    <w:p w14:paraId="0F4113FE" w14:textId="77777777" w:rsidR="00E423F1" w:rsidRDefault="00E423F1" w:rsidP="00E423F1">
      <w:pPr>
        <w:rPr>
          <w:rFonts w:ascii="Calibri Light" w:eastAsia="华文仿宋" w:hAnsi="Calibri Light" w:cs="Calibri Light"/>
          <w:color w:val="000000"/>
          <w:sz w:val="28"/>
          <w:szCs w:val="28"/>
        </w:rPr>
        <w:sectPr w:rsidR="00E423F1">
          <w:footerReference w:type="even" r:id="rId36"/>
          <w:footerReference w:type="default" r:id="rId37"/>
          <w:pgSz w:w="11906" w:h="16838"/>
          <w:pgMar w:top="1418" w:right="1418" w:bottom="1418" w:left="1588" w:header="851" w:footer="992" w:gutter="0"/>
          <w:cols w:space="425"/>
          <w:docGrid w:type="lines" w:linePitch="420"/>
        </w:sectPr>
      </w:pPr>
    </w:p>
    <w:p w14:paraId="4EA8A6DA" w14:textId="77777777" w:rsidR="00E423F1" w:rsidRPr="00980648" w:rsidRDefault="00E423F1" w:rsidP="00E423F1">
      <w:pPr>
        <w:spacing w:afterLines="50" w:after="210" w:line="44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八</w:t>
      </w:r>
      <w:r w:rsidRPr="00980648">
        <w:rPr>
          <w:rFonts w:ascii="Calibri Light" w:eastAsia="华文仿宋" w:hAnsi="Calibri Light" w:cs="Calibri Light"/>
          <w:b/>
          <w:sz w:val="28"/>
          <w:szCs w:val="28"/>
        </w:rPr>
        <w:t>、投标邀请函中要求的其他资格证明文件：</w:t>
      </w:r>
    </w:p>
    <w:p w14:paraId="3715E026" w14:textId="77777777" w:rsidR="00E423F1" w:rsidRPr="00980648" w:rsidRDefault="00E423F1" w:rsidP="00E423F1">
      <w:pPr>
        <w:spacing w:line="400" w:lineRule="exact"/>
        <w:ind w:firstLine="200"/>
        <w:rPr>
          <w:rFonts w:ascii="Calibri Light" w:eastAsia="华文仿宋" w:hAnsi="Calibri Light" w:cs="Calibri Light"/>
          <w:color w:val="1F4E79"/>
          <w:sz w:val="32"/>
          <w:szCs w:val="36"/>
        </w:rPr>
      </w:pPr>
      <w:r w:rsidRPr="00980648">
        <w:rPr>
          <w:rFonts w:ascii="Calibri Light" w:eastAsia="华文仿宋" w:hAnsi="Calibri Light" w:cs="Calibri Light"/>
          <w:sz w:val="28"/>
          <w:szCs w:val="28"/>
        </w:rPr>
        <w:br w:type="page"/>
      </w:r>
    </w:p>
    <w:p w14:paraId="5D44DB4F" w14:textId="77777777" w:rsidR="00E423F1" w:rsidRPr="00C44D60" w:rsidRDefault="00E423F1" w:rsidP="00E423F1">
      <w:pPr>
        <w:jc w:val="center"/>
        <w:outlineLvl w:val="1"/>
        <w:rPr>
          <w:rFonts w:ascii="黑体" w:eastAsia="黑体" w:hAnsi="黑体" w:cs="Calibri Light"/>
          <w:color w:val="1F4E79"/>
          <w:sz w:val="32"/>
          <w:szCs w:val="36"/>
        </w:rPr>
      </w:pPr>
      <w:r w:rsidRPr="00980648">
        <w:rPr>
          <w:rFonts w:ascii="黑体" w:eastAsia="黑体" w:hAnsi="黑体" w:cs="Calibri Light"/>
          <w:color w:val="1F4E79"/>
          <w:sz w:val="32"/>
          <w:szCs w:val="36"/>
        </w:rPr>
        <w:t xml:space="preserve">第四部分  </w:t>
      </w:r>
      <w:r>
        <w:rPr>
          <w:rFonts w:ascii="黑体" w:eastAsia="黑体" w:hAnsi="黑体" w:cs="Calibri Light"/>
          <w:color w:val="1F4E79"/>
          <w:sz w:val="32"/>
          <w:szCs w:val="36"/>
        </w:rPr>
        <w:t>供应商</w:t>
      </w:r>
      <w:r w:rsidRPr="00980648">
        <w:rPr>
          <w:rFonts w:ascii="黑体" w:eastAsia="黑体" w:hAnsi="黑体" w:cs="Calibri Light"/>
          <w:color w:val="1F4E79"/>
          <w:sz w:val="32"/>
          <w:szCs w:val="36"/>
        </w:rPr>
        <w:t>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E423F1" w:rsidRPr="00980648" w14:paraId="140F3643" w14:textId="77777777" w:rsidTr="001F0D43">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359E46CF"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单位基本情况</w:t>
            </w:r>
          </w:p>
        </w:tc>
      </w:tr>
      <w:tr w:rsidR="00E423F1" w:rsidRPr="00980648" w14:paraId="3B484F28" w14:textId="77777777" w:rsidTr="001F0D43">
        <w:trPr>
          <w:trHeight w:val="567"/>
          <w:jc w:val="center"/>
        </w:trPr>
        <w:tc>
          <w:tcPr>
            <w:tcW w:w="1686" w:type="dxa"/>
            <w:tcBorders>
              <w:top w:val="single" w:sz="6" w:space="0" w:color="auto"/>
              <w:left w:val="single" w:sz="12" w:space="0" w:color="auto"/>
              <w:bottom w:val="single" w:sz="6" w:space="0" w:color="auto"/>
            </w:tcBorders>
            <w:vAlign w:val="center"/>
          </w:tcPr>
          <w:p w14:paraId="26A1719F"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Pr>
                <w:rFonts w:ascii="Calibri Light" w:eastAsia="华文仿宋" w:hAnsi="Calibri Light" w:cs="Calibri Light"/>
                <w:szCs w:val="21"/>
              </w:rPr>
              <w:t>供应商</w:t>
            </w:r>
            <w:r w:rsidRPr="00980648">
              <w:rPr>
                <w:rFonts w:ascii="Calibri Light" w:eastAsia="华文仿宋" w:hAnsi="Calibri Light" w:cs="Calibri Light"/>
                <w:szCs w:val="21"/>
              </w:rPr>
              <w:t>全称</w:t>
            </w:r>
          </w:p>
        </w:tc>
        <w:tc>
          <w:tcPr>
            <w:tcW w:w="7494" w:type="dxa"/>
            <w:gridSpan w:val="5"/>
            <w:tcBorders>
              <w:top w:val="single" w:sz="6" w:space="0" w:color="auto"/>
              <w:bottom w:val="single" w:sz="6" w:space="0" w:color="auto"/>
              <w:right w:val="single" w:sz="12" w:space="0" w:color="auto"/>
            </w:tcBorders>
            <w:vAlign w:val="center"/>
          </w:tcPr>
          <w:p w14:paraId="1A90ACF7"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r>
      <w:tr w:rsidR="00E423F1" w:rsidRPr="00980648" w14:paraId="04D3C52D" w14:textId="77777777" w:rsidTr="001F0D43">
        <w:trPr>
          <w:trHeight w:val="567"/>
          <w:jc w:val="center"/>
        </w:trPr>
        <w:tc>
          <w:tcPr>
            <w:tcW w:w="1686" w:type="dxa"/>
            <w:tcBorders>
              <w:top w:val="single" w:sz="6" w:space="0" w:color="auto"/>
              <w:left w:val="single" w:sz="12" w:space="0" w:color="auto"/>
            </w:tcBorders>
            <w:vAlign w:val="center"/>
          </w:tcPr>
          <w:p w14:paraId="601179B0"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注册地址</w:t>
            </w:r>
          </w:p>
        </w:tc>
        <w:tc>
          <w:tcPr>
            <w:tcW w:w="3119" w:type="dxa"/>
            <w:gridSpan w:val="2"/>
            <w:tcBorders>
              <w:top w:val="single" w:sz="6" w:space="0" w:color="auto"/>
            </w:tcBorders>
            <w:vAlign w:val="center"/>
          </w:tcPr>
          <w:p w14:paraId="19762BB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417" w:type="dxa"/>
            <w:tcBorders>
              <w:top w:val="single" w:sz="6" w:space="0" w:color="auto"/>
            </w:tcBorders>
            <w:vAlign w:val="center"/>
          </w:tcPr>
          <w:p w14:paraId="65777F44"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成立时间</w:t>
            </w:r>
          </w:p>
        </w:tc>
        <w:tc>
          <w:tcPr>
            <w:tcW w:w="2958" w:type="dxa"/>
            <w:gridSpan w:val="2"/>
            <w:tcBorders>
              <w:top w:val="single" w:sz="6" w:space="0" w:color="auto"/>
              <w:right w:val="single" w:sz="12" w:space="0" w:color="auto"/>
            </w:tcBorders>
            <w:vAlign w:val="center"/>
          </w:tcPr>
          <w:p w14:paraId="345A3C9B"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r>
      <w:tr w:rsidR="00E423F1" w:rsidRPr="00980648" w14:paraId="1E2449DE" w14:textId="77777777" w:rsidTr="001F0D43">
        <w:trPr>
          <w:trHeight w:val="567"/>
          <w:jc w:val="center"/>
        </w:trPr>
        <w:tc>
          <w:tcPr>
            <w:tcW w:w="1686" w:type="dxa"/>
            <w:tcBorders>
              <w:left w:val="single" w:sz="12" w:space="0" w:color="auto"/>
            </w:tcBorders>
            <w:vAlign w:val="center"/>
          </w:tcPr>
          <w:p w14:paraId="4B401209"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登记证号</w:t>
            </w:r>
          </w:p>
        </w:tc>
        <w:tc>
          <w:tcPr>
            <w:tcW w:w="3119" w:type="dxa"/>
            <w:gridSpan w:val="2"/>
            <w:vAlign w:val="center"/>
          </w:tcPr>
          <w:p w14:paraId="7400B011"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417" w:type="dxa"/>
            <w:vAlign w:val="center"/>
          </w:tcPr>
          <w:p w14:paraId="596F8358"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单位性质</w:t>
            </w:r>
          </w:p>
        </w:tc>
        <w:tc>
          <w:tcPr>
            <w:tcW w:w="2958" w:type="dxa"/>
            <w:gridSpan w:val="2"/>
            <w:tcBorders>
              <w:right w:val="single" w:sz="12" w:space="0" w:color="auto"/>
            </w:tcBorders>
            <w:vAlign w:val="center"/>
          </w:tcPr>
          <w:p w14:paraId="260EBAE2"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r>
      <w:tr w:rsidR="00E423F1" w:rsidRPr="00980648" w14:paraId="14925C21" w14:textId="77777777" w:rsidTr="001F0D43">
        <w:trPr>
          <w:trHeight w:val="567"/>
          <w:jc w:val="center"/>
        </w:trPr>
        <w:tc>
          <w:tcPr>
            <w:tcW w:w="1686" w:type="dxa"/>
            <w:tcBorders>
              <w:left w:val="single" w:sz="12" w:space="0" w:color="auto"/>
            </w:tcBorders>
            <w:vAlign w:val="center"/>
          </w:tcPr>
          <w:p w14:paraId="71329459"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法定代表人</w:t>
            </w:r>
          </w:p>
          <w:p w14:paraId="3C721E3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w:t>
            </w:r>
            <w:r w:rsidRPr="00980648">
              <w:rPr>
                <w:rFonts w:ascii="Calibri Light" w:eastAsia="华文仿宋" w:hAnsi="Calibri Light" w:cs="Calibri Light"/>
                <w:szCs w:val="21"/>
              </w:rPr>
              <w:t>主要负责人</w:t>
            </w:r>
            <w:r w:rsidRPr="00980648">
              <w:rPr>
                <w:rFonts w:ascii="Calibri Light" w:eastAsia="华文仿宋" w:hAnsi="Calibri Light" w:cs="Calibri Light"/>
                <w:szCs w:val="21"/>
              </w:rPr>
              <w:t>)</w:t>
            </w:r>
          </w:p>
        </w:tc>
        <w:tc>
          <w:tcPr>
            <w:tcW w:w="3119" w:type="dxa"/>
            <w:gridSpan w:val="2"/>
            <w:vAlign w:val="center"/>
          </w:tcPr>
          <w:p w14:paraId="00FDA51C"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417" w:type="dxa"/>
            <w:vAlign w:val="center"/>
          </w:tcPr>
          <w:p w14:paraId="1DB3CC16"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所属行业</w:t>
            </w:r>
          </w:p>
        </w:tc>
        <w:tc>
          <w:tcPr>
            <w:tcW w:w="2958" w:type="dxa"/>
            <w:gridSpan w:val="2"/>
            <w:tcBorders>
              <w:right w:val="single" w:sz="12" w:space="0" w:color="auto"/>
            </w:tcBorders>
            <w:vAlign w:val="center"/>
          </w:tcPr>
          <w:p w14:paraId="15A92237"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r>
      <w:tr w:rsidR="00E423F1" w:rsidRPr="00980648" w14:paraId="0C79AE10" w14:textId="77777777" w:rsidTr="001F0D43">
        <w:trPr>
          <w:trHeight w:val="567"/>
          <w:jc w:val="center"/>
        </w:trPr>
        <w:tc>
          <w:tcPr>
            <w:tcW w:w="1686" w:type="dxa"/>
            <w:tcBorders>
              <w:left w:val="single" w:sz="12" w:space="0" w:color="auto"/>
            </w:tcBorders>
            <w:vAlign w:val="center"/>
          </w:tcPr>
          <w:p w14:paraId="4DE52C66"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上年度</w:t>
            </w:r>
            <w:r w:rsidRPr="00980648">
              <w:rPr>
                <w:rFonts w:ascii="Calibri Light" w:eastAsia="华文仿宋" w:hAnsi="Calibri Light" w:cs="Calibri Light"/>
                <w:szCs w:val="21"/>
              </w:rPr>
              <w:br/>
            </w:r>
            <w:r w:rsidRPr="00980648">
              <w:rPr>
                <w:rFonts w:ascii="Calibri Light" w:eastAsia="华文仿宋" w:hAnsi="Calibri Light" w:cs="Calibri Light"/>
                <w:szCs w:val="21"/>
              </w:rPr>
              <w:t>营业收入</w:t>
            </w:r>
          </w:p>
        </w:tc>
        <w:tc>
          <w:tcPr>
            <w:tcW w:w="3119" w:type="dxa"/>
            <w:gridSpan w:val="2"/>
            <w:vAlign w:val="center"/>
          </w:tcPr>
          <w:p w14:paraId="6BE53568"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417" w:type="dxa"/>
            <w:vAlign w:val="center"/>
          </w:tcPr>
          <w:p w14:paraId="533ED1F6"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资产总额</w:t>
            </w:r>
          </w:p>
        </w:tc>
        <w:tc>
          <w:tcPr>
            <w:tcW w:w="2958" w:type="dxa"/>
            <w:gridSpan w:val="2"/>
            <w:tcBorders>
              <w:right w:val="single" w:sz="12" w:space="0" w:color="auto"/>
            </w:tcBorders>
            <w:vAlign w:val="center"/>
          </w:tcPr>
          <w:p w14:paraId="2C09BBE3"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r>
      <w:tr w:rsidR="00E423F1" w:rsidRPr="00980648" w14:paraId="4755523B" w14:textId="77777777" w:rsidTr="001F0D43">
        <w:trPr>
          <w:trHeight w:val="567"/>
          <w:jc w:val="center"/>
        </w:trPr>
        <w:tc>
          <w:tcPr>
            <w:tcW w:w="1686" w:type="dxa"/>
            <w:tcBorders>
              <w:left w:val="single" w:sz="12" w:space="0" w:color="auto"/>
            </w:tcBorders>
            <w:vAlign w:val="center"/>
          </w:tcPr>
          <w:p w14:paraId="331750F0"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基本存款账户</w:t>
            </w:r>
            <w:r w:rsidRPr="00980648">
              <w:rPr>
                <w:rFonts w:ascii="Calibri Light" w:eastAsia="华文仿宋" w:hAnsi="Calibri Light" w:cs="Calibri Light"/>
                <w:szCs w:val="21"/>
              </w:rPr>
              <w:br/>
            </w:r>
            <w:r w:rsidRPr="00980648">
              <w:rPr>
                <w:rFonts w:ascii="Calibri Light" w:eastAsia="华文仿宋" w:hAnsi="Calibri Light" w:cs="Calibri Light"/>
                <w:szCs w:val="21"/>
              </w:rPr>
              <w:t>开户银行</w:t>
            </w:r>
          </w:p>
        </w:tc>
        <w:tc>
          <w:tcPr>
            <w:tcW w:w="3119" w:type="dxa"/>
            <w:gridSpan w:val="2"/>
            <w:vAlign w:val="center"/>
          </w:tcPr>
          <w:p w14:paraId="2088D8B6"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417" w:type="dxa"/>
            <w:vAlign w:val="center"/>
          </w:tcPr>
          <w:p w14:paraId="3CEE8992"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基本存款</w:t>
            </w:r>
            <w:r w:rsidRPr="00980648">
              <w:rPr>
                <w:rFonts w:ascii="Calibri Light" w:eastAsia="华文仿宋" w:hAnsi="Calibri Light" w:cs="Calibri Light"/>
                <w:szCs w:val="21"/>
              </w:rPr>
              <w:br/>
            </w:r>
            <w:r w:rsidRPr="00980648">
              <w:rPr>
                <w:rFonts w:ascii="Calibri Light" w:eastAsia="华文仿宋" w:hAnsi="Calibri Light" w:cs="Calibri Light"/>
                <w:szCs w:val="21"/>
              </w:rPr>
              <w:t>账户账号</w:t>
            </w:r>
          </w:p>
        </w:tc>
        <w:tc>
          <w:tcPr>
            <w:tcW w:w="2958" w:type="dxa"/>
            <w:gridSpan w:val="2"/>
            <w:tcBorders>
              <w:right w:val="single" w:sz="12" w:space="0" w:color="auto"/>
            </w:tcBorders>
            <w:vAlign w:val="center"/>
          </w:tcPr>
          <w:p w14:paraId="26207C82"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r>
      <w:tr w:rsidR="00E423F1" w:rsidRPr="00980648" w14:paraId="594FD184" w14:textId="77777777" w:rsidTr="001F0D43">
        <w:trPr>
          <w:trHeight w:val="454"/>
          <w:jc w:val="center"/>
        </w:trPr>
        <w:tc>
          <w:tcPr>
            <w:tcW w:w="1686" w:type="dxa"/>
            <w:tcBorders>
              <w:left w:val="single" w:sz="12" w:space="0" w:color="auto"/>
            </w:tcBorders>
            <w:vAlign w:val="center"/>
          </w:tcPr>
          <w:p w14:paraId="2F40747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所获得资质及等级</w:t>
            </w:r>
            <w:r w:rsidRPr="00980648">
              <w:rPr>
                <w:rFonts w:ascii="Calibri Light" w:eastAsia="华文仿宋" w:hAnsi="Calibri Light" w:cs="Calibri Light"/>
                <w:szCs w:val="21"/>
              </w:rPr>
              <w:t>(</w:t>
            </w:r>
            <w:r w:rsidRPr="00980648">
              <w:rPr>
                <w:rFonts w:ascii="Calibri Light" w:eastAsia="华文仿宋" w:hAnsi="Calibri Light" w:cs="Calibri Light"/>
                <w:szCs w:val="21"/>
              </w:rPr>
              <w:t>国家行政部门颁发</w:t>
            </w:r>
            <w:r w:rsidRPr="00980648">
              <w:rPr>
                <w:rFonts w:ascii="Calibri Light" w:eastAsia="华文仿宋" w:hAnsi="Calibri Light" w:cs="Calibri Light"/>
                <w:szCs w:val="21"/>
              </w:rPr>
              <w:t>)</w:t>
            </w:r>
          </w:p>
        </w:tc>
        <w:tc>
          <w:tcPr>
            <w:tcW w:w="7494" w:type="dxa"/>
            <w:gridSpan w:val="5"/>
            <w:tcBorders>
              <w:right w:val="single" w:sz="12" w:space="0" w:color="auto"/>
            </w:tcBorders>
            <w:vAlign w:val="center"/>
          </w:tcPr>
          <w:p w14:paraId="56C069DE" w14:textId="77777777" w:rsidR="00E423F1" w:rsidRPr="00980648" w:rsidRDefault="00E423F1" w:rsidP="001F0D43">
            <w:pPr>
              <w:autoSpaceDE w:val="0"/>
              <w:autoSpaceDN w:val="0"/>
              <w:adjustRightInd w:val="0"/>
              <w:spacing w:line="320" w:lineRule="exact"/>
              <w:rPr>
                <w:rFonts w:ascii="Calibri Light" w:eastAsia="华文仿宋" w:hAnsi="Calibri Light" w:cs="Calibri Light"/>
                <w:szCs w:val="21"/>
              </w:rPr>
            </w:pPr>
          </w:p>
          <w:p w14:paraId="2EAA60C9" w14:textId="77777777" w:rsidR="00E423F1" w:rsidRPr="00980648" w:rsidRDefault="00E423F1" w:rsidP="001F0D43">
            <w:pPr>
              <w:autoSpaceDE w:val="0"/>
              <w:autoSpaceDN w:val="0"/>
              <w:adjustRightInd w:val="0"/>
              <w:spacing w:line="320" w:lineRule="exact"/>
              <w:rPr>
                <w:rFonts w:ascii="Calibri Light" w:eastAsia="华文仿宋" w:hAnsi="Calibri Light" w:cs="Calibri Light"/>
                <w:szCs w:val="21"/>
              </w:rPr>
            </w:pPr>
          </w:p>
        </w:tc>
      </w:tr>
      <w:tr w:rsidR="00E423F1" w:rsidRPr="00980648" w14:paraId="4045A407" w14:textId="77777777" w:rsidTr="001F0D43">
        <w:trPr>
          <w:trHeight w:val="624"/>
          <w:jc w:val="center"/>
        </w:trPr>
        <w:tc>
          <w:tcPr>
            <w:tcW w:w="1686" w:type="dxa"/>
            <w:tcBorders>
              <w:left w:val="single" w:sz="12" w:space="0" w:color="auto"/>
            </w:tcBorders>
            <w:vAlign w:val="center"/>
          </w:tcPr>
          <w:p w14:paraId="66258E44"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经营范围</w:t>
            </w:r>
          </w:p>
        </w:tc>
        <w:tc>
          <w:tcPr>
            <w:tcW w:w="7494" w:type="dxa"/>
            <w:gridSpan w:val="5"/>
            <w:tcBorders>
              <w:right w:val="single" w:sz="12" w:space="0" w:color="auto"/>
            </w:tcBorders>
            <w:vAlign w:val="center"/>
          </w:tcPr>
          <w:p w14:paraId="49CFB453" w14:textId="77777777" w:rsidR="00E423F1" w:rsidRPr="00980648" w:rsidRDefault="00E423F1" w:rsidP="001F0D43">
            <w:pPr>
              <w:autoSpaceDE w:val="0"/>
              <w:autoSpaceDN w:val="0"/>
              <w:adjustRightInd w:val="0"/>
              <w:spacing w:line="320" w:lineRule="exact"/>
              <w:rPr>
                <w:rFonts w:ascii="Calibri Light" w:eastAsia="华文仿宋" w:hAnsi="Calibri Light" w:cs="Calibri Light"/>
                <w:szCs w:val="21"/>
              </w:rPr>
            </w:pPr>
          </w:p>
        </w:tc>
      </w:tr>
      <w:tr w:rsidR="00E423F1" w:rsidRPr="00980648" w14:paraId="39EBABD9" w14:textId="77777777" w:rsidTr="001F0D43">
        <w:trPr>
          <w:trHeight w:val="454"/>
          <w:jc w:val="center"/>
        </w:trPr>
        <w:tc>
          <w:tcPr>
            <w:tcW w:w="9180" w:type="dxa"/>
            <w:gridSpan w:val="6"/>
            <w:tcBorders>
              <w:left w:val="single" w:sz="12" w:space="0" w:color="auto"/>
              <w:right w:val="single" w:sz="12" w:space="0" w:color="auto"/>
            </w:tcBorders>
            <w:shd w:val="clear" w:color="auto" w:fill="F7CAAC"/>
            <w:vAlign w:val="center"/>
          </w:tcPr>
          <w:p w14:paraId="4AB26C2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人员情况</w:t>
            </w:r>
          </w:p>
        </w:tc>
      </w:tr>
      <w:tr w:rsidR="00E423F1" w:rsidRPr="00980648" w14:paraId="54AEBE57" w14:textId="77777777" w:rsidTr="001F0D43">
        <w:trPr>
          <w:trHeight w:val="567"/>
          <w:jc w:val="center"/>
        </w:trPr>
        <w:tc>
          <w:tcPr>
            <w:tcW w:w="1686" w:type="dxa"/>
            <w:vMerge w:val="restart"/>
            <w:tcBorders>
              <w:left w:val="single" w:sz="12" w:space="0" w:color="auto"/>
            </w:tcBorders>
            <w:vAlign w:val="center"/>
          </w:tcPr>
          <w:p w14:paraId="212C6698"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从业人员总数</w:t>
            </w:r>
          </w:p>
        </w:tc>
        <w:tc>
          <w:tcPr>
            <w:tcW w:w="1586" w:type="dxa"/>
            <w:vMerge w:val="restart"/>
            <w:vAlign w:val="center"/>
          </w:tcPr>
          <w:p w14:paraId="3F68A8FD"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533" w:type="dxa"/>
            <w:vAlign w:val="center"/>
          </w:tcPr>
          <w:p w14:paraId="2D27CE99"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管理人员数量</w:t>
            </w:r>
          </w:p>
        </w:tc>
        <w:tc>
          <w:tcPr>
            <w:tcW w:w="1417" w:type="dxa"/>
            <w:vAlign w:val="center"/>
          </w:tcPr>
          <w:p w14:paraId="6B2D9181"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560" w:type="dxa"/>
            <w:vAlign w:val="center"/>
          </w:tcPr>
          <w:p w14:paraId="4E33FE78"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专业技术</w:t>
            </w:r>
            <w:r w:rsidRPr="00980648">
              <w:rPr>
                <w:rFonts w:ascii="Calibri Light" w:eastAsia="华文仿宋" w:hAnsi="Calibri Light" w:cs="Calibri Light"/>
                <w:szCs w:val="21"/>
              </w:rPr>
              <w:br/>
            </w:r>
            <w:r w:rsidRPr="00980648">
              <w:rPr>
                <w:rFonts w:ascii="Calibri Light" w:eastAsia="华文仿宋" w:hAnsi="Calibri Light" w:cs="Calibri Light"/>
                <w:szCs w:val="21"/>
              </w:rPr>
              <w:t>人员数量</w:t>
            </w:r>
          </w:p>
        </w:tc>
        <w:tc>
          <w:tcPr>
            <w:tcW w:w="1398" w:type="dxa"/>
            <w:tcBorders>
              <w:right w:val="single" w:sz="12" w:space="0" w:color="auto"/>
            </w:tcBorders>
            <w:vAlign w:val="center"/>
          </w:tcPr>
          <w:p w14:paraId="3BB61E21"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bCs/>
                <w:szCs w:val="21"/>
              </w:rPr>
            </w:pPr>
          </w:p>
        </w:tc>
      </w:tr>
      <w:tr w:rsidR="00E423F1" w:rsidRPr="00980648" w14:paraId="0A5EFDF5" w14:textId="77777777" w:rsidTr="001F0D43">
        <w:trPr>
          <w:trHeight w:val="567"/>
          <w:jc w:val="center"/>
        </w:trPr>
        <w:tc>
          <w:tcPr>
            <w:tcW w:w="1686" w:type="dxa"/>
            <w:vMerge/>
            <w:tcBorders>
              <w:left w:val="single" w:sz="12" w:space="0" w:color="auto"/>
              <w:bottom w:val="single" w:sz="4" w:space="0" w:color="auto"/>
            </w:tcBorders>
            <w:vAlign w:val="center"/>
          </w:tcPr>
          <w:p w14:paraId="4EC8EE17"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586" w:type="dxa"/>
            <w:vMerge/>
            <w:tcBorders>
              <w:bottom w:val="single" w:sz="4" w:space="0" w:color="auto"/>
            </w:tcBorders>
            <w:vAlign w:val="center"/>
          </w:tcPr>
          <w:p w14:paraId="0D62C412"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533" w:type="dxa"/>
            <w:tcBorders>
              <w:bottom w:val="single" w:sz="4" w:space="0" w:color="auto"/>
            </w:tcBorders>
            <w:vAlign w:val="center"/>
          </w:tcPr>
          <w:p w14:paraId="2108A69B"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残疾人人数</w:t>
            </w:r>
          </w:p>
        </w:tc>
        <w:tc>
          <w:tcPr>
            <w:tcW w:w="1417" w:type="dxa"/>
            <w:tcBorders>
              <w:bottom w:val="single" w:sz="4" w:space="0" w:color="auto"/>
            </w:tcBorders>
            <w:vAlign w:val="center"/>
          </w:tcPr>
          <w:p w14:paraId="63EC476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1560" w:type="dxa"/>
            <w:tcBorders>
              <w:bottom w:val="single" w:sz="4" w:space="0" w:color="auto"/>
            </w:tcBorders>
            <w:vAlign w:val="center"/>
          </w:tcPr>
          <w:p w14:paraId="7A7BEBA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少数民族人数</w:t>
            </w:r>
          </w:p>
        </w:tc>
        <w:tc>
          <w:tcPr>
            <w:tcW w:w="1398" w:type="dxa"/>
            <w:tcBorders>
              <w:bottom w:val="single" w:sz="4" w:space="0" w:color="auto"/>
              <w:right w:val="single" w:sz="12" w:space="0" w:color="auto"/>
            </w:tcBorders>
            <w:vAlign w:val="center"/>
          </w:tcPr>
          <w:p w14:paraId="7F0BFFBD"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bCs/>
                <w:szCs w:val="21"/>
              </w:rPr>
            </w:pPr>
          </w:p>
        </w:tc>
      </w:tr>
      <w:tr w:rsidR="00E423F1" w:rsidRPr="00980648" w14:paraId="5C824C74" w14:textId="77777777" w:rsidTr="001F0D43">
        <w:trPr>
          <w:trHeight w:val="454"/>
          <w:jc w:val="center"/>
        </w:trPr>
        <w:tc>
          <w:tcPr>
            <w:tcW w:w="9180" w:type="dxa"/>
            <w:gridSpan w:val="6"/>
            <w:tcBorders>
              <w:left w:val="single" w:sz="12" w:space="0" w:color="auto"/>
              <w:right w:val="single" w:sz="12" w:space="0" w:color="auto"/>
            </w:tcBorders>
            <w:shd w:val="clear" w:color="auto" w:fill="F7CAAC"/>
            <w:vAlign w:val="center"/>
          </w:tcPr>
          <w:p w14:paraId="79416310"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存在直接控股、管理关系的相关</w:t>
            </w:r>
            <w:r>
              <w:rPr>
                <w:rFonts w:ascii="Calibri Light" w:eastAsia="华文仿宋" w:hAnsi="Calibri Light" w:cs="Calibri Light"/>
                <w:szCs w:val="21"/>
              </w:rPr>
              <w:t>供应商</w:t>
            </w:r>
          </w:p>
        </w:tc>
      </w:tr>
      <w:tr w:rsidR="00E423F1" w:rsidRPr="00980648" w14:paraId="5B5BC3A6" w14:textId="77777777" w:rsidTr="001F0D43">
        <w:trPr>
          <w:trHeight w:val="454"/>
          <w:jc w:val="center"/>
        </w:trPr>
        <w:tc>
          <w:tcPr>
            <w:tcW w:w="1686" w:type="dxa"/>
            <w:tcBorders>
              <w:left w:val="single" w:sz="12" w:space="0" w:color="auto"/>
            </w:tcBorders>
            <w:vAlign w:val="center"/>
          </w:tcPr>
          <w:p w14:paraId="0DBBF0DC"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bCs/>
                <w:szCs w:val="21"/>
              </w:rPr>
              <w:t>关系</w:t>
            </w:r>
          </w:p>
        </w:tc>
        <w:tc>
          <w:tcPr>
            <w:tcW w:w="7494" w:type="dxa"/>
            <w:gridSpan w:val="5"/>
            <w:tcBorders>
              <w:right w:val="single" w:sz="12" w:space="0" w:color="auto"/>
            </w:tcBorders>
            <w:vAlign w:val="center"/>
          </w:tcPr>
          <w:p w14:paraId="7E13DEEA"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bCs/>
                <w:szCs w:val="21"/>
              </w:rPr>
            </w:pPr>
            <w:r>
              <w:rPr>
                <w:rFonts w:ascii="Calibri Light" w:eastAsia="华文仿宋" w:hAnsi="Calibri Light" w:cs="Calibri Light"/>
                <w:bCs/>
                <w:szCs w:val="21"/>
              </w:rPr>
              <w:t>供应商</w:t>
            </w:r>
            <w:r w:rsidRPr="00980648">
              <w:rPr>
                <w:rFonts w:ascii="Calibri Light" w:eastAsia="华文仿宋" w:hAnsi="Calibri Light" w:cs="Calibri Light"/>
                <w:bCs/>
                <w:szCs w:val="21"/>
              </w:rPr>
              <w:t>名称</w:t>
            </w:r>
          </w:p>
        </w:tc>
      </w:tr>
      <w:tr w:rsidR="00E423F1" w:rsidRPr="00980648" w14:paraId="615E6B34" w14:textId="77777777" w:rsidTr="001F0D43">
        <w:trPr>
          <w:trHeight w:val="454"/>
          <w:jc w:val="center"/>
        </w:trPr>
        <w:tc>
          <w:tcPr>
            <w:tcW w:w="1686" w:type="dxa"/>
            <w:tcBorders>
              <w:left w:val="single" w:sz="12" w:space="0" w:color="auto"/>
            </w:tcBorders>
            <w:vAlign w:val="center"/>
          </w:tcPr>
          <w:p w14:paraId="6A6D8EE5"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7494" w:type="dxa"/>
            <w:gridSpan w:val="5"/>
            <w:tcBorders>
              <w:right w:val="single" w:sz="12" w:space="0" w:color="auto"/>
            </w:tcBorders>
            <w:vAlign w:val="center"/>
          </w:tcPr>
          <w:p w14:paraId="080FCDFF" w14:textId="77777777" w:rsidR="00E423F1" w:rsidRPr="00980648" w:rsidRDefault="00E423F1" w:rsidP="001F0D43">
            <w:pPr>
              <w:autoSpaceDE w:val="0"/>
              <w:autoSpaceDN w:val="0"/>
              <w:adjustRightInd w:val="0"/>
              <w:spacing w:line="320" w:lineRule="exact"/>
              <w:rPr>
                <w:rFonts w:ascii="Calibri Light" w:eastAsia="华文仿宋" w:hAnsi="Calibri Light" w:cs="Calibri Light"/>
                <w:bCs/>
                <w:szCs w:val="21"/>
              </w:rPr>
            </w:pPr>
          </w:p>
        </w:tc>
      </w:tr>
      <w:tr w:rsidR="00E423F1" w:rsidRPr="00980648" w14:paraId="6B8CA923" w14:textId="77777777" w:rsidTr="001F0D43">
        <w:trPr>
          <w:trHeight w:val="454"/>
          <w:jc w:val="center"/>
        </w:trPr>
        <w:tc>
          <w:tcPr>
            <w:tcW w:w="1686" w:type="dxa"/>
            <w:tcBorders>
              <w:left w:val="single" w:sz="12" w:space="0" w:color="auto"/>
            </w:tcBorders>
            <w:vAlign w:val="center"/>
          </w:tcPr>
          <w:p w14:paraId="7E43933C"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7494" w:type="dxa"/>
            <w:gridSpan w:val="5"/>
            <w:tcBorders>
              <w:right w:val="single" w:sz="12" w:space="0" w:color="auto"/>
            </w:tcBorders>
            <w:vAlign w:val="center"/>
          </w:tcPr>
          <w:p w14:paraId="017473D7" w14:textId="77777777" w:rsidR="00E423F1" w:rsidRPr="00980648" w:rsidRDefault="00E423F1" w:rsidP="001F0D43">
            <w:pPr>
              <w:autoSpaceDE w:val="0"/>
              <w:autoSpaceDN w:val="0"/>
              <w:adjustRightInd w:val="0"/>
              <w:spacing w:line="320" w:lineRule="exact"/>
              <w:rPr>
                <w:rFonts w:ascii="Calibri Light" w:eastAsia="华文仿宋" w:hAnsi="Calibri Light" w:cs="Calibri Light"/>
                <w:bCs/>
                <w:szCs w:val="21"/>
              </w:rPr>
            </w:pPr>
          </w:p>
        </w:tc>
      </w:tr>
      <w:tr w:rsidR="00E423F1" w:rsidRPr="00980648" w14:paraId="6A6B530B" w14:textId="77777777" w:rsidTr="001F0D43">
        <w:trPr>
          <w:trHeight w:val="454"/>
          <w:jc w:val="center"/>
        </w:trPr>
        <w:tc>
          <w:tcPr>
            <w:tcW w:w="1686" w:type="dxa"/>
            <w:tcBorders>
              <w:left w:val="single" w:sz="12" w:space="0" w:color="auto"/>
            </w:tcBorders>
            <w:vAlign w:val="center"/>
          </w:tcPr>
          <w:p w14:paraId="0E41A01A"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p>
        </w:tc>
        <w:tc>
          <w:tcPr>
            <w:tcW w:w="7494" w:type="dxa"/>
            <w:gridSpan w:val="5"/>
            <w:tcBorders>
              <w:right w:val="single" w:sz="12" w:space="0" w:color="auto"/>
            </w:tcBorders>
            <w:vAlign w:val="center"/>
          </w:tcPr>
          <w:p w14:paraId="06A7B22E" w14:textId="77777777" w:rsidR="00E423F1" w:rsidRPr="00980648" w:rsidRDefault="00E423F1" w:rsidP="001F0D43">
            <w:pPr>
              <w:autoSpaceDE w:val="0"/>
              <w:autoSpaceDN w:val="0"/>
              <w:adjustRightInd w:val="0"/>
              <w:spacing w:line="320" w:lineRule="exact"/>
              <w:rPr>
                <w:rFonts w:ascii="Calibri Light" w:eastAsia="华文仿宋" w:hAnsi="Calibri Light" w:cs="Calibri Light"/>
                <w:bCs/>
                <w:szCs w:val="21"/>
              </w:rPr>
            </w:pPr>
          </w:p>
        </w:tc>
      </w:tr>
      <w:tr w:rsidR="00E423F1" w:rsidRPr="00980648" w14:paraId="75C44963" w14:textId="77777777" w:rsidTr="001F0D43">
        <w:trPr>
          <w:trHeight w:val="2096"/>
          <w:jc w:val="center"/>
        </w:trPr>
        <w:tc>
          <w:tcPr>
            <w:tcW w:w="1686" w:type="dxa"/>
            <w:tcBorders>
              <w:left w:val="single" w:sz="12" w:space="0" w:color="auto"/>
              <w:bottom w:val="single" w:sz="12" w:space="0" w:color="auto"/>
            </w:tcBorders>
            <w:vAlign w:val="center"/>
          </w:tcPr>
          <w:p w14:paraId="325DC003" w14:textId="77777777" w:rsidR="00E423F1" w:rsidRPr="00980648" w:rsidRDefault="00E423F1" w:rsidP="001F0D43">
            <w:pPr>
              <w:autoSpaceDE w:val="0"/>
              <w:autoSpaceDN w:val="0"/>
              <w:adjustRightInd w:val="0"/>
              <w:spacing w:line="320" w:lineRule="exact"/>
              <w:jc w:val="center"/>
              <w:rPr>
                <w:rFonts w:ascii="Calibri Light" w:eastAsia="华文仿宋" w:hAnsi="Calibri Light" w:cs="Calibri Light"/>
                <w:szCs w:val="21"/>
              </w:rPr>
            </w:pPr>
            <w:r w:rsidRPr="00980648">
              <w:rPr>
                <w:rFonts w:ascii="Calibri Light" w:eastAsia="华文仿宋" w:hAnsi="Calibri Light" w:cs="Calibri Light"/>
                <w:szCs w:val="21"/>
              </w:rPr>
              <w:t>说明</w:t>
            </w:r>
          </w:p>
        </w:tc>
        <w:tc>
          <w:tcPr>
            <w:tcW w:w="7494" w:type="dxa"/>
            <w:gridSpan w:val="5"/>
            <w:tcBorders>
              <w:bottom w:val="single" w:sz="12" w:space="0" w:color="auto"/>
              <w:right w:val="single" w:sz="12" w:space="0" w:color="auto"/>
            </w:tcBorders>
            <w:vAlign w:val="center"/>
          </w:tcPr>
          <w:p w14:paraId="519C05F6" w14:textId="77777777" w:rsidR="00E423F1" w:rsidRPr="00980648" w:rsidRDefault="00E423F1" w:rsidP="001F0D43">
            <w:pPr>
              <w:spacing w:line="320" w:lineRule="exact"/>
              <w:ind w:left="360" w:hanging="360"/>
              <w:rPr>
                <w:rFonts w:ascii="Calibri Light" w:eastAsia="华文仿宋" w:hAnsi="Calibri Light" w:cs="Calibri Light"/>
                <w:color w:val="000000"/>
                <w:sz w:val="22"/>
                <w:szCs w:val="28"/>
              </w:rPr>
            </w:pPr>
            <w:r w:rsidRPr="00980648">
              <w:rPr>
                <w:rFonts w:ascii="Calibri Light" w:eastAsia="华文仿宋" w:hAnsi="Calibri Light" w:cs="Calibri Light"/>
                <w:color w:val="000000"/>
                <w:sz w:val="22"/>
                <w:szCs w:val="28"/>
              </w:rPr>
              <w:t>1</w:t>
            </w:r>
            <w:r w:rsidRPr="00980648">
              <w:rPr>
                <w:rFonts w:ascii="Calibri Light" w:eastAsia="华文仿宋" w:hAnsi="Calibri Light" w:cs="Calibri Light"/>
                <w:color w:val="000000"/>
                <w:sz w:val="22"/>
                <w:szCs w:val="28"/>
              </w:rPr>
              <w:t>、</w:t>
            </w:r>
            <w:proofErr w:type="gramStart"/>
            <w:r w:rsidRPr="00980648">
              <w:rPr>
                <w:rFonts w:ascii="Calibri Light" w:eastAsia="华文仿宋" w:hAnsi="Calibri Light" w:cs="Calibri Light"/>
                <w:color w:val="000000"/>
                <w:sz w:val="22"/>
                <w:szCs w:val="28"/>
              </w:rPr>
              <w:t>登记证号指营业执照</w:t>
            </w:r>
            <w:proofErr w:type="gramEnd"/>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事业单位法人证书</w:t>
            </w:r>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非企业专业服务机构执业许可证</w:t>
            </w:r>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民办非企业单位登记证书中的登记号，或</w:t>
            </w:r>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三证合一</w:t>
            </w:r>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改革后的统一社会信用代码。与</w:t>
            </w:r>
            <w:r>
              <w:rPr>
                <w:rFonts w:ascii="Calibri Light" w:eastAsia="华文仿宋" w:hAnsi="Calibri Light" w:cs="Calibri Light"/>
                <w:color w:val="000000"/>
                <w:sz w:val="22"/>
                <w:szCs w:val="28"/>
              </w:rPr>
              <w:t>供应商</w:t>
            </w:r>
            <w:r w:rsidRPr="00980648">
              <w:rPr>
                <w:rFonts w:ascii="Calibri Light" w:eastAsia="华文仿宋" w:hAnsi="Calibri Light" w:cs="Calibri Light"/>
                <w:color w:val="000000"/>
                <w:sz w:val="22"/>
                <w:szCs w:val="28"/>
              </w:rPr>
              <w:t>在资格证明文件中提供的登记证号码一致。</w:t>
            </w:r>
          </w:p>
          <w:p w14:paraId="699D8428" w14:textId="77777777" w:rsidR="00E423F1" w:rsidRPr="00980648" w:rsidRDefault="00E423F1" w:rsidP="001F0D43">
            <w:pPr>
              <w:spacing w:line="320" w:lineRule="exact"/>
              <w:ind w:left="360" w:hanging="360"/>
              <w:rPr>
                <w:rFonts w:ascii="Calibri Light" w:eastAsia="华文仿宋" w:hAnsi="Calibri Light" w:cs="Calibri Light"/>
                <w:color w:val="000000"/>
                <w:sz w:val="22"/>
                <w:szCs w:val="28"/>
              </w:rPr>
            </w:pPr>
            <w:r w:rsidRPr="00980648">
              <w:rPr>
                <w:rFonts w:ascii="Calibri Light" w:eastAsia="华文仿宋" w:hAnsi="Calibri Light" w:cs="Calibri Light"/>
                <w:color w:val="000000"/>
                <w:sz w:val="22"/>
                <w:szCs w:val="28"/>
              </w:rPr>
              <w:t>2</w:t>
            </w:r>
            <w:r w:rsidRPr="00980648">
              <w:rPr>
                <w:rFonts w:ascii="Calibri Light" w:eastAsia="华文仿宋" w:hAnsi="Calibri Light" w:cs="Calibri Light"/>
                <w:color w:val="000000"/>
                <w:sz w:val="22"/>
                <w:szCs w:val="28"/>
              </w:rPr>
              <w:t>、成立时间至提交投标文件截止时间不足一年的可不提供</w:t>
            </w:r>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上年度营业收入</w:t>
            </w:r>
            <w:r w:rsidRPr="00980648">
              <w:rPr>
                <w:rFonts w:ascii="Calibri Light" w:eastAsia="华文仿宋" w:hAnsi="Calibri Light" w:cs="Calibri Light"/>
                <w:color w:val="000000"/>
                <w:sz w:val="22"/>
                <w:szCs w:val="28"/>
              </w:rPr>
              <w:t>”</w:t>
            </w:r>
            <w:r w:rsidRPr="00980648">
              <w:rPr>
                <w:rFonts w:ascii="Calibri Light" w:eastAsia="华文仿宋" w:hAnsi="Calibri Light" w:cs="Calibri Light"/>
                <w:color w:val="000000"/>
                <w:sz w:val="22"/>
                <w:szCs w:val="28"/>
              </w:rPr>
              <w:t>。</w:t>
            </w:r>
          </w:p>
          <w:p w14:paraId="5AE3F1E8" w14:textId="77777777" w:rsidR="00E423F1" w:rsidRPr="00980648" w:rsidRDefault="00E423F1" w:rsidP="001F0D43">
            <w:pPr>
              <w:spacing w:line="320" w:lineRule="exact"/>
              <w:ind w:left="360" w:hanging="360"/>
              <w:rPr>
                <w:rFonts w:ascii="Calibri Light" w:eastAsia="华文仿宋" w:hAnsi="Calibri Light" w:cs="Calibri Light"/>
                <w:szCs w:val="21"/>
              </w:rPr>
            </w:pPr>
            <w:r w:rsidRPr="00980648">
              <w:rPr>
                <w:rFonts w:ascii="Calibri Light" w:eastAsia="华文仿宋" w:hAnsi="Calibri Light" w:cs="Calibri Light"/>
                <w:color w:val="000000"/>
                <w:sz w:val="22"/>
                <w:szCs w:val="28"/>
              </w:rPr>
              <w:t>3</w:t>
            </w:r>
            <w:r w:rsidRPr="00980648">
              <w:rPr>
                <w:rFonts w:ascii="Calibri Light" w:eastAsia="华文仿宋" w:hAnsi="Calibri Light" w:cs="Calibri Light"/>
                <w:color w:val="000000"/>
                <w:sz w:val="22"/>
                <w:szCs w:val="28"/>
              </w:rPr>
              <w:t>、</w:t>
            </w:r>
            <w:r>
              <w:rPr>
                <w:rFonts w:ascii="Calibri Light" w:eastAsia="华文仿宋" w:hAnsi="Calibri Light" w:cs="Calibri Light"/>
                <w:color w:val="000000"/>
                <w:sz w:val="22"/>
                <w:szCs w:val="28"/>
              </w:rPr>
              <w:t>供应商</w:t>
            </w:r>
            <w:r w:rsidRPr="00980648">
              <w:rPr>
                <w:rFonts w:ascii="Calibri Light" w:eastAsia="华文仿宋" w:hAnsi="Calibri Light" w:cs="Calibri Light"/>
                <w:color w:val="000000"/>
                <w:sz w:val="22"/>
                <w:szCs w:val="28"/>
              </w:rPr>
              <w:t>应如实填写上述信息。</w:t>
            </w:r>
          </w:p>
        </w:tc>
      </w:tr>
    </w:tbl>
    <w:p w14:paraId="064061B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p>
    <w:p w14:paraId="6EF06730" w14:textId="77777777" w:rsidR="00E423F1" w:rsidRDefault="00E423F1" w:rsidP="00E423F1">
      <w:pPr>
        <w:jc w:val="center"/>
        <w:outlineLvl w:val="1"/>
        <w:rPr>
          <w:rFonts w:ascii="Calibri Light" w:eastAsia="华文仿宋" w:hAnsi="Calibri Light" w:cs="Calibri Light"/>
          <w:b/>
          <w:sz w:val="28"/>
          <w:szCs w:val="28"/>
        </w:rPr>
      </w:pPr>
      <w:r>
        <w:rPr>
          <w:rFonts w:ascii="Calibri Light" w:eastAsia="华文仿宋" w:hAnsi="Calibri Light" w:cs="Calibri Light"/>
          <w:b/>
          <w:sz w:val="28"/>
          <w:szCs w:val="28"/>
        </w:rPr>
        <w:br w:type="page"/>
      </w:r>
    </w:p>
    <w:p w14:paraId="17B39CDE" w14:textId="77777777" w:rsidR="00E423F1" w:rsidRPr="00980648" w:rsidRDefault="00E423F1" w:rsidP="00E423F1">
      <w:pPr>
        <w:jc w:val="center"/>
        <w:outlineLvl w:val="1"/>
        <w:rPr>
          <w:rFonts w:ascii="黑体" w:eastAsia="黑体" w:hAnsi="黑体" w:cs="Calibri Light"/>
          <w:color w:val="1F4E79"/>
          <w:sz w:val="32"/>
          <w:szCs w:val="36"/>
        </w:rPr>
      </w:pPr>
      <w:r w:rsidRPr="00980648">
        <w:rPr>
          <w:rFonts w:ascii="黑体" w:eastAsia="黑体" w:hAnsi="黑体" w:cs="Calibri Light"/>
          <w:color w:val="1F4E79"/>
          <w:sz w:val="32"/>
          <w:szCs w:val="36"/>
        </w:rPr>
        <w:t xml:space="preserve">第五部分  </w:t>
      </w:r>
      <w:r>
        <w:rPr>
          <w:rFonts w:ascii="黑体" w:eastAsia="黑体" w:hAnsi="黑体" w:cs="Calibri Light"/>
          <w:color w:val="1F4E79"/>
          <w:sz w:val="32"/>
          <w:szCs w:val="36"/>
        </w:rPr>
        <w:t>供应商</w:t>
      </w:r>
      <w:r w:rsidRPr="00980648">
        <w:rPr>
          <w:rFonts w:ascii="黑体" w:eastAsia="黑体" w:hAnsi="黑体" w:cs="Calibri Light"/>
          <w:color w:val="1F4E79"/>
          <w:sz w:val="32"/>
          <w:szCs w:val="36"/>
        </w:rPr>
        <w:t>参加政府采购活动承诺书</w:t>
      </w:r>
    </w:p>
    <w:p w14:paraId="6095B103"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color w:val="000000"/>
          <w:sz w:val="28"/>
          <w:szCs w:val="28"/>
        </w:rPr>
        <w:t>未签署下列承诺书的，其责任由</w:t>
      </w: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自行承担。</w:t>
      </w:r>
    </w:p>
    <w:p w14:paraId="69B49B0D" w14:textId="77777777" w:rsidR="00E423F1" w:rsidRPr="00980648" w:rsidRDefault="00E423F1" w:rsidP="00E423F1">
      <w:pPr>
        <w:spacing w:beforeLines="50" w:before="210" w:line="400" w:lineRule="exact"/>
        <w:rPr>
          <w:rFonts w:ascii="Calibri Light" w:eastAsia="华文仿宋" w:hAnsi="Calibri Light" w:cs="Calibri Light"/>
          <w:b/>
          <w:sz w:val="28"/>
          <w:szCs w:val="28"/>
        </w:rPr>
      </w:pPr>
      <w:r w:rsidRPr="00980648">
        <w:rPr>
          <w:rFonts w:ascii="Calibri Light" w:eastAsia="华文仿宋" w:hAnsi="Calibri Light" w:cs="Calibri Light"/>
          <w:b/>
          <w:color w:val="000000"/>
          <w:sz w:val="28"/>
          <w:szCs w:val="28"/>
        </w:rPr>
        <w:t>（一）</w:t>
      </w:r>
      <w:r w:rsidRPr="00980648">
        <w:rPr>
          <w:rFonts w:ascii="Calibri Light" w:eastAsia="华文仿宋" w:hAnsi="Calibri Light" w:cs="Calibri Light"/>
          <w:b/>
          <w:sz w:val="28"/>
          <w:szCs w:val="28"/>
        </w:rPr>
        <w:t>质量安全责任承诺书</w:t>
      </w:r>
    </w:p>
    <w:p w14:paraId="50AD2F31"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为保证本采购项目顺利进行，作为投标</w:t>
      </w:r>
      <w:r>
        <w:rPr>
          <w:rFonts w:ascii="Calibri Light" w:eastAsia="华文仿宋" w:hAnsi="Calibri Light" w:cs="Calibri Light"/>
          <w:sz w:val="28"/>
          <w:szCs w:val="28"/>
        </w:rPr>
        <w:t>供应商</w:t>
      </w:r>
      <w:r w:rsidRPr="00980648">
        <w:rPr>
          <w:rFonts w:ascii="Calibri Light" w:eastAsia="华文仿宋" w:hAnsi="Calibri Light" w:cs="Calibri Light"/>
          <w:sz w:val="28"/>
          <w:szCs w:val="28"/>
        </w:rPr>
        <w:t>，现郑重承诺：</w:t>
      </w:r>
    </w:p>
    <w:p w14:paraId="1EF8531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1</w:t>
      </w:r>
      <w:r w:rsidRPr="00980648">
        <w:rPr>
          <w:rFonts w:ascii="Calibri Light" w:eastAsia="华文仿宋" w:hAnsi="Calibri Light" w:cs="Calibri Light"/>
          <w:sz w:val="28"/>
          <w:szCs w:val="28"/>
        </w:rPr>
        <w:t>、我方投标产品的生产（包括设计、制造、安装、改造、维修等）、投入使用的材料等均完全符合国家现行质量、安全、环保标准和要求。</w:t>
      </w:r>
    </w:p>
    <w:p w14:paraId="3798E04A"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2</w:t>
      </w:r>
      <w:r w:rsidRPr="00980648">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7EE15A89"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3</w:t>
      </w:r>
      <w:r w:rsidRPr="00980648">
        <w:rPr>
          <w:rFonts w:ascii="Calibri Light" w:eastAsia="华文仿宋" w:hAnsi="Calibri Light" w:cs="Calibri Light"/>
          <w:sz w:val="28"/>
          <w:szCs w:val="28"/>
        </w:rPr>
        <w:t>、对于因产品生产质量以及储存、运输、安装调试、服务、施工等过程中产生的任何安全事故，我方承担全部责任。</w:t>
      </w:r>
    </w:p>
    <w:p w14:paraId="265B29F0"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4</w:t>
      </w:r>
      <w:r w:rsidRPr="00980648">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1264B2E2"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p>
    <w:p w14:paraId="3C2F41A6"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7BF643F5" w14:textId="77777777" w:rsidR="00E423F1" w:rsidRPr="00980648" w:rsidRDefault="00E423F1" w:rsidP="00E423F1">
      <w:pPr>
        <w:spacing w:line="400" w:lineRule="exact"/>
        <w:ind w:firstLineChars="200" w:firstLine="560"/>
        <w:rPr>
          <w:rFonts w:ascii="Calibri Light" w:eastAsia="华文仿宋" w:hAnsi="Calibri Light" w:cs="Calibri Light"/>
          <w:sz w:val="28"/>
          <w:szCs w:val="28"/>
        </w:rPr>
      </w:pPr>
      <w:r w:rsidRPr="00980648">
        <w:rPr>
          <w:rFonts w:ascii="Calibri Light" w:eastAsia="华文仿宋" w:hAnsi="Calibri Light" w:cs="Calibri Light"/>
          <w:sz w:val="28"/>
          <w:szCs w:val="28"/>
        </w:rPr>
        <w:t>日期：　　年　月　日</w:t>
      </w:r>
    </w:p>
    <w:p w14:paraId="319A1939" w14:textId="77777777" w:rsidR="00E423F1" w:rsidRPr="00980648" w:rsidRDefault="00E423F1" w:rsidP="00E423F1">
      <w:pPr>
        <w:spacing w:line="400" w:lineRule="exact"/>
        <w:rPr>
          <w:rFonts w:ascii="Calibri Light" w:eastAsia="华文仿宋" w:hAnsi="Calibri Light" w:cs="Calibri Light"/>
          <w:color w:val="000000"/>
          <w:sz w:val="28"/>
          <w:szCs w:val="28"/>
        </w:rPr>
      </w:pPr>
    </w:p>
    <w:p w14:paraId="7FC66610" w14:textId="77777777" w:rsidR="00E423F1" w:rsidRPr="00980648" w:rsidRDefault="00E423F1" w:rsidP="00E423F1">
      <w:pPr>
        <w:spacing w:beforeLines="50" w:before="210" w:line="400" w:lineRule="exact"/>
        <w:rPr>
          <w:rFonts w:ascii="Calibri Light" w:eastAsia="华文仿宋" w:hAnsi="Calibri Light" w:cs="Calibri Light"/>
          <w:b/>
          <w:color w:val="000000"/>
          <w:sz w:val="28"/>
          <w:szCs w:val="28"/>
        </w:rPr>
      </w:pPr>
      <w:r w:rsidRPr="00980648">
        <w:rPr>
          <w:rFonts w:ascii="Calibri Light" w:eastAsia="华文仿宋" w:hAnsi="Calibri Light" w:cs="Calibri Light"/>
          <w:b/>
          <w:color w:val="000000"/>
          <w:sz w:val="28"/>
          <w:szCs w:val="28"/>
        </w:rPr>
        <w:t>（二）参加政府采购活动行为自律承诺书</w:t>
      </w:r>
    </w:p>
    <w:p w14:paraId="79466327"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作为参加本次政府采购项目的</w:t>
      </w: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，我方郑重承诺在参与政府采购活动中遵纪守法、公平竞争、诚实守信，如有违反愿承担一切责任及后果：</w:t>
      </w:r>
    </w:p>
    <w:p w14:paraId="1C56CC60"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1</w:t>
      </w:r>
      <w:r w:rsidRPr="00980648">
        <w:rPr>
          <w:rFonts w:ascii="Calibri Light" w:eastAsia="华文仿宋" w:hAnsi="Calibri Light" w:cs="Calibri Light"/>
          <w:color w:val="000000"/>
          <w:sz w:val="28"/>
          <w:szCs w:val="28"/>
        </w:rPr>
        <w:t>、不与采购人、集中采购机构、政府采购评审专家恶意串通，不向其行贿或提供其他不正当利益；</w:t>
      </w:r>
    </w:p>
    <w:p w14:paraId="48EB466E"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2</w:t>
      </w:r>
      <w:r w:rsidRPr="00980648">
        <w:rPr>
          <w:rFonts w:ascii="Calibri Light" w:eastAsia="华文仿宋" w:hAnsi="Calibri Light" w:cs="Calibri Light"/>
          <w:color w:val="000000"/>
          <w:sz w:val="28"/>
          <w:szCs w:val="28"/>
        </w:rPr>
        <w:t>、</w:t>
      </w:r>
      <w:proofErr w:type="gramStart"/>
      <w:r w:rsidRPr="00980648">
        <w:rPr>
          <w:rFonts w:ascii="Calibri Light" w:eastAsia="华文仿宋" w:hAnsi="Calibri Light" w:cs="Calibri Light"/>
          <w:color w:val="000000"/>
          <w:sz w:val="28"/>
          <w:szCs w:val="28"/>
        </w:rPr>
        <w:t>不</w:t>
      </w:r>
      <w:proofErr w:type="gramEnd"/>
      <w:r w:rsidRPr="00980648">
        <w:rPr>
          <w:rFonts w:ascii="Calibri Light" w:eastAsia="华文仿宋" w:hAnsi="Calibri Light" w:cs="Calibri Light"/>
          <w:color w:val="000000"/>
          <w:sz w:val="28"/>
          <w:szCs w:val="28"/>
        </w:rPr>
        <w:t>与其</w:t>
      </w:r>
      <w:proofErr w:type="gramStart"/>
      <w:r w:rsidRPr="00980648">
        <w:rPr>
          <w:rFonts w:ascii="Calibri Light" w:eastAsia="华文仿宋" w:hAnsi="Calibri Light" w:cs="Calibri Light"/>
          <w:color w:val="000000"/>
          <w:sz w:val="28"/>
          <w:szCs w:val="28"/>
        </w:rPr>
        <w:t>他</w:t>
      </w:r>
      <w:r>
        <w:rPr>
          <w:rFonts w:ascii="Calibri Light" w:eastAsia="华文仿宋" w:hAnsi="Calibri Light" w:cs="Calibri Light"/>
          <w:color w:val="000000"/>
          <w:sz w:val="28"/>
          <w:szCs w:val="28"/>
        </w:rPr>
        <w:t>供应</w:t>
      </w:r>
      <w:proofErr w:type="gramEnd"/>
      <w:r>
        <w:rPr>
          <w:rFonts w:ascii="Calibri Light" w:eastAsia="华文仿宋" w:hAnsi="Calibri Light" w:cs="Calibri Light"/>
          <w:color w:val="000000"/>
          <w:sz w:val="28"/>
          <w:szCs w:val="28"/>
        </w:rPr>
        <w:t>商</w:t>
      </w:r>
      <w:r w:rsidRPr="00980648">
        <w:rPr>
          <w:rFonts w:ascii="Calibri Light" w:eastAsia="华文仿宋" w:hAnsi="Calibri Light" w:cs="Calibri Light"/>
          <w:color w:val="000000"/>
          <w:sz w:val="28"/>
          <w:szCs w:val="28"/>
        </w:rPr>
        <w:t>恶意串通，采取</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围标、串标、陪标</w:t>
      </w:r>
      <w:r w:rsidRPr="00980648">
        <w:rPr>
          <w:rFonts w:ascii="Calibri Light" w:eastAsia="华文仿宋" w:hAnsi="Calibri Light" w:cs="Calibri Light"/>
          <w:color w:val="000000"/>
          <w:sz w:val="28"/>
          <w:szCs w:val="28"/>
        </w:rPr>
        <w:t>”</w:t>
      </w:r>
      <w:r w:rsidRPr="00980648">
        <w:rPr>
          <w:rFonts w:ascii="Calibri Light" w:eastAsia="华文仿宋" w:hAnsi="Calibri Light" w:cs="Calibri Light"/>
          <w:color w:val="000000"/>
          <w:sz w:val="28"/>
          <w:szCs w:val="28"/>
        </w:rPr>
        <w:t>等商业欺诈手段谋取中</w:t>
      </w:r>
      <w:r w:rsidRPr="00980648">
        <w:rPr>
          <w:rFonts w:ascii="Calibri Light" w:eastAsia="华文仿宋" w:hAnsi="Calibri Light" w:cs="Calibri Light"/>
          <w:color w:val="000000"/>
          <w:w w:val="1"/>
          <w:sz w:val="28"/>
          <w:szCs w:val="28"/>
        </w:rPr>
        <w:t xml:space="preserve"> </w:t>
      </w:r>
      <w:r w:rsidRPr="00980648">
        <w:rPr>
          <w:rFonts w:ascii="Calibri Light" w:eastAsia="华文仿宋" w:hAnsi="Calibri Light" w:cs="Calibri Light"/>
          <w:color w:val="000000"/>
          <w:sz w:val="28"/>
          <w:szCs w:val="28"/>
        </w:rPr>
        <w:t>标、成</w:t>
      </w:r>
      <w:r w:rsidRPr="00980648">
        <w:rPr>
          <w:rFonts w:ascii="Calibri Light" w:eastAsia="华文仿宋" w:hAnsi="Calibri Light" w:cs="Calibri Light"/>
          <w:color w:val="000000"/>
          <w:w w:val="1"/>
          <w:sz w:val="28"/>
          <w:szCs w:val="28"/>
        </w:rPr>
        <w:t xml:space="preserve"> </w:t>
      </w:r>
      <w:r w:rsidRPr="00980648">
        <w:rPr>
          <w:rFonts w:ascii="Calibri Light" w:eastAsia="华文仿宋" w:hAnsi="Calibri Light" w:cs="Calibri Light"/>
          <w:color w:val="000000"/>
          <w:sz w:val="28"/>
          <w:szCs w:val="28"/>
        </w:rPr>
        <w:t>交；</w:t>
      </w:r>
    </w:p>
    <w:p w14:paraId="04F9D5B6"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3</w:t>
      </w:r>
      <w:r w:rsidRPr="00980648">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980648">
        <w:rPr>
          <w:rFonts w:ascii="Calibri Light" w:eastAsia="华文仿宋" w:hAnsi="Calibri Light" w:cs="Calibri Light"/>
          <w:color w:val="000000"/>
          <w:w w:val="1"/>
          <w:sz w:val="28"/>
          <w:szCs w:val="28"/>
        </w:rPr>
        <w:t xml:space="preserve"> </w:t>
      </w:r>
      <w:r w:rsidRPr="00980648">
        <w:rPr>
          <w:rFonts w:ascii="Calibri Light" w:eastAsia="华文仿宋" w:hAnsi="Calibri Light" w:cs="Calibri Light"/>
          <w:color w:val="000000"/>
          <w:sz w:val="28"/>
          <w:szCs w:val="28"/>
        </w:rPr>
        <w:t>标、成</w:t>
      </w:r>
      <w:r w:rsidRPr="00980648">
        <w:rPr>
          <w:rFonts w:ascii="Calibri Light" w:eastAsia="华文仿宋" w:hAnsi="Calibri Light" w:cs="Calibri Light"/>
          <w:color w:val="000000"/>
          <w:w w:val="1"/>
          <w:sz w:val="28"/>
          <w:szCs w:val="28"/>
        </w:rPr>
        <w:t xml:space="preserve"> </w:t>
      </w:r>
      <w:r w:rsidRPr="00980648">
        <w:rPr>
          <w:rFonts w:ascii="Calibri Light" w:eastAsia="华文仿宋" w:hAnsi="Calibri Light" w:cs="Calibri Light"/>
          <w:color w:val="000000"/>
          <w:sz w:val="28"/>
          <w:szCs w:val="28"/>
        </w:rPr>
        <w:t>交；</w:t>
      </w:r>
    </w:p>
    <w:p w14:paraId="7F88623B"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4</w:t>
      </w:r>
      <w:r w:rsidRPr="00980648">
        <w:rPr>
          <w:rFonts w:ascii="Calibri Light" w:eastAsia="华文仿宋" w:hAnsi="Calibri Light" w:cs="Calibri Light"/>
          <w:color w:val="000000"/>
          <w:sz w:val="28"/>
          <w:szCs w:val="28"/>
        </w:rPr>
        <w:t>、不采取不正当手段诋毁、排挤其他</w:t>
      </w: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p>
    <w:p w14:paraId="2E2D7DB3"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5</w:t>
      </w:r>
      <w:r w:rsidRPr="00980648">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223C1711"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6</w:t>
      </w:r>
      <w:r w:rsidRPr="00980648">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764DB540"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7</w:t>
      </w:r>
      <w:r w:rsidRPr="00980648">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1E2F3C6E"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8</w:t>
      </w:r>
      <w:r w:rsidRPr="00980648">
        <w:rPr>
          <w:rFonts w:ascii="Calibri Light" w:eastAsia="华文仿宋" w:hAnsi="Calibri Light" w:cs="Calibri Light"/>
          <w:color w:val="000000"/>
          <w:sz w:val="28"/>
          <w:szCs w:val="28"/>
        </w:rPr>
        <w:t>、不采取捏造事实、提供虚假材料或者以非法手段取得证明材料进行质疑和投诉；</w:t>
      </w:r>
    </w:p>
    <w:p w14:paraId="152E1C42"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9</w:t>
      </w:r>
      <w:r w:rsidRPr="00980648">
        <w:rPr>
          <w:rFonts w:ascii="Calibri Light" w:eastAsia="华文仿宋" w:hAnsi="Calibri Light" w:cs="Calibri Light"/>
          <w:color w:val="000000"/>
          <w:sz w:val="28"/>
          <w:szCs w:val="28"/>
        </w:rPr>
        <w:t>、不发生其他有悖于政府采购公开、公平、公正和诚信原则的行为。</w:t>
      </w:r>
    </w:p>
    <w:p w14:paraId="24FED0B7"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10</w:t>
      </w:r>
      <w:r w:rsidRPr="00980648">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5E99D3EC" w14:textId="77777777" w:rsidR="00E423F1" w:rsidRPr="00980648" w:rsidRDefault="00E423F1" w:rsidP="00E423F1">
      <w:pPr>
        <w:spacing w:line="400" w:lineRule="exact"/>
        <w:rPr>
          <w:rFonts w:ascii="Calibri Light" w:eastAsia="华文仿宋" w:hAnsi="Calibri Light" w:cs="Calibri Light"/>
          <w:color w:val="000000"/>
          <w:sz w:val="28"/>
          <w:szCs w:val="28"/>
        </w:rPr>
      </w:pPr>
    </w:p>
    <w:p w14:paraId="4E63DD99"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683920C1" w14:textId="77777777" w:rsidR="00E423F1" w:rsidRPr="00980648" w:rsidRDefault="00E423F1" w:rsidP="00E423F1">
      <w:pPr>
        <w:spacing w:line="40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t>日期：　　年　月　日</w:t>
      </w:r>
    </w:p>
    <w:p w14:paraId="72AA74B6" w14:textId="77777777" w:rsidR="00E423F1" w:rsidRPr="00980648" w:rsidRDefault="00E423F1" w:rsidP="00E423F1">
      <w:pPr>
        <w:spacing w:line="400" w:lineRule="exact"/>
        <w:ind w:firstLine="200"/>
        <w:rPr>
          <w:rFonts w:ascii="Calibri Light" w:eastAsia="华文仿宋" w:hAnsi="Calibri Light" w:cs="Calibri Light"/>
          <w:color w:val="000000"/>
          <w:sz w:val="28"/>
          <w:szCs w:val="28"/>
        </w:rPr>
      </w:pPr>
      <w:r w:rsidRPr="00980648">
        <w:rPr>
          <w:rFonts w:ascii="Calibri Light" w:eastAsia="华文仿宋" w:hAnsi="Calibri Light" w:cs="Calibri Light"/>
          <w:color w:val="000000"/>
          <w:sz w:val="28"/>
          <w:szCs w:val="28"/>
        </w:rPr>
        <w:br w:type="page"/>
      </w:r>
    </w:p>
    <w:p w14:paraId="104C59D7" w14:textId="77777777" w:rsidR="00E423F1" w:rsidRPr="00980648" w:rsidRDefault="00E423F1" w:rsidP="00E423F1">
      <w:pPr>
        <w:jc w:val="center"/>
        <w:outlineLvl w:val="1"/>
        <w:rPr>
          <w:rFonts w:ascii="黑体" w:eastAsia="黑体" w:hAnsi="黑体" w:cs="Calibri Light"/>
          <w:color w:val="1F4E79"/>
          <w:sz w:val="32"/>
          <w:szCs w:val="36"/>
        </w:rPr>
      </w:pPr>
      <w:r w:rsidRPr="00980648">
        <w:rPr>
          <w:rFonts w:ascii="黑体" w:eastAsia="黑体" w:hAnsi="黑体" w:cs="Calibri Light"/>
          <w:color w:val="1F4E79"/>
          <w:sz w:val="32"/>
          <w:szCs w:val="36"/>
        </w:rPr>
        <w:t>第六部分  投标方案</w:t>
      </w:r>
    </w:p>
    <w:p w14:paraId="5C1F39FC" w14:textId="77777777" w:rsidR="00E423F1" w:rsidRPr="00980648" w:rsidRDefault="00E423F1" w:rsidP="00E423F1">
      <w:pPr>
        <w:spacing w:line="400" w:lineRule="exact"/>
        <w:rPr>
          <w:rFonts w:ascii="Calibri Light" w:eastAsia="华文仿宋" w:hAnsi="Calibri Light" w:cs="Calibri Light"/>
          <w:b/>
          <w:color w:val="000000"/>
          <w:sz w:val="28"/>
          <w:szCs w:val="28"/>
        </w:rPr>
      </w:pPr>
      <w:r w:rsidRPr="00980648">
        <w:rPr>
          <w:rFonts w:ascii="Calibri Light" w:eastAsia="华文仿宋" w:hAnsi="Calibri Light" w:cs="Calibri Light"/>
          <w:b/>
          <w:color w:val="000000"/>
          <w:sz w:val="28"/>
          <w:szCs w:val="28"/>
        </w:rPr>
        <w:t>一、</w:t>
      </w:r>
      <w:r>
        <w:rPr>
          <w:rFonts w:ascii="Calibri Light" w:eastAsia="华文仿宋" w:hAnsi="Calibri Light" w:cs="Calibri Light"/>
          <w:b/>
          <w:color w:val="000000"/>
          <w:sz w:val="28"/>
          <w:szCs w:val="28"/>
        </w:rPr>
        <w:t>供应商</w:t>
      </w:r>
      <w:r w:rsidRPr="00980648">
        <w:rPr>
          <w:rFonts w:ascii="Calibri Light" w:eastAsia="华文仿宋" w:hAnsi="Calibri Light" w:cs="Calibri Light"/>
          <w:b/>
          <w:color w:val="000000"/>
          <w:sz w:val="28"/>
          <w:szCs w:val="28"/>
        </w:rPr>
        <w:t>可结合第三章《招标内容及要求》相关要求及第二章《评审要素及分值一览表》中各评审要素编制投标方案。</w:t>
      </w:r>
    </w:p>
    <w:p w14:paraId="3500712F"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color w:val="C00000"/>
          <w:sz w:val="28"/>
          <w:szCs w:val="28"/>
        </w:rPr>
        <w:t>以下内容仅供参考：</w:t>
      </w:r>
    </w:p>
    <w:p w14:paraId="6D02DC7B"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color w:val="C00000"/>
          <w:sz w:val="28"/>
          <w:szCs w:val="28"/>
        </w:rPr>
        <w:t>（一）</w:t>
      </w:r>
      <w:r w:rsidRPr="00A261BE">
        <w:rPr>
          <w:rFonts w:ascii="Calibri Light" w:eastAsia="华文仿宋" w:hAnsi="Calibri Light" w:cs="Calibri Light" w:hint="eastAsia"/>
          <w:color w:val="C00000"/>
          <w:sz w:val="28"/>
          <w:szCs w:val="28"/>
        </w:rPr>
        <w:t>服务</w:t>
      </w:r>
      <w:r w:rsidRPr="00A261BE">
        <w:rPr>
          <w:rFonts w:ascii="Calibri Light" w:eastAsia="华文仿宋" w:hAnsi="Calibri Light" w:cs="Calibri Light"/>
          <w:color w:val="C00000"/>
          <w:sz w:val="28"/>
          <w:szCs w:val="28"/>
        </w:rPr>
        <w:t>方案；</w:t>
      </w:r>
    </w:p>
    <w:p w14:paraId="21D154AB"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color w:val="C00000"/>
          <w:sz w:val="28"/>
          <w:szCs w:val="28"/>
        </w:rPr>
        <w:t>（二）</w:t>
      </w:r>
      <w:r w:rsidRPr="00A261BE">
        <w:rPr>
          <w:rFonts w:ascii="Calibri Light" w:eastAsia="华文仿宋" w:hAnsi="Calibri Light" w:cs="Calibri Light" w:hint="eastAsia"/>
          <w:color w:val="C00000"/>
          <w:sz w:val="28"/>
          <w:szCs w:val="28"/>
        </w:rPr>
        <w:t>管理</w:t>
      </w:r>
      <w:r w:rsidRPr="00A261BE">
        <w:rPr>
          <w:rFonts w:ascii="Calibri Light" w:eastAsia="华文仿宋" w:hAnsi="Calibri Light" w:cs="Calibri Light"/>
          <w:color w:val="C00000"/>
          <w:sz w:val="28"/>
          <w:szCs w:val="28"/>
        </w:rPr>
        <w:t>制度</w:t>
      </w:r>
      <w:r w:rsidRPr="00A261BE">
        <w:rPr>
          <w:rFonts w:ascii="Calibri Light" w:eastAsia="华文仿宋" w:hAnsi="Calibri Light" w:cs="Calibri Light" w:hint="eastAsia"/>
          <w:color w:val="C00000"/>
          <w:sz w:val="28"/>
          <w:szCs w:val="28"/>
        </w:rPr>
        <w:t>；</w:t>
      </w:r>
    </w:p>
    <w:p w14:paraId="76A9F2DE"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hint="eastAsia"/>
          <w:color w:val="C00000"/>
          <w:sz w:val="28"/>
          <w:szCs w:val="28"/>
        </w:rPr>
        <w:t>（三）</w:t>
      </w:r>
      <w:r w:rsidRPr="00A261BE">
        <w:rPr>
          <w:rFonts w:ascii="Calibri Light" w:eastAsia="华文仿宋" w:hAnsi="Calibri Light" w:cs="Calibri Light"/>
          <w:color w:val="C00000"/>
          <w:sz w:val="28"/>
          <w:szCs w:val="28"/>
        </w:rPr>
        <w:t>服务承诺</w:t>
      </w:r>
      <w:r w:rsidRPr="00A261BE">
        <w:rPr>
          <w:rFonts w:ascii="Calibri Light" w:eastAsia="华文仿宋" w:hAnsi="Calibri Light" w:cs="Calibri Light" w:hint="eastAsia"/>
          <w:color w:val="C00000"/>
          <w:sz w:val="28"/>
          <w:szCs w:val="28"/>
        </w:rPr>
        <w:t>、</w:t>
      </w:r>
      <w:r w:rsidRPr="00A261BE">
        <w:rPr>
          <w:rFonts w:ascii="Calibri Light" w:eastAsia="华文仿宋" w:hAnsi="Calibri Light" w:cs="Calibri Light"/>
          <w:color w:val="C00000"/>
          <w:sz w:val="28"/>
          <w:szCs w:val="28"/>
        </w:rPr>
        <w:t>服务标准；</w:t>
      </w:r>
    </w:p>
    <w:p w14:paraId="70D72B2D"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color w:val="C00000"/>
          <w:sz w:val="28"/>
          <w:szCs w:val="28"/>
        </w:rPr>
        <w:t>（</w:t>
      </w:r>
      <w:r w:rsidRPr="00A261BE">
        <w:rPr>
          <w:rFonts w:ascii="Calibri Light" w:eastAsia="华文仿宋" w:hAnsi="Calibri Light" w:cs="Calibri Light" w:hint="eastAsia"/>
          <w:color w:val="C00000"/>
          <w:sz w:val="28"/>
          <w:szCs w:val="28"/>
        </w:rPr>
        <w:t>四</w:t>
      </w:r>
      <w:r w:rsidRPr="00A261BE">
        <w:rPr>
          <w:rFonts w:ascii="Calibri Light" w:eastAsia="华文仿宋" w:hAnsi="Calibri Light" w:cs="Calibri Light"/>
          <w:color w:val="C00000"/>
          <w:sz w:val="28"/>
          <w:szCs w:val="28"/>
        </w:rPr>
        <w:t>）综合实力</w:t>
      </w:r>
      <w:r w:rsidRPr="00A261BE">
        <w:rPr>
          <w:rFonts w:ascii="Calibri Light" w:eastAsia="华文仿宋" w:hAnsi="Calibri Light" w:cs="Calibri Light"/>
          <w:color w:val="C00000"/>
          <w:sz w:val="28"/>
          <w:szCs w:val="28"/>
        </w:rPr>
        <w:t>/</w:t>
      </w:r>
      <w:r w:rsidRPr="00A261BE">
        <w:rPr>
          <w:rFonts w:ascii="Calibri Light" w:eastAsia="华文仿宋" w:hAnsi="Calibri Light" w:cs="Calibri Light"/>
          <w:color w:val="C00000"/>
          <w:sz w:val="28"/>
          <w:szCs w:val="28"/>
        </w:rPr>
        <w:t>履约能力；</w:t>
      </w:r>
    </w:p>
    <w:p w14:paraId="09A0595C"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color w:val="C00000"/>
          <w:sz w:val="28"/>
          <w:szCs w:val="28"/>
        </w:rPr>
        <w:t>（</w:t>
      </w:r>
      <w:r w:rsidRPr="00A261BE">
        <w:rPr>
          <w:rFonts w:ascii="Calibri Light" w:eastAsia="华文仿宋" w:hAnsi="Calibri Light" w:cs="Calibri Light" w:hint="eastAsia"/>
          <w:color w:val="C00000"/>
          <w:sz w:val="28"/>
          <w:szCs w:val="28"/>
        </w:rPr>
        <w:t>五</w:t>
      </w:r>
      <w:r w:rsidRPr="00A261BE">
        <w:rPr>
          <w:rFonts w:ascii="Calibri Light" w:eastAsia="华文仿宋" w:hAnsi="Calibri Light" w:cs="Calibri Light"/>
          <w:color w:val="C00000"/>
          <w:sz w:val="28"/>
          <w:szCs w:val="28"/>
        </w:rPr>
        <w:t>）主要业绩证明；</w:t>
      </w:r>
    </w:p>
    <w:p w14:paraId="6790C336"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r w:rsidRPr="00A261BE">
        <w:rPr>
          <w:rFonts w:ascii="Calibri Light" w:eastAsia="华文仿宋" w:hAnsi="Calibri Light" w:cs="Calibri Light"/>
          <w:color w:val="C00000"/>
          <w:sz w:val="28"/>
          <w:szCs w:val="28"/>
        </w:rPr>
        <w:t>（</w:t>
      </w:r>
      <w:r w:rsidRPr="00A261BE">
        <w:rPr>
          <w:rFonts w:ascii="Calibri Light" w:eastAsia="华文仿宋" w:hAnsi="Calibri Light" w:cs="Calibri Light" w:hint="eastAsia"/>
          <w:color w:val="C00000"/>
          <w:sz w:val="28"/>
          <w:szCs w:val="28"/>
        </w:rPr>
        <w:t>六</w:t>
      </w:r>
      <w:r w:rsidRPr="00A261BE">
        <w:rPr>
          <w:rFonts w:ascii="Calibri Light" w:eastAsia="华文仿宋" w:hAnsi="Calibri Light" w:cs="Calibri Light"/>
          <w:color w:val="C00000"/>
          <w:sz w:val="28"/>
          <w:szCs w:val="28"/>
        </w:rPr>
        <w:t>）其他</w:t>
      </w:r>
    </w:p>
    <w:p w14:paraId="379DCF93" w14:textId="77777777" w:rsidR="00E423F1" w:rsidRPr="00A261BE" w:rsidRDefault="00E423F1" w:rsidP="00E423F1">
      <w:pPr>
        <w:spacing w:line="400" w:lineRule="exact"/>
        <w:ind w:firstLineChars="200" w:firstLine="560"/>
        <w:rPr>
          <w:rFonts w:ascii="Calibri Light" w:eastAsia="华文仿宋" w:hAnsi="Calibri Light" w:cs="Calibri Light"/>
          <w:color w:val="C00000"/>
          <w:sz w:val="28"/>
          <w:szCs w:val="28"/>
        </w:rPr>
      </w:pPr>
    </w:p>
    <w:p w14:paraId="3C3115E4" w14:textId="77777777" w:rsidR="00E423F1" w:rsidRPr="00980648" w:rsidRDefault="00E423F1" w:rsidP="00E423F1">
      <w:pPr>
        <w:spacing w:afterLines="50" w:after="210" w:line="400" w:lineRule="exact"/>
        <w:rPr>
          <w:rFonts w:ascii="Calibri Light" w:eastAsia="华文仿宋" w:hAnsi="Calibri Light" w:cs="Calibri Light"/>
          <w:b/>
          <w:sz w:val="28"/>
          <w:szCs w:val="28"/>
        </w:rPr>
      </w:pPr>
      <w:r w:rsidRPr="00980648">
        <w:rPr>
          <w:rFonts w:ascii="Calibri Light" w:eastAsia="华文仿宋" w:hAnsi="Calibri Light" w:cs="Calibri Light"/>
          <w:b/>
          <w:sz w:val="28"/>
          <w:szCs w:val="28"/>
        </w:rPr>
        <w:t>二、拟派项目团队及人员情况：</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696"/>
        <w:gridCol w:w="709"/>
        <w:gridCol w:w="709"/>
        <w:gridCol w:w="708"/>
        <w:gridCol w:w="836"/>
        <w:gridCol w:w="1587"/>
        <w:gridCol w:w="17"/>
        <w:gridCol w:w="1741"/>
        <w:gridCol w:w="24"/>
        <w:gridCol w:w="1067"/>
      </w:tblGrid>
      <w:tr w:rsidR="00E423F1" w:rsidRPr="00A77D96" w14:paraId="1E9E5127" w14:textId="77777777" w:rsidTr="001F0D43">
        <w:trPr>
          <w:trHeight w:val="397"/>
          <w:jc w:val="center"/>
        </w:trPr>
        <w:tc>
          <w:tcPr>
            <w:tcW w:w="9224" w:type="dxa"/>
            <w:gridSpan w:val="11"/>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2219D5A" w14:textId="77777777" w:rsidR="00E423F1" w:rsidRPr="00A77D96" w:rsidRDefault="00E423F1" w:rsidP="00E423F1">
            <w:pPr>
              <w:pStyle w:val="af8"/>
              <w:numPr>
                <w:ilvl w:val="0"/>
                <w:numId w:val="27"/>
              </w:numPr>
              <w:rPr>
                <w:b/>
                <w:sz w:val="21"/>
                <w:szCs w:val="21"/>
              </w:rPr>
            </w:pPr>
            <w:r w:rsidRPr="00A77D96">
              <w:rPr>
                <w:b/>
                <w:sz w:val="21"/>
                <w:szCs w:val="21"/>
              </w:rPr>
              <w:t>项目</w:t>
            </w:r>
            <w:r w:rsidRPr="00A77D96">
              <w:rPr>
                <w:rFonts w:hint="eastAsia"/>
                <w:b/>
                <w:sz w:val="21"/>
                <w:szCs w:val="21"/>
              </w:rPr>
              <w:t>经理</w:t>
            </w:r>
          </w:p>
        </w:tc>
      </w:tr>
      <w:tr w:rsidR="00E423F1" w:rsidRPr="00B025E3" w14:paraId="5846EA23" w14:textId="77777777" w:rsidTr="001F0D43">
        <w:trPr>
          <w:trHeight w:val="397"/>
          <w:jc w:val="center"/>
        </w:trPr>
        <w:tc>
          <w:tcPr>
            <w:tcW w:w="1132" w:type="dxa"/>
            <w:tcBorders>
              <w:top w:val="single" w:sz="6" w:space="0" w:color="auto"/>
              <w:left w:val="single" w:sz="12" w:space="0" w:color="auto"/>
              <w:bottom w:val="single" w:sz="6" w:space="0" w:color="auto"/>
              <w:right w:val="single" w:sz="6" w:space="0" w:color="auto"/>
            </w:tcBorders>
            <w:vAlign w:val="center"/>
          </w:tcPr>
          <w:p w14:paraId="3A9BF546"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姓名</w:t>
            </w:r>
          </w:p>
        </w:tc>
        <w:tc>
          <w:tcPr>
            <w:tcW w:w="696" w:type="dxa"/>
            <w:tcBorders>
              <w:left w:val="single" w:sz="6" w:space="0" w:color="auto"/>
            </w:tcBorders>
            <w:vAlign w:val="center"/>
          </w:tcPr>
          <w:p w14:paraId="0C1D4970"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年龄</w:t>
            </w:r>
          </w:p>
        </w:tc>
        <w:tc>
          <w:tcPr>
            <w:tcW w:w="709" w:type="dxa"/>
            <w:vAlign w:val="center"/>
          </w:tcPr>
          <w:p w14:paraId="5A96FA58"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hint="eastAsia"/>
              </w:rPr>
              <w:t>性别</w:t>
            </w:r>
          </w:p>
        </w:tc>
        <w:tc>
          <w:tcPr>
            <w:tcW w:w="709" w:type="dxa"/>
            <w:vAlign w:val="center"/>
          </w:tcPr>
          <w:p w14:paraId="6D0EE5B2"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hint="eastAsia"/>
              </w:rPr>
              <w:t>学历</w:t>
            </w:r>
          </w:p>
        </w:tc>
        <w:tc>
          <w:tcPr>
            <w:tcW w:w="708" w:type="dxa"/>
            <w:vAlign w:val="center"/>
          </w:tcPr>
          <w:p w14:paraId="6F8ED4CC"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hint="eastAsia"/>
              </w:rPr>
              <w:t>身高</w:t>
            </w:r>
          </w:p>
        </w:tc>
        <w:tc>
          <w:tcPr>
            <w:tcW w:w="836" w:type="dxa"/>
            <w:vAlign w:val="center"/>
          </w:tcPr>
          <w:p w14:paraId="55868F1E"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资格</w:t>
            </w:r>
            <w:r w:rsidRPr="00B025E3">
              <w:rPr>
                <w:rFonts w:ascii="Calibri Light" w:eastAsia="华文仿宋" w:hAnsi="Calibri Light" w:cs="Calibri Light" w:hint="eastAsia"/>
              </w:rPr>
              <w:t>/</w:t>
            </w:r>
            <w:r w:rsidRPr="00B025E3">
              <w:rPr>
                <w:rFonts w:ascii="Calibri Light" w:eastAsia="华文仿宋" w:hAnsi="Calibri Light" w:cs="Calibri Light"/>
              </w:rPr>
              <w:t>职称</w:t>
            </w:r>
          </w:p>
        </w:tc>
        <w:tc>
          <w:tcPr>
            <w:tcW w:w="1604" w:type="dxa"/>
            <w:gridSpan w:val="2"/>
            <w:vAlign w:val="center"/>
          </w:tcPr>
          <w:p w14:paraId="262D593A" w14:textId="77777777" w:rsidR="00E423F1" w:rsidRPr="00B025E3" w:rsidRDefault="00E423F1" w:rsidP="001F0D43">
            <w:pPr>
              <w:spacing w:line="280" w:lineRule="exact"/>
              <w:jc w:val="center"/>
              <w:rPr>
                <w:rFonts w:ascii="Calibri Light" w:eastAsia="华文仿宋" w:hAnsi="Calibri Light" w:cs="Calibri Light"/>
              </w:rPr>
            </w:pPr>
            <w:r w:rsidRPr="00B025E3">
              <w:rPr>
                <w:rFonts w:ascii="Calibri Light" w:eastAsia="华文仿宋" w:hAnsi="Calibri Light" w:cs="Calibri Light"/>
              </w:rPr>
              <w:t>在本行业从业工作年限</w:t>
            </w:r>
          </w:p>
        </w:tc>
        <w:tc>
          <w:tcPr>
            <w:tcW w:w="1741" w:type="dxa"/>
            <w:tcBorders>
              <w:right w:val="single" w:sz="2" w:space="0" w:color="auto"/>
            </w:tcBorders>
            <w:vAlign w:val="center"/>
          </w:tcPr>
          <w:p w14:paraId="34C4CC0E" w14:textId="77777777" w:rsidR="00E423F1" w:rsidRPr="00B025E3" w:rsidRDefault="00E423F1" w:rsidP="001F0D43">
            <w:pPr>
              <w:spacing w:line="240" w:lineRule="exact"/>
              <w:jc w:val="center"/>
              <w:rPr>
                <w:rFonts w:ascii="Calibri Light" w:eastAsia="华文仿宋" w:hAnsi="Calibri Light" w:cs="Calibri Light"/>
              </w:rPr>
            </w:pPr>
            <w:r w:rsidRPr="00B025E3">
              <w:rPr>
                <w:rFonts w:ascii="Calibri Light" w:eastAsia="华文仿宋" w:hAnsi="Calibri Light" w:cs="Calibri Light"/>
              </w:rPr>
              <w:t>主要工作</w:t>
            </w:r>
          </w:p>
          <w:p w14:paraId="7CD50196" w14:textId="77777777" w:rsidR="00E423F1" w:rsidRPr="00B025E3" w:rsidRDefault="00E423F1" w:rsidP="001F0D43">
            <w:pPr>
              <w:spacing w:line="240" w:lineRule="exact"/>
              <w:jc w:val="center"/>
              <w:rPr>
                <w:rFonts w:ascii="Calibri Light" w:eastAsia="华文仿宋" w:hAnsi="Calibri Light" w:cs="Calibri Light"/>
              </w:rPr>
            </w:pPr>
            <w:r w:rsidRPr="00B025E3">
              <w:rPr>
                <w:rFonts w:ascii="Calibri Light" w:eastAsia="华文仿宋" w:hAnsi="Calibri Light" w:cs="Calibri Light"/>
              </w:rPr>
              <w:t>业绩和经历</w:t>
            </w:r>
          </w:p>
        </w:tc>
        <w:tc>
          <w:tcPr>
            <w:tcW w:w="1091" w:type="dxa"/>
            <w:gridSpan w:val="2"/>
            <w:tcBorders>
              <w:left w:val="single" w:sz="2" w:space="0" w:color="auto"/>
              <w:right w:val="single" w:sz="12" w:space="0" w:color="auto"/>
            </w:tcBorders>
            <w:vAlign w:val="center"/>
          </w:tcPr>
          <w:p w14:paraId="12AAC2CB" w14:textId="77777777" w:rsidR="00E423F1" w:rsidRPr="00B025E3" w:rsidRDefault="00E423F1" w:rsidP="001F0D43">
            <w:pPr>
              <w:spacing w:line="240" w:lineRule="exact"/>
              <w:jc w:val="center"/>
              <w:rPr>
                <w:rFonts w:ascii="Calibri Light" w:eastAsia="华文仿宋" w:hAnsi="Calibri Light" w:cs="Calibri Light"/>
              </w:rPr>
            </w:pPr>
            <w:r w:rsidRPr="00B025E3">
              <w:rPr>
                <w:rFonts w:ascii="Calibri Light" w:eastAsia="华文仿宋" w:hAnsi="Calibri Light" w:cs="Calibri Light"/>
              </w:rPr>
              <w:t>拟派</w:t>
            </w:r>
          </w:p>
          <w:p w14:paraId="3BFF9D6B" w14:textId="77777777" w:rsidR="00E423F1" w:rsidRPr="00B025E3" w:rsidRDefault="00E423F1" w:rsidP="001F0D43">
            <w:pPr>
              <w:spacing w:line="240" w:lineRule="exact"/>
              <w:jc w:val="center"/>
              <w:rPr>
                <w:rFonts w:ascii="Calibri Light" w:eastAsia="华文仿宋" w:hAnsi="Calibri Light" w:cs="Calibri Light"/>
              </w:rPr>
            </w:pPr>
            <w:r w:rsidRPr="00B025E3">
              <w:rPr>
                <w:rFonts w:ascii="Calibri Light" w:eastAsia="华文仿宋" w:hAnsi="Calibri Light" w:cs="Calibri Light"/>
              </w:rPr>
              <w:t>分工</w:t>
            </w:r>
          </w:p>
        </w:tc>
      </w:tr>
      <w:tr w:rsidR="00E423F1" w14:paraId="6AE5C571" w14:textId="77777777" w:rsidTr="001F0D43">
        <w:trPr>
          <w:trHeight w:val="397"/>
          <w:jc w:val="center"/>
        </w:trPr>
        <w:tc>
          <w:tcPr>
            <w:tcW w:w="1132" w:type="dxa"/>
            <w:tcBorders>
              <w:top w:val="single" w:sz="6" w:space="0" w:color="auto"/>
              <w:left w:val="single" w:sz="12" w:space="0" w:color="auto"/>
              <w:bottom w:val="single" w:sz="6" w:space="0" w:color="auto"/>
              <w:right w:val="single" w:sz="6" w:space="0" w:color="auto"/>
            </w:tcBorders>
            <w:vAlign w:val="center"/>
          </w:tcPr>
          <w:p w14:paraId="33911982" w14:textId="77777777" w:rsidR="00E423F1" w:rsidRDefault="00E423F1" w:rsidP="001F0D43">
            <w:pPr>
              <w:rPr>
                <w:rFonts w:cstheme="minorHAnsi"/>
                <w:color w:val="000000"/>
                <w:szCs w:val="21"/>
              </w:rPr>
            </w:pPr>
          </w:p>
        </w:tc>
        <w:tc>
          <w:tcPr>
            <w:tcW w:w="696" w:type="dxa"/>
            <w:tcBorders>
              <w:left w:val="single" w:sz="6" w:space="0" w:color="auto"/>
            </w:tcBorders>
            <w:vAlign w:val="center"/>
          </w:tcPr>
          <w:p w14:paraId="608C4D11" w14:textId="77777777" w:rsidR="00E423F1" w:rsidRDefault="00E423F1" w:rsidP="001F0D43">
            <w:pPr>
              <w:rPr>
                <w:rFonts w:cstheme="minorHAnsi"/>
                <w:color w:val="000000"/>
                <w:szCs w:val="21"/>
              </w:rPr>
            </w:pPr>
          </w:p>
        </w:tc>
        <w:tc>
          <w:tcPr>
            <w:tcW w:w="709" w:type="dxa"/>
            <w:vAlign w:val="center"/>
          </w:tcPr>
          <w:p w14:paraId="017571E7" w14:textId="77777777" w:rsidR="00E423F1" w:rsidRDefault="00E423F1" w:rsidP="001F0D43">
            <w:pPr>
              <w:rPr>
                <w:rFonts w:cstheme="minorHAnsi"/>
                <w:color w:val="000000"/>
                <w:szCs w:val="21"/>
              </w:rPr>
            </w:pPr>
          </w:p>
        </w:tc>
        <w:tc>
          <w:tcPr>
            <w:tcW w:w="709" w:type="dxa"/>
            <w:vAlign w:val="center"/>
          </w:tcPr>
          <w:p w14:paraId="119F4D8A" w14:textId="77777777" w:rsidR="00E423F1" w:rsidRDefault="00E423F1" w:rsidP="001F0D43">
            <w:pPr>
              <w:rPr>
                <w:rFonts w:cstheme="minorHAnsi"/>
                <w:color w:val="000000"/>
                <w:szCs w:val="21"/>
              </w:rPr>
            </w:pPr>
          </w:p>
        </w:tc>
        <w:tc>
          <w:tcPr>
            <w:tcW w:w="708" w:type="dxa"/>
            <w:vAlign w:val="center"/>
          </w:tcPr>
          <w:p w14:paraId="276E5777" w14:textId="77777777" w:rsidR="00E423F1" w:rsidRDefault="00E423F1" w:rsidP="001F0D43">
            <w:pPr>
              <w:rPr>
                <w:rFonts w:cstheme="minorHAnsi"/>
                <w:color w:val="000000"/>
                <w:szCs w:val="21"/>
              </w:rPr>
            </w:pPr>
          </w:p>
        </w:tc>
        <w:tc>
          <w:tcPr>
            <w:tcW w:w="836" w:type="dxa"/>
            <w:vAlign w:val="center"/>
          </w:tcPr>
          <w:p w14:paraId="4F1E3547" w14:textId="77777777" w:rsidR="00E423F1" w:rsidRDefault="00E423F1" w:rsidP="001F0D43">
            <w:pPr>
              <w:rPr>
                <w:rFonts w:cstheme="minorHAnsi"/>
                <w:color w:val="000000"/>
                <w:szCs w:val="21"/>
              </w:rPr>
            </w:pPr>
          </w:p>
        </w:tc>
        <w:tc>
          <w:tcPr>
            <w:tcW w:w="1604" w:type="dxa"/>
            <w:gridSpan w:val="2"/>
            <w:vAlign w:val="center"/>
          </w:tcPr>
          <w:p w14:paraId="54EEBA19" w14:textId="77777777" w:rsidR="00E423F1" w:rsidRDefault="00E423F1" w:rsidP="001F0D43">
            <w:pPr>
              <w:rPr>
                <w:rFonts w:cstheme="minorHAnsi"/>
                <w:color w:val="000000"/>
                <w:szCs w:val="21"/>
              </w:rPr>
            </w:pPr>
          </w:p>
        </w:tc>
        <w:tc>
          <w:tcPr>
            <w:tcW w:w="1741" w:type="dxa"/>
            <w:tcBorders>
              <w:right w:val="single" w:sz="2" w:space="0" w:color="auto"/>
            </w:tcBorders>
            <w:vAlign w:val="center"/>
          </w:tcPr>
          <w:p w14:paraId="65663662" w14:textId="77777777" w:rsidR="00E423F1" w:rsidRDefault="00E423F1" w:rsidP="001F0D43">
            <w:pPr>
              <w:rPr>
                <w:rFonts w:cstheme="minorHAnsi"/>
                <w:color w:val="000000"/>
                <w:szCs w:val="21"/>
              </w:rPr>
            </w:pPr>
          </w:p>
        </w:tc>
        <w:tc>
          <w:tcPr>
            <w:tcW w:w="1091" w:type="dxa"/>
            <w:gridSpan w:val="2"/>
            <w:tcBorders>
              <w:left w:val="single" w:sz="2" w:space="0" w:color="auto"/>
              <w:right w:val="single" w:sz="12" w:space="0" w:color="auto"/>
            </w:tcBorders>
            <w:vAlign w:val="center"/>
          </w:tcPr>
          <w:p w14:paraId="1D413D9F" w14:textId="77777777" w:rsidR="00E423F1" w:rsidRDefault="00E423F1" w:rsidP="001F0D43">
            <w:pPr>
              <w:rPr>
                <w:rFonts w:cstheme="minorHAnsi"/>
                <w:color w:val="000000"/>
                <w:szCs w:val="21"/>
              </w:rPr>
            </w:pPr>
          </w:p>
        </w:tc>
      </w:tr>
      <w:tr w:rsidR="00E423F1" w:rsidRPr="00A77D96" w14:paraId="6DA304E6" w14:textId="77777777" w:rsidTr="001F0D43">
        <w:trPr>
          <w:trHeight w:val="557"/>
          <w:jc w:val="center"/>
        </w:trPr>
        <w:tc>
          <w:tcPr>
            <w:tcW w:w="9224" w:type="dxa"/>
            <w:gridSpan w:val="11"/>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14:paraId="0BD4613C" w14:textId="77777777" w:rsidR="00E423F1" w:rsidRPr="00A77D96" w:rsidRDefault="00E423F1" w:rsidP="00E423F1">
            <w:pPr>
              <w:pStyle w:val="af8"/>
              <w:numPr>
                <w:ilvl w:val="0"/>
                <w:numId w:val="27"/>
              </w:numPr>
              <w:rPr>
                <w:b/>
                <w:sz w:val="21"/>
                <w:szCs w:val="21"/>
              </w:rPr>
            </w:pPr>
            <w:r w:rsidRPr="00A77D96">
              <w:rPr>
                <w:rFonts w:hint="eastAsia"/>
                <w:b/>
                <w:sz w:val="21"/>
                <w:szCs w:val="21"/>
              </w:rPr>
              <w:t>其他保安人员</w:t>
            </w:r>
          </w:p>
        </w:tc>
      </w:tr>
      <w:tr w:rsidR="00E423F1" w:rsidRPr="00B025E3" w14:paraId="669F973B" w14:textId="77777777" w:rsidTr="001F0D43">
        <w:trPr>
          <w:trHeight w:val="397"/>
          <w:jc w:val="center"/>
        </w:trPr>
        <w:tc>
          <w:tcPr>
            <w:tcW w:w="1132" w:type="dxa"/>
            <w:tcBorders>
              <w:top w:val="single" w:sz="6" w:space="0" w:color="auto"/>
              <w:left w:val="single" w:sz="12" w:space="0" w:color="auto"/>
              <w:bottom w:val="single" w:sz="6" w:space="0" w:color="auto"/>
              <w:right w:val="single" w:sz="6" w:space="0" w:color="auto"/>
            </w:tcBorders>
            <w:vAlign w:val="center"/>
          </w:tcPr>
          <w:p w14:paraId="21FFDE0C"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姓名</w:t>
            </w:r>
          </w:p>
        </w:tc>
        <w:tc>
          <w:tcPr>
            <w:tcW w:w="696" w:type="dxa"/>
            <w:tcBorders>
              <w:left w:val="single" w:sz="6" w:space="0" w:color="auto"/>
            </w:tcBorders>
            <w:vAlign w:val="center"/>
          </w:tcPr>
          <w:p w14:paraId="6FF63AD0"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年龄</w:t>
            </w:r>
          </w:p>
        </w:tc>
        <w:tc>
          <w:tcPr>
            <w:tcW w:w="709" w:type="dxa"/>
            <w:vAlign w:val="center"/>
          </w:tcPr>
          <w:p w14:paraId="543B3034"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hint="eastAsia"/>
              </w:rPr>
              <w:t>性别</w:t>
            </w:r>
          </w:p>
        </w:tc>
        <w:tc>
          <w:tcPr>
            <w:tcW w:w="709" w:type="dxa"/>
            <w:vAlign w:val="center"/>
          </w:tcPr>
          <w:p w14:paraId="7DB5116E"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hint="eastAsia"/>
              </w:rPr>
              <w:t>学历</w:t>
            </w:r>
          </w:p>
        </w:tc>
        <w:tc>
          <w:tcPr>
            <w:tcW w:w="708" w:type="dxa"/>
            <w:vAlign w:val="center"/>
          </w:tcPr>
          <w:p w14:paraId="266AA14C"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hint="eastAsia"/>
              </w:rPr>
              <w:t>身高</w:t>
            </w:r>
          </w:p>
        </w:tc>
        <w:tc>
          <w:tcPr>
            <w:tcW w:w="836" w:type="dxa"/>
            <w:vAlign w:val="center"/>
          </w:tcPr>
          <w:p w14:paraId="63BAAFA8"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资格</w:t>
            </w:r>
            <w:r w:rsidRPr="00B025E3">
              <w:rPr>
                <w:rFonts w:ascii="Calibri Light" w:eastAsia="华文仿宋" w:hAnsi="Calibri Light" w:cs="Calibri Light" w:hint="eastAsia"/>
              </w:rPr>
              <w:t>/</w:t>
            </w:r>
            <w:r w:rsidRPr="00B025E3">
              <w:rPr>
                <w:rFonts w:ascii="Calibri Light" w:eastAsia="华文仿宋" w:hAnsi="Calibri Light" w:cs="Calibri Light"/>
              </w:rPr>
              <w:t>职称</w:t>
            </w:r>
          </w:p>
        </w:tc>
        <w:tc>
          <w:tcPr>
            <w:tcW w:w="1587" w:type="dxa"/>
            <w:vAlign w:val="center"/>
          </w:tcPr>
          <w:p w14:paraId="0BF1B213"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在本行业从业工作年限</w:t>
            </w:r>
          </w:p>
        </w:tc>
        <w:tc>
          <w:tcPr>
            <w:tcW w:w="1782" w:type="dxa"/>
            <w:gridSpan w:val="3"/>
            <w:vAlign w:val="center"/>
          </w:tcPr>
          <w:p w14:paraId="524947E9"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主要工作</w:t>
            </w:r>
          </w:p>
          <w:p w14:paraId="60589AA5"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业绩和经历</w:t>
            </w:r>
          </w:p>
        </w:tc>
        <w:tc>
          <w:tcPr>
            <w:tcW w:w="1065" w:type="dxa"/>
            <w:tcBorders>
              <w:right w:val="single" w:sz="12" w:space="0" w:color="auto"/>
            </w:tcBorders>
            <w:vAlign w:val="center"/>
          </w:tcPr>
          <w:p w14:paraId="4231A673"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拟派</w:t>
            </w:r>
          </w:p>
          <w:p w14:paraId="05CB62F2" w14:textId="77777777" w:rsidR="00E423F1" w:rsidRPr="00B025E3" w:rsidRDefault="00E423F1" w:rsidP="001F0D43">
            <w:pPr>
              <w:jc w:val="center"/>
              <w:rPr>
                <w:rFonts w:ascii="Calibri Light" w:eastAsia="华文仿宋" w:hAnsi="Calibri Light" w:cs="Calibri Light"/>
              </w:rPr>
            </w:pPr>
            <w:r w:rsidRPr="00B025E3">
              <w:rPr>
                <w:rFonts w:ascii="Calibri Light" w:eastAsia="华文仿宋" w:hAnsi="Calibri Light" w:cs="Calibri Light"/>
              </w:rPr>
              <w:t>分工</w:t>
            </w:r>
          </w:p>
        </w:tc>
      </w:tr>
      <w:tr w:rsidR="00E423F1" w14:paraId="2C1CF755" w14:textId="77777777" w:rsidTr="001F0D43">
        <w:trPr>
          <w:trHeight w:val="397"/>
          <w:jc w:val="center"/>
        </w:trPr>
        <w:tc>
          <w:tcPr>
            <w:tcW w:w="1132" w:type="dxa"/>
            <w:tcBorders>
              <w:top w:val="single" w:sz="6" w:space="0" w:color="auto"/>
              <w:left w:val="single" w:sz="12" w:space="0" w:color="auto"/>
              <w:bottom w:val="single" w:sz="6" w:space="0" w:color="auto"/>
              <w:right w:val="single" w:sz="6" w:space="0" w:color="auto"/>
            </w:tcBorders>
            <w:vAlign w:val="center"/>
          </w:tcPr>
          <w:p w14:paraId="1379B0EA" w14:textId="77777777" w:rsidR="00E423F1" w:rsidRDefault="00E423F1" w:rsidP="001F0D43">
            <w:pPr>
              <w:rPr>
                <w:rFonts w:cstheme="minorHAnsi"/>
                <w:color w:val="000000"/>
                <w:szCs w:val="21"/>
              </w:rPr>
            </w:pPr>
          </w:p>
        </w:tc>
        <w:tc>
          <w:tcPr>
            <w:tcW w:w="696" w:type="dxa"/>
            <w:tcBorders>
              <w:left w:val="single" w:sz="6" w:space="0" w:color="auto"/>
            </w:tcBorders>
            <w:vAlign w:val="center"/>
          </w:tcPr>
          <w:p w14:paraId="3E84CBDD" w14:textId="77777777" w:rsidR="00E423F1" w:rsidRDefault="00E423F1" w:rsidP="001F0D43">
            <w:pPr>
              <w:rPr>
                <w:rFonts w:cstheme="minorHAnsi"/>
                <w:color w:val="000000"/>
                <w:szCs w:val="21"/>
              </w:rPr>
            </w:pPr>
          </w:p>
        </w:tc>
        <w:tc>
          <w:tcPr>
            <w:tcW w:w="709" w:type="dxa"/>
            <w:vAlign w:val="center"/>
          </w:tcPr>
          <w:p w14:paraId="078DA25F" w14:textId="77777777" w:rsidR="00E423F1" w:rsidRDefault="00E423F1" w:rsidP="001F0D43">
            <w:pPr>
              <w:rPr>
                <w:rFonts w:cstheme="minorHAnsi"/>
                <w:color w:val="000000"/>
                <w:szCs w:val="21"/>
              </w:rPr>
            </w:pPr>
          </w:p>
        </w:tc>
        <w:tc>
          <w:tcPr>
            <w:tcW w:w="709" w:type="dxa"/>
            <w:vAlign w:val="center"/>
          </w:tcPr>
          <w:p w14:paraId="5F9ADC1E" w14:textId="77777777" w:rsidR="00E423F1" w:rsidRDefault="00E423F1" w:rsidP="001F0D43">
            <w:pPr>
              <w:rPr>
                <w:rFonts w:cstheme="minorHAnsi"/>
                <w:color w:val="000000"/>
                <w:szCs w:val="21"/>
              </w:rPr>
            </w:pPr>
          </w:p>
        </w:tc>
        <w:tc>
          <w:tcPr>
            <w:tcW w:w="708" w:type="dxa"/>
            <w:vAlign w:val="center"/>
          </w:tcPr>
          <w:p w14:paraId="52FB6149" w14:textId="77777777" w:rsidR="00E423F1" w:rsidRDefault="00E423F1" w:rsidP="001F0D43">
            <w:pPr>
              <w:rPr>
                <w:rFonts w:cstheme="minorHAnsi"/>
                <w:color w:val="000000"/>
                <w:szCs w:val="21"/>
              </w:rPr>
            </w:pPr>
          </w:p>
        </w:tc>
        <w:tc>
          <w:tcPr>
            <w:tcW w:w="836" w:type="dxa"/>
            <w:vAlign w:val="center"/>
          </w:tcPr>
          <w:p w14:paraId="10D00710" w14:textId="77777777" w:rsidR="00E423F1" w:rsidRDefault="00E423F1" w:rsidP="001F0D43">
            <w:pPr>
              <w:rPr>
                <w:rFonts w:cstheme="minorHAnsi"/>
                <w:color w:val="000000"/>
                <w:szCs w:val="21"/>
              </w:rPr>
            </w:pPr>
          </w:p>
        </w:tc>
        <w:tc>
          <w:tcPr>
            <w:tcW w:w="1587" w:type="dxa"/>
            <w:vAlign w:val="center"/>
          </w:tcPr>
          <w:p w14:paraId="17ABA69D" w14:textId="77777777" w:rsidR="00E423F1" w:rsidRDefault="00E423F1" w:rsidP="001F0D43">
            <w:pPr>
              <w:rPr>
                <w:rFonts w:cstheme="minorHAnsi"/>
                <w:color w:val="000000"/>
                <w:szCs w:val="21"/>
              </w:rPr>
            </w:pPr>
          </w:p>
        </w:tc>
        <w:tc>
          <w:tcPr>
            <w:tcW w:w="1782" w:type="dxa"/>
            <w:gridSpan w:val="3"/>
            <w:vAlign w:val="center"/>
          </w:tcPr>
          <w:p w14:paraId="2F23988C" w14:textId="77777777" w:rsidR="00E423F1" w:rsidRDefault="00E423F1" w:rsidP="001F0D43">
            <w:pPr>
              <w:rPr>
                <w:rFonts w:cstheme="minorHAnsi"/>
                <w:color w:val="000000"/>
                <w:szCs w:val="21"/>
              </w:rPr>
            </w:pPr>
          </w:p>
        </w:tc>
        <w:tc>
          <w:tcPr>
            <w:tcW w:w="1065" w:type="dxa"/>
            <w:tcBorders>
              <w:right w:val="single" w:sz="12" w:space="0" w:color="auto"/>
            </w:tcBorders>
            <w:vAlign w:val="center"/>
          </w:tcPr>
          <w:p w14:paraId="039FFF97" w14:textId="77777777" w:rsidR="00E423F1" w:rsidRDefault="00E423F1" w:rsidP="001F0D43">
            <w:pPr>
              <w:rPr>
                <w:rFonts w:cstheme="minorHAnsi"/>
                <w:color w:val="000000"/>
                <w:szCs w:val="21"/>
              </w:rPr>
            </w:pPr>
          </w:p>
        </w:tc>
      </w:tr>
      <w:tr w:rsidR="00E423F1" w14:paraId="5BD2189F" w14:textId="77777777" w:rsidTr="001F0D43">
        <w:trPr>
          <w:trHeight w:val="397"/>
          <w:jc w:val="center"/>
        </w:trPr>
        <w:tc>
          <w:tcPr>
            <w:tcW w:w="1132" w:type="dxa"/>
            <w:tcBorders>
              <w:top w:val="single" w:sz="6" w:space="0" w:color="auto"/>
              <w:left w:val="single" w:sz="12" w:space="0" w:color="auto"/>
              <w:bottom w:val="single" w:sz="6" w:space="0" w:color="auto"/>
              <w:right w:val="single" w:sz="6" w:space="0" w:color="auto"/>
            </w:tcBorders>
            <w:vAlign w:val="center"/>
          </w:tcPr>
          <w:p w14:paraId="6E49498C" w14:textId="77777777" w:rsidR="00E423F1" w:rsidRDefault="00E423F1" w:rsidP="001F0D43">
            <w:pPr>
              <w:rPr>
                <w:rFonts w:cstheme="minorHAnsi"/>
                <w:color w:val="000000"/>
                <w:szCs w:val="21"/>
              </w:rPr>
            </w:pPr>
          </w:p>
        </w:tc>
        <w:tc>
          <w:tcPr>
            <w:tcW w:w="696" w:type="dxa"/>
            <w:tcBorders>
              <w:left w:val="single" w:sz="6" w:space="0" w:color="auto"/>
            </w:tcBorders>
            <w:vAlign w:val="center"/>
          </w:tcPr>
          <w:p w14:paraId="0C977F9E" w14:textId="77777777" w:rsidR="00E423F1" w:rsidRDefault="00E423F1" w:rsidP="001F0D43">
            <w:pPr>
              <w:rPr>
                <w:rFonts w:cstheme="minorHAnsi"/>
                <w:color w:val="000000"/>
                <w:szCs w:val="21"/>
              </w:rPr>
            </w:pPr>
          </w:p>
        </w:tc>
        <w:tc>
          <w:tcPr>
            <w:tcW w:w="709" w:type="dxa"/>
            <w:vAlign w:val="center"/>
          </w:tcPr>
          <w:p w14:paraId="2B077856" w14:textId="77777777" w:rsidR="00E423F1" w:rsidRDefault="00E423F1" w:rsidP="001F0D43">
            <w:pPr>
              <w:rPr>
                <w:rFonts w:cstheme="minorHAnsi"/>
                <w:color w:val="000000"/>
                <w:szCs w:val="21"/>
              </w:rPr>
            </w:pPr>
          </w:p>
        </w:tc>
        <w:tc>
          <w:tcPr>
            <w:tcW w:w="709" w:type="dxa"/>
            <w:vAlign w:val="center"/>
          </w:tcPr>
          <w:p w14:paraId="58A04DF6" w14:textId="77777777" w:rsidR="00E423F1" w:rsidRDefault="00E423F1" w:rsidP="001F0D43">
            <w:pPr>
              <w:rPr>
                <w:rFonts w:cstheme="minorHAnsi"/>
                <w:color w:val="000000"/>
                <w:szCs w:val="21"/>
              </w:rPr>
            </w:pPr>
          </w:p>
        </w:tc>
        <w:tc>
          <w:tcPr>
            <w:tcW w:w="708" w:type="dxa"/>
            <w:vAlign w:val="center"/>
          </w:tcPr>
          <w:p w14:paraId="18DBC497" w14:textId="77777777" w:rsidR="00E423F1" w:rsidRDefault="00E423F1" w:rsidP="001F0D43">
            <w:pPr>
              <w:rPr>
                <w:rFonts w:cstheme="minorHAnsi"/>
                <w:color w:val="000000"/>
                <w:szCs w:val="21"/>
              </w:rPr>
            </w:pPr>
          </w:p>
        </w:tc>
        <w:tc>
          <w:tcPr>
            <w:tcW w:w="836" w:type="dxa"/>
            <w:vAlign w:val="center"/>
          </w:tcPr>
          <w:p w14:paraId="42118FC0" w14:textId="77777777" w:rsidR="00E423F1" w:rsidRDefault="00E423F1" w:rsidP="001F0D43">
            <w:pPr>
              <w:rPr>
                <w:rFonts w:cstheme="minorHAnsi"/>
                <w:color w:val="000000"/>
                <w:szCs w:val="21"/>
              </w:rPr>
            </w:pPr>
          </w:p>
        </w:tc>
        <w:tc>
          <w:tcPr>
            <w:tcW w:w="1587" w:type="dxa"/>
            <w:vAlign w:val="center"/>
          </w:tcPr>
          <w:p w14:paraId="36C489C0" w14:textId="77777777" w:rsidR="00E423F1" w:rsidRDefault="00E423F1" w:rsidP="001F0D43">
            <w:pPr>
              <w:rPr>
                <w:rFonts w:cstheme="minorHAnsi"/>
                <w:color w:val="000000"/>
                <w:szCs w:val="21"/>
              </w:rPr>
            </w:pPr>
          </w:p>
        </w:tc>
        <w:tc>
          <w:tcPr>
            <w:tcW w:w="1782" w:type="dxa"/>
            <w:gridSpan w:val="3"/>
            <w:vAlign w:val="center"/>
          </w:tcPr>
          <w:p w14:paraId="2CE54BCA" w14:textId="77777777" w:rsidR="00E423F1" w:rsidRDefault="00E423F1" w:rsidP="001F0D43">
            <w:pPr>
              <w:rPr>
                <w:rFonts w:cstheme="minorHAnsi"/>
                <w:color w:val="000000"/>
                <w:szCs w:val="21"/>
              </w:rPr>
            </w:pPr>
          </w:p>
        </w:tc>
        <w:tc>
          <w:tcPr>
            <w:tcW w:w="1065" w:type="dxa"/>
            <w:tcBorders>
              <w:right w:val="single" w:sz="12" w:space="0" w:color="auto"/>
            </w:tcBorders>
            <w:vAlign w:val="center"/>
          </w:tcPr>
          <w:p w14:paraId="73995155" w14:textId="77777777" w:rsidR="00E423F1" w:rsidRDefault="00E423F1" w:rsidP="001F0D43">
            <w:pPr>
              <w:rPr>
                <w:rFonts w:cstheme="minorHAnsi"/>
                <w:color w:val="000000"/>
                <w:szCs w:val="21"/>
              </w:rPr>
            </w:pPr>
          </w:p>
        </w:tc>
      </w:tr>
      <w:tr w:rsidR="00E423F1" w14:paraId="1D3C12F9" w14:textId="77777777" w:rsidTr="001F0D43">
        <w:trPr>
          <w:trHeight w:val="397"/>
          <w:jc w:val="center"/>
        </w:trPr>
        <w:tc>
          <w:tcPr>
            <w:tcW w:w="1132" w:type="dxa"/>
            <w:tcBorders>
              <w:top w:val="single" w:sz="6" w:space="0" w:color="auto"/>
              <w:left w:val="single" w:sz="12" w:space="0" w:color="auto"/>
              <w:bottom w:val="single" w:sz="6" w:space="0" w:color="auto"/>
              <w:right w:val="single" w:sz="6" w:space="0" w:color="auto"/>
            </w:tcBorders>
            <w:vAlign w:val="center"/>
          </w:tcPr>
          <w:p w14:paraId="26077796" w14:textId="77777777" w:rsidR="00E423F1" w:rsidRDefault="00E423F1" w:rsidP="001F0D43">
            <w:pPr>
              <w:rPr>
                <w:rFonts w:cstheme="minorHAnsi"/>
                <w:color w:val="000000"/>
                <w:szCs w:val="21"/>
              </w:rPr>
            </w:pPr>
          </w:p>
        </w:tc>
        <w:tc>
          <w:tcPr>
            <w:tcW w:w="696" w:type="dxa"/>
            <w:tcBorders>
              <w:left w:val="single" w:sz="6" w:space="0" w:color="auto"/>
            </w:tcBorders>
            <w:vAlign w:val="center"/>
          </w:tcPr>
          <w:p w14:paraId="07837795" w14:textId="77777777" w:rsidR="00E423F1" w:rsidRDefault="00E423F1" w:rsidP="001F0D43">
            <w:pPr>
              <w:rPr>
                <w:rFonts w:cstheme="minorHAnsi"/>
                <w:color w:val="000000"/>
                <w:szCs w:val="21"/>
              </w:rPr>
            </w:pPr>
          </w:p>
        </w:tc>
        <w:tc>
          <w:tcPr>
            <w:tcW w:w="709" w:type="dxa"/>
            <w:vAlign w:val="center"/>
          </w:tcPr>
          <w:p w14:paraId="598F4A8C" w14:textId="77777777" w:rsidR="00E423F1" w:rsidRDefault="00E423F1" w:rsidP="001F0D43">
            <w:pPr>
              <w:rPr>
                <w:rFonts w:cstheme="minorHAnsi"/>
                <w:color w:val="000000"/>
                <w:szCs w:val="21"/>
              </w:rPr>
            </w:pPr>
          </w:p>
        </w:tc>
        <w:tc>
          <w:tcPr>
            <w:tcW w:w="709" w:type="dxa"/>
            <w:vAlign w:val="center"/>
          </w:tcPr>
          <w:p w14:paraId="692BB845" w14:textId="77777777" w:rsidR="00E423F1" w:rsidRDefault="00E423F1" w:rsidP="001F0D43">
            <w:pPr>
              <w:rPr>
                <w:rFonts w:cstheme="minorHAnsi"/>
                <w:color w:val="000000"/>
                <w:szCs w:val="21"/>
              </w:rPr>
            </w:pPr>
          </w:p>
        </w:tc>
        <w:tc>
          <w:tcPr>
            <w:tcW w:w="708" w:type="dxa"/>
            <w:vAlign w:val="center"/>
          </w:tcPr>
          <w:p w14:paraId="4D491FFC" w14:textId="77777777" w:rsidR="00E423F1" w:rsidRDefault="00E423F1" w:rsidP="001F0D43">
            <w:pPr>
              <w:rPr>
                <w:rFonts w:cstheme="minorHAnsi"/>
                <w:color w:val="000000"/>
                <w:szCs w:val="21"/>
              </w:rPr>
            </w:pPr>
          </w:p>
        </w:tc>
        <w:tc>
          <w:tcPr>
            <w:tcW w:w="836" w:type="dxa"/>
            <w:vAlign w:val="center"/>
          </w:tcPr>
          <w:p w14:paraId="095CD620" w14:textId="77777777" w:rsidR="00E423F1" w:rsidRDefault="00E423F1" w:rsidP="001F0D43">
            <w:pPr>
              <w:rPr>
                <w:rFonts w:cstheme="minorHAnsi"/>
                <w:color w:val="000000"/>
                <w:szCs w:val="21"/>
              </w:rPr>
            </w:pPr>
          </w:p>
        </w:tc>
        <w:tc>
          <w:tcPr>
            <w:tcW w:w="1587" w:type="dxa"/>
            <w:vAlign w:val="center"/>
          </w:tcPr>
          <w:p w14:paraId="498F395B" w14:textId="77777777" w:rsidR="00E423F1" w:rsidRDefault="00E423F1" w:rsidP="001F0D43">
            <w:pPr>
              <w:rPr>
                <w:rFonts w:cstheme="minorHAnsi"/>
                <w:color w:val="000000"/>
                <w:szCs w:val="21"/>
              </w:rPr>
            </w:pPr>
          </w:p>
        </w:tc>
        <w:tc>
          <w:tcPr>
            <w:tcW w:w="1782" w:type="dxa"/>
            <w:gridSpan w:val="3"/>
            <w:vAlign w:val="center"/>
          </w:tcPr>
          <w:p w14:paraId="16982696" w14:textId="77777777" w:rsidR="00E423F1" w:rsidRDefault="00E423F1" w:rsidP="001F0D43">
            <w:pPr>
              <w:rPr>
                <w:rFonts w:cstheme="minorHAnsi"/>
                <w:color w:val="000000"/>
                <w:szCs w:val="21"/>
              </w:rPr>
            </w:pPr>
          </w:p>
        </w:tc>
        <w:tc>
          <w:tcPr>
            <w:tcW w:w="1065" w:type="dxa"/>
            <w:tcBorders>
              <w:right w:val="single" w:sz="12" w:space="0" w:color="auto"/>
            </w:tcBorders>
            <w:vAlign w:val="center"/>
          </w:tcPr>
          <w:p w14:paraId="660D09C1" w14:textId="77777777" w:rsidR="00E423F1" w:rsidRDefault="00E423F1" w:rsidP="001F0D43">
            <w:pPr>
              <w:rPr>
                <w:rFonts w:cstheme="minorHAnsi"/>
                <w:color w:val="000000"/>
                <w:szCs w:val="21"/>
              </w:rPr>
            </w:pPr>
          </w:p>
        </w:tc>
      </w:tr>
      <w:tr w:rsidR="00E423F1" w14:paraId="28E99810" w14:textId="77777777" w:rsidTr="001F0D43">
        <w:trPr>
          <w:trHeight w:val="397"/>
          <w:jc w:val="center"/>
        </w:trPr>
        <w:tc>
          <w:tcPr>
            <w:tcW w:w="1132" w:type="dxa"/>
            <w:tcBorders>
              <w:top w:val="single" w:sz="6" w:space="0" w:color="auto"/>
              <w:left w:val="single" w:sz="12" w:space="0" w:color="auto"/>
              <w:bottom w:val="single" w:sz="12" w:space="0" w:color="auto"/>
              <w:right w:val="single" w:sz="6" w:space="0" w:color="auto"/>
            </w:tcBorders>
            <w:vAlign w:val="center"/>
          </w:tcPr>
          <w:p w14:paraId="24B0967A" w14:textId="77777777" w:rsidR="00E423F1" w:rsidRDefault="00E423F1" w:rsidP="001F0D43">
            <w:pPr>
              <w:spacing w:line="320" w:lineRule="exact"/>
              <w:ind w:left="360" w:hangingChars="150" w:hanging="360"/>
              <w:rPr>
                <w:rFonts w:cstheme="minorHAnsi"/>
                <w:color w:val="000000"/>
                <w:szCs w:val="21"/>
              </w:rPr>
            </w:pPr>
            <w:r w:rsidRPr="00B025E3">
              <w:rPr>
                <w:rFonts w:ascii="Calibri Light" w:eastAsia="华文仿宋" w:hAnsi="Calibri Light" w:cs="Calibri Light"/>
              </w:rPr>
              <w:t>备注</w:t>
            </w:r>
          </w:p>
        </w:tc>
        <w:tc>
          <w:tcPr>
            <w:tcW w:w="8092" w:type="dxa"/>
            <w:gridSpan w:val="10"/>
            <w:tcBorders>
              <w:left w:val="single" w:sz="6" w:space="0" w:color="auto"/>
              <w:bottom w:val="single" w:sz="12" w:space="0" w:color="auto"/>
              <w:right w:val="single" w:sz="12" w:space="0" w:color="auto"/>
            </w:tcBorders>
            <w:vAlign w:val="center"/>
          </w:tcPr>
          <w:p w14:paraId="25898CC1" w14:textId="77777777" w:rsidR="00E423F1" w:rsidRPr="00B025E3" w:rsidRDefault="00E423F1" w:rsidP="001F0D43">
            <w:pPr>
              <w:spacing w:line="320" w:lineRule="exact"/>
              <w:ind w:left="360" w:hangingChars="150" w:hanging="360"/>
              <w:rPr>
                <w:rFonts w:ascii="Calibri Light" w:eastAsia="华文仿宋" w:hAnsi="Calibri Light" w:cs="Calibri Light"/>
              </w:rPr>
            </w:pPr>
            <w:r w:rsidRPr="00B025E3">
              <w:rPr>
                <w:rFonts w:ascii="Calibri Light" w:eastAsia="华文仿宋" w:hAnsi="Calibri Light" w:cs="Calibri Light"/>
              </w:rPr>
              <w:t>表格行数不足时请自行扩展。</w:t>
            </w:r>
          </w:p>
        </w:tc>
      </w:tr>
    </w:tbl>
    <w:p w14:paraId="247B7063" w14:textId="77777777" w:rsidR="00E423F1" w:rsidRPr="00980648" w:rsidRDefault="00E423F1" w:rsidP="00E423F1">
      <w:pPr>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2E933FE3" w14:textId="77777777" w:rsidR="00E423F1" w:rsidRDefault="00E423F1" w:rsidP="00E423F1">
      <w:pPr>
        <w:spacing w:line="400" w:lineRule="exact"/>
        <w:rPr>
          <w:rFonts w:ascii="Calibri Light" w:eastAsia="华文仿宋" w:hAnsi="Calibri Light" w:cs="Calibri Light"/>
          <w:sz w:val="28"/>
          <w:szCs w:val="28"/>
        </w:rPr>
      </w:pPr>
    </w:p>
    <w:p w14:paraId="6206AA99" w14:textId="77777777" w:rsidR="00E423F1" w:rsidRPr="00980648" w:rsidRDefault="00E423F1" w:rsidP="00E423F1">
      <w:pPr>
        <w:spacing w:line="400" w:lineRule="exact"/>
        <w:rPr>
          <w:rFonts w:ascii="Calibri Light" w:eastAsia="华文仿宋" w:hAnsi="Calibri Light" w:cs="Calibri Light"/>
          <w:sz w:val="28"/>
          <w:szCs w:val="28"/>
        </w:rPr>
      </w:pPr>
    </w:p>
    <w:p w14:paraId="34CBA632" w14:textId="77777777" w:rsidR="00E423F1" w:rsidRPr="00980648" w:rsidRDefault="00E423F1" w:rsidP="00E423F1">
      <w:pPr>
        <w:spacing w:afterLines="50" w:after="210" w:line="400" w:lineRule="exact"/>
        <w:rPr>
          <w:rFonts w:ascii="Calibri Light" w:eastAsia="华文仿宋" w:hAnsi="Calibri Light" w:cs="Calibri Light"/>
          <w:b/>
          <w:sz w:val="28"/>
          <w:szCs w:val="28"/>
        </w:rPr>
      </w:pPr>
      <w:r w:rsidRPr="00980648">
        <w:rPr>
          <w:rFonts w:ascii="Calibri Light" w:eastAsia="华文仿宋" w:hAnsi="Calibri Light" w:cs="Calibri Light"/>
          <w:b/>
          <w:sz w:val="28"/>
          <w:szCs w:val="28"/>
        </w:rPr>
        <w:t>三、合同条款响应说明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538"/>
        <w:gridCol w:w="2810"/>
        <w:gridCol w:w="2718"/>
        <w:gridCol w:w="1360"/>
      </w:tblGrid>
      <w:tr w:rsidR="00E423F1" w:rsidRPr="00980648" w14:paraId="47976F1B" w14:textId="77777777" w:rsidTr="001F0D43">
        <w:trPr>
          <w:trHeight w:val="765"/>
          <w:jc w:val="center"/>
        </w:trPr>
        <w:tc>
          <w:tcPr>
            <w:tcW w:w="867" w:type="dxa"/>
            <w:shd w:val="clear" w:color="auto" w:fill="E2EFD9"/>
            <w:vAlign w:val="center"/>
          </w:tcPr>
          <w:p w14:paraId="03B39440"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序号</w:t>
            </w:r>
          </w:p>
        </w:tc>
        <w:tc>
          <w:tcPr>
            <w:tcW w:w="1538" w:type="dxa"/>
            <w:shd w:val="clear" w:color="auto" w:fill="E2EFD9"/>
            <w:vAlign w:val="center"/>
          </w:tcPr>
          <w:p w14:paraId="1B4B04B0"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合同条款</w:t>
            </w:r>
          </w:p>
        </w:tc>
        <w:tc>
          <w:tcPr>
            <w:tcW w:w="2810" w:type="dxa"/>
            <w:shd w:val="clear" w:color="auto" w:fill="E2EFD9"/>
            <w:vAlign w:val="center"/>
          </w:tcPr>
          <w:p w14:paraId="27FF9893"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招标文件合同条款明细</w:t>
            </w:r>
          </w:p>
        </w:tc>
        <w:tc>
          <w:tcPr>
            <w:tcW w:w="2718" w:type="dxa"/>
            <w:shd w:val="clear" w:color="auto" w:fill="E2EFD9"/>
            <w:vAlign w:val="center"/>
          </w:tcPr>
          <w:p w14:paraId="138D0191"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投标文件合同条款响应</w:t>
            </w:r>
          </w:p>
        </w:tc>
        <w:tc>
          <w:tcPr>
            <w:tcW w:w="1360" w:type="dxa"/>
            <w:shd w:val="clear" w:color="auto" w:fill="E2EFD9"/>
            <w:vAlign w:val="center"/>
          </w:tcPr>
          <w:p w14:paraId="2381DA10"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响</w:t>
            </w:r>
            <w:r w:rsidRPr="00980648">
              <w:rPr>
                <w:rFonts w:ascii="Calibri Light" w:eastAsia="华文仿宋" w:hAnsi="Calibri Light" w:cs="Calibri Light"/>
                <w:b/>
                <w:w w:val="1"/>
              </w:rPr>
              <w:t xml:space="preserve"> </w:t>
            </w:r>
            <w:r w:rsidRPr="00980648">
              <w:rPr>
                <w:rFonts w:ascii="Calibri Light" w:eastAsia="华文仿宋" w:hAnsi="Calibri Light" w:cs="Calibri Light"/>
                <w:b/>
              </w:rPr>
              <w:t>应说明</w:t>
            </w:r>
          </w:p>
        </w:tc>
      </w:tr>
      <w:tr w:rsidR="00E423F1" w:rsidRPr="00980648" w14:paraId="7CF64C4D" w14:textId="77777777" w:rsidTr="001F0D43">
        <w:trPr>
          <w:trHeight w:val="567"/>
          <w:jc w:val="center"/>
        </w:trPr>
        <w:tc>
          <w:tcPr>
            <w:tcW w:w="867" w:type="dxa"/>
            <w:vAlign w:val="center"/>
          </w:tcPr>
          <w:p w14:paraId="178E29BD" w14:textId="77777777" w:rsidR="00E423F1" w:rsidRPr="00980648" w:rsidRDefault="00E423F1" w:rsidP="001F0D43">
            <w:pPr>
              <w:spacing w:line="440" w:lineRule="exact"/>
              <w:rPr>
                <w:rFonts w:ascii="Calibri Light" w:eastAsia="华文仿宋" w:hAnsi="Calibri Light" w:cs="Calibri Light"/>
              </w:rPr>
            </w:pPr>
          </w:p>
        </w:tc>
        <w:tc>
          <w:tcPr>
            <w:tcW w:w="1538" w:type="dxa"/>
            <w:vAlign w:val="center"/>
          </w:tcPr>
          <w:p w14:paraId="43E403B6" w14:textId="77777777" w:rsidR="00E423F1" w:rsidRPr="00980648" w:rsidRDefault="00E423F1" w:rsidP="001F0D43">
            <w:pPr>
              <w:spacing w:line="440" w:lineRule="exact"/>
              <w:rPr>
                <w:rFonts w:ascii="Calibri Light" w:eastAsia="华文仿宋" w:hAnsi="Calibri Light" w:cs="Calibri Light"/>
              </w:rPr>
            </w:pPr>
          </w:p>
        </w:tc>
        <w:tc>
          <w:tcPr>
            <w:tcW w:w="2810" w:type="dxa"/>
            <w:vAlign w:val="center"/>
          </w:tcPr>
          <w:p w14:paraId="1D6F44F8" w14:textId="77777777" w:rsidR="00E423F1" w:rsidRPr="00980648" w:rsidRDefault="00E423F1" w:rsidP="001F0D43">
            <w:pPr>
              <w:spacing w:line="440" w:lineRule="exact"/>
              <w:rPr>
                <w:rFonts w:ascii="Calibri Light" w:eastAsia="华文仿宋" w:hAnsi="Calibri Light" w:cs="Calibri Light"/>
              </w:rPr>
            </w:pPr>
          </w:p>
        </w:tc>
        <w:tc>
          <w:tcPr>
            <w:tcW w:w="2718" w:type="dxa"/>
            <w:vAlign w:val="center"/>
          </w:tcPr>
          <w:p w14:paraId="50B5AE7E" w14:textId="77777777" w:rsidR="00E423F1" w:rsidRPr="00980648" w:rsidRDefault="00E423F1" w:rsidP="001F0D43">
            <w:pPr>
              <w:spacing w:line="440" w:lineRule="exact"/>
              <w:rPr>
                <w:rFonts w:ascii="Calibri Light" w:eastAsia="华文仿宋" w:hAnsi="Calibri Light" w:cs="Calibri Light"/>
              </w:rPr>
            </w:pPr>
          </w:p>
        </w:tc>
        <w:tc>
          <w:tcPr>
            <w:tcW w:w="1360" w:type="dxa"/>
            <w:vAlign w:val="center"/>
          </w:tcPr>
          <w:p w14:paraId="64F3EDCA"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7624ADF1" w14:textId="77777777" w:rsidTr="001F0D43">
        <w:trPr>
          <w:trHeight w:val="567"/>
          <w:jc w:val="center"/>
        </w:trPr>
        <w:tc>
          <w:tcPr>
            <w:tcW w:w="867" w:type="dxa"/>
            <w:vAlign w:val="center"/>
          </w:tcPr>
          <w:p w14:paraId="0FDA11B9" w14:textId="77777777" w:rsidR="00E423F1" w:rsidRPr="00980648" w:rsidRDefault="00E423F1" w:rsidP="001F0D43">
            <w:pPr>
              <w:spacing w:line="440" w:lineRule="exact"/>
              <w:rPr>
                <w:rFonts w:ascii="Calibri Light" w:eastAsia="华文仿宋" w:hAnsi="Calibri Light" w:cs="Calibri Light"/>
              </w:rPr>
            </w:pPr>
          </w:p>
        </w:tc>
        <w:tc>
          <w:tcPr>
            <w:tcW w:w="1538" w:type="dxa"/>
            <w:vAlign w:val="center"/>
          </w:tcPr>
          <w:p w14:paraId="3BE6A17A" w14:textId="77777777" w:rsidR="00E423F1" w:rsidRPr="00980648" w:rsidRDefault="00E423F1" w:rsidP="001F0D43">
            <w:pPr>
              <w:spacing w:line="440" w:lineRule="exact"/>
              <w:rPr>
                <w:rFonts w:ascii="Calibri Light" w:eastAsia="华文仿宋" w:hAnsi="Calibri Light" w:cs="Calibri Light"/>
              </w:rPr>
            </w:pPr>
          </w:p>
        </w:tc>
        <w:tc>
          <w:tcPr>
            <w:tcW w:w="2810" w:type="dxa"/>
            <w:vAlign w:val="center"/>
          </w:tcPr>
          <w:p w14:paraId="19CD92CC" w14:textId="77777777" w:rsidR="00E423F1" w:rsidRPr="00980648" w:rsidRDefault="00E423F1" w:rsidP="001F0D43">
            <w:pPr>
              <w:spacing w:line="440" w:lineRule="exact"/>
              <w:rPr>
                <w:rFonts w:ascii="Calibri Light" w:eastAsia="华文仿宋" w:hAnsi="Calibri Light" w:cs="Calibri Light"/>
              </w:rPr>
            </w:pPr>
          </w:p>
        </w:tc>
        <w:tc>
          <w:tcPr>
            <w:tcW w:w="2718" w:type="dxa"/>
            <w:vAlign w:val="center"/>
          </w:tcPr>
          <w:p w14:paraId="7E856EE7" w14:textId="77777777" w:rsidR="00E423F1" w:rsidRPr="00980648" w:rsidRDefault="00E423F1" w:rsidP="001F0D43">
            <w:pPr>
              <w:spacing w:line="440" w:lineRule="exact"/>
              <w:rPr>
                <w:rFonts w:ascii="Calibri Light" w:eastAsia="华文仿宋" w:hAnsi="Calibri Light" w:cs="Calibri Light"/>
              </w:rPr>
            </w:pPr>
          </w:p>
        </w:tc>
        <w:tc>
          <w:tcPr>
            <w:tcW w:w="1360" w:type="dxa"/>
            <w:vAlign w:val="center"/>
          </w:tcPr>
          <w:p w14:paraId="5FFC891B"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286B9832" w14:textId="77777777" w:rsidTr="001F0D43">
        <w:trPr>
          <w:trHeight w:val="567"/>
          <w:jc w:val="center"/>
        </w:trPr>
        <w:tc>
          <w:tcPr>
            <w:tcW w:w="867" w:type="dxa"/>
            <w:vAlign w:val="center"/>
          </w:tcPr>
          <w:p w14:paraId="7831EE48" w14:textId="77777777" w:rsidR="00E423F1" w:rsidRPr="00980648" w:rsidRDefault="00E423F1" w:rsidP="001F0D43">
            <w:pPr>
              <w:spacing w:line="440" w:lineRule="exact"/>
              <w:rPr>
                <w:rFonts w:ascii="Calibri Light" w:eastAsia="华文仿宋" w:hAnsi="Calibri Light" w:cs="Calibri Light"/>
              </w:rPr>
            </w:pPr>
          </w:p>
        </w:tc>
        <w:tc>
          <w:tcPr>
            <w:tcW w:w="1538" w:type="dxa"/>
            <w:vAlign w:val="center"/>
          </w:tcPr>
          <w:p w14:paraId="2E8F4A8D" w14:textId="77777777" w:rsidR="00E423F1" w:rsidRPr="00980648" w:rsidRDefault="00E423F1" w:rsidP="001F0D43">
            <w:pPr>
              <w:spacing w:line="440" w:lineRule="exact"/>
              <w:rPr>
                <w:rFonts w:ascii="Calibri Light" w:eastAsia="华文仿宋" w:hAnsi="Calibri Light" w:cs="Calibri Light"/>
              </w:rPr>
            </w:pPr>
          </w:p>
        </w:tc>
        <w:tc>
          <w:tcPr>
            <w:tcW w:w="2810" w:type="dxa"/>
            <w:vAlign w:val="center"/>
          </w:tcPr>
          <w:p w14:paraId="4A2BC994" w14:textId="77777777" w:rsidR="00E423F1" w:rsidRPr="00980648" w:rsidRDefault="00E423F1" w:rsidP="001F0D43">
            <w:pPr>
              <w:spacing w:line="440" w:lineRule="exact"/>
              <w:rPr>
                <w:rFonts w:ascii="Calibri Light" w:eastAsia="华文仿宋" w:hAnsi="Calibri Light" w:cs="Calibri Light"/>
              </w:rPr>
            </w:pPr>
          </w:p>
        </w:tc>
        <w:tc>
          <w:tcPr>
            <w:tcW w:w="2718" w:type="dxa"/>
            <w:vAlign w:val="center"/>
          </w:tcPr>
          <w:p w14:paraId="0CE1221D" w14:textId="77777777" w:rsidR="00E423F1" w:rsidRPr="00980648" w:rsidRDefault="00E423F1" w:rsidP="001F0D43">
            <w:pPr>
              <w:spacing w:line="440" w:lineRule="exact"/>
              <w:rPr>
                <w:rFonts w:ascii="Calibri Light" w:eastAsia="华文仿宋" w:hAnsi="Calibri Light" w:cs="Calibri Light"/>
              </w:rPr>
            </w:pPr>
          </w:p>
        </w:tc>
        <w:tc>
          <w:tcPr>
            <w:tcW w:w="1360" w:type="dxa"/>
            <w:vAlign w:val="center"/>
          </w:tcPr>
          <w:p w14:paraId="33E662DD"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225CE80E" w14:textId="77777777" w:rsidTr="001F0D43">
        <w:trPr>
          <w:trHeight w:val="567"/>
          <w:jc w:val="center"/>
        </w:trPr>
        <w:tc>
          <w:tcPr>
            <w:tcW w:w="867" w:type="dxa"/>
            <w:vAlign w:val="center"/>
          </w:tcPr>
          <w:p w14:paraId="42BA7CD2"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备注</w:t>
            </w:r>
          </w:p>
        </w:tc>
        <w:tc>
          <w:tcPr>
            <w:tcW w:w="8426" w:type="dxa"/>
            <w:gridSpan w:val="4"/>
            <w:vAlign w:val="center"/>
          </w:tcPr>
          <w:p w14:paraId="07536925"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1</w:t>
            </w:r>
            <w:r w:rsidRPr="00980648">
              <w:rPr>
                <w:rFonts w:ascii="Calibri Light" w:eastAsia="华文仿宋" w:hAnsi="Calibri Light" w:cs="Calibri Light"/>
              </w:rPr>
              <w:t>、对第</w:t>
            </w:r>
            <w:r>
              <w:rPr>
                <w:rFonts w:ascii="Calibri Light" w:eastAsia="华文仿宋" w:hAnsi="Calibri Light" w:cs="Calibri Light" w:hint="eastAsia"/>
              </w:rPr>
              <w:t>四</w:t>
            </w:r>
            <w:r>
              <w:rPr>
                <w:rFonts w:ascii="Calibri Light" w:eastAsia="华文仿宋" w:hAnsi="Calibri Light" w:cs="Calibri Light"/>
              </w:rPr>
              <w:t>章</w:t>
            </w:r>
            <w:r>
              <w:rPr>
                <w:rFonts w:ascii="Calibri Light" w:eastAsia="华文仿宋" w:hAnsi="Calibri Light" w:cs="Calibri Light" w:hint="eastAsia"/>
              </w:rPr>
              <w:t>“合同</w:t>
            </w:r>
            <w:r>
              <w:rPr>
                <w:rFonts w:ascii="Calibri Light" w:eastAsia="华文仿宋" w:hAnsi="Calibri Light" w:cs="Calibri Light"/>
              </w:rPr>
              <w:t>文本</w:t>
            </w:r>
            <w:r>
              <w:rPr>
                <w:rFonts w:ascii="Calibri Light" w:eastAsia="华文仿宋" w:hAnsi="Calibri Light" w:cs="Calibri Light" w:hint="eastAsia"/>
              </w:rPr>
              <w:t>”</w:t>
            </w:r>
            <w:r w:rsidRPr="00980648">
              <w:rPr>
                <w:rFonts w:ascii="Calibri Light" w:eastAsia="华文仿宋" w:hAnsi="Calibri Light" w:cs="Calibri Light"/>
              </w:rPr>
              <w:t>条款进行响应。</w:t>
            </w:r>
          </w:p>
          <w:p w14:paraId="25F576A7"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2</w:t>
            </w:r>
            <w:r w:rsidRPr="00980648">
              <w:rPr>
                <w:rFonts w:ascii="Calibri Light" w:eastAsia="华文仿宋" w:hAnsi="Calibri Light" w:cs="Calibri Light"/>
              </w:rPr>
              <w:t>、响</w:t>
            </w:r>
            <w:r w:rsidRPr="00980648">
              <w:rPr>
                <w:rFonts w:ascii="Calibri Light" w:eastAsia="华文仿宋" w:hAnsi="Calibri Light" w:cs="Calibri Light"/>
                <w:w w:val="1"/>
              </w:rPr>
              <w:t xml:space="preserve"> </w:t>
            </w:r>
            <w:r w:rsidRPr="00980648">
              <w:rPr>
                <w:rFonts w:ascii="Calibri Light" w:eastAsia="华文仿宋" w:hAnsi="Calibri Light" w:cs="Calibri Light"/>
              </w:rPr>
              <w:t>应说明按实际响应情况填写</w:t>
            </w:r>
            <w:r w:rsidRPr="00980648">
              <w:rPr>
                <w:rFonts w:ascii="Calibri Light" w:eastAsia="华文仿宋" w:hAnsi="Calibri Light" w:cs="Calibri Light"/>
              </w:rPr>
              <w:t>“</w:t>
            </w:r>
            <w:r w:rsidRPr="00980648">
              <w:rPr>
                <w:rFonts w:ascii="Calibri Light" w:eastAsia="华文仿宋" w:hAnsi="Calibri Light" w:cs="Calibri Light"/>
              </w:rPr>
              <w:t>优于</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rPr>
              <w:t>相同</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rPr>
              <w:t>低于</w:t>
            </w:r>
            <w:r w:rsidRPr="00980648">
              <w:rPr>
                <w:rFonts w:ascii="Calibri Light" w:eastAsia="华文仿宋" w:hAnsi="Calibri Light" w:cs="Calibri Light"/>
              </w:rPr>
              <w:t>”</w:t>
            </w:r>
            <w:r w:rsidRPr="00980648">
              <w:rPr>
                <w:rFonts w:ascii="Calibri Light" w:eastAsia="华文仿宋" w:hAnsi="Calibri Light" w:cs="Calibri Light"/>
              </w:rPr>
              <w:t>。当且仅当某项条款响应说明为</w:t>
            </w:r>
            <w:r w:rsidRPr="00980648">
              <w:rPr>
                <w:rFonts w:ascii="Calibri Light" w:eastAsia="华文仿宋" w:hAnsi="Calibri Light" w:cs="Calibri Light"/>
              </w:rPr>
              <w:t>“</w:t>
            </w:r>
            <w:r w:rsidRPr="00980648">
              <w:rPr>
                <w:rFonts w:ascii="Calibri Light" w:eastAsia="华文仿宋" w:hAnsi="Calibri Light" w:cs="Calibri Light" w:hint="eastAsia"/>
              </w:rPr>
              <w:t>响应</w:t>
            </w:r>
            <w:r w:rsidRPr="00980648">
              <w:rPr>
                <w:rFonts w:ascii="Calibri Light" w:eastAsia="华文仿宋" w:hAnsi="Calibri Light" w:cs="Calibri Light"/>
              </w:rPr>
              <w:t>”</w:t>
            </w:r>
            <w:r w:rsidRPr="00980648">
              <w:rPr>
                <w:rFonts w:ascii="Calibri Light" w:eastAsia="华文仿宋" w:hAnsi="Calibri Light" w:cs="Calibri Light"/>
              </w:rPr>
              <w:t>时，该项条款及其响应可省略不填，按表格</w:t>
            </w:r>
            <w:r w:rsidRPr="00980648">
              <w:rPr>
                <w:rFonts w:ascii="Calibri Light" w:eastAsia="华文仿宋" w:hAnsi="Calibri Light" w:cs="Calibri Light" w:hint="eastAsia"/>
              </w:rPr>
              <w:t>下</w:t>
            </w:r>
            <w:r w:rsidRPr="00980648">
              <w:rPr>
                <w:rFonts w:ascii="Calibri Light" w:eastAsia="华文仿宋" w:hAnsi="Calibri Light" w:cs="Calibri Light"/>
              </w:rPr>
              <w:t>方声明处理。</w:t>
            </w:r>
          </w:p>
          <w:p w14:paraId="54D59FB6"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3</w:t>
            </w:r>
            <w:r w:rsidRPr="00980648">
              <w:rPr>
                <w:rFonts w:ascii="Calibri Light" w:eastAsia="华文仿宋" w:hAnsi="Calibri Light" w:cs="Calibri Light"/>
              </w:rPr>
              <w:t>、</w:t>
            </w:r>
            <w:r w:rsidRPr="00980648">
              <w:rPr>
                <w:rFonts w:ascii="Calibri Light" w:eastAsia="华文仿宋" w:hAnsi="Calibri Light" w:cs="Calibri Light" w:hint="eastAsia"/>
              </w:rPr>
              <w:t>表格空间不足以容纳响应内容时可自行扩展，也可在单元格中注明引用位置，如“见投标文件第×页××位置”。</w:t>
            </w:r>
          </w:p>
        </w:tc>
      </w:tr>
    </w:tbl>
    <w:p w14:paraId="613F19E1" w14:textId="77777777" w:rsidR="00E423F1" w:rsidRPr="00CD0D2C" w:rsidRDefault="00E423F1" w:rsidP="00E423F1">
      <w:pPr>
        <w:tabs>
          <w:tab w:val="right" w:pos="9070"/>
        </w:tabs>
        <w:spacing w:line="44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C00000"/>
          <w:sz w:val="28"/>
          <w:szCs w:val="30"/>
        </w:rPr>
        <w:t>声明：</w:t>
      </w:r>
      <w:r w:rsidRPr="00980648">
        <w:rPr>
          <w:rFonts w:ascii="Calibri Light" w:eastAsia="华文仿宋" w:hAnsi="Calibri Light" w:cs="Calibri Light"/>
          <w:color w:val="C00000"/>
          <w:sz w:val="28"/>
          <w:szCs w:val="28"/>
        </w:rPr>
        <w:t>除本偏差表所列的各项条款外，</w:t>
      </w:r>
      <w:r w:rsidRPr="00980648">
        <w:rPr>
          <w:rFonts w:ascii="Calibri Light" w:eastAsia="华文仿宋" w:hAnsi="Calibri Light" w:cs="Calibri Light" w:hint="eastAsia"/>
          <w:color w:val="C00000"/>
          <w:sz w:val="28"/>
          <w:szCs w:val="28"/>
        </w:rPr>
        <w:t>投标文件</w:t>
      </w:r>
      <w:r w:rsidRPr="00980648">
        <w:rPr>
          <w:rFonts w:ascii="Calibri Light" w:eastAsia="华文仿宋" w:hAnsi="Calibri Light" w:cs="Calibri Light"/>
          <w:color w:val="C00000"/>
          <w:sz w:val="28"/>
          <w:szCs w:val="28"/>
        </w:rPr>
        <w:t>均</w:t>
      </w:r>
      <w:proofErr w:type="gramStart"/>
      <w:r w:rsidRPr="00980648">
        <w:rPr>
          <w:rFonts w:ascii="Calibri Light" w:eastAsia="华文仿宋" w:hAnsi="Calibri Light" w:cs="Calibri Light"/>
          <w:color w:val="C00000"/>
          <w:sz w:val="28"/>
          <w:szCs w:val="28"/>
        </w:rPr>
        <w:t>完全响应</w:t>
      </w:r>
      <w:proofErr w:type="gramEnd"/>
      <w:r w:rsidRPr="00980648">
        <w:rPr>
          <w:rFonts w:ascii="Calibri Light" w:eastAsia="华文仿宋" w:hAnsi="Calibri Light" w:cs="Calibri Light" w:hint="eastAsia"/>
          <w:color w:val="C00000"/>
          <w:sz w:val="28"/>
          <w:szCs w:val="28"/>
        </w:rPr>
        <w:t>招标</w:t>
      </w:r>
      <w:r w:rsidRPr="00980648">
        <w:rPr>
          <w:rFonts w:ascii="Calibri Light" w:eastAsia="华文仿宋" w:hAnsi="Calibri Light" w:cs="Calibri Light"/>
          <w:color w:val="C00000"/>
          <w:sz w:val="28"/>
          <w:szCs w:val="28"/>
        </w:rPr>
        <w:t>文件中的要求。</w:t>
      </w:r>
    </w:p>
    <w:p w14:paraId="4CD0C0CD" w14:textId="77777777" w:rsidR="00E423F1" w:rsidRPr="00980648" w:rsidRDefault="00E423F1" w:rsidP="00E423F1">
      <w:pPr>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7F81602B" w14:textId="77777777" w:rsidR="00E423F1" w:rsidRDefault="00E423F1" w:rsidP="00E423F1">
      <w:pPr>
        <w:spacing w:afterLines="50" w:after="210" w:line="400" w:lineRule="exact"/>
        <w:rPr>
          <w:rFonts w:ascii="Calibri Light" w:eastAsia="华文仿宋" w:hAnsi="Calibri Light" w:cs="Calibri Light"/>
          <w:b/>
          <w:sz w:val="28"/>
          <w:szCs w:val="28"/>
        </w:rPr>
      </w:pPr>
    </w:p>
    <w:p w14:paraId="215360D0" w14:textId="77777777" w:rsidR="00E423F1" w:rsidRPr="00980648" w:rsidRDefault="00E423F1" w:rsidP="00E423F1">
      <w:pPr>
        <w:spacing w:afterLines="50" w:after="210" w:line="400" w:lineRule="exact"/>
        <w:rPr>
          <w:rFonts w:ascii="Calibri Light" w:eastAsia="华文仿宋" w:hAnsi="Calibri Light" w:cs="Calibri Light"/>
          <w:color w:val="C00000"/>
          <w:sz w:val="28"/>
          <w:szCs w:val="28"/>
        </w:rPr>
      </w:pPr>
      <w:r w:rsidRPr="00980648">
        <w:rPr>
          <w:rFonts w:ascii="Calibri Light" w:eastAsia="华文仿宋" w:hAnsi="Calibri Light" w:cs="Calibri Light"/>
          <w:b/>
          <w:sz w:val="28"/>
          <w:szCs w:val="28"/>
        </w:rPr>
        <w:t>四、实质性条款响应表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450"/>
        <w:gridCol w:w="3450"/>
        <w:gridCol w:w="1526"/>
      </w:tblGrid>
      <w:tr w:rsidR="00E423F1" w:rsidRPr="00980648" w14:paraId="2E84C601" w14:textId="77777777" w:rsidTr="001F0D43">
        <w:trPr>
          <w:trHeight w:val="765"/>
          <w:jc w:val="center"/>
        </w:trPr>
        <w:tc>
          <w:tcPr>
            <w:tcW w:w="867" w:type="dxa"/>
            <w:shd w:val="clear" w:color="auto" w:fill="E2EFD9"/>
            <w:vAlign w:val="center"/>
          </w:tcPr>
          <w:p w14:paraId="16B5C389"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序号</w:t>
            </w:r>
          </w:p>
        </w:tc>
        <w:tc>
          <w:tcPr>
            <w:tcW w:w="3450" w:type="dxa"/>
            <w:shd w:val="clear" w:color="auto" w:fill="E2EFD9"/>
            <w:vAlign w:val="center"/>
          </w:tcPr>
          <w:p w14:paraId="561B2C8B"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招标文件实质性条款</w:t>
            </w:r>
          </w:p>
        </w:tc>
        <w:tc>
          <w:tcPr>
            <w:tcW w:w="3450" w:type="dxa"/>
            <w:shd w:val="clear" w:color="auto" w:fill="E2EFD9"/>
            <w:vAlign w:val="center"/>
          </w:tcPr>
          <w:p w14:paraId="6B88BF2A"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投标文件</w:t>
            </w:r>
            <w:proofErr w:type="gramStart"/>
            <w:r w:rsidRPr="00980648">
              <w:rPr>
                <w:rFonts w:ascii="Calibri Light" w:eastAsia="华文仿宋" w:hAnsi="Calibri Light" w:cs="Calibri Light"/>
                <w:b/>
              </w:rPr>
              <w:t>具体响应</w:t>
            </w:r>
            <w:proofErr w:type="gramEnd"/>
            <w:r w:rsidRPr="00980648">
              <w:rPr>
                <w:rFonts w:ascii="Calibri Light" w:eastAsia="华文仿宋" w:hAnsi="Calibri Light" w:cs="Calibri Light"/>
                <w:b/>
              </w:rPr>
              <w:t>内容</w:t>
            </w:r>
          </w:p>
        </w:tc>
        <w:tc>
          <w:tcPr>
            <w:tcW w:w="1526" w:type="dxa"/>
            <w:shd w:val="clear" w:color="auto" w:fill="E2EFD9"/>
            <w:vAlign w:val="center"/>
          </w:tcPr>
          <w:p w14:paraId="781A92F5"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响</w:t>
            </w:r>
            <w:r w:rsidRPr="00980648">
              <w:rPr>
                <w:rFonts w:ascii="Calibri Light" w:eastAsia="华文仿宋" w:hAnsi="Calibri Light" w:cs="Calibri Light"/>
                <w:b/>
                <w:w w:val="1"/>
              </w:rPr>
              <w:t xml:space="preserve"> </w:t>
            </w:r>
            <w:r w:rsidRPr="00980648">
              <w:rPr>
                <w:rFonts w:ascii="Calibri Light" w:eastAsia="华文仿宋" w:hAnsi="Calibri Light" w:cs="Calibri Light"/>
                <w:b/>
              </w:rPr>
              <w:t>应说明</w:t>
            </w:r>
          </w:p>
        </w:tc>
      </w:tr>
      <w:tr w:rsidR="00E423F1" w:rsidRPr="00980648" w14:paraId="535D5074" w14:textId="77777777" w:rsidTr="001F0D43">
        <w:trPr>
          <w:trHeight w:val="567"/>
          <w:jc w:val="center"/>
        </w:trPr>
        <w:tc>
          <w:tcPr>
            <w:tcW w:w="867" w:type="dxa"/>
            <w:vAlign w:val="center"/>
          </w:tcPr>
          <w:p w14:paraId="36ACD7BA" w14:textId="77777777" w:rsidR="00E423F1" w:rsidRPr="00980648" w:rsidRDefault="00E423F1" w:rsidP="001F0D43">
            <w:pPr>
              <w:spacing w:line="440" w:lineRule="exact"/>
              <w:jc w:val="center"/>
              <w:rPr>
                <w:rFonts w:ascii="Calibri Light" w:eastAsia="华文仿宋" w:hAnsi="Calibri Light" w:cs="Calibri Light"/>
              </w:rPr>
            </w:pPr>
          </w:p>
        </w:tc>
        <w:tc>
          <w:tcPr>
            <w:tcW w:w="3450" w:type="dxa"/>
            <w:vAlign w:val="center"/>
          </w:tcPr>
          <w:p w14:paraId="1FDCB95D" w14:textId="77777777" w:rsidR="00E423F1" w:rsidRPr="00980648" w:rsidRDefault="00E423F1" w:rsidP="001F0D43">
            <w:pPr>
              <w:spacing w:line="440" w:lineRule="exact"/>
              <w:rPr>
                <w:rFonts w:ascii="Calibri Light" w:eastAsia="华文仿宋" w:hAnsi="Calibri Light" w:cs="Calibri Light"/>
              </w:rPr>
            </w:pPr>
          </w:p>
        </w:tc>
        <w:tc>
          <w:tcPr>
            <w:tcW w:w="3450" w:type="dxa"/>
            <w:vAlign w:val="center"/>
          </w:tcPr>
          <w:p w14:paraId="71BFE080"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691485C9"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7FA5E571" w14:textId="77777777" w:rsidTr="001F0D43">
        <w:trPr>
          <w:trHeight w:val="567"/>
          <w:jc w:val="center"/>
        </w:trPr>
        <w:tc>
          <w:tcPr>
            <w:tcW w:w="867" w:type="dxa"/>
            <w:vAlign w:val="center"/>
          </w:tcPr>
          <w:p w14:paraId="3DE44337" w14:textId="77777777" w:rsidR="00E423F1" w:rsidRPr="00980648" w:rsidRDefault="00E423F1" w:rsidP="001F0D43">
            <w:pPr>
              <w:spacing w:line="440" w:lineRule="exact"/>
              <w:jc w:val="center"/>
              <w:rPr>
                <w:rFonts w:ascii="Calibri Light" w:eastAsia="华文仿宋" w:hAnsi="Calibri Light" w:cs="Calibri Light"/>
              </w:rPr>
            </w:pPr>
          </w:p>
        </w:tc>
        <w:tc>
          <w:tcPr>
            <w:tcW w:w="3450" w:type="dxa"/>
            <w:vAlign w:val="center"/>
          </w:tcPr>
          <w:p w14:paraId="78F35CFC" w14:textId="77777777" w:rsidR="00E423F1" w:rsidRPr="00980648" w:rsidRDefault="00E423F1" w:rsidP="001F0D43">
            <w:pPr>
              <w:spacing w:line="440" w:lineRule="exact"/>
              <w:rPr>
                <w:rFonts w:ascii="Calibri Light" w:eastAsia="华文仿宋" w:hAnsi="Calibri Light" w:cs="Calibri Light"/>
              </w:rPr>
            </w:pPr>
          </w:p>
        </w:tc>
        <w:tc>
          <w:tcPr>
            <w:tcW w:w="3450" w:type="dxa"/>
            <w:vAlign w:val="center"/>
          </w:tcPr>
          <w:p w14:paraId="2B431EBE"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48FF27C7"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369552D1" w14:textId="77777777" w:rsidTr="001F0D43">
        <w:trPr>
          <w:trHeight w:val="567"/>
          <w:jc w:val="center"/>
        </w:trPr>
        <w:tc>
          <w:tcPr>
            <w:tcW w:w="867" w:type="dxa"/>
            <w:vAlign w:val="center"/>
          </w:tcPr>
          <w:p w14:paraId="1A600C53" w14:textId="77777777" w:rsidR="00E423F1" w:rsidRPr="00980648" w:rsidRDefault="00E423F1" w:rsidP="001F0D43">
            <w:pPr>
              <w:spacing w:line="440" w:lineRule="exact"/>
              <w:jc w:val="center"/>
              <w:rPr>
                <w:rFonts w:ascii="Calibri Light" w:eastAsia="华文仿宋" w:hAnsi="Calibri Light" w:cs="Calibri Light"/>
              </w:rPr>
            </w:pPr>
          </w:p>
        </w:tc>
        <w:tc>
          <w:tcPr>
            <w:tcW w:w="3450" w:type="dxa"/>
            <w:vAlign w:val="center"/>
          </w:tcPr>
          <w:p w14:paraId="71C591C2" w14:textId="77777777" w:rsidR="00E423F1" w:rsidRPr="00980648" w:rsidRDefault="00E423F1" w:rsidP="001F0D43">
            <w:pPr>
              <w:spacing w:line="440" w:lineRule="exact"/>
              <w:rPr>
                <w:rFonts w:ascii="Calibri Light" w:eastAsia="华文仿宋" w:hAnsi="Calibri Light" w:cs="Calibri Light"/>
              </w:rPr>
            </w:pPr>
          </w:p>
        </w:tc>
        <w:tc>
          <w:tcPr>
            <w:tcW w:w="3450" w:type="dxa"/>
            <w:vAlign w:val="center"/>
          </w:tcPr>
          <w:p w14:paraId="4375B5DD"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15CEB8D4"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04BA1BC2" w14:textId="77777777" w:rsidTr="001F0D43">
        <w:trPr>
          <w:trHeight w:val="567"/>
          <w:jc w:val="center"/>
        </w:trPr>
        <w:tc>
          <w:tcPr>
            <w:tcW w:w="867" w:type="dxa"/>
            <w:vAlign w:val="center"/>
          </w:tcPr>
          <w:p w14:paraId="1996DF70"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备注</w:t>
            </w:r>
          </w:p>
        </w:tc>
        <w:tc>
          <w:tcPr>
            <w:tcW w:w="8426" w:type="dxa"/>
            <w:gridSpan w:val="3"/>
            <w:vAlign w:val="center"/>
          </w:tcPr>
          <w:p w14:paraId="4C06986A"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1</w:t>
            </w:r>
            <w:r w:rsidRPr="00980648">
              <w:rPr>
                <w:rFonts w:ascii="Calibri Light" w:eastAsia="华文仿宋" w:hAnsi="Calibri Light" w:cs="Calibri Light"/>
              </w:rPr>
              <w:t>、第三章《招标内容及要求》中加</w:t>
            </w:r>
            <w:r w:rsidRPr="00980648">
              <w:rPr>
                <w:rFonts w:ascii="Calibri Light" w:eastAsia="华文仿宋" w:hAnsi="Calibri Light" w:cs="Calibri Light"/>
              </w:rPr>
              <w:t>“</w:t>
            </w:r>
            <w:r w:rsidRPr="00980648">
              <w:rPr>
                <w:rFonts w:ascii="Segoe UI Symbol" w:eastAsia="华文仿宋" w:hAnsi="Segoe UI Symbol" w:cs="Segoe UI Symbol"/>
              </w:rPr>
              <w:t>★</w:t>
            </w:r>
            <w:r w:rsidRPr="00980648">
              <w:rPr>
                <w:rFonts w:ascii="Calibri Light" w:eastAsia="华文仿宋" w:hAnsi="Calibri Light" w:cs="Calibri Light"/>
              </w:rPr>
              <w:t>”</w:t>
            </w:r>
            <w:r w:rsidRPr="00980648">
              <w:rPr>
                <w:rFonts w:ascii="Calibri Light" w:eastAsia="华文仿宋" w:hAnsi="Calibri Light" w:cs="Calibri Light"/>
              </w:rPr>
              <w:t>条款为实质性条款，对实质性条款的响应集中列于此表，且不允许出现负偏差，否则按无效响应处理。</w:t>
            </w:r>
          </w:p>
          <w:p w14:paraId="3411F459"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2</w:t>
            </w:r>
            <w:r w:rsidRPr="00980648">
              <w:rPr>
                <w:rFonts w:ascii="Calibri Light" w:eastAsia="华文仿宋" w:hAnsi="Calibri Light" w:cs="Calibri Light"/>
              </w:rPr>
              <w:t>、表格空间不足以容纳响应内容时</w:t>
            </w:r>
            <w:r w:rsidRPr="00980648">
              <w:rPr>
                <w:rFonts w:ascii="Calibri Light" w:eastAsia="华文仿宋" w:hAnsi="Calibri Light" w:cs="Calibri Light" w:hint="eastAsia"/>
              </w:rPr>
              <w:t>可自行扩展，也</w:t>
            </w:r>
            <w:r w:rsidRPr="00980648">
              <w:rPr>
                <w:rFonts w:ascii="Calibri Light" w:eastAsia="华文仿宋" w:hAnsi="Calibri Light" w:cs="Calibri Light"/>
              </w:rPr>
              <w:t>可</w:t>
            </w:r>
            <w:r w:rsidRPr="00980648">
              <w:rPr>
                <w:rFonts w:ascii="Calibri Light" w:eastAsia="华文仿宋" w:hAnsi="Calibri Light" w:cs="Calibri Light" w:hint="eastAsia"/>
              </w:rPr>
              <w:t>在单元格中</w:t>
            </w:r>
            <w:r w:rsidRPr="00980648">
              <w:rPr>
                <w:rFonts w:ascii="Calibri Light" w:eastAsia="华文仿宋" w:hAnsi="Calibri Light" w:cs="Calibri Light"/>
              </w:rPr>
              <w:t>注明引用位置，如</w:t>
            </w:r>
            <w:r w:rsidRPr="00980648">
              <w:rPr>
                <w:rFonts w:ascii="Calibri Light" w:eastAsia="华文仿宋" w:hAnsi="Calibri Light" w:cs="Calibri Light"/>
              </w:rPr>
              <w:t>“</w:t>
            </w:r>
            <w:r w:rsidRPr="00980648">
              <w:rPr>
                <w:rFonts w:ascii="Calibri Light" w:eastAsia="华文仿宋" w:hAnsi="Calibri Light" w:cs="Calibri Light"/>
              </w:rPr>
              <w:t>见响应文件第</w:t>
            </w:r>
            <w:r w:rsidRPr="00980648">
              <w:rPr>
                <w:rFonts w:ascii="Calibri Light" w:eastAsia="华文仿宋" w:hAnsi="Calibri Light" w:cs="Calibri Light"/>
              </w:rPr>
              <w:t>×</w:t>
            </w:r>
            <w:r w:rsidRPr="00980648">
              <w:rPr>
                <w:rFonts w:ascii="Calibri Light" w:eastAsia="华文仿宋" w:hAnsi="Calibri Light" w:cs="Calibri Light"/>
              </w:rPr>
              <w:t>页</w:t>
            </w:r>
            <w:r w:rsidRPr="00980648">
              <w:rPr>
                <w:rFonts w:ascii="Calibri Light" w:eastAsia="华文仿宋" w:hAnsi="Calibri Light" w:cs="Calibri Light"/>
              </w:rPr>
              <w:t>××</w:t>
            </w:r>
            <w:r w:rsidRPr="00980648">
              <w:rPr>
                <w:rFonts w:ascii="Calibri Light" w:eastAsia="华文仿宋" w:hAnsi="Calibri Light" w:cs="Calibri Light"/>
              </w:rPr>
              <w:t>位置</w:t>
            </w:r>
            <w:r w:rsidRPr="00980648">
              <w:rPr>
                <w:rFonts w:ascii="Calibri Light" w:eastAsia="华文仿宋" w:hAnsi="Calibri Light" w:cs="Calibri Light"/>
              </w:rPr>
              <w:t>”</w:t>
            </w:r>
            <w:r w:rsidRPr="00980648">
              <w:rPr>
                <w:rFonts w:ascii="Calibri Light" w:eastAsia="华文仿宋" w:hAnsi="Calibri Light" w:cs="Calibri Light"/>
              </w:rPr>
              <w:t>。</w:t>
            </w:r>
          </w:p>
          <w:p w14:paraId="2FD7CC01"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3</w:t>
            </w:r>
            <w:r w:rsidRPr="00980648">
              <w:rPr>
                <w:rFonts w:ascii="Calibri Light" w:eastAsia="华文仿宋" w:hAnsi="Calibri Light" w:cs="Calibri Light"/>
              </w:rPr>
              <w:t>、并非每个项目（或标段）都需要设置实质性条款，若本项目或所</w:t>
            </w:r>
            <w:proofErr w:type="gramStart"/>
            <w:r w:rsidRPr="00980648">
              <w:rPr>
                <w:rFonts w:ascii="Calibri Light" w:eastAsia="华文仿宋" w:hAnsi="Calibri Light" w:cs="Calibri Light"/>
              </w:rPr>
              <w:t>投标段未设置</w:t>
            </w:r>
            <w:proofErr w:type="gramEnd"/>
            <w:r w:rsidRPr="00980648">
              <w:rPr>
                <w:rFonts w:ascii="Calibri Light" w:eastAsia="华文仿宋" w:hAnsi="Calibri Light" w:cs="Calibri Light"/>
              </w:rPr>
              <w:t>实质性条款，则</w:t>
            </w:r>
            <w:r>
              <w:rPr>
                <w:rFonts w:ascii="Calibri Light" w:eastAsia="华文仿宋" w:hAnsi="Calibri Light" w:cs="Calibri Light"/>
              </w:rPr>
              <w:t>供应商</w:t>
            </w:r>
            <w:r w:rsidRPr="00980648">
              <w:rPr>
                <w:rFonts w:ascii="Calibri Light" w:eastAsia="华文仿宋" w:hAnsi="Calibri Light" w:cs="Calibri Light"/>
              </w:rPr>
              <w:t>可忽略此表。</w:t>
            </w:r>
          </w:p>
        </w:tc>
      </w:tr>
    </w:tbl>
    <w:p w14:paraId="72C78956" w14:textId="77777777" w:rsidR="00E423F1" w:rsidRPr="00980648" w:rsidRDefault="00E423F1" w:rsidP="00E423F1">
      <w:pPr>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6BEC9A5B" w14:textId="77777777" w:rsidR="00E423F1" w:rsidRPr="00980648" w:rsidRDefault="00E423F1" w:rsidP="00E423F1">
      <w:pPr>
        <w:spacing w:beforeLines="50" w:before="210" w:afterLines="50" w:after="210" w:line="400" w:lineRule="exact"/>
        <w:rPr>
          <w:rFonts w:ascii="Calibri Light" w:eastAsia="华文仿宋" w:hAnsi="Calibri Light" w:cs="Calibri Light"/>
          <w:b/>
          <w:color w:val="000000"/>
          <w:sz w:val="28"/>
          <w:szCs w:val="28"/>
        </w:rPr>
      </w:pPr>
    </w:p>
    <w:p w14:paraId="6EEA8779" w14:textId="77777777" w:rsidR="00E423F1" w:rsidRPr="00980648" w:rsidRDefault="00E423F1" w:rsidP="00E423F1">
      <w:pPr>
        <w:spacing w:afterLines="50" w:after="210" w:line="400" w:lineRule="exact"/>
        <w:rPr>
          <w:rFonts w:ascii="Calibri Light" w:eastAsia="华文仿宋" w:hAnsi="Calibri Light" w:cs="Calibri Light"/>
          <w:b/>
          <w:color w:val="C00000"/>
          <w:sz w:val="28"/>
          <w:szCs w:val="28"/>
        </w:rPr>
      </w:pPr>
      <w:r w:rsidRPr="00980648">
        <w:rPr>
          <w:rFonts w:ascii="Calibri Light" w:eastAsia="华文仿宋" w:hAnsi="Calibri Light" w:cs="Calibri Light"/>
          <w:b/>
          <w:sz w:val="28"/>
          <w:szCs w:val="28"/>
        </w:rPr>
        <w:t>五、</w:t>
      </w:r>
      <w:r>
        <w:rPr>
          <w:rFonts w:ascii="Calibri Light" w:eastAsia="华文仿宋" w:hAnsi="Calibri Light" w:cs="Calibri Light" w:hint="eastAsia"/>
          <w:b/>
          <w:sz w:val="28"/>
          <w:szCs w:val="28"/>
        </w:rPr>
        <w:t>服务</w:t>
      </w:r>
      <w:r>
        <w:rPr>
          <w:rFonts w:ascii="Calibri Light" w:eastAsia="华文仿宋" w:hAnsi="Calibri Light" w:cs="Calibri Light" w:hint="eastAsia"/>
          <w:b/>
          <w:sz w:val="28"/>
          <w:szCs w:val="28"/>
        </w:rPr>
        <w:t>/</w:t>
      </w:r>
      <w:r w:rsidRPr="00980648">
        <w:rPr>
          <w:rFonts w:ascii="Calibri Light" w:eastAsia="华文仿宋" w:hAnsi="Calibri Light" w:cs="Calibri Light" w:hint="eastAsia"/>
          <w:b/>
          <w:sz w:val="28"/>
          <w:szCs w:val="28"/>
        </w:rPr>
        <w:t>商务</w:t>
      </w:r>
      <w:r w:rsidRPr="00980648">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381"/>
        <w:gridCol w:w="3519"/>
        <w:gridCol w:w="1526"/>
      </w:tblGrid>
      <w:tr w:rsidR="00E423F1" w:rsidRPr="00980648" w14:paraId="491C68E5" w14:textId="77777777" w:rsidTr="001F0D43">
        <w:trPr>
          <w:trHeight w:val="765"/>
          <w:jc w:val="center"/>
        </w:trPr>
        <w:tc>
          <w:tcPr>
            <w:tcW w:w="867" w:type="dxa"/>
            <w:shd w:val="clear" w:color="auto" w:fill="A8D08D"/>
            <w:vAlign w:val="center"/>
          </w:tcPr>
          <w:p w14:paraId="365C14E2"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序号</w:t>
            </w:r>
          </w:p>
        </w:tc>
        <w:tc>
          <w:tcPr>
            <w:tcW w:w="3381" w:type="dxa"/>
            <w:shd w:val="clear" w:color="auto" w:fill="A8D08D"/>
            <w:vAlign w:val="center"/>
          </w:tcPr>
          <w:p w14:paraId="0599F98C"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hint="eastAsia"/>
                <w:b/>
              </w:rPr>
              <w:t>招标</w:t>
            </w:r>
            <w:r w:rsidRPr="00980648">
              <w:rPr>
                <w:rFonts w:ascii="Calibri Light" w:eastAsia="华文仿宋" w:hAnsi="Calibri Light" w:cs="Calibri Light"/>
                <w:b/>
              </w:rPr>
              <w:t>文件</w:t>
            </w:r>
            <w:r w:rsidRPr="00980648">
              <w:rPr>
                <w:rFonts w:ascii="Calibri Light" w:eastAsia="华文仿宋" w:hAnsi="Calibri Light" w:cs="Calibri Light" w:hint="eastAsia"/>
                <w:b/>
              </w:rPr>
              <w:t>条款</w:t>
            </w:r>
            <w:r w:rsidRPr="00980648">
              <w:rPr>
                <w:rFonts w:ascii="Calibri Light" w:eastAsia="华文仿宋" w:hAnsi="Calibri Light" w:cs="Calibri Light"/>
                <w:b/>
              </w:rPr>
              <w:t>明细</w:t>
            </w:r>
          </w:p>
        </w:tc>
        <w:tc>
          <w:tcPr>
            <w:tcW w:w="3519" w:type="dxa"/>
            <w:shd w:val="clear" w:color="auto" w:fill="A8D08D"/>
            <w:vAlign w:val="center"/>
          </w:tcPr>
          <w:p w14:paraId="7F07225C"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hint="eastAsia"/>
                <w:b/>
              </w:rPr>
              <w:t>投标</w:t>
            </w:r>
            <w:r w:rsidRPr="00980648">
              <w:rPr>
                <w:rFonts w:ascii="Calibri Light" w:eastAsia="华文仿宋" w:hAnsi="Calibri Light" w:cs="Calibri Light"/>
                <w:b/>
              </w:rPr>
              <w:t>文件实际响应</w:t>
            </w:r>
          </w:p>
        </w:tc>
        <w:tc>
          <w:tcPr>
            <w:tcW w:w="1526" w:type="dxa"/>
            <w:shd w:val="clear" w:color="auto" w:fill="A8D08D"/>
            <w:vAlign w:val="center"/>
          </w:tcPr>
          <w:p w14:paraId="4FBE0D98" w14:textId="77777777" w:rsidR="00E423F1" w:rsidRPr="00980648" w:rsidRDefault="00E423F1" w:rsidP="001F0D43">
            <w:pPr>
              <w:spacing w:line="320" w:lineRule="exact"/>
              <w:jc w:val="center"/>
              <w:rPr>
                <w:rFonts w:ascii="Calibri Light" w:eastAsia="华文仿宋" w:hAnsi="Calibri Light" w:cs="Calibri Light"/>
                <w:b/>
              </w:rPr>
            </w:pPr>
            <w:r w:rsidRPr="00980648">
              <w:rPr>
                <w:rFonts w:ascii="Calibri Light" w:eastAsia="华文仿宋" w:hAnsi="Calibri Light" w:cs="Calibri Light"/>
                <w:b/>
              </w:rPr>
              <w:t>响</w:t>
            </w:r>
            <w:r w:rsidRPr="00980648">
              <w:rPr>
                <w:rFonts w:ascii="Calibri Light" w:eastAsia="华文仿宋" w:hAnsi="Calibri Light" w:cs="Calibri Light"/>
                <w:b/>
                <w:w w:val="1"/>
              </w:rPr>
              <w:t xml:space="preserve"> </w:t>
            </w:r>
            <w:r w:rsidRPr="00980648">
              <w:rPr>
                <w:rFonts w:ascii="Calibri Light" w:eastAsia="华文仿宋" w:hAnsi="Calibri Light" w:cs="Calibri Light"/>
                <w:b/>
              </w:rPr>
              <w:t>应说明</w:t>
            </w:r>
          </w:p>
        </w:tc>
      </w:tr>
      <w:tr w:rsidR="00E423F1" w:rsidRPr="00980648" w14:paraId="723B3C00" w14:textId="77777777" w:rsidTr="001F0D43">
        <w:trPr>
          <w:trHeight w:val="567"/>
          <w:jc w:val="center"/>
        </w:trPr>
        <w:tc>
          <w:tcPr>
            <w:tcW w:w="9293" w:type="dxa"/>
            <w:gridSpan w:val="4"/>
            <w:shd w:val="clear" w:color="auto" w:fill="E2EFD9"/>
            <w:vAlign w:val="center"/>
          </w:tcPr>
          <w:p w14:paraId="61F0E983" w14:textId="77777777" w:rsidR="00E423F1" w:rsidRPr="00980648" w:rsidRDefault="00E423F1" w:rsidP="001F0D43">
            <w:pPr>
              <w:spacing w:line="440" w:lineRule="exact"/>
              <w:rPr>
                <w:rFonts w:ascii="Calibri Light" w:eastAsia="华文仿宋" w:hAnsi="Calibri Light" w:cs="Calibri Light"/>
              </w:rPr>
            </w:pPr>
            <w:r w:rsidRPr="00980648">
              <w:rPr>
                <w:rFonts w:ascii="Calibri Light" w:eastAsia="华文仿宋" w:hAnsi="Calibri Light" w:cs="Calibri Light" w:hint="eastAsia"/>
              </w:rPr>
              <w:t>一、</w:t>
            </w:r>
            <w:r>
              <w:rPr>
                <w:rFonts w:ascii="Calibri Light" w:eastAsia="华文仿宋" w:hAnsi="Calibri Light" w:cs="Calibri Light" w:hint="eastAsia"/>
              </w:rPr>
              <w:t>服务</w:t>
            </w:r>
            <w:r w:rsidRPr="00980648">
              <w:rPr>
                <w:rFonts w:ascii="Calibri Light" w:eastAsia="华文仿宋" w:hAnsi="Calibri Light" w:cs="Calibri Light" w:hint="eastAsia"/>
              </w:rPr>
              <w:t>要求条款偏差</w:t>
            </w:r>
          </w:p>
        </w:tc>
      </w:tr>
      <w:tr w:rsidR="00E423F1" w:rsidRPr="00980648" w14:paraId="1C4690D2" w14:textId="77777777" w:rsidTr="001F0D43">
        <w:trPr>
          <w:trHeight w:val="567"/>
          <w:jc w:val="center"/>
        </w:trPr>
        <w:tc>
          <w:tcPr>
            <w:tcW w:w="867" w:type="dxa"/>
            <w:vAlign w:val="center"/>
          </w:tcPr>
          <w:p w14:paraId="6579BE0A" w14:textId="77777777" w:rsidR="00E423F1" w:rsidRPr="00980648" w:rsidRDefault="00E423F1" w:rsidP="001F0D43">
            <w:pPr>
              <w:spacing w:line="440" w:lineRule="exact"/>
              <w:rPr>
                <w:rFonts w:ascii="Calibri Light" w:eastAsia="华文仿宋" w:hAnsi="Calibri Light" w:cs="Calibri Light"/>
              </w:rPr>
            </w:pPr>
          </w:p>
        </w:tc>
        <w:tc>
          <w:tcPr>
            <w:tcW w:w="3381" w:type="dxa"/>
            <w:vAlign w:val="center"/>
          </w:tcPr>
          <w:p w14:paraId="0A7C7129" w14:textId="77777777" w:rsidR="00E423F1" w:rsidRPr="00980648" w:rsidRDefault="00E423F1" w:rsidP="001F0D43">
            <w:pPr>
              <w:spacing w:line="440" w:lineRule="exact"/>
              <w:rPr>
                <w:rFonts w:ascii="Calibri Light" w:eastAsia="华文仿宋" w:hAnsi="Calibri Light" w:cs="Calibri Light"/>
              </w:rPr>
            </w:pPr>
          </w:p>
        </w:tc>
        <w:tc>
          <w:tcPr>
            <w:tcW w:w="3519" w:type="dxa"/>
            <w:vAlign w:val="center"/>
          </w:tcPr>
          <w:p w14:paraId="630DD81B"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25287614"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4485BFCF" w14:textId="77777777" w:rsidTr="001F0D43">
        <w:trPr>
          <w:trHeight w:val="567"/>
          <w:jc w:val="center"/>
        </w:trPr>
        <w:tc>
          <w:tcPr>
            <w:tcW w:w="867" w:type="dxa"/>
            <w:vAlign w:val="center"/>
          </w:tcPr>
          <w:p w14:paraId="5A2E7A91" w14:textId="77777777" w:rsidR="00E423F1" w:rsidRPr="00980648" w:rsidRDefault="00E423F1" w:rsidP="001F0D43">
            <w:pPr>
              <w:spacing w:line="440" w:lineRule="exact"/>
              <w:rPr>
                <w:rFonts w:ascii="Calibri Light" w:eastAsia="华文仿宋" w:hAnsi="Calibri Light" w:cs="Calibri Light"/>
              </w:rPr>
            </w:pPr>
          </w:p>
        </w:tc>
        <w:tc>
          <w:tcPr>
            <w:tcW w:w="3381" w:type="dxa"/>
            <w:vAlign w:val="center"/>
          </w:tcPr>
          <w:p w14:paraId="4420E1F2" w14:textId="77777777" w:rsidR="00E423F1" w:rsidRPr="00980648" w:rsidRDefault="00E423F1" w:rsidP="001F0D43">
            <w:pPr>
              <w:spacing w:line="440" w:lineRule="exact"/>
              <w:rPr>
                <w:rFonts w:ascii="Calibri Light" w:eastAsia="华文仿宋" w:hAnsi="Calibri Light" w:cs="Calibri Light"/>
              </w:rPr>
            </w:pPr>
          </w:p>
        </w:tc>
        <w:tc>
          <w:tcPr>
            <w:tcW w:w="3519" w:type="dxa"/>
            <w:vAlign w:val="center"/>
          </w:tcPr>
          <w:p w14:paraId="3C88CF84"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678DC32F"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0A745BEB" w14:textId="77777777" w:rsidTr="001F0D43">
        <w:trPr>
          <w:trHeight w:val="567"/>
          <w:jc w:val="center"/>
        </w:trPr>
        <w:tc>
          <w:tcPr>
            <w:tcW w:w="9293" w:type="dxa"/>
            <w:gridSpan w:val="4"/>
            <w:shd w:val="clear" w:color="auto" w:fill="E2EFD9" w:themeFill="accent6" w:themeFillTint="33"/>
            <w:vAlign w:val="center"/>
          </w:tcPr>
          <w:p w14:paraId="5A1C4AF4" w14:textId="77777777" w:rsidR="00E423F1" w:rsidRPr="00980648" w:rsidRDefault="00E423F1" w:rsidP="001F0D43">
            <w:pPr>
              <w:spacing w:line="440" w:lineRule="exact"/>
              <w:rPr>
                <w:rFonts w:ascii="Calibri Light" w:eastAsia="华文仿宋" w:hAnsi="Calibri Light" w:cs="Calibri Light"/>
              </w:rPr>
            </w:pPr>
            <w:r>
              <w:rPr>
                <w:rFonts w:ascii="Calibri Light" w:eastAsia="华文仿宋" w:hAnsi="Calibri Light" w:cs="Calibri Light" w:hint="eastAsia"/>
              </w:rPr>
              <w:t>二</w:t>
            </w:r>
            <w:r w:rsidRPr="00980648">
              <w:rPr>
                <w:rFonts w:ascii="Calibri Light" w:eastAsia="华文仿宋" w:hAnsi="Calibri Light" w:cs="Calibri Light" w:hint="eastAsia"/>
              </w:rPr>
              <w:t>、商务</w:t>
            </w:r>
            <w:r>
              <w:rPr>
                <w:rFonts w:ascii="Calibri Light" w:eastAsia="华文仿宋" w:hAnsi="Calibri Light" w:cs="Calibri Light" w:hint="eastAsia"/>
              </w:rPr>
              <w:t>要求</w:t>
            </w:r>
            <w:r w:rsidRPr="00980648">
              <w:rPr>
                <w:rFonts w:ascii="Calibri Light" w:eastAsia="华文仿宋" w:hAnsi="Calibri Light" w:cs="Calibri Light" w:hint="eastAsia"/>
              </w:rPr>
              <w:t>条款偏差</w:t>
            </w:r>
          </w:p>
        </w:tc>
      </w:tr>
      <w:tr w:rsidR="00E423F1" w:rsidRPr="00980648" w14:paraId="6C14ED9A" w14:textId="77777777" w:rsidTr="001F0D43">
        <w:trPr>
          <w:trHeight w:val="567"/>
          <w:jc w:val="center"/>
        </w:trPr>
        <w:tc>
          <w:tcPr>
            <w:tcW w:w="867" w:type="dxa"/>
            <w:vAlign w:val="center"/>
          </w:tcPr>
          <w:p w14:paraId="2CF701B7" w14:textId="77777777" w:rsidR="00E423F1" w:rsidRPr="00980648" w:rsidRDefault="00E423F1" w:rsidP="001F0D43">
            <w:pPr>
              <w:spacing w:line="440" w:lineRule="exact"/>
              <w:rPr>
                <w:rFonts w:ascii="Calibri Light" w:eastAsia="华文仿宋" w:hAnsi="Calibri Light" w:cs="Calibri Light"/>
              </w:rPr>
            </w:pPr>
          </w:p>
        </w:tc>
        <w:tc>
          <w:tcPr>
            <w:tcW w:w="3381" w:type="dxa"/>
            <w:vAlign w:val="center"/>
          </w:tcPr>
          <w:p w14:paraId="1B099DED" w14:textId="77777777" w:rsidR="00E423F1" w:rsidRPr="00980648" w:rsidRDefault="00E423F1" w:rsidP="001F0D43">
            <w:pPr>
              <w:spacing w:line="440" w:lineRule="exact"/>
              <w:rPr>
                <w:rFonts w:ascii="Calibri Light" w:eastAsia="华文仿宋" w:hAnsi="Calibri Light" w:cs="Calibri Light"/>
              </w:rPr>
            </w:pPr>
          </w:p>
        </w:tc>
        <w:tc>
          <w:tcPr>
            <w:tcW w:w="3519" w:type="dxa"/>
            <w:vAlign w:val="center"/>
          </w:tcPr>
          <w:p w14:paraId="5AFC5BC5"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1E598A22"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5DDEA383" w14:textId="77777777" w:rsidTr="001F0D43">
        <w:trPr>
          <w:trHeight w:val="567"/>
          <w:jc w:val="center"/>
        </w:trPr>
        <w:tc>
          <w:tcPr>
            <w:tcW w:w="867" w:type="dxa"/>
            <w:vAlign w:val="center"/>
          </w:tcPr>
          <w:p w14:paraId="79EC1012" w14:textId="77777777" w:rsidR="00E423F1" w:rsidRPr="00980648" w:rsidRDefault="00E423F1" w:rsidP="001F0D43">
            <w:pPr>
              <w:spacing w:line="440" w:lineRule="exact"/>
              <w:rPr>
                <w:rFonts w:ascii="Calibri Light" w:eastAsia="华文仿宋" w:hAnsi="Calibri Light" w:cs="Calibri Light"/>
              </w:rPr>
            </w:pPr>
          </w:p>
        </w:tc>
        <w:tc>
          <w:tcPr>
            <w:tcW w:w="3381" w:type="dxa"/>
            <w:vAlign w:val="center"/>
          </w:tcPr>
          <w:p w14:paraId="70318EBA" w14:textId="77777777" w:rsidR="00E423F1" w:rsidRPr="00980648" w:rsidRDefault="00E423F1" w:rsidP="001F0D43">
            <w:pPr>
              <w:spacing w:line="440" w:lineRule="exact"/>
              <w:rPr>
                <w:rFonts w:ascii="Calibri Light" w:eastAsia="华文仿宋" w:hAnsi="Calibri Light" w:cs="Calibri Light"/>
              </w:rPr>
            </w:pPr>
          </w:p>
        </w:tc>
        <w:tc>
          <w:tcPr>
            <w:tcW w:w="3519" w:type="dxa"/>
            <w:vAlign w:val="center"/>
          </w:tcPr>
          <w:p w14:paraId="383D7014" w14:textId="77777777" w:rsidR="00E423F1" w:rsidRPr="00980648" w:rsidRDefault="00E423F1" w:rsidP="001F0D43">
            <w:pPr>
              <w:spacing w:line="440" w:lineRule="exact"/>
              <w:rPr>
                <w:rFonts w:ascii="Calibri Light" w:eastAsia="华文仿宋" w:hAnsi="Calibri Light" w:cs="Calibri Light"/>
              </w:rPr>
            </w:pPr>
          </w:p>
        </w:tc>
        <w:tc>
          <w:tcPr>
            <w:tcW w:w="1526" w:type="dxa"/>
            <w:vAlign w:val="center"/>
          </w:tcPr>
          <w:p w14:paraId="28018882" w14:textId="77777777" w:rsidR="00E423F1" w:rsidRPr="00980648" w:rsidRDefault="00E423F1" w:rsidP="001F0D43">
            <w:pPr>
              <w:spacing w:line="440" w:lineRule="exact"/>
              <w:rPr>
                <w:rFonts w:ascii="Calibri Light" w:eastAsia="华文仿宋" w:hAnsi="Calibri Light" w:cs="Calibri Light"/>
              </w:rPr>
            </w:pPr>
          </w:p>
        </w:tc>
      </w:tr>
      <w:tr w:rsidR="00E423F1" w:rsidRPr="00980648" w14:paraId="39C33A98" w14:textId="77777777" w:rsidTr="001F0D43">
        <w:trPr>
          <w:trHeight w:val="567"/>
          <w:jc w:val="center"/>
        </w:trPr>
        <w:tc>
          <w:tcPr>
            <w:tcW w:w="867" w:type="dxa"/>
            <w:vAlign w:val="center"/>
          </w:tcPr>
          <w:p w14:paraId="4133D2F3" w14:textId="77777777" w:rsidR="00E423F1" w:rsidRPr="00980648" w:rsidRDefault="00E423F1" w:rsidP="001F0D43">
            <w:pPr>
              <w:spacing w:line="320" w:lineRule="exact"/>
              <w:rPr>
                <w:rFonts w:ascii="Calibri Light" w:eastAsia="华文仿宋" w:hAnsi="Calibri Light" w:cs="Calibri Light"/>
              </w:rPr>
            </w:pPr>
            <w:r w:rsidRPr="00980648">
              <w:rPr>
                <w:rFonts w:ascii="Calibri Light" w:eastAsia="华文仿宋" w:hAnsi="Calibri Light" w:cs="Calibri Light"/>
              </w:rPr>
              <w:t>备注</w:t>
            </w:r>
          </w:p>
        </w:tc>
        <w:tc>
          <w:tcPr>
            <w:tcW w:w="8426" w:type="dxa"/>
            <w:gridSpan w:val="3"/>
            <w:vAlign w:val="center"/>
          </w:tcPr>
          <w:p w14:paraId="7C307F81"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1</w:t>
            </w:r>
            <w:r w:rsidRPr="00980648">
              <w:rPr>
                <w:rFonts w:ascii="Calibri Light" w:eastAsia="华文仿宋" w:hAnsi="Calibri Light" w:cs="Calibri Light"/>
              </w:rPr>
              <w:t>、对第三章中除</w:t>
            </w:r>
            <w:r w:rsidRPr="00980648">
              <w:rPr>
                <w:rFonts w:ascii="Calibri Light" w:eastAsia="华文仿宋" w:hAnsi="Calibri Light" w:cs="Calibri Light"/>
              </w:rPr>
              <w:t>“</w:t>
            </w:r>
            <w:r w:rsidRPr="00980648">
              <w:rPr>
                <w:rFonts w:ascii="Calibri Light" w:eastAsia="华文仿宋" w:hAnsi="Calibri Light" w:cs="Calibri Light"/>
              </w:rPr>
              <w:t>实质性条款</w:t>
            </w:r>
            <w:r w:rsidRPr="00980648">
              <w:rPr>
                <w:rFonts w:ascii="Calibri Light" w:eastAsia="华文仿宋" w:hAnsi="Calibri Light" w:cs="Calibri Light"/>
              </w:rPr>
              <w:t>”</w:t>
            </w:r>
            <w:r w:rsidRPr="00980648">
              <w:rPr>
                <w:rFonts w:ascii="Calibri Light" w:eastAsia="华文仿宋" w:hAnsi="Calibri Light" w:cs="Calibri Light"/>
              </w:rPr>
              <w:t>以外的</w:t>
            </w:r>
            <w:r>
              <w:rPr>
                <w:rFonts w:ascii="Calibri Light" w:eastAsia="华文仿宋" w:hAnsi="Calibri Light" w:cs="Calibri Light" w:hint="eastAsia"/>
              </w:rPr>
              <w:t>服务</w:t>
            </w:r>
            <w:r>
              <w:rPr>
                <w:rFonts w:ascii="Calibri Light" w:eastAsia="华文仿宋" w:hAnsi="Calibri Light" w:cs="Calibri Light" w:hint="eastAsia"/>
              </w:rPr>
              <w:t>/</w:t>
            </w:r>
            <w:r w:rsidRPr="00980648">
              <w:rPr>
                <w:rFonts w:ascii="Calibri Light" w:eastAsia="华文仿宋" w:hAnsi="Calibri Light" w:cs="Calibri Light"/>
              </w:rPr>
              <w:t>商务条款进行响应。</w:t>
            </w:r>
          </w:p>
          <w:p w14:paraId="6B985FC9"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2</w:t>
            </w:r>
            <w:r w:rsidRPr="00980648">
              <w:rPr>
                <w:rFonts w:ascii="Calibri Light" w:eastAsia="华文仿宋" w:hAnsi="Calibri Light" w:cs="Calibri Light"/>
              </w:rPr>
              <w:t>、响</w:t>
            </w:r>
            <w:r w:rsidRPr="00980648">
              <w:rPr>
                <w:rFonts w:ascii="Calibri Light" w:eastAsia="华文仿宋" w:hAnsi="Calibri Light" w:cs="Calibri Light"/>
                <w:w w:val="1"/>
              </w:rPr>
              <w:t xml:space="preserve"> </w:t>
            </w:r>
            <w:r w:rsidRPr="00980648">
              <w:rPr>
                <w:rFonts w:ascii="Calibri Light" w:eastAsia="华文仿宋" w:hAnsi="Calibri Light" w:cs="Calibri Light"/>
              </w:rPr>
              <w:t>应说明按实际响应情况填写</w:t>
            </w:r>
            <w:r w:rsidRPr="00980648">
              <w:rPr>
                <w:rFonts w:ascii="Calibri Light" w:eastAsia="华文仿宋" w:hAnsi="Calibri Light" w:cs="Calibri Light"/>
              </w:rPr>
              <w:t>“</w:t>
            </w:r>
            <w:r w:rsidRPr="00980648">
              <w:rPr>
                <w:rFonts w:ascii="Calibri Light" w:eastAsia="华文仿宋" w:hAnsi="Calibri Light" w:cs="Calibri Light"/>
              </w:rPr>
              <w:t>优于</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hint="eastAsia"/>
              </w:rPr>
              <w:t>响应</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rPr>
              <w:t>“</w:t>
            </w:r>
            <w:r w:rsidRPr="00980648">
              <w:rPr>
                <w:rFonts w:ascii="Calibri Light" w:eastAsia="华文仿宋" w:hAnsi="Calibri Light" w:cs="Calibri Light" w:hint="eastAsia"/>
              </w:rPr>
              <w:t>不响应</w:t>
            </w:r>
            <w:r w:rsidRPr="00980648">
              <w:rPr>
                <w:rFonts w:ascii="Calibri Light" w:eastAsia="华文仿宋" w:hAnsi="Calibri Light" w:cs="Calibri Light"/>
              </w:rPr>
              <w:t>”</w:t>
            </w:r>
            <w:r w:rsidRPr="00980648">
              <w:rPr>
                <w:rFonts w:ascii="Calibri Light" w:eastAsia="华文仿宋" w:hAnsi="Calibri Light" w:cs="Calibri Light"/>
              </w:rPr>
              <w:t>。当且仅当某项条款响应说明为</w:t>
            </w:r>
            <w:r w:rsidRPr="00980648">
              <w:rPr>
                <w:rFonts w:ascii="Calibri Light" w:eastAsia="华文仿宋" w:hAnsi="Calibri Light" w:cs="Calibri Light"/>
              </w:rPr>
              <w:t>“</w:t>
            </w:r>
            <w:r w:rsidRPr="00980648">
              <w:rPr>
                <w:rFonts w:ascii="Calibri Light" w:eastAsia="华文仿宋" w:hAnsi="Calibri Light" w:cs="Calibri Light" w:hint="eastAsia"/>
              </w:rPr>
              <w:t>响应</w:t>
            </w:r>
            <w:r w:rsidRPr="00980648">
              <w:rPr>
                <w:rFonts w:ascii="Calibri Light" w:eastAsia="华文仿宋" w:hAnsi="Calibri Light" w:cs="Calibri Light"/>
              </w:rPr>
              <w:t>”</w:t>
            </w:r>
            <w:r w:rsidRPr="00980648">
              <w:rPr>
                <w:rFonts w:ascii="Calibri Light" w:eastAsia="华文仿宋" w:hAnsi="Calibri Light" w:cs="Calibri Light"/>
              </w:rPr>
              <w:t>时，该项条款及其响应可省略不填，按表格</w:t>
            </w:r>
            <w:r w:rsidRPr="00980648">
              <w:rPr>
                <w:rFonts w:ascii="Calibri Light" w:eastAsia="华文仿宋" w:hAnsi="Calibri Light" w:cs="Calibri Light" w:hint="eastAsia"/>
              </w:rPr>
              <w:t>下</w:t>
            </w:r>
            <w:r w:rsidRPr="00980648">
              <w:rPr>
                <w:rFonts w:ascii="Calibri Light" w:eastAsia="华文仿宋" w:hAnsi="Calibri Light" w:cs="Calibri Light"/>
              </w:rPr>
              <w:t>方声明处理。</w:t>
            </w:r>
          </w:p>
          <w:p w14:paraId="4F9F9FD3" w14:textId="77777777" w:rsidR="00E423F1" w:rsidRPr="00980648" w:rsidRDefault="00E423F1" w:rsidP="001F0D43">
            <w:pPr>
              <w:spacing w:line="320" w:lineRule="exact"/>
              <w:ind w:left="360" w:hangingChars="150" w:hanging="360"/>
              <w:rPr>
                <w:rFonts w:ascii="Calibri Light" w:eastAsia="华文仿宋" w:hAnsi="Calibri Light" w:cs="Calibri Light"/>
              </w:rPr>
            </w:pPr>
            <w:r w:rsidRPr="00980648">
              <w:rPr>
                <w:rFonts w:ascii="Calibri Light" w:eastAsia="华文仿宋" w:hAnsi="Calibri Light" w:cs="Calibri Light"/>
              </w:rPr>
              <w:t>3</w:t>
            </w:r>
            <w:r w:rsidRPr="00980648">
              <w:rPr>
                <w:rFonts w:ascii="Calibri Light" w:eastAsia="华文仿宋" w:hAnsi="Calibri Light" w:cs="Calibri Light"/>
              </w:rPr>
              <w:t>、</w:t>
            </w:r>
            <w:r w:rsidRPr="00980648">
              <w:rPr>
                <w:rFonts w:ascii="Calibri Light" w:eastAsia="华文仿宋" w:hAnsi="Calibri Light" w:cs="Calibri Light" w:hint="eastAsia"/>
              </w:rPr>
              <w:t>表格空间不足以容纳响应内容时可自行扩展，也可在单元格中注明引用位置，如“见投标文件第×页××位置”。</w:t>
            </w:r>
          </w:p>
        </w:tc>
      </w:tr>
    </w:tbl>
    <w:p w14:paraId="11ABA400" w14:textId="77777777" w:rsidR="00E423F1" w:rsidRPr="00980648" w:rsidRDefault="00E423F1" w:rsidP="00E423F1">
      <w:pPr>
        <w:tabs>
          <w:tab w:val="right" w:pos="9070"/>
        </w:tabs>
        <w:spacing w:line="440" w:lineRule="exact"/>
        <w:ind w:firstLineChars="200" w:firstLine="560"/>
        <w:rPr>
          <w:rFonts w:ascii="Calibri Light" w:eastAsia="华文仿宋" w:hAnsi="Calibri Light" w:cs="Calibri Light"/>
          <w:color w:val="000000"/>
          <w:sz w:val="28"/>
          <w:szCs w:val="28"/>
        </w:rPr>
      </w:pPr>
      <w:r w:rsidRPr="00980648">
        <w:rPr>
          <w:rFonts w:ascii="Calibri Light" w:eastAsia="华文仿宋" w:hAnsi="Calibri Light" w:cs="Calibri Light"/>
          <w:color w:val="C00000"/>
          <w:sz w:val="28"/>
          <w:szCs w:val="30"/>
        </w:rPr>
        <w:t>声明：</w:t>
      </w:r>
      <w:r w:rsidRPr="00980648">
        <w:rPr>
          <w:rFonts w:ascii="Calibri Light" w:eastAsia="华文仿宋" w:hAnsi="Calibri Light" w:cs="Calibri Light"/>
          <w:color w:val="C00000"/>
          <w:sz w:val="28"/>
          <w:szCs w:val="28"/>
        </w:rPr>
        <w:t>除本偏差表所列的各项条款外，</w:t>
      </w:r>
      <w:r w:rsidRPr="00980648">
        <w:rPr>
          <w:rFonts w:ascii="Calibri Light" w:eastAsia="华文仿宋" w:hAnsi="Calibri Light" w:cs="Calibri Light" w:hint="eastAsia"/>
          <w:color w:val="C00000"/>
          <w:sz w:val="28"/>
          <w:szCs w:val="28"/>
        </w:rPr>
        <w:t>投标文件</w:t>
      </w:r>
      <w:r w:rsidRPr="00980648">
        <w:rPr>
          <w:rFonts w:ascii="Calibri Light" w:eastAsia="华文仿宋" w:hAnsi="Calibri Light" w:cs="Calibri Light"/>
          <w:color w:val="C00000"/>
          <w:sz w:val="28"/>
          <w:szCs w:val="28"/>
        </w:rPr>
        <w:t>均</w:t>
      </w:r>
      <w:proofErr w:type="gramStart"/>
      <w:r w:rsidRPr="00980648">
        <w:rPr>
          <w:rFonts w:ascii="Calibri Light" w:eastAsia="华文仿宋" w:hAnsi="Calibri Light" w:cs="Calibri Light"/>
          <w:color w:val="C00000"/>
          <w:sz w:val="28"/>
          <w:szCs w:val="28"/>
        </w:rPr>
        <w:t>完全响应</w:t>
      </w:r>
      <w:proofErr w:type="gramEnd"/>
      <w:r w:rsidRPr="00980648">
        <w:rPr>
          <w:rFonts w:ascii="Calibri Light" w:eastAsia="华文仿宋" w:hAnsi="Calibri Light" w:cs="Calibri Light" w:hint="eastAsia"/>
          <w:color w:val="C00000"/>
          <w:sz w:val="28"/>
          <w:szCs w:val="28"/>
        </w:rPr>
        <w:t>招标</w:t>
      </w:r>
      <w:r w:rsidRPr="00980648">
        <w:rPr>
          <w:rFonts w:ascii="Calibri Light" w:eastAsia="华文仿宋" w:hAnsi="Calibri Light" w:cs="Calibri Light"/>
          <w:color w:val="C00000"/>
          <w:sz w:val="28"/>
          <w:szCs w:val="28"/>
        </w:rPr>
        <w:t>文件中的要求。</w:t>
      </w:r>
    </w:p>
    <w:p w14:paraId="00BF521F" w14:textId="77777777" w:rsidR="00E423F1" w:rsidRPr="00980648" w:rsidRDefault="00E423F1" w:rsidP="00E423F1">
      <w:pPr>
        <w:tabs>
          <w:tab w:val="right" w:pos="9070"/>
        </w:tabs>
        <w:spacing w:line="440" w:lineRule="exact"/>
        <w:rPr>
          <w:rFonts w:ascii="Calibri Light" w:eastAsia="华文仿宋" w:hAnsi="Calibri Light" w:cs="Calibri Light"/>
          <w:bCs/>
          <w:sz w:val="28"/>
          <w:szCs w:val="28"/>
        </w:rPr>
      </w:pPr>
      <w:r>
        <w:rPr>
          <w:rFonts w:ascii="Calibri Light" w:eastAsia="华文仿宋" w:hAnsi="Calibri Light" w:cs="Calibri Light"/>
          <w:color w:val="000000"/>
          <w:sz w:val="28"/>
          <w:szCs w:val="28"/>
        </w:rPr>
        <w:t>供应商</w:t>
      </w:r>
      <w:r w:rsidRPr="00980648">
        <w:rPr>
          <w:rFonts w:ascii="Calibri Light" w:eastAsia="华文仿宋" w:hAnsi="Calibri Light" w:cs="Calibri Light"/>
          <w:color w:val="000000"/>
          <w:sz w:val="28"/>
          <w:szCs w:val="28"/>
        </w:rPr>
        <w:t>：（</w:t>
      </w:r>
      <w:r>
        <w:rPr>
          <w:rFonts w:ascii="Calibri Light" w:eastAsia="华文仿宋" w:hAnsi="Calibri Light" w:cs="Calibri Light"/>
          <w:color w:val="C00000"/>
          <w:sz w:val="28"/>
          <w:szCs w:val="28"/>
        </w:rPr>
        <w:t>供应商</w:t>
      </w:r>
      <w:r w:rsidRPr="00980648">
        <w:rPr>
          <w:rFonts w:ascii="Calibri Light" w:eastAsia="华文仿宋" w:hAnsi="Calibri Light" w:cs="Calibri Light"/>
          <w:color w:val="C00000"/>
          <w:sz w:val="28"/>
          <w:szCs w:val="28"/>
        </w:rPr>
        <w:t>全称并加盖公章</w:t>
      </w:r>
      <w:r w:rsidRPr="00980648">
        <w:rPr>
          <w:rFonts w:ascii="Calibri Light" w:eastAsia="华文仿宋" w:hAnsi="Calibri Light" w:cs="Calibri Light"/>
          <w:color w:val="000000"/>
          <w:sz w:val="28"/>
          <w:szCs w:val="28"/>
        </w:rPr>
        <w:t>）</w:t>
      </w:r>
    </w:p>
    <w:p w14:paraId="46BE12A1" w14:textId="77777777" w:rsidR="00E423F1" w:rsidRPr="00980648" w:rsidRDefault="00E423F1" w:rsidP="00E423F1">
      <w:pPr>
        <w:autoSpaceDE w:val="0"/>
        <w:autoSpaceDN w:val="0"/>
        <w:adjustRightInd w:val="0"/>
        <w:spacing w:line="400" w:lineRule="exact"/>
        <w:rPr>
          <w:rFonts w:ascii="Calibri Light" w:eastAsia="华文仿宋" w:hAnsi="Calibri Light" w:cs="Calibri Light"/>
          <w:b/>
          <w:color w:val="000000"/>
          <w:sz w:val="28"/>
          <w:szCs w:val="28"/>
        </w:rPr>
      </w:pPr>
    </w:p>
    <w:p w14:paraId="04DD7A24" w14:textId="77777777" w:rsidR="00E423F1" w:rsidRPr="00980648" w:rsidRDefault="00E423F1" w:rsidP="00E423F1">
      <w:pPr>
        <w:autoSpaceDE w:val="0"/>
        <w:autoSpaceDN w:val="0"/>
        <w:adjustRightInd w:val="0"/>
        <w:spacing w:line="400" w:lineRule="exact"/>
        <w:rPr>
          <w:rFonts w:ascii="Calibri Light" w:eastAsia="华文仿宋" w:hAnsi="Calibri Light" w:cs="Calibri Light"/>
          <w:b/>
          <w:color w:val="000000"/>
          <w:sz w:val="28"/>
          <w:szCs w:val="28"/>
        </w:rPr>
      </w:pPr>
      <w:r w:rsidRPr="00980648">
        <w:rPr>
          <w:rFonts w:ascii="Calibri Light" w:eastAsia="华文仿宋" w:hAnsi="Calibri Light" w:cs="Calibri Light" w:hint="eastAsia"/>
          <w:b/>
          <w:color w:val="000000"/>
          <w:sz w:val="28"/>
          <w:szCs w:val="28"/>
        </w:rPr>
        <w:t>六</w:t>
      </w:r>
      <w:r w:rsidRPr="00980648">
        <w:rPr>
          <w:rFonts w:ascii="Calibri Light" w:eastAsia="华文仿宋" w:hAnsi="Calibri Light" w:cs="Calibri Light"/>
          <w:b/>
          <w:color w:val="000000"/>
          <w:sz w:val="28"/>
          <w:szCs w:val="28"/>
        </w:rPr>
        <w:t>、</w:t>
      </w:r>
      <w:r>
        <w:rPr>
          <w:rFonts w:ascii="Calibri Light" w:eastAsia="华文仿宋" w:hAnsi="Calibri Light" w:cs="Calibri Light"/>
          <w:b/>
          <w:color w:val="000000"/>
          <w:sz w:val="28"/>
          <w:szCs w:val="28"/>
        </w:rPr>
        <w:t>供应商</w:t>
      </w:r>
      <w:r w:rsidRPr="00980648">
        <w:rPr>
          <w:rFonts w:ascii="Calibri Light" w:eastAsia="华文仿宋" w:hAnsi="Calibri Light" w:cs="Calibri Light"/>
          <w:b/>
          <w:color w:val="000000"/>
          <w:sz w:val="28"/>
          <w:szCs w:val="28"/>
        </w:rPr>
        <w:t>认为有利于本次招标的其他情况说明。</w:t>
      </w:r>
    </w:p>
    <w:p w14:paraId="3FA3793D" w14:textId="77777777" w:rsidR="00E423F1" w:rsidRPr="00980648" w:rsidRDefault="00E423F1" w:rsidP="00E423F1"/>
    <w:p w14:paraId="567DB25C" w14:textId="3E2E68CB" w:rsidR="001F2A6A" w:rsidRPr="00E423F1" w:rsidRDefault="001F2A6A" w:rsidP="00E423F1"/>
    <w:sectPr w:rsidR="001F2A6A" w:rsidRPr="00E423F1" w:rsidSect="002F3C3A">
      <w:footerReference w:type="even" r:id="rId38"/>
      <w:footerReference w:type="default" r:id="rId39"/>
      <w:pgSz w:w="11906" w:h="16838" w:code="9"/>
      <w:pgMar w:top="1418" w:right="1418" w:bottom="1418" w:left="1588"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EA3D" w14:textId="77777777" w:rsidR="00851C0F" w:rsidRDefault="00851C0F" w:rsidP="00FE3884">
      <w:r>
        <w:separator/>
      </w:r>
    </w:p>
  </w:endnote>
  <w:endnote w:type="continuationSeparator" w:id="0">
    <w:p w14:paraId="79093835" w14:textId="77777777" w:rsidR="00851C0F" w:rsidRDefault="00851C0F" w:rsidP="00FE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MS Sans Serif">
    <w:altName w:val="Arial"/>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Light">
    <w:altName w:val="Microsoft YaHei UI"/>
    <w:charset w:val="86"/>
    <w:family w:val="swiss"/>
    <w:pitch w:val="variable"/>
    <w:sig w:usb0="A00002BF" w:usb1="28CF0010"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8605" w14:textId="77777777" w:rsidR="00E423F1" w:rsidRPr="00DE0105" w:rsidRDefault="00E423F1" w:rsidP="00DE0105">
    <w:pPr>
      <w:pStyle w:val="af2"/>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4ED4" w14:textId="77777777" w:rsidR="00E423F1" w:rsidRPr="001321A8" w:rsidRDefault="00E423F1" w:rsidP="00DE0105">
    <w:pPr>
      <w:pStyle w:val="af2"/>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33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31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4318" w14:textId="77777777" w:rsidR="00E423F1" w:rsidRPr="00DE0105" w:rsidRDefault="00E423F1" w:rsidP="00DE0105">
    <w:pPr>
      <w:pStyle w:val="af2"/>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36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34</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225F" w14:textId="77777777" w:rsidR="00E423F1" w:rsidRPr="001321A8" w:rsidRDefault="00E423F1" w:rsidP="00DE0105">
    <w:pPr>
      <w:pStyle w:val="af2"/>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37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35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40B4" w14:textId="77777777" w:rsidR="00E423F1" w:rsidRPr="00CC48CE" w:rsidRDefault="00E423F1" w:rsidP="00A801D6">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36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38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36</w:t>
    </w:r>
    <w:r>
      <w:rPr>
        <w:rFonts w:ascii="宋体" w:eastAsia="宋体" w:hAnsi="宋体"/>
      </w:rPr>
      <w:fldChar w:fldCharType="end"/>
    </w:r>
    <w:r>
      <w:rPr>
        <w:rFonts w:ascii="宋体" w:eastAsia="宋体" w:hAnsi="宋体"/>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D9BB" w14:textId="77777777" w:rsidR="00E423F1" w:rsidRPr="00CC48CE" w:rsidRDefault="00E423F1" w:rsidP="00A801D6">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37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39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37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E6FC" w14:textId="77777777" w:rsidR="00E423F1" w:rsidRDefault="00E423F1">
    <w:pPr>
      <w:pStyle w:val="af2"/>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61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51</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50</w:t>
    </w:r>
    <w:r>
      <w:rPr>
        <w:rFonts w:ascii="宋体" w:eastAsia="宋体" w:hAnsi="宋体"/>
      </w:rPr>
      <w:fldChar w:fldCharType="end"/>
    </w:r>
    <w:r>
      <w:rPr>
        <w:rFonts w:ascii="宋体" w:eastAsia="宋体" w:hAnsi="宋体" w:hint="eastAsia"/>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213A" w14:textId="77777777" w:rsidR="00E423F1" w:rsidRDefault="00E423F1">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42</w:t>
    </w:r>
    <w:r>
      <w:rPr>
        <w:rFonts w:ascii="宋体" w:eastAsia="宋体" w:hAnsi="宋体"/>
      </w:rPr>
      <w:fldChar w:fldCharType="end"/>
    </w:r>
    <w:r>
      <w:rPr>
        <w:rFonts w:ascii="宋体" w:eastAsia="宋体" w:hAnsi="宋体"/>
      </w:rPr>
      <w:t>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80AE" w14:textId="77777777" w:rsidR="00E423F1" w:rsidRDefault="00E423F1">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43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45</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43</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B0CDA" w14:textId="77777777" w:rsidR="00B534FE" w:rsidRPr="002F3C3A" w:rsidRDefault="00B534FE" w:rsidP="002F3C3A">
    <w:pPr>
      <w:pStyle w:val="af2"/>
      <w:tabs>
        <w:tab w:val="clear" w:pos="4153"/>
        <w:tab w:val="clear" w:pos="8306"/>
        <w:tab w:val="center" w:pos="4365"/>
        <w:tab w:val="right" w:pos="890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50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52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50</w:t>
    </w:r>
    <w:r>
      <w:rPr>
        <w:rFonts w:ascii="宋体" w:eastAsia="宋体" w:hAnsi="宋体"/>
      </w:rPr>
      <w:fldChar w:fldCharType="end"/>
    </w:r>
    <w:r>
      <w:rPr>
        <w:rFonts w:ascii="宋体" w:eastAsia="宋体" w:hAnsi="宋体"/>
      </w:rPr>
      <w:t>页</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5CA2" w14:textId="77777777" w:rsidR="00B534FE" w:rsidRPr="002F3C3A" w:rsidRDefault="00B534FE" w:rsidP="002F3C3A">
    <w:pPr>
      <w:pStyle w:val="af2"/>
      <w:tabs>
        <w:tab w:val="clear" w:pos="4153"/>
        <w:tab w:val="clear" w:pos="8306"/>
        <w:tab w:val="center" w:pos="4365"/>
        <w:tab w:val="right" w:pos="890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49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51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49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F95B" w14:textId="77777777" w:rsidR="00E423F1" w:rsidRPr="001321A8" w:rsidRDefault="00E423F1" w:rsidP="00DE0105">
    <w:pPr>
      <w:pStyle w:val="af2"/>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730F" w14:textId="77777777" w:rsidR="00E423F1" w:rsidRDefault="00E423F1">
    <w:pPr>
      <w:pStyle w:val="af2"/>
      <w:tabs>
        <w:tab w:val="clear" w:pos="4153"/>
        <w:tab w:val="clear" w:pos="8306"/>
      </w:tabs>
      <w:jc w:val="center"/>
      <w:rPr>
        <w:rFonts w:ascii="宋体" w:eastAsia="宋体" w:hAnsi="宋体"/>
      </w:rPr>
    </w:pPr>
    <w:r>
      <w:rPr>
        <w:rFonts w:ascii="宋体" w:eastAsia="宋体" w:hAnsi="宋体"/>
      </w:rPr>
      <w:t>G.2019、01、W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B323" w14:textId="77777777" w:rsidR="00E423F1" w:rsidRPr="00DE0105" w:rsidRDefault="00E423F1" w:rsidP="00DE0105">
    <w:pPr>
      <w:pStyle w:val="af2"/>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18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52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50</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E50D" w14:textId="77777777" w:rsidR="00E423F1" w:rsidRPr="00DE0105" w:rsidRDefault="00E423F1" w:rsidP="00DE0105">
    <w:pPr>
      <w:pStyle w:val="af2"/>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17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52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50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ADD4" w14:textId="77777777" w:rsidR="00E423F1" w:rsidRDefault="00E423F1">
    <w:pPr>
      <w:pStyle w:val="af2"/>
      <w:tabs>
        <w:tab w:val="clear" w:pos="4153"/>
        <w:tab w:val="clear" w:pos="8306"/>
        <w:tab w:val="center" w:pos="4536"/>
        <w:tab w:val="right" w:pos="9070"/>
      </w:tabs>
      <w:rPr>
        <w:rFonts w:ascii="宋体" w:eastAsia="宋体" w:hAnsi="宋体"/>
      </w:rPr>
    </w:pPr>
    <w:r>
      <w:rPr>
        <w:rFonts w:ascii="宋体" w:eastAsia="宋体" w:hAnsi="宋体" w:hint="eastAsia"/>
      </w:rPr>
      <w:t>西安市市级单位政府采购中心第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61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51</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50</w:t>
    </w:r>
    <w:r>
      <w:rPr>
        <w:rFonts w:ascii="宋体" w:eastAsia="宋体" w:hAnsi="宋体"/>
      </w:rPr>
      <w:fldChar w:fldCharType="end"/>
    </w:r>
    <w:r>
      <w:rPr>
        <w:rFonts w:ascii="宋体" w:eastAsia="宋体" w:hAnsi="宋体" w:hint="eastAsia"/>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A748" w14:textId="77777777" w:rsidR="00E423F1" w:rsidRDefault="00E423F1">
    <w:pPr>
      <w:pStyle w:val="af2"/>
      <w:tabs>
        <w:tab w:val="clear" w:pos="4153"/>
        <w:tab w:val="clear" w:pos="8306"/>
        <w:tab w:val="center" w:pos="4252"/>
        <w:tab w:val="right" w:pos="8901"/>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24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52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50</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BCB0" w14:textId="77777777" w:rsidR="00E423F1" w:rsidRDefault="00E423F1">
    <w:pPr>
      <w:pStyle w:val="af2"/>
      <w:tabs>
        <w:tab w:val="clear" w:pos="4153"/>
        <w:tab w:val="clear" w:pos="8306"/>
        <w:tab w:val="center" w:pos="4252"/>
        <w:tab w:val="right" w:pos="8901"/>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23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52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50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734C" w14:textId="77777777" w:rsidR="00E423F1" w:rsidRPr="00DE0105" w:rsidRDefault="00E423F1" w:rsidP="00DE0105">
    <w:pPr>
      <w:pStyle w:val="af2"/>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1A1A02">
      <w:rPr>
        <w:rFonts w:ascii="宋体" w:eastAsia="宋体" w:hAnsi="宋体"/>
        <w:noProof/>
      </w:rPr>
      <w:t>32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1A1A02">
      <w:rPr>
        <w:rFonts w:ascii="宋体" w:eastAsia="宋体" w:hAnsi="宋体"/>
        <w:noProof/>
      </w:rPr>
      <w:instrText>34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1A1A02">
      <w:rPr>
        <w:rFonts w:ascii="宋体" w:eastAsia="宋体" w:hAnsi="宋体"/>
        <w:noProof/>
      </w:rPr>
      <w:t>32</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81912" w14:textId="77777777" w:rsidR="00851C0F" w:rsidRDefault="00851C0F" w:rsidP="00FE3884">
      <w:r>
        <w:separator/>
      </w:r>
    </w:p>
  </w:footnote>
  <w:footnote w:type="continuationSeparator" w:id="0">
    <w:p w14:paraId="60E9D7E9" w14:textId="77777777" w:rsidR="00851C0F" w:rsidRDefault="00851C0F" w:rsidP="00FE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01E8" w14:textId="77777777" w:rsidR="00E423F1" w:rsidRPr="00DE0105" w:rsidRDefault="00E423F1" w:rsidP="00DE0105">
    <w:pPr>
      <w:pStyle w:val="af1"/>
      <w:tabs>
        <w:tab w:val="clear" w:pos="4153"/>
        <w:tab w:val="clear" w:pos="8306"/>
      </w:tabs>
      <w:jc w:val="left"/>
      <w:rPr>
        <w:rFonts w:ascii="宋体" w:eastAsia="宋体" w:hAnsi="宋体"/>
      </w:rPr>
    </w:pPr>
    <w:r>
      <w:rPr>
        <w:rFonts w:ascii="宋体" w:eastAsia="宋体" w:hAnsi="宋体" w:hint="eastAsia"/>
      </w:rPr>
      <w:t>西安市中心医院2023年安保服务项目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A831" w14:textId="77777777" w:rsidR="00E423F1" w:rsidRPr="001321A8" w:rsidRDefault="00E423F1" w:rsidP="00DE0105">
    <w:pPr>
      <w:pStyle w:val="af1"/>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D937" w14:textId="77777777" w:rsidR="00E423F1" w:rsidRDefault="00E423F1">
    <w:pPr>
      <w:pStyle w:val="af1"/>
      <w:jc w:val="right"/>
      <w:rPr>
        <w:rFonts w:ascii="宋体" w:eastAsia="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669D6" w14:textId="77777777" w:rsidR="00E423F1" w:rsidRPr="00DE0105" w:rsidRDefault="00E423F1" w:rsidP="00DE0105">
    <w:pPr>
      <w:pStyle w:val="af1"/>
      <w:tabs>
        <w:tab w:val="clear" w:pos="4153"/>
        <w:tab w:val="clear" w:pos="8306"/>
      </w:tabs>
      <w:jc w:val="left"/>
      <w:rPr>
        <w:rFonts w:ascii="宋体" w:eastAsia="宋体" w:hAnsi="宋体"/>
      </w:rPr>
    </w:pPr>
    <w:r>
      <w:rPr>
        <w:rFonts w:ascii="宋体" w:eastAsia="宋体" w:hAnsi="宋体" w:hint="eastAsia"/>
      </w:rPr>
      <w:t>西安市中心医院2023年安保服务项目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5F63" w14:textId="77777777" w:rsidR="00E423F1" w:rsidRPr="00DE0105" w:rsidRDefault="00E423F1" w:rsidP="00DE0105">
    <w:pPr>
      <w:pStyle w:val="af1"/>
      <w:tabs>
        <w:tab w:val="clear" w:pos="4153"/>
        <w:tab w:val="clear" w:pos="8306"/>
      </w:tabs>
      <w:jc w:val="right"/>
      <w:rPr>
        <w:rFonts w:ascii="宋体" w:eastAsia="宋体" w:hAnsi="宋体"/>
      </w:rPr>
    </w:pPr>
    <w:r>
      <w:rPr>
        <w:rFonts w:ascii="宋体" w:eastAsia="宋体" w:hAnsi="宋体" w:hint="eastAsia"/>
      </w:rPr>
      <w:t>西安市中心医院2023年安保服务项目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7B96" w14:textId="77777777" w:rsidR="00E423F1" w:rsidRDefault="00E423F1">
    <w:pPr>
      <w:pStyle w:val="af1"/>
      <w:jc w:val="right"/>
      <w:rPr>
        <w:rFonts w:ascii="宋体" w:eastAsia="宋体" w:hAnsi="宋体"/>
      </w:rPr>
    </w:pPr>
    <w:r>
      <w:rPr>
        <w:rFonts w:ascii="宋体" w:eastAsia="宋体" w:hAnsi="宋体" w:hint="eastAsia"/>
      </w:rPr>
      <w:t>bbb〈项目</w:t>
    </w:r>
    <w:r>
      <w:rPr>
        <w:rFonts w:ascii="宋体" w:eastAsia="宋体" w:hAnsi="宋体"/>
      </w:rPr>
      <w:t>名称</w:t>
    </w:r>
    <w:r>
      <w:rPr>
        <w:rFonts w:ascii="宋体" w:eastAsia="宋体" w:hAnsi="宋体"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D4C3" w14:textId="77777777" w:rsidR="00E423F1" w:rsidRPr="002C4105" w:rsidRDefault="00E423F1" w:rsidP="002C4105">
    <w:pPr>
      <w:pStyle w:val="af1"/>
      <w:jc w:val="both"/>
    </w:pPr>
    <w:r>
      <w:rPr>
        <w:rFonts w:ascii="宋体" w:eastAsia="宋体" w:hAnsi="宋体" w:hint="eastAsia"/>
      </w:rPr>
      <w:t>西安市中心医院2023年安保服务项目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5D14" w14:textId="77777777" w:rsidR="00E423F1" w:rsidRPr="002C4105" w:rsidRDefault="00E423F1" w:rsidP="00227F14">
    <w:pPr>
      <w:pStyle w:val="af1"/>
      <w:ind w:right="360"/>
      <w:jc w:val="right"/>
    </w:pPr>
    <w:r>
      <w:rPr>
        <w:rFonts w:ascii="宋体" w:eastAsia="宋体" w:hAnsi="宋体" w:hint="eastAsia"/>
      </w:rPr>
      <w:t>西安市中心医院2023年安保服务项目</w:t>
    </w:r>
  </w:p>
  <w:p w14:paraId="3883AEB2" w14:textId="77777777" w:rsidR="00E423F1" w:rsidRDefault="00E423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6E5FE2"/>
    <w:multiLevelType w:val="singleLevel"/>
    <w:tmpl w:val="8C6E5FE2"/>
    <w:lvl w:ilvl="0">
      <w:start w:val="2"/>
      <w:numFmt w:val="chineseCounting"/>
      <w:suff w:val="nothing"/>
      <w:lvlText w:val="（%1）"/>
      <w:lvlJc w:val="left"/>
      <w:rPr>
        <w:rFonts w:hint="eastAsia"/>
      </w:rPr>
    </w:lvl>
  </w:abstractNum>
  <w:abstractNum w:abstractNumId="1" w15:restartNumberingAfterBreak="0">
    <w:nsid w:val="B8F07760"/>
    <w:multiLevelType w:val="singleLevel"/>
    <w:tmpl w:val="B8F07760"/>
    <w:lvl w:ilvl="0">
      <w:start w:val="1"/>
      <w:numFmt w:val="decimal"/>
      <w:suff w:val="nothing"/>
      <w:lvlText w:val="%1、"/>
      <w:lvlJc w:val="left"/>
    </w:lvl>
  </w:abstractNum>
  <w:abstractNum w:abstractNumId="2" w15:restartNumberingAfterBreak="0">
    <w:nsid w:val="CAA226A2"/>
    <w:multiLevelType w:val="singleLevel"/>
    <w:tmpl w:val="CAA226A2"/>
    <w:lvl w:ilvl="0">
      <w:start w:val="1"/>
      <w:numFmt w:val="decimal"/>
      <w:lvlText w:val="%1."/>
      <w:lvlJc w:val="left"/>
      <w:pPr>
        <w:tabs>
          <w:tab w:val="num" w:pos="312"/>
        </w:tabs>
      </w:pPr>
    </w:lvl>
  </w:abstractNum>
  <w:abstractNum w:abstractNumId="3" w15:restartNumberingAfterBreak="0">
    <w:nsid w:val="D62C956D"/>
    <w:multiLevelType w:val="singleLevel"/>
    <w:tmpl w:val="D62C956D"/>
    <w:lvl w:ilvl="0">
      <w:start w:val="1"/>
      <w:numFmt w:val="decimal"/>
      <w:suff w:val="nothing"/>
      <w:lvlText w:val="%1）"/>
      <w:lvlJc w:val="left"/>
      <w:pPr>
        <w:ind w:left="-180"/>
      </w:pPr>
    </w:lvl>
  </w:abstractNum>
  <w:abstractNum w:abstractNumId="4" w15:restartNumberingAfterBreak="0">
    <w:nsid w:val="F9FEDE23"/>
    <w:multiLevelType w:val="singleLevel"/>
    <w:tmpl w:val="F9FEDE23"/>
    <w:lvl w:ilvl="0">
      <w:start w:val="7"/>
      <w:numFmt w:val="decimal"/>
      <w:suff w:val="nothing"/>
      <w:lvlText w:val="%1、"/>
      <w:lvlJc w:val="left"/>
    </w:lvl>
  </w:abstractNum>
  <w:abstractNum w:abstractNumId="5" w15:restartNumberingAfterBreak="0">
    <w:nsid w:val="0C9993DB"/>
    <w:multiLevelType w:val="singleLevel"/>
    <w:tmpl w:val="0C9993DB"/>
    <w:lvl w:ilvl="0">
      <w:start w:val="4"/>
      <w:numFmt w:val="decimal"/>
      <w:suff w:val="nothing"/>
      <w:lvlText w:val="%1、"/>
      <w:lvlJc w:val="left"/>
    </w:lvl>
  </w:abstractNum>
  <w:abstractNum w:abstractNumId="6" w15:restartNumberingAfterBreak="0">
    <w:nsid w:val="0D355D7E"/>
    <w:multiLevelType w:val="multilevel"/>
    <w:tmpl w:val="A62EA436"/>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15:restartNumberingAfterBreak="0">
    <w:nsid w:val="13DA46D2"/>
    <w:multiLevelType w:val="hybridMultilevel"/>
    <w:tmpl w:val="75D85F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2F5ED0"/>
    <w:multiLevelType w:val="hybridMultilevel"/>
    <w:tmpl w:val="46BC318C"/>
    <w:lvl w:ilvl="0" w:tplc="E2A67D8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9464B7C"/>
    <w:multiLevelType w:val="hybridMultilevel"/>
    <w:tmpl w:val="0B4A7178"/>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400B76"/>
    <w:multiLevelType w:val="hybridMultilevel"/>
    <w:tmpl w:val="5BB82086"/>
    <w:lvl w:ilvl="0" w:tplc="B456FC0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2413429"/>
    <w:multiLevelType w:val="singleLevel"/>
    <w:tmpl w:val="22413429"/>
    <w:lvl w:ilvl="0">
      <w:start w:val="1"/>
      <w:numFmt w:val="decimal"/>
      <w:suff w:val="nothing"/>
      <w:lvlText w:val="%1、"/>
      <w:lvlJc w:val="left"/>
      <w:pPr>
        <w:ind w:left="28"/>
      </w:pPr>
    </w:lvl>
  </w:abstractNum>
  <w:abstractNum w:abstractNumId="12" w15:restartNumberingAfterBreak="0">
    <w:nsid w:val="22DB3127"/>
    <w:multiLevelType w:val="singleLevel"/>
    <w:tmpl w:val="22DB3127"/>
    <w:lvl w:ilvl="0">
      <w:start w:val="1"/>
      <w:numFmt w:val="decimal"/>
      <w:suff w:val="nothing"/>
      <w:lvlText w:val="%1、"/>
      <w:lvlJc w:val="left"/>
    </w:lvl>
  </w:abstractNum>
  <w:abstractNum w:abstractNumId="13" w15:restartNumberingAfterBreak="0">
    <w:nsid w:val="2560109D"/>
    <w:multiLevelType w:val="hybridMultilevel"/>
    <w:tmpl w:val="7F7E716E"/>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13351B"/>
    <w:multiLevelType w:val="hybridMultilevel"/>
    <w:tmpl w:val="7A7077AC"/>
    <w:lvl w:ilvl="0" w:tplc="3230BEB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894CAB"/>
    <w:multiLevelType w:val="singleLevel"/>
    <w:tmpl w:val="32894CAB"/>
    <w:lvl w:ilvl="0">
      <w:start w:val="1"/>
      <w:numFmt w:val="decimal"/>
      <w:suff w:val="nothing"/>
      <w:lvlText w:val="%1、"/>
      <w:lvlJc w:val="left"/>
    </w:lvl>
  </w:abstractNum>
  <w:abstractNum w:abstractNumId="16" w15:restartNumberingAfterBreak="0">
    <w:nsid w:val="335E5C34"/>
    <w:multiLevelType w:val="hybridMultilevel"/>
    <w:tmpl w:val="38F096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402DFD"/>
    <w:multiLevelType w:val="hybridMultilevel"/>
    <w:tmpl w:val="1B54A92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526191"/>
    <w:multiLevelType w:val="multilevel"/>
    <w:tmpl w:val="3F52619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2B568FF"/>
    <w:multiLevelType w:val="hybridMultilevel"/>
    <w:tmpl w:val="00E82754"/>
    <w:lvl w:ilvl="0" w:tplc="39DE76E8">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2E5BCF"/>
    <w:multiLevelType w:val="hybridMultilevel"/>
    <w:tmpl w:val="BE3A660A"/>
    <w:lvl w:ilvl="0" w:tplc="5B7E690E">
      <w:start w:val="1"/>
      <w:numFmt w:val="upperLetter"/>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AC295F"/>
    <w:multiLevelType w:val="multilevel"/>
    <w:tmpl w:val="5AE09942"/>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3" w15:restartNumberingAfterBreak="0">
    <w:nsid w:val="54521F2A"/>
    <w:multiLevelType w:val="hybridMultilevel"/>
    <w:tmpl w:val="AB8216E8"/>
    <w:lvl w:ilvl="0" w:tplc="7932DA7E">
      <w:start w:val="2"/>
      <w:numFmt w:val="bullet"/>
      <w:lvlText w:val="★"/>
      <w:lvlJc w:val="left"/>
      <w:pPr>
        <w:ind w:left="1000" w:hanging="360"/>
      </w:pPr>
      <w:rPr>
        <w:rFonts w:ascii="仿宋_GB2312" w:eastAsia="仿宋_GB2312" w:hAnsi="Calibri Light" w:cs="Calibri Light"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4" w15:restartNumberingAfterBreak="0">
    <w:nsid w:val="55031D40"/>
    <w:multiLevelType w:val="hybridMultilevel"/>
    <w:tmpl w:val="B86A6C0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7F2BBC"/>
    <w:multiLevelType w:val="hybridMultilevel"/>
    <w:tmpl w:val="F78A16E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76187E"/>
    <w:multiLevelType w:val="hybridMultilevel"/>
    <w:tmpl w:val="C1D0DACA"/>
    <w:lvl w:ilvl="0" w:tplc="185CD45E">
      <w:start w:val="1"/>
      <w:numFmt w:val="upperLetter"/>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85111B1"/>
    <w:multiLevelType w:val="singleLevel"/>
    <w:tmpl w:val="685111B1"/>
    <w:lvl w:ilvl="0">
      <w:start w:val="3"/>
      <w:numFmt w:val="decimal"/>
      <w:lvlText w:val="%1."/>
      <w:lvlJc w:val="left"/>
      <w:pPr>
        <w:tabs>
          <w:tab w:val="num" w:pos="312"/>
        </w:tabs>
      </w:pPr>
    </w:lvl>
  </w:abstractNum>
  <w:abstractNum w:abstractNumId="28" w15:restartNumberingAfterBreak="0">
    <w:nsid w:val="6D4132C2"/>
    <w:multiLevelType w:val="multilevel"/>
    <w:tmpl w:val="AAB428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9" w15:restartNumberingAfterBreak="0">
    <w:nsid w:val="7CF93DB8"/>
    <w:multiLevelType w:val="hybridMultilevel"/>
    <w:tmpl w:val="7EC6E1A0"/>
    <w:lvl w:ilvl="0" w:tplc="ED0A51E6">
      <w:start w:val="1"/>
      <w:numFmt w:val="japaneseCounting"/>
      <w:lvlText w:val="（%1）"/>
      <w:lvlJc w:val="left"/>
      <w:pPr>
        <w:ind w:left="1311" w:hanging="75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22"/>
  </w:num>
  <w:num w:numId="2">
    <w:abstractNumId w:val="22"/>
  </w:num>
  <w:num w:numId="3">
    <w:abstractNumId w:val="19"/>
  </w:num>
  <w:num w:numId="4">
    <w:abstractNumId w:val="22"/>
  </w:num>
  <w:num w:numId="5">
    <w:abstractNumId w:val="22"/>
  </w:num>
  <w:num w:numId="6">
    <w:abstractNumId w:val="22"/>
    <w:lvlOverride w:ilvl="0">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Override>
    <w:lvlOverride w:ilvl="1">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Override>
    <w:lvlOverride w:ilvl="2">
      <w:lvl w:ilvl="2">
        <w:start w:val="1"/>
        <w:numFmt w:val="decimal"/>
        <w:lvlText w:val="%1.%2.%3"/>
        <w:lvlJc w:val="left"/>
        <w:pPr>
          <w:ind w:left="720" w:hanging="720"/>
        </w:pPr>
        <w:rPr>
          <w:rFonts w:hint="eastAsia"/>
        </w:rPr>
      </w:lvl>
    </w:lvlOverride>
    <w:lvlOverride w:ilvl="3">
      <w:lvl w:ilvl="3">
        <w:start w:val="1"/>
        <w:numFmt w:val="decimal"/>
        <w:lvlText w:val="%1.%2.%3.%4"/>
        <w:lvlJc w:val="left"/>
        <w:pPr>
          <w:ind w:left="864" w:hanging="864"/>
        </w:pPr>
        <w:rPr>
          <w:rFonts w:hint="eastAsia"/>
        </w:rPr>
      </w:lvl>
    </w:lvlOverride>
    <w:lvlOverride w:ilvl="4">
      <w:lvl w:ilvl="4">
        <w:start w:val="1"/>
        <w:numFmt w:val="decimal"/>
        <w:lvlText w:val="%1.%2.%3.%4.%5"/>
        <w:lvlJc w:val="left"/>
        <w:pPr>
          <w:ind w:left="1008" w:hanging="1008"/>
        </w:pPr>
        <w:rPr>
          <w:rFonts w:hint="eastAsia"/>
        </w:rPr>
      </w:lvl>
    </w:lvlOverride>
    <w:lvlOverride w:ilvl="5">
      <w:lvl w:ilvl="5">
        <w:start w:val="1"/>
        <w:numFmt w:val="decimal"/>
        <w:lvlText w:val="%1.%2.%3.%4.%5.%6"/>
        <w:lvlJc w:val="left"/>
        <w:pPr>
          <w:ind w:left="1152" w:hanging="1152"/>
        </w:pPr>
        <w:rPr>
          <w:rFonts w:hint="eastAsia"/>
        </w:rPr>
      </w:lvl>
    </w:lvlOverride>
    <w:lvlOverride w:ilvl="6">
      <w:lvl w:ilvl="6">
        <w:start w:val="1"/>
        <w:numFmt w:val="decimal"/>
        <w:lvlText w:val="%1.%2.%3.%4.%5.%6.%7"/>
        <w:lvlJc w:val="left"/>
        <w:pPr>
          <w:ind w:left="1296" w:hanging="1296"/>
        </w:pPr>
        <w:rPr>
          <w:rFonts w:hint="eastAsia"/>
        </w:rPr>
      </w:lvl>
    </w:lvlOverride>
    <w:lvlOverride w:ilvl="7">
      <w:lvl w:ilvl="7">
        <w:start w:val="1"/>
        <w:numFmt w:val="decimal"/>
        <w:lvlText w:val="%1.%2.%3.%4.%5.%6.%7.%8"/>
        <w:lvlJc w:val="left"/>
        <w:pPr>
          <w:ind w:left="1440" w:hanging="1440"/>
        </w:pPr>
        <w:rPr>
          <w:rFonts w:hint="eastAsia"/>
        </w:rPr>
      </w:lvl>
    </w:lvlOverride>
    <w:lvlOverride w:ilvl="8">
      <w:lvl w:ilvl="8">
        <w:start w:val="1"/>
        <w:numFmt w:val="decimal"/>
        <w:lvlText w:val="%1.%2.%3.%4.%5.%6.%7.%8.%9"/>
        <w:lvlJc w:val="left"/>
        <w:pPr>
          <w:ind w:left="1584" w:hanging="1584"/>
        </w:pPr>
        <w:rPr>
          <w:rFonts w:hint="eastAsia"/>
        </w:rPr>
      </w:lvl>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8"/>
  </w:num>
  <w:num w:numId="11">
    <w:abstractNumId w:val="28"/>
  </w:num>
  <w:num w:numId="12">
    <w:abstractNumId w:val="21"/>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14"/>
  </w:num>
  <w:num w:numId="20">
    <w:abstractNumId w:val="26"/>
  </w:num>
  <w:num w:numId="21">
    <w:abstractNumId w:val="20"/>
  </w:num>
  <w:num w:numId="22">
    <w:abstractNumId w:val="16"/>
  </w:num>
  <w:num w:numId="23">
    <w:abstractNumId w:val="9"/>
  </w:num>
  <w:num w:numId="24">
    <w:abstractNumId w:val="13"/>
  </w:num>
  <w:num w:numId="25">
    <w:abstractNumId w:val="25"/>
  </w:num>
  <w:num w:numId="26">
    <w:abstractNumId w:val="17"/>
  </w:num>
  <w:num w:numId="27">
    <w:abstractNumId w:val="7"/>
  </w:num>
  <w:num w:numId="28">
    <w:abstractNumId w:val="24"/>
  </w:num>
  <w:num w:numId="29">
    <w:abstractNumId w:val="28"/>
  </w:num>
  <w:num w:numId="30">
    <w:abstractNumId w:val="28"/>
  </w:num>
  <w:num w:numId="31">
    <w:abstractNumId w:val="1"/>
  </w:num>
  <w:num w:numId="32">
    <w:abstractNumId w:val="15"/>
  </w:num>
  <w:num w:numId="33">
    <w:abstractNumId w:val="5"/>
  </w:num>
  <w:num w:numId="34">
    <w:abstractNumId w:val="18"/>
  </w:num>
  <w:num w:numId="35">
    <w:abstractNumId w:val="27"/>
  </w:num>
  <w:num w:numId="36">
    <w:abstractNumId w:val="2"/>
  </w:num>
  <w:num w:numId="37">
    <w:abstractNumId w:val="8"/>
  </w:num>
  <w:num w:numId="38">
    <w:abstractNumId w:val="10"/>
  </w:num>
  <w:num w:numId="39">
    <w:abstractNumId w:val="23"/>
  </w:num>
  <w:num w:numId="40">
    <w:abstractNumId w:val="11"/>
  </w:num>
  <w:num w:numId="41">
    <w:abstractNumId w:val="12"/>
  </w:num>
  <w:num w:numId="42">
    <w:abstractNumId w:val="3"/>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proofState w:grammar="clean"/>
  <w:attachedTemplate r:id="rId1"/>
  <w:trackRevisions/>
  <w:documentProtection w:edit="trackedChanges" w:enforcement="1" w:cryptProviderType="rsaAES" w:cryptAlgorithmClass="hash" w:cryptAlgorithmType="typeAny" w:cryptAlgorithmSid="14" w:cryptSpinCount="100000" w:hash="cpO3gqQuYMQcU0Jaaq5W5eealBXROqyZaTTEArK9DbCNxYDLW/IKp+ZwR5fN9IyYUF6VcqPQIgFeIM0YK71ukQ==" w:salt="uWLFg2/IG8oC7SKNvX63FA=="/>
  <w:defaultTabStop w:val="420"/>
  <w:evenAndOddHeaders/>
  <w:drawingGridHorizontalSpacing w:val="120"/>
  <w:drawingGridVerticalSpacing w:val="2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1C"/>
    <w:rsid w:val="00000037"/>
    <w:rsid w:val="0000159C"/>
    <w:rsid w:val="000019FA"/>
    <w:rsid w:val="00002BB3"/>
    <w:rsid w:val="00003B6F"/>
    <w:rsid w:val="00003F53"/>
    <w:rsid w:val="00004F9A"/>
    <w:rsid w:val="00006A52"/>
    <w:rsid w:val="0000732D"/>
    <w:rsid w:val="00012137"/>
    <w:rsid w:val="00012844"/>
    <w:rsid w:val="00012F9B"/>
    <w:rsid w:val="00013929"/>
    <w:rsid w:val="00014DAF"/>
    <w:rsid w:val="00015802"/>
    <w:rsid w:val="00016042"/>
    <w:rsid w:val="000162A2"/>
    <w:rsid w:val="00017463"/>
    <w:rsid w:val="00021AF9"/>
    <w:rsid w:val="0002264A"/>
    <w:rsid w:val="00022A4E"/>
    <w:rsid w:val="00022F41"/>
    <w:rsid w:val="00023261"/>
    <w:rsid w:val="000234CF"/>
    <w:rsid w:val="000235C8"/>
    <w:rsid w:val="000251DF"/>
    <w:rsid w:val="00027B08"/>
    <w:rsid w:val="00027E6B"/>
    <w:rsid w:val="0003251F"/>
    <w:rsid w:val="0003291D"/>
    <w:rsid w:val="00032BB4"/>
    <w:rsid w:val="00033096"/>
    <w:rsid w:val="00033377"/>
    <w:rsid w:val="00033B5A"/>
    <w:rsid w:val="000344D3"/>
    <w:rsid w:val="00037F2F"/>
    <w:rsid w:val="00037FD3"/>
    <w:rsid w:val="000403A2"/>
    <w:rsid w:val="00040799"/>
    <w:rsid w:val="00040973"/>
    <w:rsid w:val="00043830"/>
    <w:rsid w:val="000440AF"/>
    <w:rsid w:val="00044F32"/>
    <w:rsid w:val="00047455"/>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85999"/>
    <w:rsid w:val="00090002"/>
    <w:rsid w:val="000906B5"/>
    <w:rsid w:val="000911CC"/>
    <w:rsid w:val="00092417"/>
    <w:rsid w:val="00093AD5"/>
    <w:rsid w:val="000951C6"/>
    <w:rsid w:val="000952F2"/>
    <w:rsid w:val="00095A8D"/>
    <w:rsid w:val="000961D5"/>
    <w:rsid w:val="00096428"/>
    <w:rsid w:val="00097CDB"/>
    <w:rsid w:val="000A0237"/>
    <w:rsid w:val="000A0EFD"/>
    <w:rsid w:val="000A159C"/>
    <w:rsid w:val="000A1B38"/>
    <w:rsid w:val="000A2583"/>
    <w:rsid w:val="000A2B11"/>
    <w:rsid w:val="000A7A6A"/>
    <w:rsid w:val="000B4360"/>
    <w:rsid w:val="000B5741"/>
    <w:rsid w:val="000B5ACF"/>
    <w:rsid w:val="000B6858"/>
    <w:rsid w:val="000C048C"/>
    <w:rsid w:val="000C078B"/>
    <w:rsid w:val="000C21A4"/>
    <w:rsid w:val="000C3ADC"/>
    <w:rsid w:val="000C4C29"/>
    <w:rsid w:val="000C538D"/>
    <w:rsid w:val="000C59A5"/>
    <w:rsid w:val="000D0AF3"/>
    <w:rsid w:val="000D0DE1"/>
    <w:rsid w:val="000D1277"/>
    <w:rsid w:val="000D12BE"/>
    <w:rsid w:val="000D159C"/>
    <w:rsid w:val="000D4097"/>
    <w:rsid w:val="000D7EAE"/>
    <w:rsid w:val="000E1433"/>
    <w:rsid w:val="000E3FB5"/>
    <w:rsid w:val="000E5C68"/>
    <w:rsid w:val="000E5DED"/>
    <w:rsid w:val="000E6AE7"/>
    <w:rsid w:val="000F0C8A"/>
    <w:rsid w:val="000F1A9A"/>
    <w:rsid w:val="000F2036"/>
    <w:rsid w:val="000F27AD"/>
    <w:rsid w:val="000F2BEC"/>
    <w:rsid w:val="000F35AB"/>
    <w:rsid w:val="000F3645"/>
    <w:rsid w:val="000F476D"/>
    <w:rsid w:val="000F499A"/>
    <w:rsid w:val="000F4ECB"/>
    <w:rsid w:val="000F66FE"/>
    <w:rsid w:val="000F6831"/>
    <w:rsid w:val="000F6A10"/>
    <w:rsid w:val="000F735B"/>
    <w:rsid w:val="000F7C85"/>
    <w:rsid w:val="000F7DA6"/>
    <w:rsid w:val="00100C1B"/>
    <w:rsid w:val="00102167"/>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DE"/>
    <w:rsid w:val="001232E1"/>
    <w:rsid w:val="001240BB"/>
    <w:rsid w:val="001257D4"/>
    <w:rsid w:val="0013005B"/>
    <w:rsid w:val="0013015E"/>
    <w:rsid w:val="00131904"/>
    <w:rsid w:val="00132A97"/>
    <w:rsid w:val="0013342E"/>
    <w:rsid w:val="001338D9"/>
    <w:rsid w:val="00133ADB"/>
    <w:rsid w:val="00134EE2"/>
    <w:rsid w:val="001351E3"/>
    <w:rsid w:val="00135AA2"/>
    <w:rsid w:val="00136D4A"/>
    <w:rsid w:val="00137CD5"/>
    <w:rsid w:val="00137E7B"/>
    <w:rsid w:val="00140177"/>
    <w:rsid w:val="00142244"/>
    <w:rsid w:val="001454AD"/>
    <w:rsid w:val="001455F6"/>
    <w:rsid w:val="001456C7"/>
    <w:rsid w:val="00152476"/>
    <w:rsid w:val="0015361E"/>
    <w:rsid w:val="00155B17"/>
    <w:rsid w:val="00156ED5"/>
    <w:rsid w:val="00162008"/>
    <w:rsid w:val="001630D0"/>
    <w:rsid w:val="00164101"/>
    <w:rsid w:val="00164EE1"/>
    <w:rsid w:val="001664B2"/>
    <w:rsid w:val="00166804"/>
    <w:rsid w:val="001668AF"/>
    <w:rsid w:val="00166FD9"/>
    <w:rsid w:val="00167ECE"/>
    <w:rsid w:val="0017054A"/>
    <w:rsid w:val="00171A61"/>
    <w:rsid w:val="0017210F"/>
    <w:rsid w:val="00173749"/>
    <w:rsid w:val="00173A35"/>
    <w:rsid w:val="0017410F"/>
    <w:rsid w:val="00174285"/>
    <w:rsid w:val="00175756"/>
    <w:rsid w:val="00176F0E"/>
    <w:rsid w:val="0018316D"/>
    <w:rsid w:val="00184DE0"/>
    <w:rsid w:val="00184F72"/>
    <w:rsid w:val="00187846"/>
    <w:rsid w:val="00191693"/>
    <w:rsid w:val="00191834"/>
    <w:rsid w:val="00191A7E"/>
    <w:rsid w:val="00191DD9"/>
    <w:rsid w:val="00193B5F"/>
    <w:rsid w:val="001947E8"/>
    <w:rsid w:val="00194890"/>
    <w:rsid w:val="0019564E"/>
    <w:rsid w:val="00196A1C"/>
    <w:rsid w:val="00196DD9"/>
    <w:rsid w:val="001A0376"/>
    <w:rsid w:val="001A0C97"/>
    <w:rsid w:val="001A1A02"/>
    <w:rsid w:val="001A2103"/>
    <w:rsid w:val="001A5309"/>
    <w:rsid w:val="001A5764"/>
    <w:rsid w:val="001A69A1"/>
    <w:rsid w:val="001B0699"/>
    <w:rsid w:val="001B0C7B"/>
    <w:rsid w:val="001B2019"/>
    <w:rsid w:val="001B49FD"/>
    <w:rsid w:val="001B5302"/>
    <w:rsid w:val="001C0BA3"/>
    <w:rsid w:val="001C0BBD"/>
    <w:rsid w:val="001C25ED"/>
    <w:rsid w:val="001C5BE5"/>
    <w:rsid w:val="001C732E"/>
    <w:rsid w:val="001D081D"/>
    <w:rsid w:val="001D1BCB"/>
    <w:rsid w:val="001D22C0"/>
    <w:rsid w:val="001D2CE5"/>
    <w:rsid w:val="001D4171"/>
    <w:rsid w:val="001D4442"/>
    <w:rsid w:val="001D576E"/>
    <w:rsid w:val="001D70BC"/>
    <w:rsid w:val="001E0376"/>
    <w:rsid w:val="001E1DFE"/>
    <w:rsid w:val="001E2BB9"/>
    <w:rsid w:val="001E6A70"/>
    <w:rsid w:val="001E7761"/>
    <w:rsid w:val="001E790E"/>
    <w:rsid w:val="001F2059"/>
    <w:rsid w:val="001F23C9"/>
    <w:rsid w:val="001F2A6A"/>
    <w:rsid w:val="001F49A1"/>
    <w:rsid w:val="001F4ACC"/>
    <w:rsid w:val="001F7532"/>
    <w:rsid w:val="001F7B5A"/>
    <w:rsid w:val="00201795"/>
    <w:rsid w:val="002017D8"/>
    <w:rsid w:val="002039B1"/>
    <w:rsid w:val="0020498C"/>
    <w:rsid w:val="002051A7"/>
    <w:rsid w:val="00207790"/>
    <w:rsid w:val="00210CFC"/>
    <w:rsid w:val="00210FBE"/>
    <w:rsid w:val="00212328"/>
    <w:rsid w:val="002125C8"/>
    <w:rsid w:val="00213205"/>
    <w:rsid w:val="002137AF"/>
    <w:rsid w:val="0021628E"/>
    <w:rsid w:val="002174B0"/>
    <w:rsid w:val="00220787"/>
    <w:rsid w:val="002209DE"/>
    <w:rsid w:val="00221727"/>
    <w:rsid w:val="00223AA8"/>
    <w:rsid w:val="00223EFE"/>
    <w:rsid w:val="00224257"/>
    <w:rsid w:val="00224D12"/>
    <w:rsid w:val="0023070C"/>
    <w:rsid w:val="00230C6A"/>
    <w:rsid w:val="00232797"/>
    <w:rsid w:val="00233D53"/>
    <w:rsid w:val="002345B9"/>
    <w:rsid w:val="002378CD"/>
    <w:rsid w:val="00237A3F"/>
    <w:rsid w:val="00237C8C"/>
    <w:rsid w:val="0024210D"/>
    <w:rsid w:val="00244C29"/>
    <w:rsid w:val="00247B11"/>
    <w:rsid w:val="00250468"/>
    <w:rsid w:val="00250A0D"/>
    <w:rsid w:val="00250B6E"/>
    <w:rsid w:val="00250D91"/>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3A93"/>
    <w:rsid w:val="002742EA"/>
    <w:rsid w:val="0027449B"/>
    <w:rsid w:val="00275C8F"/>
    <w:rsid w:val="00276641"/>
    <w:rsid w:val="00276C8A"/>
    <w:rsid w:val="002771C6"/>
    <w:rsid w:val="0028033D"/>
    <w:rsid w:val="0028114A"/>
    <w:rsid w:val="00281C8B"/>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BB1"/>
    <w:rsid w:val="002A7FF7"/>
    <w:rsid w:val="002B0F05"/>
    <w:rsid w:val="002B35C4"/>
    <w:rsid w:val="002B36C2"/>
    <w:rsid w:val="002B59BE"/>
    <w:rsid w:val="002B5B32"/>
    <w:rsid w:val="002B65AB"/>
    <w:rsid w:val="002B696D"/>
    <w:rsid w:val="002B69BA"/>
    <w:rsid w:val="002C05A3"/>
    <w:rsid w:val="002C4511"/>
    <w:rsid w:val="002D0DC9"/>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3C3A"/>
    <w:rsid w:val="002F7D7D"/>
    <w:rsid w:val="00300067"/>
    <w:rsid w:val="00300B27"/>
    <w:rsid w:val="0030123B"/>
    <w:rsid w:val="00301E0D"/>
    <w:rsid w:val="00301FAE"/>
    <w:rsid w:val="003024CF"/>
    <w:rsid w:val="00305951"/>
    <w:rsid w:val="003061B0"/>
    <w:rsid w:val="00306470"/>
    <w:rsid w:val="00307C89"/>
    <w:rsid w:val="00311862"/>
    <w:rsid w:val="00316D60"/>
    <w:rsid w:val="003172BB"/>
    <w:rsid w:val="0032203C"/>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1950"/>
    <w:rsid w:val="00364896"/>
    <w:rsid w:val="00366A2C"/>
    <w:rsid w:val="003704E3"/>
    <w:rsid w:val="00371456"/>
    <w:rsid w:val="00373AE9"/>
    <w:rsid w:val="00374506"/>
    <w:rsid w:val="0037495D"/>
    <w:rsid w:val="0037531B"/>
    <w:rsid w:val="00375819"/>
    <w:rsid w:val="00375C89"/>
    <w:rsid w:val="00376DAF"/>
    <w:rsid w:val="0038143D"/>
    <w:rsid w:val="0038204A"/>
    <w:rsid w:val="003833FB"/>
    <w:rsid w:val="00383F8F"/>
    <w:rsid w:val="003872CB"/>
    <w:rsid w:val="00387AFC"/>
    <w:rsid w:val="00390290"/>
    <w:rsid w:val="0039216D"/>
    <w:rsid w:val="00392EBD"/>
    <w:rsid w:val="00393459"/>
    <w:rsid w:val="003943D1"/>
    <w:rsid w:val="0039449C"/>
    <w:rsid w:val="00395695"/>
    <w:rsid w:val="003966C3"/>
    <w:rsid w:val="003A0002"/>
    <w:rsid w:val="003A0295"/>
    <w:rsid w:val="003A0D83"/>
    <w:rsid w:val="003A192D"/>
    <w:rsid w:val="003A2A14"/>
    <w:rsid w:val="003B086A"/>
    <w:rsid w:val="003B0D75"/>
    <w:rsid w:val="003B2AF6"/>
    <w:rsid w:val="003B3207"/>
    <w:rsid w:val="003B35A9"/>
    <w:rsid w:val="003C3325"/>
    <w:rsid w:val="003C61F3"/>
    <w:rsid w:val="003C6AB2"/>
    <w:rsid w:val="003C6CC8"/>
    <w:rsid w:val="003C7C29"/>
    <w:rsid w:val="003D2606"/>
    <w:rsid w:val="003D39C7"/>
    <w:rsid w:val="003D3A50"/>
    <w:rsid w:val="003D45F5"/>
    <w:rsid w:val="003D6B60"/>
    <w:rsid w:val="003E010E"/>
    <w:rsid w:val="003E1503"/>
    <w:rsid w:val="003E1D81"/>
    <w:rsid w:val="003E2F34"/>
    <w:rsid w:val="003E5CDB"/>
    <w:rsid w:val="003E7874"/>
    <w:rsid w:val="003F2FDA"/>
    <w:rsid w:val="003F3882"/>
    <w:rsid w:val="003F60A3"/>
    <w:rsid w:val="003F7C8E"/>
    <w:rsid w:val="004001BE"/>
    <w:rsid w:val="0040124D"/>
    <w:rsid w:val="004017C8"/>
    <w:rsid w:val="0040181A"/>
    <w:rsid w:val="004024C2"/>
    <w:rsid w:val="00405285"/>
    <w:rsid w:val="004068A7"/>
    <w:rsid w:val="00406C11"/>
    <w:rsid w:val="00407BBB"/>
    <w:rsid w:val="004106B2"/>
    <w:rsid w:val="00412CBC"/>
    <w:rsid w:val="00414D38"/>
    <w:rsid w:val="004155E3"/>
    <w:rsid w:val="004156E2"/>
    <w:rsid w:val="00415AB5"/>
    <w:rsid w:val="00416478"/>
    <w:rsid w:val="0041776D"/>
    <w:rsid w:val="0041787E"/>
    <w:rsid w:val="00417AAE"/>
    <w:rsid w:val="004200FE"/>
    <w:rsid w:val="00420875"/>
    <w:rsid w:val="0042388D"/>
    <w:rsid w:val="00425038"/>
    <w:rsid w:val="0042688F"/>
    <w:rsid w:val="00427ABD"/>
    <w:rsid w:val="004317AB"/>
    <w:rsid w:val="00431DBF"/>
    <w:rsid w:val="00433512"/>
    <w:rsid w:val="0043432D"/>
    <w:rsid w:val="0044122A"/>
    <w:rsid w:val="00441D7B"/>
    <w:rsid w:val="00444250"/>
    <w:rsid w:val="00444298"/>
    <w:rsid w:val="004456C5"/>
    <w:rsid w:val="004474B0"/>
    <w:rsid w:val="00454666"/>
    <w:rsid w:val="004547F6"/>
    <w:rsid w:val="004574A4"/>
    <w:rsid w:val="00460822"/>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19C4"/>
    <w:rsid w:val="004A570C"/>
    <w:rsid w:val="004A5CFF"/>
    <w:rsid w:val="004A61D7"/>
    <w:rsid w:val="004A6B5A"/>
    <w:rsid w:val="004A7113"/>
    <w:rsid w:val="004B1026"/>
    <w:rsid w:val="004B13F6"/>
    <w:rsid w:val="004B5992"/>
    <w:rsid w:val="004B6DC3"/>
    <w:rsid w:val="004C093C"/>
    <w:rsid w:val="004C0B7A"/>
    <w:rsid w:val="004C0CA0"/>
    <w:rsid w:val="004C5B48"/>
    <w:rsid w:val="004C6493"/>
    <w:rsid w:val="004C7371"/>
    <w:rsid w:val="004D11A6"/>
    <w:rsid w:val="004D2147"/>
    <w:rsid w:val="004D2BAF"/>
    <w:rsid w:val="004D2D8E"/>
    <w:rsid w:val="004D2F54"/>
    <w:rsid w:val="004D3590"/>
    <w:rsid w:val="004D4879"/>
    <w:rsid w:val="004D7112"/>
    <w:rsid w:val="004D7397"/>
    <w:rsid w:val="004D7C23"/>
    <w:rsid w:val="004D7F2C"/>
    <w:rsid w:val="004E07B6"/>
    <w:rsid w:val="004E0B6D"/>
    <w:rsid w:val="004E63AF"/>
    <w:rsid w:val="004E7520"/>
    <w:rsid w:val="004F01A5"/>
    <w:rsid w:val="004F04DD"/>
    <w:rsid w:val="004F2CC5"/>
    <w:rsid w:val="004F3096"/>
    <w:rsid w:val="004F3159"/>
    <w:rsid w:val="004F32CF"/>
    <w:rsid w:val="004F411F"/>
    <w:rsid w:val="004F60D3"/>
    <w:rsid w:val="004F7234"/>
    <w:rsid w:val="004F7D8F"/>
    <w:rsid w:val="0050182A"/>
    <w:rsid w:val="00501CED"/>
    <w:rsid w:val="00501F56"/>
    <w:rsid w:val="0050264E"/>
    <w:rsid w:val="00502DB5"/>
    <w:rsid w:val="0050431E"/>
    <w:rsid w:val="005053C1"/>
    <w:rsid w:val="00506ECC"/>
    <w:rsid w:val="00510D3F"/>
    <w:rsid w:val="00511E18"/>
    <w:rsid w:val="00512B77"/>
    <w:rsid w:val="00515ADE"/>
    <w:rsid w:val="00515E63"/>
    <w:rsid w:val="005164BB"/>
    <w:rsid w:val="005176F4"/>
    <w:rsid w:val="005203BA"/>
    <w:rsid w:val="005220F8"/>
    <w:rsid w:val="00522932"/>
    <w:rsid w:val="0052539A"/>
    <w:rsid w:val="005309DD"/>
    <w:rsid w:val="005330CB"/>
    <w:rsid w:val="0053320F"/>
    <w:rsid w:val="00533711"/>
    <w:rsid w:val="005340C0"/>
    <w:rsid w:val="00534E48"/>
    <w:rsid w:val="00535F18"/>
    <w:rsid w:val="00537136"/>
    <w:rsid w:val="005406CD"/>
    <w:rsid w:val="005412C1"/>
    <w:rsid w:val="0054390D"/>
    <w:rsid w:val="00544037"/>
    <w:rsid w:val="00544FDF"/>
    <w:rsid w:val="0054537C"/>
    <w:rsid w:val="00547AD0"/>
    <w:rsid w:val="005509F0"/>
    <w:rsid w:val="00551012"/>
    <w:rsid w:val="00553778"/>
    <w:rsid w:val="00553AC5"/>
    <w:rsid w:val="00554646"/>
    <w:rsid w:val="00554791"/>
    <w:rsid w:val="005555A0"/>
    <w:rsid w:val="00557D72"/>
    <w:rsid w:val="0056006F"/>
    <w:rsid w:val="0056050F"/>
    <w:rsid w:val="00560BBE"/>
    <w:rsid w:val="00561236"/>
    <w:rsid w:val="0056216F"/>
    <w:rsid w:val="005627E9"/>
    <w:rsid w:val="005642D3"/>
    <w:rsid w:val="005666CB"/>
    <w:rsid w:val="005668B8"/>
    <w:rsid w:val="005676F6"/>
    <w:rsid w:val="00570C0A"/>
    <w:rsid w:val="005715AF"/>
    <w:rsid w:val="005715BD"/>
    <w:rsid w:val="00572506"/>
    <w:rsid w:val="00573AC9"/>
    <w:rsid w:val="00575980"/>
    <w:rsid w:val="00577DC0"/>
    <w:rsid w:val="005801CF"/>
    <w:rsid w:val="005812BF"/>
    <w:rsid w:val="00581303"/>
    <w:rsid w:val="00581DBA"/>
    <w:rsid w:val="00581F60"/>
    <w:rsid w:val="005829C2"/>
    <w:rsid w:val="00582A46"/>
    <w:rsid w:val="0058322B"/>
    <w:rsid w:val="00583A5C"/>
    <w:rsid w:val="0058471F"/>
    <w:rsid w:val="0058487A"/>
    <w:rsid w:val="0058509C"/>
    <w:rsid w:val="00585E3F"/>
    <w:rsid w:val="00592CFD"/>
    <w:rsid w:val="00593C8A"/>
    <w:rsid w:val="00594467"/>
    <w:rsid w:val="00594F66"/>
    <w:rsid w:val="005960B9"/>
    <w:rsid w:val="00596DDA"/>
    <w:rsid w:val="0059721C"/>
    <w:rsid w:val="005A1806"/>
    <w:rsid w:val="005A20E0"/>
    <w:rsid w:val="005A32F2"/>
    <w:rsid w:val="005A3DFC"/>
    <w:rsid w:val="005A43AB"/>
    <w:rsid w:val="005A5A7B"/>
    <w:rsid w:val="005A5B0F"/>
    <w:rsid w:val="005A69F8"/>
    <w:rsid w:val="005A6B45"/>
    <w:rsid w:val="005A7B9D"/>
    <w:rsid w:val="005B0579"/>
    <w:rsid w:val="005B1890"/>
    <w:rsid w:val="005B1C32"/>
    <w:rsid w:val="005B2863"/>
    <w:rsid w:val="005B314D"/>
    <w:rsid w:val="005B353B"/>
    <w:rsid w:val="005B3CE3"/>
    <w:rsid w:val="005B51A3"/>
    <w:rsid w:val="005B547C"/>
    <w:rsid w:val="005B65A5"/>
    <w:rsid w:val="005B67BE"/>
    <w:rsid w:val="005B7116"/>
    <w:rsid w:val="005C03AE"/>
    <w:rsid w:val="005C50A4"/>
    <w:rsid w:val="005C50D1"/>
    <w:rsid w:val="005C6C4F"/>
    <w:rsid w:val="005D000E"/>
    <w:rsid w:val="005D035F"/>
    <w:rsid w:val="005D4D41"/>
    <w:rsid w:val="005D62E5"/>
    <w:rsid w:val="005D7216"/>
    <w:rsid w:val="005E12F7"/>
    <w:rsid w:val="005E37E1"/>
    <w:rsid w:val="005E548A"/>
    <w:rsid w:val="005E5BCC"/>
    <w:rsid w:val="005E5CCE"/>
    <w:rsid w:val="005E6CCC"/>
    <w:rsid w:val="005F1247"/>
    <w:rsid w:val="005F165D"/>
    <w:rsid w:val="005F19BB"/>
    <w:rsid w:val="005F3B5B"/>
    <w:rsid w:val="005F6909"/>
    <w:rsid w:val="005F6A4A"/>
    <w:rsid w:val="005F6C88"/>
    <w:rsid w:val="0060005D"/>
    <w:rsid w:val="006022C0"/>
    <w:rsid w:val="00602E42"/>
    <w:rsid w:val="00603657"/>
    <w:rsid w:val="00603BB4"/>
    <w:rsid w:val="0060479B"/>
    <w:rsid w:val="00606A55"/>
    <w:rsid w:val="00611AC2"/>
    <w:rsid w:val="00611FFE"/>
    <w:rsid w:val="00613BB6"/>
    <w:rsid w:val="0061572C"/>
    <w:rsid w:val="00615E79"/>
    <w:rsid w:val="00616D0D"/>
    <w:rsid w:val="0061777B"/>
    <w:rsid w:val="00624066"/>
    <w:rsid w:val="0062454A"/>
    <w:rsid w:val="00624620"/>
    <w:rsid w:val="00624946"/>
    <w:rsid w:val="00625173"/>
    <w:rsid w:val="006278F3"/>
    <w:rsid w:val="00630CCB"/>
    <w:rsid w:val="00631E71"/>
    <w:rsid w:val="0063350A"/>
    <w:rsid w:val="006340A0"/>
    <w:rsid w:val="0063581A"/>
    <w:rsid w:val="00636BF4"/>
    <w:rsid w:val="00637FE9"/>
    <w:rsid w:val="00642CB1"/>
    <w:rsid w:val="00642DD8"/>
    <w:rsid w:val="006431A9"/>
    <w:rsid w:val="00643441"/>
    <w:rsid w:val="006460E3"/>
    <w:rsid w:val="006466DF"/>
    <w:rsid w:val="006518D0"/>
    <w:rsid w:val="00652393"/>
    <w:rsid w:val="00656003"/>
    <w:rsid w:val="00657150"/>
    <w:rsid w:val="006571DD"/>
    <w:rsid w:val="0065774D"/>
    <w:rsid w:val="0065792C"/>
    <w:rsid w:val="00661AA7"/>
    <w:rsid w:val="00662E32"/>
    <w:rsid w:val="00664D28"/>
    <w:rsid w:val="0066668A"/>
    <w:rsid w:val="00667CAB"/>
    <w:rsid w:val="0067013A"/>
    <w:rsid w:val="00670BE1"/>
    <w:rsid w:val="00675065"/>
    <w:rsid w:val="00675563"/>
    <w:rsid w:val="00675DAD"/>
    <w:rsid w:val="00682389"/>
    <w:rsid w:val="00682FD8"/>
    <w:rsid w:val="006834DA"/>
    <w:rsid w:val="00685346"/>
    <w:rsid w:val="00685B24"/>
    <w:rsid w:val="0068677F"/>
    <w:rsid w:val="006870E8"/>
    <w:rsid w:val="00690BC5"/>
    <w:rsid w:val="00690C8E"/>
    <w:rsid w:val="00691341"/>
    <w:rsid w:val="006933DD"/>
    <w:rsid w:val="00693A1D"/>
    <w:rsid w:val="0069471D"/>
    <w:rsid w:val="0069553A"/>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F10"/>
    <w:rsid w:val="006C042B"/>
    <w:rsid w:val="006C2543"/>
    <w:rsid w:val="006C2A45"/>
    <w:rsid w:val="006C4042"/>
    <w:rsid w:val="006C56D9"/>
    <w:rsid w:val="006C5AB4"/>
    <w:rsid w:val="006C6C85"/>
    <w:rsid w:val="006C700A"/>
    <w:rsid w:val="006C7C59"/>
    <w:rsid w:val="006D0312"/>
    <w:rsid w:val="006D06D5"/>
    <w:rsid w:val="006D214E"/>
    <w:rsid w:val="006D2DEA"/>
    <w:rsid w:val="006D2E9C"/>
    <w:rsid w:val="006D30BC"/>
    <w:rsid w:val="006D6FDD"/>
    <w:rsid w:val="006E1A0E"/>
    <w:rsid w:val="006E2F77"/>
    <w:rsid w:val="006E340F"/>
    <w:rsid w:val="006E5ED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06B38"/>
    <w:rsid w:val="0070786E"/>
    <w:rsid w:val="00711356"/>
    <w:rsid w:val="00713D33"/>
    <w:rsid w:val="00715198"/>
    <w:rsid w:val="00716375"/>
    <w:rsid w:val="00717B21"/>
    <w:rsid w:val="00721876"/>
    <w:rsid w:val="007240F9"/>
    <w:rsid w:val="00724763"/>
    <w:rsid w:val="00725F68"/>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47EE2"/>
    <w:rsid w:val="007552A7"/>
    <w:rsid w:val="007566E2"/>
    <w:rsid w:val="00757FC1"/>
    <w:rsid w:val="00760265"/>
    <w:rsid w:val="00763522"/>
    <w:rsid w:val="00763B46"/>
    <w:rsid w:val="007649DE"/>
    <w:rsid w:val="00764A6D"/>
    <w:rsid w:val="00767121"/>
    <w:rsid w:val="00770983"/>
    <w:rsid w:val="00770A23"/>
    <w:rsid w:val="00770D89"/>
    <w:rsid w:val="00771FBD"/>
    <w:rsid w:val="00772751"/>
    <w:rsid w:val="00772BFA"/>
    <w:rsid w:val="007732E5"/>
    <w:rsid w:val="00773A1F"/>
    <w:rsid w:val="007750D4"/>
    <w:rsid w:val="00775725"/>
    <w:rsid w:val="00775864"/>
    <w:rsid w:val="00776280"/>
    <w:rsid w:val="00781A2A"/>
    <w:rsid w:val="0078228E"/>
    <w:rsid w:val="0079003B"/>
    <w:rsid w:val="00791F35"/>
    <w:rsid w:val="00794F7E"/>
    <w:rsid w:val="00797959"/>
    <w:rsid w:val="007A0298"/>
    <w:rsid w:val="007A0EED"/>
    <w:rsid w:val="007A1F61"/>
    <w:rsid w:val="007A2D00"/>
    <w:rsid w:val="007A3396"/>
    <w:rsid w:val="007A3433"/>
    <w:rsid w:val="007A42C3"/>
    <w:rsid w:val="007A4657"/>
    <w:rsid w:val="007A5B38"/>
    <w:rsid w:val="007A7AC5"/>
    <w:rsid w:val="007B0FCA"/>
    <w:rsid w:val="007B1707"/>
    <w:rsid w:val="007B1F48"/>
    <w:rsid w:val="007B29C8"/>
    <w:rsid w:val="007B3451"/>
    <w:rsid w:val="007B3AF9"/>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89F"/>
    <w:rsid w:val="00802948"/>
    <w:rsid w:val="00802AAC"/>
    <w:rsid w:val="00806FED"/>
    <w:rsid w:val="008103CB"/>
    <w:rsid w:val="00811115"/>
    <w:rsid w:val="008122DE"/>
    <w:rsid w:val="008134C7"/>
    <w:rsid w:val="008139EB"/>
    <w:rsid w:val="00813D5F"/>
    <w:rsid w:val="00814CAE"/>
    <w:rsid w:val="008150A6"/>
    <w:rsid w:val="008151E2"/>
    <w:rsid w:val="00816091"/>
    <w:rsid w:val="00816182"/>
    <w:rsid w:val="00817ADF"/>
    <w:rsid w:val="00821BA2"/>
    <w:rsid w:val="00822824"/>
    <w:rsid w:val="008228B9"/>
    <w:rsid w:val="00824639"/>
    <w:rsid w:val="00826479"/>
    <w:rsid w:val="0082672E"/>
    <w:rsid w:val="00826C95"/>
    <w:rsid w:val="00826CD6"/>
    <w:rsid w:val="0082787B"/>
    <w:rsid w:val="00830FB7"/>
    <w:rsid w:val="00832985"/>
    <w:rsid w:val="008332CE"/>
    <w:rsid w:val="008345B9"/>
    <w:rsid w:val="008354ED"/>
    <w:rsid w:val="00835DAD"/>
    <w:rsid w:val="00836FBF"/>
    <w:rsid w:val="008376EF"/>
    <w:rsid w:val="00837760"/>
    <w:rsid w:val="00837F02"/>
    <w:rsid w:val="00840EF2"/>
    <w:rsid w:val="00842D6E"/>
    <w:rsid w:val="008437AD"/>
    <w:rsid w:val="00843A87"/>
    <w:rsid w:val="00843C41"/>
    <w:rsid w:val="0084500E"/>
    <w:rsid w:val="00845138"/>
    <w:rsid w:val="008455FB"/>
    <w:rsid w:val="0084584F"/>
    <w:rsid w:val="00846BBD"/>
    <w:rsid w:val="00847DB4"/>
    <w:rsid w:val="00850403"/>
    <w:rsid w:val="00850BC8"/>
    <w:rsid w:val="00850E33"/>
    <w:rsid w:val="0085172A"/>
    <w:rsid w:val="00851C0F"/>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2879"/>
    <w:rsid w:val="00885CC3"/>
    <w:rsid w:val="00886362"/>
    <w:rsid w:val="008876A3"/>
    <w:rsid w:val="00887DFB"/>
    <w:rsid w:val="0089283A"/>
    <w:rsid w:val="00892ADC"/>
    <w:rsid w:val="00893813"/>
    <w:rsid w:val="008957F7"/>
    <w:rsid w:val="0089658C"/>
    <w:rsid w:val="00897000"/>
    <w:rsid w:val="008A0739"/>
    <w:rsid w:val="008A2458"/>
    <w:rsid w:val="008A66B8"/>
    <w:rsid w:val="008A7EED"/>
    <w:rsid w:val="008B130A"/>
    <w:rsid w:val="008B25E6"/>
    <w:rsid w:val="008B2B1D"/>
    <w:rsid w:val="008B5009"/>
    <w:rsid w:val="008B7C8C"/>
    <w:rsid w:val="008B7E45"/>
    <w:rsid w:val="008C0552"/>
    <w:rsid w:val="008C1237"/>
    <w:rsid w:val="008C64FB"/>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0E7"/>
    <w:rsid w:val="008F44C7"/>
    <w:rsid w:val="008F46A2"/>
    <w:rsid w:val="008F5035"/>
    <w:rsid w:val="008F5056"/>
    <w:rsid w:val="008F721D"/>
    <w:rsid w:val="00900C2F"/>
    <w:rsid w:val="0090408F"/>
    <w:rsid w:val="00906F8A"/>
    <w:rsid w:val="009104E4"/>
    <w:rsid w:val="00910A37"/>
    <w:rsid w:val="00915570"/>
    <w:rsid w:val="0091611D"/>
    <w:rsid w:val="00916267"/>
    <w:rsid w:val="009173A3"/>
    <w:rsid w:val="00917B62"/>
    <w:rsid w:val="0092016A"/>
    <w:rsid w:val="0092091C"/>
    <w:rsid w:val="00920CEB"/>
    <w:rsid w:val="00921082"/>
    <w:rsid w:val="00922A4F"/>
    <w:rsid w:val="00922DE7"/>
    <w:rsid w:val="00922EFB"/>
    <w:rsid w:val="00923A6C"/>
    <w:rsid w:val="0092451B"/>
    <w:rsid w:val="009249C8"/>
    <w:rsid w:val="0093115A"/>
    <w:rsid w:val="00931671"/>
    <w:rsid w:val="00933F00"/>
    <w:rsid w:val="00935401"/>
    <w:rsid w:val="00935BE0"/>
    <w:rsid w:val="00936A9D"/>
    <w:rsid w:val="0094003A"/>
    <w:rsid w:val="0094004A"/>
    <w:rsid w:val="00940404"/>
    <w:rsid w:val="009414BA"/>
    <w:rsid w:val="00942FCD"/>
    <w:rsid w:val="0094338B"/>
    <w:rsid w:val="0094591B"/>
    <w:rsid w:val="0094638E"/>
    <w:rsid w:val="00946A82"/>
    <w:rsid w:val="00951071"/>
    <w:rsid w:val="0095158B"/>
    <w:rsid w:val="0095333C"/>
    <w:rsid w:val="009544D9"/>
    <w:rsid w:val="00955186"/>
    <w:rsid w:val="00955282"/>
    <w:rsid w:val="00956990"/>
    <w:rsid w:val="00956EE8"/>
    <w:rsid w:val="009570F6"/>
    <w:rsid w:val="00961028"/>
    <w:rsid w:val="00965C09"/>
    <w:rsid w:val="00966B6A"/>
    <w:rsid w:val="0097057C"/>
    <w:rsid w:val="009715C5"/>
    <w:rsid w:val="00971AF2"/>
    <w:rsid w:val="009723B8"/>
    <w:rsid w:val="00973264"/>
    <w:rsid w:val="00974931"/>
    <w:rsid w:val="00974DE3"/>
    <w:rsid w:val="009817A0"/>
    <w:rsid w:val="0098281C"/>
    <w:rsid w:val="009833A0"/>
    <w:rsid w:val="0098423D"/>
    <w:rsid w:val="00984871"/>
    <w:rsid w:val="009850E9"/>
    <w:rsid w:val="00985DFA"/>
    <w:rsid w:val="00986315"/>
    <w:rsid w:val="00986617"/>
    <w:rsid w:val="009911E3"/>
    <w:rsid w:val="00994B4C"/>
    <w:rsid w:val="00994E42"/>
    <w:rsid w:val="00995178"/>
    <w:rsid w:val="009960E6"/>
    <w:rsid w:val="00997850"/>
    <w:rsid w:val="009A1519"/>
    <w:rsid w:val="009A1C33"/>
    <w:rsid w:val="009A2439"/>
    <w:rsid w:val="009A2BFF"/>
    <w:rsid w:val="009A6D30"/>
    <w:rsid w:val="009B206F"/>
    <w:rsid w:val="009B5F6F"/>
    <w:rsid w:val="009B7A7F"/>
    <w:rsid w:val="009B7A90"/>
    <w:rsid w:val="009B7BA4"/>
    <w:rsid w:val="009B7F07"/>
    <w:rsid w:val="009C1007"/>
    <w:rsid w:val="009C1F6E"/>
    <w:rsid w:val="009C2514"/>
    <w:rsid w:val="009C3C03"/>
    <w:rsid w:val="009C3C6C"/>
    <w:rsid w:val="009C3EBA"/>
    <w:rsid w:val="009C4C61"/>
    <w:rsid w:val="009C5377"/>
    <w:rsid w:val="009C58A2"/>
    <w:rsid w:val="009C7BA0"/>
    <w:rsid w:val="009D1B51"/>
    <w:rsid w:val="009D3369"/>
    <w:rsid w:val="009D426B"/>
    <w:rsid w:val="009D52BF"/>
    <w:rsid w:val="009D6255"/>
    <w:rsid w:val="009D6DD3"/>
    <w:rsid w:val="009E0560"/>
    <w:rsid w:val="009E3F57"/>
    <w:rsid w:val="009E4F8A"/>
    <w:rsid w:val="009E6471"/>
    <w:rsid w:val="009E6771"/>
    <w:rsid w:val="009E67E4"/>
    <w:rsid w:val="009E754B"/>
    <w:rsid w:val="009F0511"/>
    <w:rsid w:val="009F092A"/>
    <w:rsid w:val="009F1DBD"/>
    <w:rsid w:val="009F22FE"/>
    <w:rsid w:val="009F558D"/>
    <w:rsid w:val="009F68EB"/>
    <w:rsid w:val="009F750B"/>
    <w:rsid w:val="00A00435"/>
    <w:rsid w:val="00A01FCD"/>
    <w:rsid w:val="00A025E8"/>
    <w:rsid w:val="00A03071"/>
    <w:rsid w:val="00A044F0"/>
    <w:rsid w:val="00A0582B"/>
    <w:rsid w:val="00A05B11"/>
    <w:rsid w:val="00A0600A"/>
    <w:rsid w:val="00A06B7F"/>
    <w:rsid w:val="00A06FBD"/>
    <w:rsid w:val="00A07D9C"/>
    <w:rsid w:val="00A109CC"/>
    <w:rsid w:val="00A13EDB"/>
    <w:rsid w:val="00A14C4D"/>
    <w:rsid w:val="00A15845"/>
    <w:rsid w:val="00A16B48"/>
    <w:rsid w:val="00A17B52"/>
    <w:rsid w:val="00A2021A"/>
    <w:rsid w:val="00A21110"/>
    <w:rsid w:val="00A2141C"/>
    <w:rsid w:val="00A21B16"/>
    <w:rsid w:val="00A22D76"/>
    <w:rsid w:val="00A2438C"/>
    <w:rsid w:val="00A24D47"/>
    <w:rsid w:val="00A30370"/>
    <w:rsid w:val="00A32017"/>
    <w:rsid w:val="00A335F7"/>
    <w:rsid w:val="00A3527C"/>
    <w:rsid w:val="00A352E6"/>
    <w:rsid w:val="00A36E1D"/>
    <w:rsid w:val="00A37E7E"/>
    <w:rsid w:val="00A4098F"/>
    <w:rsid w:val="00A4193A"/>
    <w:rsid w:val="00A42D4A"/>
    <w:rsid w:val="00A45C6F"/>
    <w:rsid w:val="00A46DCC"/>
    <w:rsid w:val="00A477EC"/>
    <w:rsid w:val="00A5014E"/>
    <w:rsid w:val="00A528A8"/>
    <w:rsid w:val="00A55DD6"/>
    <w:rsid w:val="00A562E3"/>
    <w:rsid w:val="00A569D3"/>
    <w:rsid w:val="00A6062B"/>
    <w:rsid w:val="00A60A9E"/>
    <w:rsid w:val="00A62089"/>
    <w:rsid w:val="00A63264"/>
    <w:rsid w:val="00A64500"/>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790"/>
    <w:rsid w:val="00A76BBD"/>
    <w:rsid w:val="00A76D29"/>
    <w:rsid w:val="00A77D96"/>
    <w:rsid w:val="00A81335"/>
    <w:rsid w:val="00A816A1"/>
    <w:rsid w:val="00A816E2"/>
    <w:rsid w:val="00A81ADF"/>
    <w:rsid w:val="00A81F5F"/>
    <w:rsid w:val="00A82ABC"/>
    <w:rsid w:val="00A86383"/>
    <w:rsid w:val="00A86960"/>
    <w:rsid w:val="00A869B7"/>
    <w:rsid w:val="00A86B01"/>
    <w:rsid w:val="00A91A54"/>
    <w:rsid w:val="00A91B7E"/>
    <w:rsid w:val="00A925B2"/>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C7AD3"/>
    <w:rsid w:val="00AD340C"/>
    <w:rsid w:val="00AD3849"/>
    <w:rsid w:val="00AD3D18"/>
    <w:rsid w:val="00AD4D41"/>
    <w:rsid w:val="00AD4DD2"/>
    <w:rsid w:val="00AD6114"/>
    <w:rsid w:val="00AD74EC"/>
    <w:rsid w:val="00AE01B3"/>
    <w:rsid w:val="00AE0CFD"/>
    <w:rsid w:val="00AE1978"/>
    <w:rsid w:val="00AE1DA8"/>
    <w:rsid w:val="00AE4D94"/>
    <w:rsid w:val="00AE5612"/>
    <w:rsid w:val="00AE6664"/>
    <w:rsid w:val="00AE6A4B"/>
    <w:rsid w:val="00AE6EED"/>
    <w:rsid w:val="00AE74AC"/>
    <w:rsid w:val="00AE7F1F"/>
    <w:rsid w:val="00B005A5"/>
    <w:rsid w:val="00B01853"/>
    <w:rsid w:val="00B0186D"/>
    <w:rsid w:val="00B02758"/>
    <w:rsid w:val="00B02B5A"/>
    <w:rsid w:val="00B0302F"/>
    <w:rsid w:val="00B036CF"/>
    <w:rsid w:val="00B03790"/>
    <w:rsid w:val="00B03C45"/>
    <w:rsid w:val="00B03CDC"/>
    <w:rsid w:val="00B04B8A"/>
    <w:rsid w:val="00B04BFB"/>
    <w:rsid w:val="00B10449"/>
    <w:rsid w:val="00B104AA"/>
    <w:rsid w:val="00B11872"/>
    <w:rsid w:val="00B13758"/>
    <w:rsid w:val="00B13979"/>
    <w:rsid w:val="00B15E4F"/>
    <w:rsid w:val="00B2012B"/>
    <w:rsid w:val="00B204EF"/>
    <w:rsid w:val="00B20B29"/>
    <w:rsid w:val="00B20CB9"/>
    <w:rsid w:val="00B20D52"/>
    <w:rsid w:val="00B2167C"/>
    <w:rsid w:val="00B22598"/>
    <w:rsid w:val="00B23F78"/>
    <w:rsid w:val="00B246D3"/>
    <w:rsid w:val="00B25171"/>
    <w:rsid w:val="00B262C9"/>
    <w:rsid w:val="00B2640B"/>
    <w:rsid w:val="00B26A2C"/>
    <w:rsid w:val="00B26BDA"/>
    <w:rsid w:val="00B30526"/>
    <w:rsid w:val="00B3125B"/>
    <w:rsid w:val="00B32F9A"/>
    <w:rsid w:val="00B32FCD"/>
    <w:rsid w:val="00B34577"/>
    <w:rsid w:val="00B34E07"/>
    <w:rsid w:val="00B35897"/>
    <w:rsid w:val="00B4289E"/>
    <w:rsid w:val="00B43464"/>
    <w:rsid w:val="00B45223"/>
    <w:rsid w:val="00B45C7D"/>
    <w:rsid w:val="00B461F3"/>
    <w:rsid w:val="00B46548"/>
    <w:rsid w:val="00B47EFD"/>
    <w:rsid w:val="00B50C36"/>
    <w:rsid w:val="00B51C5E"/>
    <w:rsid w:val="00B52083"/>
    <w:rsid w:val="00B52525"/>
    <w:rsid w:val="00B52A88"/>
    <w:rsid w:val="00B52B44"/>
    <w:rsid w:val="00B52D72"/>
    <w:rsid w:val="00B534FE"/>
    <w:rsid w:val="00B537A9"/>
    <w:rsid w:val="00B56BAC"/>
    <w:rsid w:val="00B571F4"/>
    <w:rsid w:val="00B573B4"/>
    <w:rsid w:val="00B61F86"/>
    <w:rsid w:val="00B63341"/>
    <w:rsid w:val="00B64780"/>
    <w:rsid w:val="00B6494B"/>
    <w:rsid w:val="00B64BD5"/>
    <w:rsid w:val="00B64D7D"/>
    <w:rsid w:val="00B658BB"/>
    <w:rsid w:val="00B65E8E"/>
    <w:rsid w:val="00B6622F"/>
    <w:rsid w:val="00B6752F"/>
    <w:rsid w:val="00B67926"/>
    <w:rsid w:val="00B679FA"/>
    <w:rsid w:val="00B71DDB"/>
    <w:rsid w:val="00B72B4C"/>
    <w:rsid w:val="00B74829"/>
    <w:rsid w:val="00B75DE1"/>
    <w:rsid w:val="00B76EAC"/>
    <w:rsid w:val="00B81B80"/>
    <w:rsid w:val="00B81D7F"/>
    <w:rsid w:val="00B81ECA"/>
    <w:rsid w:val="00B82A30"/>
    <w:rsid w:val="00B830E9"/>
    <w:rsid w:val="00B838D7"/>
    <w:rsid w:val="00B83DCC"/>
    <w:rsid w:val="00B85358"/>
    <w:rsid w:val="00B86A3E"/>
    <w:rsid w:val="00B87299"/>
    <w:rsid w:val="00B903B2"/>
    <w:rsid w:val="00B9113C"/>
    <w:rsid w:val="00B91DE8"/>
    <w:rsid w:val="00B92CD2"/>
    <w:rsid w:val="00B93ECE"/>
    <w:rsid w:val="00B94B9D"/>
    <w:rsid w:val="00B96111"/>
    <w:rsid w:val="00B975ED"/>
    <w:rsid w:val="00B979E2"/>
    <w:rsid w:val="00B97D1F"/>
    <w:rsid w:val="00B97E9D"/>
    <w:rsid w:val="00BA25DB"/>
    <w:rsid w:val="00BA38CA"/>
    <w:rsid w:val="00BA38E0"/>
    <w:rsid w:val="00BA4649"/>
    <w:rsid w:val="00BA51C2"/>
    <w:rsid w:val="00BA619F"/>
    <w:rsid w:val="00BA7D43"/>
    <w:rsid w:val="00BB02EB"/>
    <w:rsid w:val="00BB08FA"/>
    <w:rsid w:val="00BB0940"/>
    <w:rsid w:val="00BB0A6C"/>
    <w:rsid w:val="00BB17F3"/>
    <w:rsid w:val="00BB2DBC"/>
    <w:rsid w:val="00BB3DA8"/>
    <w:rsid w:val="00BB4AC7"/>
    <w:rsid w:val="00BB4CD0"/>
    <w:rsid w:val="00BB4F92"/>
    <w:rsid w:val="00BB5320"/>
    <w:rsid w:val="00BB61C1"/>
    <w:rsid w:val="00BB6B4A"/>
    <w:rsid w:val="00BB70CE"/>
    <w:rsid w:val="00BB7E90"/>
    <w:rsid w:val="00BC03CC"/>
    <w:rsid w:val="00BC11D7"/>
    <w:rsid w:val="00BC1B9C"/>
    <w:rsid w:val="00BC2C14"/>
    <w:rsid w:val="00BC31EE"/>
    <w:rsid w:val="00BC3C19"/>
    <w:rsid w:val="00BC4501"/>
    <w:rsid w:val="00BC4B27"/>
    <w:rsid w:val="00BC5C23"/>
    <w:rsid w:val="00BD15BE"/>
    <w:rsid w:val="00BD2E19"/>
    <w:rsid w:val="00BD3BF3"/>
    <w:rsid w:val="00BD5316"/>
    <w:rsid w:val="00BD6613"/>
    <w:rsid w:val="00BD7A29"/>
    <w:rsid w:val="00BE41BE"/>
    <w:rsid w:val="00BE4EBB"/>
    <w:rsid w:val="00BE6F8C"/>
    <w:rsid w:val="00BE735F"/>
    <w:rsid w:val="00BF0B0F"/>
    <w:rsid w:val="00BF150A"/>
    <w:rsid w:val="00BF30A5"/>
    <w:rsid w:val="00BF3210"/>
    <w:rsid w:val="00BF3B09"/>
    <w:rsid w:val="00BF449C"/>
    <w:rsid w:val="00BF4A06"/>
    <w:rsid w:val="00BF6721"/>
    <w:rsid w:val="00C03270"/>
    <w:rsid w:val="00C03937"/>
    <w:rsid w:val="00C048FB"/>
    <w:rsid w:val="00C04CFA"/>
    <w:rsid w:val="00C074A8"/>
    <w:rsid w:val="00C076EF"/>
    <w:rsid w:val="00C1262A"/>
    <w:rsid w:val="00C1444A"/>
    <w:rsid w:val="00C15E59"/>
    <w:rsid w:val="00C15E84"/>
    <w:rsid w:val="00C16C84"/>
    <w:rsid w:val="00C21DB4"/>
    <w:rsid w:val="00C224CD"/>
    <w:rsid w:val="00C25539"/>
    <w:rsid w:val="00C25C2B"/>
    <w:rsid w:val="00C2744F"/>
    <w:rsid w:val="00C33D5F"/>
    <w:rsid w:val="00C34648"/>
    <w:rsid w:val="00C34717"/>
    <w:rsid w:val="00C34D95"/>
    <w:rsid w:val="00C34F84"/>
    <w:rsid w:val="00C357EB"/>
    <w:rsid w:val="00C36870"/>
    <w:rsid w:val="00C37015"/>
    <w:rsid w:val="00C40072"/>
    <w:rsid w:val="00C408BD"/>
    <w:rsid w:val="00C4213E"/>
    <w:rsid w:val="00C434BB"/>
    <w:rsid w:val="00C438D5"/>
    <w:rsid w:val="00C45741"/>
    <w:rsid w:val="00C4699F"/>
    <w:rsid w:val="00C472A3"/>
    <w:rsid w:val="00C50C4A"/>
    <w:rsid w:val="00C524B1"/>
    <w:rsid w:val="00C53D6E"/>
    <w:rsid w:val="00C544EF"/>
    <w:rsid w:val="00C568F8"/>
    <w:rsid w:val="00C56B9D"/>
    <w:rsid w:val="00C60706"/>
    <w:rsid w:val="00C61A1B"/>
    <w:rsid w:val="00C6464D"/>
    <w:rsid w:val="00C64FE6"/>
    <w:rsid w:val="00C66DDF"/>
    <w:rsid w:val="00C6704B"/>
    <w:rsid w:val="00C67BE9"/>
    <w:rsid w:val="00C67E85"/>
    <w:rsid w:val="00C70679"/>
    <w:rsid w:val="00C71217"/>
    <w:rsid w:val="00C72672"/>
    <w:rsid w:val="00C72DBC"/>
    <w:rsid w:val="00C74041"/>
    <w:rsid w:val="00C75F5C"/>
    <w:rsid w:val="00C76B39"/>
    <w:rsid w:val="00C77891"/>
    <w:rsid w:val="00C8081E"/>
    <w:rsid w:val="00C8194B"/>
    <w:rsid w:val="00C8510F"/>
    <w:rsid w:val="00C856C4"/>
    <w:rsid w:val="00C8634C"/>
    <w:rsid w:val="00C86F92"/>
    <w:rsid w:val="00C90072"/>
    <w:rsid w:val="00C92125"/>
    <w:rsid w:val="00C9533B"/>
    <w:rsid w:val="00C95AD5"/>
    <w:rsid w:val="00CA14A2"/>
    <w:rsid w:val="00CA5311"/>
    <w:rsid w:val="00CA597B"/>
    <w:rsid w:val="00CB0748"/>
    <w:rsid w:val="00CB18BD"/>
    <w:rsid w:val="00CB1B09"/>
    <w:rsid w:val="00CB232C"/>
    <w:rsid w:val="00CB2D79"/>
    <w:rsid w:val="00CB2E90"/>
    <w:rsid w:val="00CB31D0"/>
    <w:rsid w:val="00CB3AE6"/>
    <w:rsid w:val="00CB4405"/>
    <w:rsid w:val="00CB4EF4"/>
    <w:rsid w:val="00CB5BD0"/>
    <w:rsid w:val="00CB63F6"/>
    <w:rsid w:val="00CC042F"/>
    <w:rsid w:val="00CC11D6"/>
    <w:rsid w:val="00CC237A"/>
    <w:rsid w:val="00CD2668"/>
    <w:rsid w:val="00CD2FAC"/>
    <w:rsid w:val="00CD361B"/>
    <w:rsid w:val="00CD3879"/>
    <w:rsid w:val="00CD495B"/>
    <w:rsid w:val="00CD56E6"/>
    <w:rsid w:val="00CD5C64"/>
    <w:rsid w:val="00CD7A9A"/>
    <w:rsid w:val="00CD7C0B"/>
    <w:rsid w:val="00CD7C6C"/>
    <w:rsid w:val="00CE3BDB"/>
    <w:rsid w:val="00CE4305"/>
    <w:rsid w:val="00CE44AB"/>
    <w:rsid w:val="00CE4BC6"/>
    <w:rsid w:val="00CE52BF"/>
    <w:rsid w:val="00CE70DB"/>
    <w:rsid w:val="00CF001E"/>
    <w:rsid w:val="00CF363A"/>
    <w:rsid w:val="00CF50D5"/>
    <w:rsid w:val="00CF5C9B"/>
    <w:rsid w:val="00CF5CAA"/>
    <w:rsid w:val="00CF6662"/>
    <w:rsid w:val="00CF674E"/>
    <w:rsid w:val="00D01058"/>
    <w:rsid w:val="00D01136"/>
    <w:rsid w:val="00D03474"/>
    <w:rsid w:val="00D03476"/>
    <w:rsid w:val="00D03C0F"/>
    <w:rsid w:val="00D04C9A"/>
    <w:rsid w:val="00D04FD4"/>
    <w:rsid w:val="00D06998"/>
    <w:rsid w:val="00D06B71"/>
    <w:rsid w:val="00D06DC1"/>
    <w:rsid w:val="00D105D9"/>
    <w:rsid w:val="00D11FB0"/>
    <w:rsid w:val="00D129B0"/>
    <w:rsid w:val="00D1422B"/>
    <w:rsid w:val="00D1756F"/>
    <w:rsid w:val="00D2100C"/>
    <w:rsid w:val="00D21893"/>
    <w:rsid w:val="00D23183"/>
    <w:rsid w:val="00D23DB6"/>
    <w:rsid w:val="00D242FC"/>
    <w:rsid w:val="00D24F90"/>
    <w:rsid w:val="00D26400"/>
    <w:rsid w:val="00D264F9"/>
    <w:rsid w:val="00D31768"/>
    <w:rsid w:val="00D330DB"/>
    <w:rsid w:val="00D33C2D"/>
    <w:rsid w:val="00D35E6A"/>
    <w:rsid w:val="00D361F7"/>
    <w:rsid w:val="00D37A4D"/>
    <w:rsid w:val="00D37BDA"/>
    <w:rsid w:val="00D40D34"/>
    <w:rsid w:val="00D41D8D"/>
    <w:rsid w:val="00D42370"/>
    <w:rsid w:val="00D51C08"/>
    <w:rsid w:val="00D51F3E"/>
    <w:rsid w:val="00D55D74"/>
    <w:rsid w:val="00D568D6"/>
    <w:rsid w:val="00D6016F"/>
    <w:rsid w:val="00D613B2"/>
    <w:rsid w:val="00D61D4F"/>
    <w:rsid w:val="00D62526"/>
    <w:rsid w:val="00D65B3B"/>
    <w:rsid w:val="00D6655A"/>
    <w:rsid w:val="00D66E7E"/>
    <w:rsid w:val="00D73BEF"/>
    <w:rsid w:val="00D75DD7"/>
    <w:rsid w:val="00D75F4C"/>
    <w:rsid w:val="00D83F8D"/>
    <w:rsid w:val="00D8461E"/>
    <w:rsid w:val="00D848AF"/>
    <w:rsid w:val="00D84D41"/>
    <w:rsid w:val="00D85867"/>
    <w:rsid w:val="00D90438"/>
    <w:rsid w:val="00D90F7C"/>
    <w:rsid w:val="00D91BBB"/>
    <w:rsid w:val="00D93BBB"/>
    <w:rsid w:val="00D9409A"/>
    <w:rsid w:val="00D9483F"/>
    <w:rsid w:val="00D957E5"/>
    <w:rsid w:val="00D9612C"/>
    <w:rsid w:val="00D963A4"/>
    <w:rsid w:val="00D96B41"/>
    <w:rsid w:val="00DA02CE"/>
    <w:rsid w:val="00DA0DFD"/>
    <w:rsid w:val="00DA26D1"/>
    <w:rsid w:val="00DA611D"/>
    <w:rsid w:val="00DA7EC9"/>
    <w:rsid w:val="00DB18FC"/>
    <w:rsid w:val="00DB2769"/>
    <w:rsid w:val="00DB4762"/>
    <w:rsid w:val="00DB51D0"/>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253B"/>
    <w:rsid w:val="00DF3C8C"/>
    <w:rsid w:val="00DF49C5"/>
    <w:rsid w:val="00DF6B72"/>
    <w:rsid w:val="00DF7223"/>
    <w:rsid w:val="00DF749E"/>
    <w:rsid w:val="00DF7988"/>
    <w:rsid w:val="00E0112E"/>
    <w:rsid w:val="00E02056"/>
    <w:rsid w:val="00E036A6"/>
    <w:rsid w:val="00E037D5"/>
    <w:rsid w:val="00E07564"/>
    <w:rsid w:val="00E07EB9"/>
    <w:rsid w:val="00E10A87"/>
    <w:rsid w:val="00E114BC"/>
    <w:rsid w:val="00E11D50"/>
    <w:rsid w:val="00E13609"/>
    <w:rsid w:val="00E138AE"/>
    <w:rsid w:val="00E14B3C"/>
    <w:rsid w:val="00E16067"/>
    <w:rsid w:val="00E1682B"/>
    <w:rsid w:val="00E212E3"/>
    <w:rsid w:val="00E22505"/>
    <w:rsid w:val="00E227F4"/>
    <w:rsid w:val="00E23903"/>
    <w:rsid w:val="00E2465F"/>
    <w:rsid w:val="00E2575E"/>
    <w:rsid w:val="00E25E0D"/>
    <w:rsid w:val="00E27DAA"/>
    <w:rsid w:val="00E27FDC"/>
    <w:rsid w:val="00E303C9"/>
    <w:rsid w:val="00E30E7D"/>
    <w:rsid w:val="00E31BA9"/>
    <w:rsid w:val="00E332F8"/>
    <w:rsid w:val="00E33659"/>
    <w:rsid w:val="00E40872"/>
    <w:rsid w:val="00E41594"/>
    <w:rsid w:val="00E423F1"/>
    <w:rsid w:val="00E4296F"/>
    <w:rsid w:val="00E46A08"/>
    <w:rsid w:val="00E47BE1"/>
    <w:rsid w:val="00E518FB"/>
    <w:rsid w:val="00E51911"/>
    <w:rsid w:val="00E56FE8"/>
    <w:rsid w:val="00E5730C"/>
    <w:rsid w:val="00E57C5E"/>
    <w:rsid w:val="00E6057C"/>
    <w:rsid w:val="00E607A7"/>
    <w:rsid w:val="00E60C5E"/>
    <w:rsid w:val="00E63BD1"/>
    <w:rsid w:val="00E6435C"/>
    <w:rsid w:val="00E6467D"/>
    <w:rsid w:val="00E66BCF"/>
    <w:rsid w:val="00E71342"/>
    <w:rsid w:val="00E7277A"/>
    <w:rsid w:val="00E728E4"/>
    <w:rsid w:val="00E76CF8"/>
    <w:rsid w:val="00E77471"/>
    <w:rsid w:val="00E777FC"/>
    <w:rsid w:val="00E838CB"/>
    <w:rsid w:val="00E83DB2"/>
    <w:rsid w:val="00E840FB"/>
    <w:rsid w:val="00E8555A"/>
    <w:rsid w:val="00E85DAF"/>
    <w:rsid w:val="00E86A39"/>
    <w:rsid w:val="00E8703F"/>
    <w:rsid w:val="00E87864"/>
    <w:rsid w:val="00E9170D"/>
    <w:rsid w:val="00E9175B"/>
    <w:rsid w:val="00E9198A"/>
    <w:rsid w:val="00E92C29"/>
    <w:rsid w:val="00E931C1"/>
    <w:rsid w:val="00E93508"/>
    <w:rsid w:val="00E93D73"/>
    <w:rsid w:val="00E94BE1"/>
    <w:rsid w:val="00E94BFD"/>
    <w:rsid w:val="00E94E0E"/>
    <w:rsid w:val="00E97186"/>
    <w:rsid w:val="00E97F6C"/>
    <w:rsid w:val="00EA04D2"/>
    <w:rsid w:val="00EA6401"/>
    <w:rsid w:val="00EA68DB"/>
    <w:rsid w:val="00EA6DE9"/>
    <w:rsid w:val="00EB0764"/>
    <w:rsid w:val="00EB1322"/>
    <w:rsid w:val="00EB1A62"/>
    <w:rsid w:val="00EB4FC8"/>
    <w:rsid w:val="00EB7672"/>
    <w:rsid w:val="00EB7A4C"/>
    <w:rsid w:val="00EC0DD8"/>
    <w:rsid w:val="00EC2A66"/>
    <w:rsid w:val="00EC3672"/>
    <w:rsid w:val="00EC44FF"/>
    <w:rsid w:val="00ED0960"/>
    <w:rsid w:val="00ED3782"/>
    <w:rsid w:val="00ED56C1"/>
    <w:rsid w:val="00ED7D80"/>
    <w:rsid w:val="00EE08BA"/>
    <w:rsid w:val="00EE1F49"/>
    <w:rsid w:val="00EE1F87"/>
    <w:rsid w:val="00EE3720"/>
    <w:rsid w:val="00EE3F92"/>
    <w:rsid w:val="00EE7634"/>
    <w:rsid w:val="00EF08C2"/>
    <w:rsid w:val="00EF271D"/>
    <w:rsid w:val="00EF4228"/>
    <w:rsid w:val="00EF473E"/>
    <w:rsid w:val="00EF4DC8"/>
    <w:rsid w:val="00EF659E"/>
    <w:rsid w:val="00EF6A13"/>
    <w:rsid w:val="00F00F85"/>
    <w:rsid w:val="00F01751"/>
    <w:rsid w:val="00F02CF2"/>
    <w:rsid w:val="00F0385A"/>
    <w:rsid w:val="00F04ADF"/>
    <w:rsid w:val="00F1070F"/>
    <w:rsid w:val="00F13BB5"/>
    <w:rsid w:val="00F14992"/>
    <w:rsid w:val="00F16A50"/>
    <w:rsid w:val="00F21456"/>
    <w:rsid w:val="00F21D20"/>
    <w:rsid w:val="00F22674"/>
    <w:rsid w:val="00F22B78"/>
    <w:rsid w:val="00F244F9"/>
    <w:rsid w:val="00F25220"/>
    <w:rsid w:val="00F25309"/>
    <w:rsid w:val="00F25320"/>
    <w:rsid w:val="00F26FA6"/>
    <w:rsid w:val="00F27FAB"/>
    <w:rsid w:val="00F306D7"/>
    <w:rsid w:val="00F308B7"/>
    <w:rsid w:val="00F31501"/>
    <w:rsid w:val="00F3188A"/>
    <w:rsid w:val="00F31BE1"/>
    <w:rsid w:val="00F31CAB"/>
    <w:rsid w:val="00F31ECE"/>
    <w:rsid w:val="00F31FF7"/>
    <w:rsid w:val="00F32A46"/>
    <w:rsid w:val="00F35A19"/>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1A1D"/>
    <w:rsid w:val="00F85256"/>
    <w:rsid w:val="00F87572"/>
    <w:rsid w:val="00F87CA2"/>
    <w:rsid w:val="00F91976"/>
    <w:rsid w:val="00F92C8D"/>
    <w:rsid w:val="00F931AD"/>
    <w:rsid w:val="00F95FE5"/>
    <w:rsid w:val="00F9741A"/>
    <w:rsid w:val="00FA18B4"/>
    <w:rsid w:val="00FA1F53"/>
    <w:rsid w:val="00FA2095"/>
    <w:rsid w:val="00FA244D"/>
    <w:rsid w:val="00FA5391"/>
    <w:rsid w:val="00FA7224"/>
    <w:rsid w:val="00FB1215"/>
    <w:rsid w:val="00FB3D8E"/>
    <w:rsid w:val="00FB4CB0"/>
    <w:rsid w:val="00FB608E"/>
    <w:rsid w:val="00FB6392"/>
    <w:rsid w:val="00FB6B49"/>
    <w:rsid w:val="00FC39BA"/>
    <w:rsid w:val="00FC3C25"/>
    <w:rsid w:val="00FC3DAC"/>
    <w:rsid w:val="00FD1428"/>
    <w:rsid w:val="00FD20C5"/>
    <w:rsid w:val="00FD2761"/>
    <w:rsid w:val="00FD2AA0"/>
    <w:rsid w:val="00FD37B5"/>
    <w:rsid w:val="00FD4568"/>
    <w:rsid w:val="00FD5B5E"/>
    <w:rsid w:val="00FD613E"/>
    <w:rsid w:val="00FD6F4D"/>
    <w:rsid w:val="00FE0559"/>
    <w:rsid w:val="00FE05A0"/>
    <w:rsid w:val="00FE3010"/>
    <w:rsid w:val="00FE3884"/>
    <w:rsid w:val="00FE3FCF"/>
    <w:rsid w:val="00FE71B5"/>
    <w:rsid w:val="00FF2E19"/>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76435"/>
  <w15:chartTrackingRefBased/>
  <w15:docId w15:val="{6497D37B-277A-4669-91D6-4A654F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48"/>
    <w:rPr>
      <w:sz w:val="24"/>
      <w:szCs w:val="24"/>
    </w:rPr>
  </w:style>
  <w:style w:type="paragraph" w:styleId="1">
    <w:name w:val="heading 1"/>
    <w:basedOn w:val="a"/>
    <w:next w:val="a"/>
    <w:link w:val="1Char"/>
    <w:uiPriority w:val="9"/>
    <w:qFormat/>
    <w:rsid w:val="006B6C2F"/>
    <w:pPr>
      <w:keepNext/>
      <w:numPr>
        <w:numId w:val="10"/>
      </w:numPr>
      <w:spacing w:beforeLines="50" w:before="50" w:afterLines="50" w:after="50"/>
      <w:jc w:val="center"/>
      <w:outlineLvl w:val="0"/>
    </w:pPr>
    <w:rPr>
      <w:rFonts w:ascii="Calibri" w:eastAsia="黑体" w:hAnsi="Calibri"/>
      <w:bCs/>
      <w:kern w:val="36"/>
      <w:sz w:val="32"/>
      <w:szCs w:val="32"/>
    </w:rPr>
  </w:style>
  <w:style w:type="paragraph" w:styleId="2">
    <w:name w:val="heading 2"/>
    <w:basedOn w:val="a"/>
    <w:next w:val="a"/>
    <w:link w:val="2Char"/>
    <w:uiPriority w:val="9"/>
    <w:unhideWhenUsed/>
    <w:qFormat/>
    <w:rsid w:val="006B6C2F"/>
    <w:pPr>
      <w:keepNext/>
      <w:numPr>
        <w:ilvl w:val="1"/>
        <w:numId w:val="10"/>
      </w:numPr>
      <w:spacing w:before="120" w:after="60"/>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22DE7"/>
    <w:pPr>
      <w:keepNext/>
      <w:numPr>
        <w:ilvl w:val="2"/>
        <w:numId w:val="10"/>
      </w:numPr>
      <w:spacing w:before="60" w:after="60"/>
      <w:outlineLvl w:val="2"/>
    </w:pPr>
    <w:rPr>
      <w:rFonts w:ascii="Calibri Light" w:eastAsia="宋体" w:hAnsi="Calibri Light"/>
      <w:b/>
      <w:bCs/>
      <w:kern w:val="30"/>
      <w:szCs w:val="26"/>
    </w:rPr>
  </w:style>
  <w:style w:type="paragraph" w:styleId="4">
    <w:name w:val="heading 4"/>
    <w:basedOn w:val="a"/>
    <w:next w:val="a"/>
    <w:link w:val="4Char"/>
    <w:uiPriority w:val="9"/>
    <w:semiHidden/>
    <w:unhideWhenUsed/>
    <w:qFormat/>
    <w:rsid w:val="00AA1D98"/>
    <w:pPr>
      <w:keepNext/>
      <w:numPr>
        <w:ilvl w:val="3"/>
        <w:numId w:val="10"/>
      </w:numPr>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AA1D98"/>
    <w:pPr>
      <w:numPr>
        <w:ilvl w:val="4"/>
        <w:numId w:val="10"/>
      </w:numPr>
      <w:spacing w:before="240" w:after="60"/>
      <w:outlineLvl w:val="4"/>
    </w:pPr>
    <w:rPr>
      <w:b/>
      <w:bCs/>
      <w:i/>
      <w:iCs/>
      <w:sz w:val="26"/>
      <w:szCs w:val="26"/>
    </w:rPr>
  </w:style>
  <w:style w:type="paragraph" w:styleId="6">
    <w:name w:val="heading 6"/>
    <w:basedOn w:val="a"/>
    <w:next w:val="a"/>
    <w:link w:val="6Char"/>
    <w:uiPriority w:val="9"/>
    <w:semiHidden/>
    <w:unhideWhenUsed/>
    <w:qFormat/>
    <w:rsid w:val="00AA1D98"/>
    <w:pPr>
      <w:numPr>
        <w:ilvl w:val="5"/>
        <w:numId w:val="10"/>
      </w:num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AA1D98"/>
    <w:pPr>
      <w:numPr>
        <w:ilvl w:val="6"/>
        <w:numId w:val="10"/>
      </w:numPr>
      <w:spacing w:before="240" w:after="60"/>
      <w:outlineLvl w:val="6"/>
    </w:pPr>
  </w:style>
  <w:style w:type="paragraph" w:styleId="8">
    <w:name w:val="heading 8"/>
    <w:basedOn w:val="a"/>
    <w:next w:val="a"/>
    <w:link w:val="8Char"/>
    <w:uiPriority w:val="9"/>
    <w:semiHidden/>
    <w:unhideWhenUsed/>
    <w:qFormat/>
    <w:rsid w:val="00AA1D98"/>
    <w:pPr>
      <w:numPr>
        <w:ilvl w:val="7"/>
        <w:numId w:val="10"/>
      </w:numPr>
      <w:spacing w:before="240" w:after="60"/>
      <w:outlineLvl w:val="7"/>
    </w:pPr>
    <w:rPr>
      <w:rFonts w:cstheme="majorBidi"/>
      <w:i/>
      <w:iCs/>
    </w:rPr>
  </w:style>
  <w:style w:type="paragraph" w:styleId="9">
    <w:name w:val="heading 9"/>
    <w:basedOn w:val="a"/>
    <w:next w:val="a"/>
    <w:link w:val="9Char"/>
    <w:uiPriority w:val="9"/>
    <w:semiHidden/>
    <w:unhideWhenUsed/>
    <w:qFormat/>
    <w:rsid w:val="00AA1D98"/>
    <w:pPr>
      <w:numPr>
        <w:ilvl w:val="8"/>
        <w:numId w:val="10"/>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AA1D98"/>
    <w:pPr>
      <w:jc w:val="center"/>
    </w:pPr>
    <w:rPr>
      <w:rFonts w:ascii="华文中宋" w:eastAsia="华文中宋" w:hAnsi="华文中宋"/>
      <w:sz w:val="96"/>
      <w:szCs w:val="96"/>
    </w:rPr>
  </w:style>
  <w:style w:type="paragraph" w:customStyle="1" w:styleId="a4">
    <w:name w:val="※封面题颌"/>
    <w:basedOn w:val="a"/>
    <w:next w:val="a"/>
    <w:qFormat/>
    <w:rsid w:val="00AA1D98"/>
    <w:pPr>
      <w:jc w:val="center"/>
    </w:pPr>
    <w:rPr>
      <w:rFonts w:ascii="Calibri Light" w:eastAsia="华文仿宋" w:hAnsi="Calibri Light"/>
      <w:sz w:val="36"/>
      <w:szCs w:val="36"/>
    </w:rPr>
  </w:style>
  <w:style w:type="paragraph" w:customStyle="1" w:styleId="a5">
    <w:name w:val="※封面题眉"/>
    <w:basedOn w:val="a"/>
    <w:next w:val="a3"/>
    <w:qFormat/>
    <w:rsid w:val="00AA1D98"/>
    <w:pPr>
      <w:jc w:val="center"/>
    </w:pPr>
    <w:rPr>
      <w:rFonts w:ascii="华文仿宋" w:eastAsia="华文仿宋" w:hAnsi="华文仿宋"/>
      <w:sz w:val="52"/>
      <w:szCs w:val="28"/>
    </w:rPr>
  </w:style>
  <w:style w:type="paragraph" w:customStyle="1" w:styleId="a6">
    <w:name w:val="※封面题须"/>
    <w:basedOn w:val="a"/>
    <w:qFormat/>
    <w:rsid w:val="00AA1D98"/>
    <w:pPr>
      <w:ind w:leftChars="350" w:left="850" w:rightChars="250" w:right="250" w:hangingChars="500" w:hanging="500"/>
    </w:pPr>
    <w:rPr>
      <w:rFonts w:ascii="Calibri" w:eastAsia="宋体" w:hAnsi="Calibri"/>
      <w:sz w:val="36"/>
      <w:szCs w:val="36"/>
    </w:rPr>
  </w:style>
  <w:style w:type="paragraph" w:customStyle="1" w:styleId="a7">
    <w:name w:val="※目录（次）"/>
    <w:basedOn w:val="a"/>
    <w:qFormat/>
    <w:rsid w:val="00AA1D98"/>
    <w:pPr>
      <w:tabs>
        <w:tab w:val="right" w:leader="hyphen" w:pos="8400"/>
      </w:tabs>
      <w:wordWrap w:val="0"/>
      <w:ind w:leftChars="200" w:left="700" w:rightChars="300" w:right="300" w:hangingChars="500" w:hanging="500"/>
    </w:pPr>
    <w:rPr>
      <w:rFonts w:ascii="Calibri Light" w:eastAsia="华文仿宋" w:hAnsi="Calibri Light"/>
      <w:sz w:val="36"/>
      <w:szCs w:val="28"/>
    </w:rPr>
  </w:style>
  <w:style w:type="paragraph" w:customStyle="1" w:styleId="a8">
    <w:name w:val="※目录（主）"/>
    <w:basedOn w:val="a"/>
    <w:qFormat/>
    <w:rsid w:val="00AA1D98"/>
    <w:pPr>
      <w:tabs>
        <w:tab w:val="right" w:leader="hyphen" w:pos="8400"/>
      </w:tabs>
      <w:spacing w:afterLines="100" w:after="100" w:line="400" w:lineRule="exact"/>
      <w:ind w:leftChars="200" w:left="200" w:rightChars="200" w:right="200" w:hangingChars="400" w:hanging="499"/>
    </w:pPr>
    <w:rPr>
      <w:rFonts w:ascii="Calibri Light" w:eastAsia="华文仿宋" w:hAnsi="Calibri Light"/>
      <w:sz w:val="36"/>
      <w:szCs w:val="36"/>
    </w:rPr>
  </w:style>
  <w:style w:type="paragraph" w:customStyle="1" w:styleId="10">
    <w:name w:val="※小标题 1"/>
    <w:basedOn w:val="a"/>
    <w:next w:val="a"/>
    <w:qFormat/>
    <w:rsid w:val="00AA1D98"/>
    <w:pPr>
      <w:wordWrap w:val="0"/>
      <w:spacing w:before="20" w:after="20" w:line="400" w:lineRule="exact"/>
      <w:ind w:firstLineChars="200" w:firstLine="200"/>
      <w:outlineLvl w:val="4"/>
    </w:pPr>
    <w:rPr>
      <w:rFonts w:ascii="Calibri Light" w:eastAsia="华文仿宋" w:hAnsi="Calibri Light"/>
      <w:b/>
      <w:sz w:val="28"/>
      <w:szCs w:val="28"/>
    </w:rPr>
  </w:style>
  <w:style w:type="paragraph" w:customStyle="1" w:styleId="a9">
    <w:name w:val="※正文"/>
    <w:basedOn w:val="a"/>
    <w:next w:val="a"/>
    <w:qFormat/>
    <w:rsid w:val="00AA1D98"/>
    <w:pPr>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AA1D98"/>
    <w:pPr>
      <w:spacing w:before="120" w:line="240" w:lineRule="auto"/>
      <w:outlineLvl w:val="2"/>
    </w:pPr>
    <w:rPr>
      <w:b/>
      <w:color w:val="1F3864" w:themeColor="accent5" w:themeShade="80"/>
      <w:sz w:val="32"/>
    </w:rPr>
  </w:style>
  <w:style w:type="paragraph" w:customStyle="1" w:styleId="11">
    <w:name w:val="※小标题（1）"/>
    <w:basedOn w:val="a"/>
    <w:next w:val="a9"/>
    <w:qFormat/>
    <w:rsid w:val="00AA1D98"/>
    <w:pPr>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AA1D98"/>
    <w:pPr>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AA1D98"/>
    <w:pPr>
      <w:tabs>
        <w:tab w:val="center" w:pos="7000"/>
      </w:tabs>
      <w:wordWrap w:val="0"/>
      <w:spacing w:line="240" w:lineRule="atLeast"/>
    </w:pPr>
    <w:rPr>
      <w:rFonts w:ascii="宋体" w:eastAsia="宋体" w:hAnsi="宋体"/>
      <w:sz w:val="18"/>
      <w:szCs w:val="18"/>
    </w:rPr>
  </w:style>
  <w:style w:type="paragraph" w:customStyle="1" w:styleId="ad">
    <w:name w:val="※页脚（竖屏）"/>
    <w:basedOn w:val="a"/>
    <w:qFormat/>
    <w:rsid w:val="00AA1D98"/>
    <w:pPr>
      <w:tabs>
        <w:tab w:val="center" w:pos="4536"/>
      </w:tabs>
      <w:wordWrap w:val="0"/>
      <w:spacing w:line="240" w:lineRule="atLeast"/>
    </w:pPr>
    <w:rPr>
      <w:rFonts w:ascii="宋体" w:eastAsia="宋体" w:hAnsi="宋体"/>
      <w:sz w:val="18"/>
      <w:szCs w:val="18"/>
    </w:rPr>
  </w:style>
  <w:style w:type="paragraph" w:customStyle="1" w:styleId="ae">
    <w:name w:val="※页眉"/>
    <w:basedOn w:val="a9"/>
    <w:qFormat/>
    <w:rsid w:val="00AA1D98"/>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AA1D98"/>
    <w:pPr>
      <w:jc w:val="center"/>
      <w:outlineLvl w:val="0"/>
    </w:pPr>
    <w:rPr>
      <w:rFonts w:ascii="Calibri Light" w:eastAsia="黑体" w:hAnsi="Calibri Light"/>
      <w:sz w:val="36"/>
      <w:szCs w:val="28"/>
    </w:rPr>
  </w:style>
  <w:style w:type="paragraph" w:customStyle="1" w:styleId="Y">
    <w:name w:val="※章节标题（第Y部分）"/>
    <w:basedOn w:val="a"/>
    <w:next w:val="a"/>
    <w:qFormat/>
    <w:rsid w:val="00AA1D98"/>
    <w:pPr>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AA1D98"/>
    <w:pPr>
      <w:outlineLvl w:val="2"/>
    </w:pPr>
  </w:style>
  <w:style w:type="paragraph" w:customStyle="1" w:styleId="af">
    <w:name w:val="※正文（落款）"/>
    <w:basedOn w:val="a"/>
    <w:qFormat/>
    <w:rsid w:val="00AA1D98"/>
    <w:pPr>
      <w:tabs>
        <w:tab w:val="center" w:pos="6663"/>
      </w:tabs>
      <w:wordWrap w:val="0"/>
      <w:spacing w:line="240" w:lineRule="atLeast"/>
    </w:pPr>
    <w:rPr>
      <w:rFonts w:ascii="Calibri Light" w:eastAsia="华文仿宋" w:hAnsi="Calibri Light"/>
      <w:sz w:val="28"/>
      <w:szCs w:val="28"/>
    </w:rPr>
  </w:style>
  <w:style w:type="paragraph" w:customStyle="1" w:styleId="20">
    <w:name w:val="※正文（缩进2）"/>
    <w:basedOn w:val="a9"/>
    <w:qFormat/>
    <w:rsid w:val="00AA1D98"/>
    <w:pPr>
      <w:ind w:firstLineChars="200" w:firstLine="200"/>
    </w:pPr>
  </w:style>
  <w:style w:type="paragraph" w:customStyle="1" w:styleId="40">
    <w:name w:val="※正文（缩进4）"/>
    <w:basedOn w:val="a9"/>
    <w:qFormat/>
    <w:rsid w:val="00AA1D98"/>
    <w:pPr>
      <w:ind w:firstLineChars="400" w:firstLine="400"/>
    </w:pPr>
  </w:style>
  <w:style w:type="paragraph" w:styleId="af0">
    <w:name w:val="Date"/>
    <w:basedOn w:val="a"/>
    <w:next w:val="a"/>
    <w:link w:val="Char"/>
    <w:unhideWhenUsed/>
    <w:qFormat/>
    <w:rsid w:val="00FE3884"/>
    <w:pPr>
      <w:ind w:leftChars="2500" w:left="100"/>
    </w:pPr>
  </w:style>
  <w:style w:type="character" w:customStyle="1" w:styleId="Char">
    <w:name w:val="日期 Char"/>
    <w:basedOn w:val="a0"/>
    <w:link w:val="af0"/>
    <w:qFormat/>
    <w:rsid w:val="00FE3884"/>
    <w:rPr>
      <w:rFonts w:ascii="华文仿宋" w:eastAsia="华文仿宋" w:hAnsi="华文仿宋"/>
      <w:sz w:val="28"/>
      <w:szCs w:val="28"/>
    </w:rPr>
  </w:style>
  <w:style w:type="paragraph" w:styleId="af1">
    <w:name w:val="header"/>
    <w:basedOn w:val="a"/>
    <w:link w:val="Char0"/>
    <w:unhideWhenUsed/>
    <w:qFormat/>
    <w:rsid w:val="00FE388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f1"/>
    <w:qFormat/>
    <w:rsid w:val="00FE3884"/>
    <w:rPr>
      <w:rFonts w:ascii="华文仿宋" w:eastAsia="华文仿宋" w:hAnsi="华文仿宋"/>
      <w:sz w:val="18"/>
      <w:szCs w:val="18"/>
    </w:rPr>
  </w:style>
  <w:style w:type="paragraph" w:styleId="af2">
    <w:name w:val="footer"/>
    <w:basedOn w:val="a"/>
    <w:link w:val="Char1"/>
    <w:uiPriority w:val="99"/>
    <w:unhideWhenUsed/>
    <w:qFormat/>
    <w:rsid w:val="00FE3884"/>
    <w:pPr>
      <w:tabs>
        <w:tab w:val="center" w:pos="4153"/>
        <w:tab w:val="right" w:pos="8306"/>
      </w:tabs>
      <w:snapToGrid w:val="0"/>
      <w:spacing w:line="240" w:lineRule="atLeast"/>
    </w:pPr>
    <w:rPr>
      <w:sz w:val="18"/>
      <w:szCs w:val="18"/>
    </w:rPr>
  </w:style>
  <w:style w:type="character" w:customStyle="1" w:styleId="Char1">
    <w:name w:val="页脚 Char"/>
    <w:basedOn w:val="a0"/>
    <w:link w:val="af2"/>
    <w:uiPriority w:val="99"/>
    <w:qFormat/>
    <w:rsid w:val="00FE3884"/>
    <w:rPr>
      <w:rFonts w:ascii="华文仿宋" w:eastAsia="华文仿宋" w:hAnsi="华文仿宋"/>
      <w:sz w:val="18"/>
      <w:szCs w:val="18"/>
    </w:rPr>
  </w:style>
  <w:style w:type="character" w:customStyle="1" w:styleId="1Char">
    <w:name w:val="标题 1 Char"/>
    <w:basedOn w:val="a0"/>
    <w:link w:val="1"/>
    <w:uiPriority w:val="9"/>
    <w:qFormat/>
    <w:rsid w:val="006B6C2F"/>
    <w:rPr>
      <w:rFonts w:ascii="Calibri" w:eastAsia="黑体" w:hAnsi="Calibri"/>
      <w:bCs/>
      <w:kern w:val="36"/>
      <w:sz w:val="32"/>
      <w:szCs w:val="32"/>
    </w:rPr>
  </w:style>
  <w:style w:type="character" w:customStyle="1" w:styleId="2Char">
    <w:name w:val="标题 2 Char"/>
    <w:basedOn w:val="a0"/>
    <w:link w:val="2"/>
    <w:uiPriority w:val="9"/>
    <w:qFormat/>
    <w:rsid w:val="006B6C2F"/>
    <w:rPr>
      <w:rFonts w:ascii="Calibri" w:eastAsia="黑体" w:hAnsi="Calibri" w:cstheme="majorBidi"/>
      <w:bCs/>
      <w:iCs/>
      <w:kern w:val="32"/>
      <w:sz w:val="28"/>
      <w:szCs w:val="28"/>
    </w:rPr>
  </w:style>
  <w:style w:type="character" w:customStyle="1" w:styleId="3Char">
    <w:name w:val="标题 3 Char"/>
    <w:basedOn w:val="a0"/>
    <w:link w:val="3"/>
    <w:uiPriority w:val="9"/>
    <w:qFormat/>
    <w:rsid w:val="00922DE7"/>
    <w:rPr>
      <w:rFonts w:ascii="Calibri Light" w:eastAsia="宋体" w:hAnsi="Calibri Light"/>
      <w:b/>
      <w:bCs/>
      <w:kern w:val="30"/>
      <w:sz w:val="24"/>
      <w:szCs w:val="26"/>
    </w:rPr>
  </w:style>
  <w:style w:type="character" w:customStyle="1" w:styleId="4Char">
    <w:name w:val="标题 4 Char"/>
    <w:basedOn w:val="a0"/>
    <w:link w:val="4"/>
    <w:uiPriority w:val="9"/>
    <w:semiHidden/>
    <w:rsid w:val="00AA1D98"/>
    <w:rPr>
      <w:rFonts w:cstheme="majorBidi"/>
      <w:b/>
      <w:bCs/>
      <w:sz w:val="28"/>
      <w:szCs w:val="28"/>
    </w:rPr>
  </w:style>
  <w:style w:type="character" w:customStyle="1" w:styleId="5Char">
    <w:name w:val="标题 5 Char"/>
    <w:basedOn w:val="a0"/>
    <w:link w:val="5"/>
    <w:uiPriority w:val="9"/>
    <w:semiHidden/>
    <w:rsid w:val="00AA1D98"/>
    <w:rPr>
      <w:b/>
      <w:bCs/>
      <w:i/>
      <w:iCs/>
      <w:sz w:val="26"/>
      <w:szCs w:val="26"/>
    </w:rPr>
  </w:style>
  <w:style w:type="character" w:customStyle="1" w:styleId="6Char">
    <w:name w:val="标题 6 Char"/>
    <w:basedOn w:val="a0"/>
    <w:link w:val="6"/>
    <w:uiPriority w:val="9"/>
    <w:semiHidden/>
    <w:rsid w:val="00AA1D98"/>
    <w:rPr>
      <w:rFonts w:cstheme="majorBidi"/>
      <w:b/>
      <w:bCs/>
    </w:rPr>
  </w:style>
  <w:style w:type="character" w:customStyle="1" w:styleId="7Char">
    <w:name w:val="标题 7 Char"/>
    <w:basedOn w:val="a0"/>
    <w:link w:val="7"/>
    <w:uiPriority w:val="9"/>
    <w:semiHidden/>
    <w:rsid w:val="00AA1D98"/>
    <w:rPr>
      <w:sz w:val="24"/>
      <w:szCs w:val="24"/>
    </w:rPr>
  </w:style>
  <w:style w:type="character" w:customStyle="1" w:styleId="8Char">
    <w:name w:val="标题 8 Char"/>
    <w:basedOn w:val="a0"/>
    <w:link w:val="8"/>
    <w:uiPriority w:val="9"/>
    <w:semiHidden/>
    <w:rsid w:val="00AA1D98"/>
    <w:rPr>
      <w:rFonts w:cstheme="majorBidi"/>
      <w:i/>
      <w:iCs/>
      <w:sz w:val="24"/>
      <w:szCs w:val="24"/>
    </w:rPr>
  </w:style>
  <w:style w:type="character" w:customStyle="1" w:styleId="9Char">
    <w:name w:val="标题 9 Char"/>
    <w:basedOn w:val="a0"/>
    <w:link w:val="9"/>
    <w:uiPriority w:val="9"/>
    <w:semiHidden/>
    <w:rsid w:val="00AA1D98"/>
    <w:rPr>
      <w:rFonts w:asciiTheme="majorHAnsi" w:eastAsiaTheme="majorEastAsia" w:hAnsiTheme="majorHAnsi" w:cstheme="majorBidi"/>
    </w:rPr>
  </w:style>
  <w:style w:type="paragraph" w:styleId="af3">
    <w:name w:val="Title"/>
    <w:basedOn w:val="a"/>
    <w:next w:val="a"/>
    <w:link w:val="Char2"/>
    <w:qFormat/>
    <w:rsid w:val="00AA1D98"/>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2">
    <w:name w:val="标题 Char"/>
    <w:basedOn w:val="a0"/>
    <w:link w:val="af3"/>
    <w:rsid w:val="00AA1D98"/>
    <w:rPr>
      <w:rFonts w:asciiTheme="majorHAnsi" w:eastAsiaTheme="majorEastAsia" w:hAnsiTheme="majorHAnsi" w:cstheme="majorBidi"/>
      <w:b/>
      <w:bCs/>
      <w:kern w:val="28"/>
      <w:sz w:val="32"/>
      <w:szCs w:val="32"/>
    </w:rPr>
  </w:style>
  <w:style w:type="paragraph" w:styleId="af4">
    <w:name w:val="Subtitle"/>
    <w:basedOn w:val="a"/>
    <w:next w:val="a"/>
    <w:link w:val="Char3"/>
    <w:uiPriority w:val="11"/>
    <w:qFormat/>
    <w:rsid w:val="008A0739"/>
    <w:pPr>
      <w:keepNext/>
      <w:spacing w:beforeLines="50" w:before="50" w:afterLines="50" w:after="50"/>
      <w:jc w:val="center"/>
      <w:outlineLvl w:val="1"/>
    </w:pPr>
    <w:rPr>
      <w:rFonts w:ascii="Calibri" w:eastAsia="黑体" w:hAnsi="Calibri" w:cstheme="majorBidi"/>
      <w:sz w:val="32"/>
    </w:rPr>
  </w:style>
  <w:style w:type="character" w:customStyle="1" w:styleId="Char3">
    <w:name w:val="副标题 Char"/>
    <w:basedOn w:val="a0"/>
    <w:link w:val="af4"/>
    <w:uiPriority w:val="11"/>
    <w:rsid w:val="008A0739"/>
    <w:rPr>
      <w:rFonts w:ascii="Calibri" w:eastAsia="黑体" w:hAnsi="Calibri" w:cstheme="majorBidi"/>
      <w:sz w:val="32"/>
      <w:szCs w:val="24"/>
    </w:rPr>
  </w:style>
  <w:style w:type="character" w:styleId="af5">
    <w:name w:val="Strong"/>
    <w:basedOn w:val="a0"/>
    <w:qFormat/>
    <w:rsid w:val="00AA1D98"/>
    <w:rPr>
      <w:b/>
      <w:bCs/>
    </w:rPr>
  </w:style>
  <w:style w:type="character" w:styleId="af6">
    <w:name w:val="Emphasis"/>
    <w:basedOn w:val="a0"/>
    <w:uiPriority w:val="20"/>
    <w:qFormat/>
    <w:rsid w:val="00AA1D98"/>
    <w:rPr>
      <w:rFonts w:asciiTheme="minorHAnsi" w:hAnsiTheme="minorHAnsi"/>
      <w:b/>
      <w:i/>
      <w:iCs/>
    </w:rPr>
  </w:style>
  <w:style w:type="paragraph" w:styleId="af7">
    <w:name w:val="No Spacing"/>
    <w:basedOn w:val="a"/>
    <w:uiPriority w:val="1"/>
    <w:qFormat/>
    <w:rsid w:val="00AA1D98"/>
    <w:rPr>
      <w:szCs w:val="32"/>
    </w:rPr>
  </w:style>
  <w:style w:type="paragraph" w:styleId="af8">
    <w:name w:val="List Paragraph"/>
    <w:basedOn w:val="a"/>
    <w:qFormat/>
    <w:rsid w:val="00AA1D98"/>
    <w:pPr>
      <w:ind w:left="720"/>
      <w:contextualSpacing/>
    </w:pPr>
  </w:style>
  <w:style w:type="paragraph" w:styleId="af9">
    <w:name w:val="Quote"/>
    <w:basedOn w:val="a"/>
    <w:next w:val="a"/>
    <w:link w:val="Char4"/>
    <w:uiPriority w:val="29"/>
    <w:qFormat/>
    <w:rsid w:val="00AA1D98"/>
    <w:rPr>
      <w:i/>
    </w:rPr>
  </w:style>
  <w:style w:type="character" w:customStyle="1" w:styleId="Char4">
    <w:name w:val="引用 Char"/>
    <w:basedOn w:val="a0"/>
    <w:link w:val="af9"/>
    <w:uiPriority w:val="29"/>
    <w:rsid w:val="00AA1D98"/>
    <w:rPr>
      <w:i/>
      <w:sz w:val="24"/>
      <w:szCs w:val="24"/>
    </w:rPr>
  </w:style>
  <w:style w:type="paragraph" w:styleId="afa">
    <w:name w:val="Intense Quote"/>
    <w:basedOn w:val="a"/>
    <w:next w:val="a"/>
    <w:link w:val="Char5"/>
    <w:uiPriority w:val="30"/>
    <w:qFormat/>
    <w:rsid w:val="00AA1D98"/>
    <w:pPr>
      <w:ind w:left="720" w:right="720"/>
    </w:pPr>
    <w:rPr>
      <w:b/>
      <w:i/>
      <w:szCs w:val="22"/>
    </w:rPr>
  </w:style>
  <w:style w:type="character" w:customStyle="1" w:styleId="Char5">
    <w:name w:val="明显引用 Char"/>
    <w:basedOn w:val="a0"/>
    <w:link w:val="afa"/>
    <w:uiPriority w:val="30"/>
    <w:rsid w:val="00AA1D98"/>
    <w:rPr>
      <w:b/>
      <w:i/>
      <w:sz w:val="24"/>
    </w:rPr>
  </w:style>
  <w:style w:type="character" w:styleId="afb">
    <w:name w:val="Subtle Emphasis"/>
    <w:uiPriority w:val="19"/>
    <w:qFormat/>
    <w:rsid w:val="00AA1D98"/>
    <w:rPr>
      <w:i/>
      <w:color w:val="5A5A5A" w:themeColor="text1" w:themeTint="A5"/>
    </w:rPr>
  </w:style>
  <w:style w:type="character" w:styleId="afc">
    <w:name w:val="Intense Emphasis"/>
    <w:basedOn w:val="a0"/>
    <w:uiPriority w:val="21"/>
    <w:qFormat/>
    <w:rsid w:val="00AA1D98"/>
    <w:rPr>
      <w:b/>
      <w:i/>
      <w:sz w:val="24"/>
      <w:szCs w:val="24"/>
      <w:u w:val="single"/>
    </w:rPr>
  </w:style>
  <w:style w:type="character" w:styleId="afd">
    <w:name w:val="Subtle Reference"/>
    <w:basedOn w:val="a0"/>
    <w:uiPriority w:val="31"/>
    <w:qFormat/>
    <w:rsid w:val="00AA1D98"/>
    <w:rPr>
      <w:sz w:val="24"/>
      <w:szCs w:val="24"/>
      <w:u w:val="single"/>
    </w:rPr>
  </w:style>
  <w:style w:type="character" w:styleId="afe">
    <w:name w:val="Intense Reference"/>
    <w:basedOn w:val="a0"/>
    <w:uiPriority w:val="32"/>
    <w:qFormat/>
    <w:rsid w:val="00AA1D98"/>
    <w:rPr>
      <w:b/>
      <w:sz w:val="24"/>
      <w:u w:val="single"/>
    </w:rPr>
  </w:style>
  <w:style w:type="character" w:styleId="aff">
    <w:name w:val="Book Title"/>
    <w:basedOn w:val="a0"/>
    <w:uiPriority w:val="33"/>
    <w:qFormat/>
    <w:rsid w:val="00AA1D98"/>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A1D98"/>
    <w:pPr>
      <w:outlineLvl w:val="9"/>
    </w:pPr>
  </w:style>
  <w:style w:type="paragraph" w:styleId="aff0">
    <w:name w:val="caption"/>
    <w:basedOn w:val="a"/>
    <w:next w:val="a"/>
    <w:uiPriority w:val="35"/>
    <w:unhideWhenUsed/>
    <w:qFormat/>
    <w:rsid w:val="00AA1D98"/>
    <w:rPr>
      <w:rFonts w:asciiTheme="majorHAnsi" w:eastAsia="黑体" w:hAnsiTheme="majorHAnsi" w:cstheme="majorBidi"/>
      <w:sz w:val="20"/>
      <w:szCs w:val="20"/>
    </w:rPr>
  </w:style>
  <w:style w:type="paragraph" w:styleId="aff1">
    <w:name w:val="Balloon Text"/>
    <w:basedOn w:val="a"/>
    <w:link w:val="Char6"/>
    <w:uiPriority w:val="99"/>
    <w:unhideWhenUsed/>
    <w:qFormat/>
    <w:rsid w:val="00C33D5F"/>
    <w:rPr>
      <w:sz w:val="18"/>
      <w:szCs w:val="18"/>
    </w:rPr>
  </w:style>
  <w:style w:type="character" w:customStyle="1" w:styleId="Char6">
    <w:name w:val="批注框文本 Char"/>
    <w:basedOn w:val="a0"/>
    <w:link w:val="aff1"/>
    <w:uiPriority w:val="99"/>
    <w:rsid w:val="00C33D5F"/>
    <w:rPr>
      <w:sz w:val="18"/>
      <w:szCs w:val="18"/>
    </w:rPr>
  </w:style>
  <w:style w:type="character" w:styleId="aff2">
    <w:name w:val="annotation reference"/>
    <w:basedOn w:val="a0"/>
    <w:uiPriority w:val="99"/>
    <w:unhideWhenUsed/>
    <w:qFormat/>
    <w:rsid w:val="009817A0"/>
    <w:rPr>
      <w:sz w:val="21"/>
      <w:szCs w:val="21"/>
    </w:rPr>
  </w:style>
  <w:style w:type="paragraph" w:styleId="aff3">
    <w:name w:val="annotation text"/>
    <w:basedOn w:val="a"/>
    <w:link w:val="Char7"/>
    <w:uiPriority w:val="99"/>
    <w:unhideWhenUsed/>
    <w:qFormat/>
    <w:rsid w:val="009817A0"/>
    <w:pPr>
      <w:spacing w:line="400" w:lineRule="exact"/>
    </w:pPr>
    <w:rPr>
      <w:rFonts w:ascii="Calibri Light" w:eastAsia="华文仿宋" w:hAnsi="Calibri Light" w:cs="Calibri Light"/>
      <w:kern w:val="2"/>
      <w:sz w:val="28"/>
      <w:szCs w:val="28"/>
    </w:rPr>
  </w:style>
  <w:style w:type="character" w:customStyle="1" w:styleId="Char7">
    <w:name w:val="批注文字 Char"/>
    <w:basedOn w:val="a0"/>
    <w:link w:val="aff3"/>
    <w:uiPriority w:val="99"/>
    <w:qFormat/>
    <w:rsid w:val="009817A0"/>
    <w:rPr>
      <w:rFonts w:ascii="Calibri Light" w:eastAsia="华文仿宋" w:hAnsi="Calibri Light" w:cs="Calibri Light"/>
      <w:kern w:val="2"/>
      <w:sz w:val="28"/>
      <w:szCs w:val="28"/>
    </w:rPr>
  </w:style>
  <w:style w:type="paragraph" w:customStyle="1" w:styleId="aff4">
    <w:name w:val="@正文"/>
    <w:basedOn w:val="a9"/>
    <w:qFormat/>
    <w:rsid w:val="007D5763"/>
    <w:pPr>
      <w:wordWrap/>
      <w:spacing w:line="240" w:lineRule="auto"/>
      <w:ind w:firstLineChars="200" w:firstLine="200"/>
      <w:jc w:val="both"/>
    </w:pPr>
    <w:rPr>
      <w:rFonts w:ascii="Calibri" w:eastAsia="宋体" w:hAnsi="Calibri" w:cstheme="minorHAnsi"/>
      <w:color w:val="000000"/>
      <w:kern w:val="24"/>
      <w:sz w:val="24"/>
      <w:szCs w:val="24"/>
    </w:rPr>
  </w:style>
  <w:style w:type="paragraph" w:customStyle="1" w:styleId="aff5">
    <w:name w:val="@一级小标题"/>
    <w:basedOn w:val="a"/>
    <w:next w:val="aff4"/>
    <w:qFormat/>
    <w:rsid w:val="00CA14A2"/>
    <w:pPr>
      <w:keepNext/>
      <w:spacing w:before="120" w:after="60"/>
      <w:outlineLvl w:val="2"/>
    </w:pPr>
    <w:rPr>
      <w:rFonts w:ascii="Calibri" w:eastAsia="黑体" w:hAnsi="Calibri"/>
      <w:kern w:val="28"/>
      <w:sz w:val="28"/>
    </w:rPr>
  </w:style>
  <w:style w:type="paragraph" w:customStyle="1" w:styleId="aff6">
    <w:name w:val="@标题"/>
    <w:basedOn w:val="a"/>
    <w:next w:val="aff4"/>
    <w:qFormat/>
    <w:rsid w:val="00E2465F"/>
    <w:pPr>
      <w:keepNext/>
      <w:spacing w:beforeLines="50" w:before="50" w:afterLines="50" w:after="50"/>
      <w:jc w:val="center"/>
      <w:outlineLvl w:val="1"/>
    </w:pPr>
    <w:rPr>
      <w:rFonts w:ascii="Calibri" w:eastAsia="黑体" w:hAnsi="Calibri"/>
      <w:kern w:val="32"/>
      <w:sz w:val="32"/>
    </w:rPr>
  </w:style>
  <w:style w:type="table" w:customStyle="1" w:styleId="12">
    <w:name w:val="网格型1"/>
    <w:basedOn w:val="a1"/>
    <w:next w:val="aff7"/>
    <w:uiPriority w:val="39"/>
    <w:qFormat/>
    <w:rsid w:val="008B25E6"/>
    <w:pPr>
      <w:ind w:firstLine="200"/>
    </w:pPr>
    <w:rPr>
      <w:rFonts w:ascii="Calibri Light" w:eastAsia="华文仿宋" w:hAnsi="Calibri Light"/>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1"/>
    <w:uiPriority w:val="99"/>
    <w:qFormat/>
    <w:rsid w:val="008B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E777FC"/>
    <w:pPr>
      <w:spacing w:beforeLines="100" w:before="100" w:afterLines="100" w:after="100"/>
    </w:pPr>
    <w:rPr>
      <w:rFonts w:ascii="Calibri" w:eastAsia="宋体" w:hAnsi="Calibri"/>
      <w:kern w:val="32"/>
      <w:sz w:val="32"/>
    </w:rPr>
  </w:style>
  <w:style w:type="character" w:styleId="aff8">
    <w:name w:val="Hyperlink"/>
    <w:basedOn w:val="a0"/>
    <w:uiPriority w:val="99"/>
    <w:unhideWhenUsed/>
    <w:qFormat/>
    <w:rsid w:val="00E777FC"/>
    <w:rPr>
      <w:color w:val="0563C1" w:themeColor="hyperlink"/>
      <w:u w:val="single"/>
    </w:rPr>
  </w:style>
  <w:style w:type="character" w:customStyle="1" w:styleId="Char10">
    <w:name w:val="页眉 Char1"/>
    <w:basedOn w:val="a0"/>
    <w:uiPriority w:val="99"/>
    <w:semiHidden/>
    <w:qFormat/>
    <w:rsid w:val="001240BB"/>
    <w:rPr>
      <w:rFonts w:cs="Calibri Light"/>
      <w:sz w:val="18"/>
      <w:szCs w:val="18"/>
    </w:rPr>
  </w:style>
  <w:style w:type="character" w:customStyle="1" w:styleId="Char11">
    <w:name w:val="页脚 Char1"/>
    <w:basedOn w:val="a0"/>
    <w:uiPriority w:val="99"/>
    <w:semiHidden/>
    <w:qFormat/>
    <w:rsid w:val="001240BB"/>
    <w:rPr>
      <w:rFonts w:cs="Calibri Light"/>
      <w:sz w:val="18"/>
      <w:szCs w:val="18"/>
    </w:rPr>
  </w:style>
  <w:style w:type="character" w:styleId="aff9">
    <w:name w:val="page number"/>
    <w:qFormat/>
    <w:rsid w:val="001240BB"/>
    <w:rPr>
      <w:rFonts w:ascii="Times New Roman" w:eastAsia="宋体" w:hAnsi="Times New Roman" w:cs="Times New Roman"/>
    </w:rPr>
  </w:style>
  <w:style w:type="paragraph" w:styleId="affa">
    <w:name w:val="annotation subject"/>
    <w:basedOn w:val="aff3"/>
    <w:next w:val="aff3"/>
    <w:link w:val="Char8"/>
    <w:uiPriority w:val="99"/>
    <w:unhideWhenUsed/>
    <w:qFormat/>
    <w:rsid w:val="001240BB"/>
    <w:rPr>
      <w:b/>
      <w:bCs/>
    </w:rPr>
  </w:style>
  <w:style w:type="character" w:customStyle="1" w:styleId="Char8">
    <w:name w:val="批注主题 Char"/>
    <w:basedOn w:val="Char7"/>
    <w:link w:val="affa"/>
    <w:uiPriority w:val="99"/>
    <w:qFormat/>
    <w:rsid w:val="001240BB"/>
    <w:rPr>
      <w:rFonts w:ascii="Calibri Light" w:eastAsia="华文仿宋" w:hAnsi="Calibri Light" w:cs="Calibri Light"/>
      <w:b/>
      <w:bCs/>
      <w:kern w:val="2"/>
      <w:sz w:val="28"/>
      <w:szCs w:val="28"/>
    </w:rPr>
  </w:style>
  <w:style w:type="paragraph" w:styleId="affb">
    <w:name w:val="Document Map"/>
    <w:basedOn w:val="a"/>
    <w:link w:val="Char9"/>
    <w:uiPriority w:val="99"/>
    <w:unhideWhenUsed/>
    <w:qFormat/>
    <w:rsid w:val="001240BB"/>
    <w:pPr>
      <w:spacing w:line="400" w:lineRule="exact"/>
      <w:jc w:val="both"/>
    </w:pPr>
    <w:rPr>
      <w:rFonts w:ascii="宋体" w:eastAsia="宋体" w:hAnsi="Calibri Light" w:cs="Calibri Light"/>
      <w:kern w:val="2"/>
      <w:sz w:val="18"/>
      <w:szCs w:val="18"/>
    </w:rPr>
  </w:style>
  <w:style w:type="character" w:customStyle="1" w:styleId="Char9">
    <w:name w:val="文档结构图 Char"/>
    <w:basedOn w:val="a0"/>
    <w:link w:val="affb"/>
    <w:uiPriority w:val="99"/>
    <w:qFormat/>
    <w:rsid w:val="001240BB"/>
    <w:rPr>
      <w:rFonts w:ascii="宋体" w:eastAsia="宋体" w:hAnsi="Calibri Light" w:cs="Calibri Light"/>
      <w:kern w:val="2"/>
      <w:sz w:val="18"/>
      <w:szCs w:val="18"/>
    </w:rPr>
  </w:style>
  <w:style w:type="character" w:styleId="affc">
    <w:name w:val="Placeholder Text"/>
    <w:basedOn w:val="a0"/>
    <w:uiPriority w:val="99"/>
    <w:semiHidden/>
    <w:rsid w:val="001240BB"/>
    <w:rPr>
      <w:color w:val="808080"/>
    </w:rPr>
  </w:style>
  <w:style w:type="character" w:styleId="affd">
    <w:name w:val="FollowedHyperlink"/>
    <w:basedOn w:val="a0"/>
    <w:uiPriority w:val="99"/>
    <w:semiHidden/>
    <w:unhideWhenUsed/>
    <w:rsid w:val="001240BB"/>
    <w:rPr>
      <w:color w:val="954F72" w:themeColor="followedHyperlink"/>
      <w:u w:val="single"/>
    </w:rPr>
  </w:style>
  <w:style w:type="numbering" w:customStyle="1" w:styleId="14">
    <w:name w:val="无列表1"/>
    <w:next w:val="a2"/>
    <w:uiPriority w:val="99"/>
    <w:semiHidden/>
    <w:unhideWhenUsed/>
    <w:rsid w:val="001F2A6A"/>
  </w:style>
  <w:style w:type="table" w:customStyle="1" w:styleId="110">
    <w:name w:val="网格型11"/>
    <w:basedOn w:val="a1"/>
    <w:next w:val="aff7"/>
    <w:uiPriority w:val="39"/>
    <w:rsid w:val="001F2A6A"/>
    <w:pPr>
      <w:ind w:firstLine="200"/>
    </w:pPr>
    <w:rPr>
      <w:rFonts w:ascii="Calibri Light" w:eastAsia="华文仿宋" w:hAnsi="Calibri Light"/>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f7"/>
    <w:uiPriority w:val="39"/>
    <w:rsid w:val="001F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标题 21"/>
    <w:basedOn w:val="a"/>
    <w:next w:val="a"/>
    <w:uiPriority w:val="9"/>
    <w:unhideWhenUsed/>
    <w:qFormat/>
    <w:rsid w:val="00E423F1"/>
    <w:pPr>
      <w:keepNext/>
      <w:keepLines/>
      <w:jc w:val="both"/>
      <w:outlineLvl w:val="1"/>
    </w:pPr>
    <w:rPr>
      <w:rFonts w:ascii="Calibri" w:eastAsia="华文仿宋" w:hAnsi="Calibri"/>
      <w:b/>
      <w:bCs/>
      <w:kern w:val="2"/>
      <w:sz w:val="32"/>
      <w:szCs w:val="32"/>
    </w:rPr>
  </w:style>
  <w:style w:type="paragraph" w:customStyle="1" w:styleId="15">
    <w:name w:val="列出段落1"/>
    <w:basedOn w:val="a"/>
    <w:qFormat/>
    <w:rsid w:val="00E423F1"/>
    <w:pPr>
      <w:ind w:firstLineChars="200" w:firstLine="420"/>
    </w:pPr>
    <w:rPr>
      <w:rFonts w:ascii="Times New Roman" w:eastAsia="宋体" w:hAnsi="Times New Roman"/>
      <w:lang w:val="en-AU" w:eastAsia="en-US"/>
    </w:rPr>
  </w:style>
  <w:style w:type="character" w:customStyle="1" w:styleId="16">
    <w:name w:val="占位符文本1"/>
    <w:basedOn w:val="a0"/>
    <w:uiPriority w:val="99"/>
    <w:semiHidden/>
    <w:qFormat/>
    <w:rsid w:val="00E423F1"/>
    <w:rPr>
      <w:color w:val="808080"/>
    </w:rPr>
  </w:style>
  <w:style w:type="character" w:customStyle="1" w:styleId="0Char">
    <w:name w:val="样式 首行缩进:  0 字符 Char"/>
    <w:link w:val="0"/>
    <w:qFormat/>
    <w:locked/>
    <w:rsid w:val="00E423F1"/>
    <w:rPr>
      <w:rFonts w:ascii="Arial" w:eastAsia="宋体" w:hAnsi="Arial" w:cs="宋体"/>
      <w:sz w:val="24"/>
    </w:rPr>
  </w:style>
  <w:style w:type="paragraph" w:customStyle="1" w:styleId="0">
    <w:name w:val="样式 首行缩进:  0 字符"/>
    <w:basedOn w:val="a"/>
    <w:link w:val="0Char"/>
    <w:qFormat/>
    <w:rsid w:val="00E423F1"/>
    <w:pPr>
      <w:widowControl w:val="0"/>
      <w:spacing w:line="360" w:lineRule="auto"/>
      <w:ind w:firstLineChars="200" w:firstLine="200"/>
      <w:jc w:val="both"/>
    </w:pPr>
    <w:rPr>
      <w:rFonts w:ascii="Arial" w:eastAsia="宋体" w:hAnsi="Arial" w:cs="宋体"/>
      <w:szCs w:val="22"/>
    </w:rPr>
  </w:style>
  <w:style w:type="paragraph" w:styleId="affe">
    <w:name w:val="Plain Text"/>
    <w:basedOn w:val="a"/>
    <w:link w:val="Chara"/>
    <w:qFormat/>
    <w:rsid w:val="00E423F1"/>
    <w:pPr>
      <w:widowControl w:val="0"/>
      <w:jc w:val="both"/>
    </w:pPr>
    <w:rPr>
      <w:rFonts w:ascii="宋体" w:eastAsia="宋体" w:hAnsi="Courier New"/>
      <w:sz w:val="20"/>
      <w:szCs w:val="21"/>
    </w:rPr>
  </w:style>
  <w:style w:type="character" w:customStyle="1" w:styleId="Chara">
    <w:name w:val="纯文本 Char"/>
    <w:basedOn w:val="a0"/>
    <w:link w:val="affe"/>
    <w:rsid w:val="00E423F1"/>
    <w:rPr>
      <w:rFonts w:ascii="宋体" w:eastAsia="宋体" w:hAnsi="Courier New"/>
      <w:sz w:val="20"/>
      <w:szCs w:val="21"/>
    </w:rPr>
  </w:style>
  <w:style w:type="paragraph" w:styleId="afff">
    <w:name w:val="Body Text"/>
    <w:basedOn w:val="a"/>
    <w:link w:val="Charb"/>
    <w:uiPriority w:val="1"/>
    <w:unhideWhenUsed/>
    <w:qFormat/>
    <w:rsid w:val="00E423F1"/>
    <w:pPr>
      <w:widowControl w:val="0"/>
      <w:spacing w:after="120"/>
      <w:jc w:val="both"/>
    </w:pPr>
    <w:rPr>
      <w:rFonts w:ascii="Times New Roman" w:eastAsia="宋体" w:hAnsi="Times New Roman"/>
      <w:kern w:val="2"/>
      <w:sz w:val="21"/>
    </w:rPr>
  </w:style>
  <w:style w:type="character" w:customStyle="1" w:styleId="Charb">
    <w:name w:val="正文文本 Char"/>
    <w:basedOn w:val="a0"/>
    <w:link w:val="afff"/>
    <w:uiPriority w:val="1"/>
    <w:rsid w:val="00E423F1"/>
    <w:rPr>
      <w:rFonts w:ascii="Times New Roman" w:eastAsia="宋体" w:hAnsi="Times New Roman"/>
      <w:kern w:val="2"/>
      <w:sz w:val="21"/>
      <w:szCs w:val="24"/>
    </w:rPr>
  </w:style>
  <w:style w:type="paragraph" w:customStyle="1" w:styleId="style4">
    <w:name w:val="style4"/>
    <w:basedOn w:val="a"/>
    <w:next w:val="a"/>
    <w:uiPriority w:val="99"/>
    <w:qFormat/>
    <w:rsid w:val="00E423F1"/>
    <w:pPr>
      <w:spacing w:before="280" w:after="280"/>
      <w:jc w:val="both"/>
    </w:pPr>
    <w:rPr>
      <w:rFonts w:ascii="Times New Roman" w:eastAsia="宋体" w:hAnsi="仿宋_GB2312" w:cs="仿宋_GB2312"/>
      <w:kern w:val="2"/>
      <w:sz w:val="18"/>
    </w:rPr>
  </w:style>
  <w:style w:type="character" w:customStyle="1" w:styleId="NormalCharacter">
    <w:name w:val="NormalCharacter"/>
    <w:qFormat/>
    <w:rsid w:val="00E423F1"/>
  </w:style>
  <w:style w:type="paragraph" w:customStyle="1" w:styleId="Heading1">
    <w:name w:val="Heading1"/>
    <w:basedOn w:val="a"/>
    <w:next w:val="a"/>
    <w:link w:val="UserStyle2"/>
    <w:rsid w:val="00E423F1"/>
    <w:pPr>
      <w:keepNext/>
      <w:keepLines/>
      <w:spacing w:before="340" w:after="330" w:line="578" w:lineRule="auto"/>
      <w:jc w:val="both"/>
      <w:textAlignment w:val="baseline"/>
    </w:pPr>
    <w:rPr>
      <w:rFonts w:ascii="Times New Roman" w:eastAsia="宋体" w:hAnsi="Times New Roman"/>
      <w:b/>
      <w:bCs/>
      <w:kern w:val="44"/>
      <w:sz w:val="44"/>
      <w:szCs w:val="44"/>
    </w:rPr>
  </w:style>
  <w:style w:type="character" w:customStyle="1" w:styleId="UserStyle2">
    <w:name w:val="UserStyle_2"/>
    <w:basedOn w:val="NormalCharacter"/>
    <w:link w:val="Heading1"/>
    <w:qFormat/>
    <w:rsid w:val="00E423F1"/>
    <w:rPr>
      <w:rFonts w:ascii="Times New Roman" w:eastAsia="宋体" w:hAnsi="Times New Roman"/>
      <w:b/>
      <w:bCs/>
      <w:kern w:val="44"/>
      <w:sz w:val="44"/>
      <w:szCs w:val="44"/>
    </w:rPr>
  </w:style>
  <w:style w:type="paragraph" w:customStyle="1" w:styleId="Heading2">
    <w:name w:val="Heading2"/>
    <w:basedOn w:val="a"/>
    <w:next w:val="a"/>
    <w:link w:val="UserStyle32"/>
    <w:rsid w:val="00E423F1"/>
    <w:pPr>
      <w:spacing w:line="360" w:lineRule="auto"/>
      <w:jc w:val="center"/>
      <w:textAlignment w:val="baseline"/>
    </w:pPr>
    <w:rPr>
      <w:rFonts w:ascii="宋体" w:eastAsia="宋体" w:hAnsi="宋体"/>
      <w:b/>
      <w:kern w:val="2"/>
      <w:szCs w:val="20"/>
    </w:rPr>
  </w:style>
  <w:style w:type="character" w:customStyle="1" w:styleId="UserStyle32">
    <w:name w:val="UserStyle_32"/>
    <w:basedOn w:val="NormalCharacter"/>
    <w:link w:val="Heading2"/>
    <w:qFormat/>
    <w:rsid w:val="00E423F1"/>
    <w:rPr>
      <w:rFonts w:ascii="宋体" w:eastAsia="宋体" w:hAnsi="宋体"/>
      <w:b/>
      <w:kern w:val="2"/>
      <w:sz w:val="24"/>
      <w:szCs w:val="20"/>
    </w:rPr>
  </w:style>
  <w:style w:type="paragraph" w:customStyle="1" w:styleId="Heading3">
    <w:name w:val="Heading3"/>
    <w:basedOn w:val="a"/>
    <w:link w:val="UserStyle38"/>
    <w:rsid w:val="00E423F1"/>
    <w:pPr>
      <w:spacing w:before="100" w:beforeAutospacing="1" w:after="100" w:afterAutospacing="1"/>
      <w:textAlignment w:val="baseline"/>
    </w:pPr>
    <w:rPr>
      <w:rFonts w:ascii="宋体" w:eastAsia="宋体" w:hAnsi="Times New Roman"/>
      <w:b/>
      <w:bCs/>
      <w:sz w:val="27"/>
      <w:szCs w:val="27"/>
    </w:rPr>
  </w:style>
  <w:style w:type="character" w:customStyle="1" w:styleId="UserStyle38">
    <w:name w:val="UserStyle_38"/>
    <w:link w:val="Heading3"/>
    <w:rsid w:val="00E423F1"/>
    <w:rPr>
      <w:rFonts w:ascii="宋体" w:eastAsia="宋体" w:hAnsi="Times New Roman"/>
      <w:b/>
      <w:bCs/>
      <w:sz w:val="27"/>
      <w:szCs w:val="27"/>
    </w:rPr>
  </w:style>
  <w:style w:type="paragraph" w:customStyle="1" w:styleId="Heading4">
    <w:name w:val="Heading4"/>
    <w:basedOn w:val="a"/>
    <w:next w:val="a"/>
    <w:link w:val="UserStyle3"/>
    <w:rsid w:val="00E423F1"/>
    <w:pPr>
      <w:keepNext/>
      <w:keepLines/>
      <w:spacing w:before="280" w:after="290" w:line="376" w:lineRule="auto"/>
      <w:jc w:val="both"/>
      <w:textAlignment w:val="baseline"/>
    </w:pPr>
    <w:rPr>
      <w:rFonts w:ascii="Cambria" w:eastAsia="宋体" w:hAnsi="Cambria"/>
      <w:b/>
      <w:bCs/>
      <w:kern w:val="2"/>
      <w:sz w:val="28"/>
      <w:szCs w:val="28"/>
    </w:rPr>
  </w:style>
  <w:style w:type="character" w:customStyle="1" w:styleId="UserStyle3">
    <w:name w:val="UserStyle_3"/>
    <w:basedOn w:val="NormalCharacter"/>
    <w:link w:val="Heading4"/>
    <w:rsid w:val="00E423F1"/>
    <w:rPr>
      <w:rFonts w:ascii="Cambria" w:eastAsia="宋体" w:hAnsi="Cambria"/>
      <w:b/>
      <w:bCs/>
      <w:kern w:val="2"/>
      <w:sz w:val="28"/>
      <w:szCs w:val="28"/>
    </w:rPr>
  </w:style>
  <w:style w:type="paragraph" w:customStyle="1" w:styleId="Heading5">
    <w:name w:val="Heading5"/>
    <w:basedOn w:val="a"/>
    <w:next w:val="a"/>
    <w:link w:val="UserStyle33"/>
    <w:rsid w:val="00E423F1"/>
    <w:pPr>
      <w:keepNext/>
      <w:keepLines/>
      <w:spacing w:before="280" w:after="290" w:line="372" w:lineRule="auto"/>
      <w:jc w:val="both"/>
      <w:textAlignment w:val="baseline"/>
    </w:pPr>
    <w:rPr>
      <w:rFonts w:ascii="Times New Roman" w:eastAsia="宋体" w:hAnsi="Times New Roman"/>
      <w:b/>
      <w:kern w:val="2"/>
      <w:sz w:val="28"/>
      <w:szCs w:val="20"/>
    </w:rPr>
  </w:style>
  <w:style w:type="character" w:customStyle="1" w:styleId="UserStyle33">
    <w:name w:val="UserStyle_33"/>
    <w:basedOn w:val="NormalCharacter"/>
    <w:link w:val="Heading5"/>
    <w:qFormat/>
    <w:rsid w:val="00E423F1"/>
    <w:rPr>
      <w:rFonts w:ascii="Times New Roman" w:eastAsia="宋体" w:hAnsi="Times New Roman"/>
      <w:b/>
      <w:kern w:val="2"/>
      <w:sz w:val="28"/>
      <w:szCs w:val="20"/>
    </w:rPr>
  </w:style>
  <w:style w:type="paragraph" w:customStyle="1" w:styleId="Heading6">
    <w:name w:val="Heading6"/>
    <w:basedOn w:val="a"/>
    <w:next w:val="a"/>
    <w:link w:val="UserStyle34"/>
    <w:qFormat/>
    <w:rsid w:val="00E423F1"/>
    <w:pPr>
      <w:keepNext/>
      <w:keepLines/>
      <w:spacing w:before="240" w:after="64" w:line="317" w:lineRule="auto"/>
      <w:jc w:val="both"/>
      <w:textAlignment w:val="baseline"/>
    </w:pPr>
    <w:rPr>
      <w:rFonts w:ascii="Arial" w:eastAsia="黑体" w:hAnsi="Arial"/>
      <w:b/>
      <w:kern w:val="2"/>
      <w:szCs w:val="20"/>
    </w:rPr>
  </w:style>
  <w:style w:type="character" w:customStyle="1" w:styleId="UserStyle34">
    <w:name w:val="UserStyle_34"/>
    <w:basedOn w:val="NormalCharacter"/>
    <w:link w:val="Heading6"/>
    <w:qFormat/>
    <w:rsid w:val="00E423F1"/>
    <w:rPr>
      <w:rFonts w:ascii="Arial" w:eastAsia="黑体" w:hAnsi="Arial"/>
      <w:b/>
      <w:kern w:val="2"/>
      <w:sz w:val="24"/>
      <w:szCs w:val="20"/>
    </w:rPr>
  </w:style>
  <w:style w:type="paragraph" w:customStyle="1" w:styleId="Heading7">
    <w:name w:val="Heading7"/>
    <w:basedOn w:val="a"/>
    <w:next w:val="a"/>
    <w:link w:val="UserStyle35"/>
    <w:rsid w:val="00E423F1"/>
    <w:pPr>
      <w:keepNext/>
      <w:keepLines/>
      <w:spacing w:before="240" w:after="64" w:line="317" w:lineRule="auto"/>
      <w:jc w:val="both"/>
      <w:textAlignment w:val="baseline"/>
    </w:pPr>
    <w:rPr>
      <w:rFonts w:ascii="Times New Roman" w:eastAsia="宋体" w:hAnsi="Times New Roman"/>
      <w:b/>
      <w:kern w:val="2"/>
      <w:szCs w:val="20"/>
    </w:rPr>
  </w:style>
  <w:style w:type="character" w:customStyle="1" w:styleId="UserStyle35">
    <w:name w:val="UserStyle_35"/>
    <w:basedOn w:val="NormalCharacter"/>
    <w:link w:val="Heading7"/>
    <w:qFormat/>
    <w:rsid w:val="00E423F1"/>
    <w:rPr>
      <w:rFonts w:ascii="Times New Roman" w:eastAsia="宋体" w:hAnsi="Times New Roman"/>
      <w:b/>
      <w:kern w:val="2"/>
      <w:sz w:val="24"/>
      <w:szCs w:val="20"/>
    </w:rPr>
  </w:style>
  <w:style w:type="paragraph" w:customStyle="1" w:styleId="Heading8">
    <w:name w:val="Heading8"/>
    <w:basedOn w:val="a"/>
    <w:next w:val="a"/>
    <w:link w:val="UserStyle36"/>
    <w:rsid w:val="00E423F1"/>
    <w:pPr>
      <w:keepNext/>
      <w:keepLines/>
      <w:spacing w:before="240" w:after="64" w:line="317" w:lineRule="auto"/>
      <w:jc w:val="both"/>
      <w:textAlignment w:val="baseline"/>
    </w:pPr>
    <w:rPr>
      <w:rFonts w:ascii="Arial" w:eastAsia="黑体" w:hAnsi="Arial"/>
      <w:kern w:val="2"/>
      <w:szCs w:val="20"/>
    </w:rPr>
  </w:style>
  <w:style w:type="character" w:customStyle="1" w:styleId="UserStyle36">
    <w:name w:val="UserStyle_36"/>
    <w:basedOn w:val="NormalCharacter"/>
    <w:link w:val="Heading8"/>
    <w:qFormat/>
    <w:rsid w:val="00E423F1"/>
    <w:rPr>
      <w:rFonts w:ascii="Arial" w:eastAsia="黑体" w:hAnsi="Arial"/>
      <w:kern w:val="2"/>
      <w:sz w:val="24"/>
      <w:szCs w:val="20"/>
    </w:rPr>
  </w:style>
  <w:style w:type="paragraph" w:customStyle="1" w:styleId="Heading9">
    <w:name w:val="Heading9"/>
    <w:basedOn w:val="a"/>
    <w:next w:val="a"/>
    <w:link w:val="UserStyle37"/>
    <w:qFormat/>
    <w:rsid w:val="00E423F1"/>
    <w:pPr>
      <w:keepNext/>
      <w:keepLines/>
      <w:spacing w:before="240" w:after="64" w:line="317" w:lineRule="auto"/>
      <w:jc w:val="both"/>
      <w:textAlignment w:val="baseline"/>
    </w:pPr>
    <w:rPr>
      <w:rFonts w:ascii="Arial" w:eastAsia="黑体" w:hAnsi="Arial"/>
      <w:kern w:val="2"/>
      <w:sz w:val="21"/>
      <w:szCs w:val="20"/>
    </w:rPr>
  </w:style>
  <w:style w:type="character" w:customStyle="1" w:styleId="UserStyle37">
    <w:name w:val="UserStyle_37"/>
    <w:basedOn w:val="NormalCharacter"/>
    <w:link w:val="Heading9"/>
    <w:qFormat/>
    <w:rsid w:val="00E423F1"/>
    <w:rPr>
      <w:rFonts w:ascii="Arial" w:eastAsia="黑体" w:hAnsi="Arial"/>
      <w:kern w:val="2"/>
      <w:sz w:val="21"/>
      <w:szCs w:val="20"/>
    </w:rPr>
  </w:style>
  <w:style w:type="table" w:customStyle="1" w:styleId="TableNormal">
    <w:name w:val="TableNormal"/>
    <w:semiHidden/>
    <w:rsid w:val="00E423F1"/>
    <w:rPr>
      <w:rFonts w:ascii="Times New Roman" w:eastAsia="宋体" w:hAnsi="Times New Roman"/>
      <w:sz w:val="20"/>
      <w:szCs w:val="20"/>
    </w:rPr>
    <w:tblPr>
      <w:tblCellMar>
        <w:top w:w="0" w:type="dxa"/>
        <w:left w:w="0" w:type="dxa"/>
        <w:bottom w:w="0" w:type="dxa"/>
        <w:right w:w="0" w:type="dxa"/>
      </w:tblCellMar>
    </w:tblPr>
  </w:style>
  <w:style w:type="character" w:customStyle="1" w:styleId="PageNumber">
    <w:name w:val="PageNumber"/>
    <w:basedOn w:val="NormalCharacter"/>
    <w:rsid w:val="00E423F1"/>
  </w:style>
  <w:style w:type="paragraph" w:customStyle="1" w:styleId="BodyText3">
    <w:name w:val="BodyText3"/>
    <w:basedOn w:val="a"/>
    <w:rsid w:val="00E423F1"/>
    <w:pPr>
      <w:spacing w:before="50"/>
      <w:jc w:val="both"/>
      <w:textAlignment w:val="baseline"/>
    </w:pPr>
    <w:rPr>
      <w:rFonts w:ascii="楷体_GB2312" w:eastAsia="楷体_GB2312" w:hAnsi="Times New Roman"/>
      <w:spacing w:val="20"/>
      <w:kern w:val="2"/>
      <w:sz w:val="32"/>
    </w:rPr>
  </w:style>
  <w:style w:type="paragraph" w:customStyle="1" w:styleId="BodyTextIndent">
    <w:name w:val="BodyTextIndent"/>
    <w:basedOn w:val="a"/>
    <w:link w:val="UserStyle66"/>
    <w:rsid w:val="00E423F1"/>
    <w:pPr>
      <w:spacing w:after="120"/>
      <w:ind w:leftChars="200" w:left="200"/>
      <w:jc w:val="both"/>
      <w:textAlignment w:val="baseline"/>
    </w:pPr>
    <w:rPr>
      <w:rFonts w:ascii="Times New Roman" w:eastAsia="宋体" w:hAnsi="Times New Roman"/>
      <w:kern w:val="2"/>
      <w:sz w:val="21"/>
      <w:szCs w:val="20"/>
    </w:rPr>
  </w:style>
  <w:style w:type="character" w:customStyle="1" w:styleId="UserStyle66">
    <w:name w:val="UserStyle_66"/>
    <w:link w:val="BodyTextIndent"/>
    <w:rsid w:val="00E423F1"/>
    <w:rPr>
      <w:rFonts w:ascii="Times New Roman" w:eastAsia="宋体" w:hAnsi="Times New Roman"/>
      <w:kern w:val="2"/>
      <w:sz w:val="21"/>
      <w:szCs w:val="20"/>
    </w:rPr>
  </w:style>
  <w:style w:type="paragraph" w:customStyle="1" w:styleId="BodyTextIndent3">
    <w:name w:val="BodyTextIndent3"/>
    <w:basedOn w:val="a"/>
    <w:link w:val="UserStyle49"/>
    <w:rsid w:val="00E423F1"/>
    <w:pPr>
      <w:spacing w:after="120"/>
      <w:ind w:leftChars="200" w:left="200"/>
      <w:jc w:val="both"/>
      <w:textAlignment w:val="baseline"/>
    </w:pPr>
    <w:rPr>
      <w:rFonts w:ascii="Times New Roman" w:eastAsia="宋体" w:hAnsi="Times New Roman"/>
      <w:kern w:val="2"/>
      <w:sz w:val="16"/>
      <w:szCs w:val="16"/>
    </w:rPr>
  </w:style>
  <w:style w:type="character" w:customStyle="1" w:styleId="UserStyle49">
    <w:name w:val="UserStyle_49"/>
    <w:link w:val="BodyTextIndent3"/>
    <w:qFormat/>
    <w:rsid w:val="00E423F1"/>
    <w:rPr>
      <w:rFonts w:ascii="Times New Roman" w:eastAsia="宋体" w:hAnsi="Times New Roman"/>
      <w:kern w:val="2"/>
      <w:sz w:val="16"/>
      <w:szCs w:val="16"/>
    </w:rPr>
  </w:style>
  <w:style w:type="paragraph" w:customStyle="1" w:styleId="HtmlNormal">
    <w:name w:val="HtmlNormal"/>
    <w:next w:val="BodyText3"/>
    <w:rsid w:val="00E423F1"/>
    <w:pPr>
      <w:spacing w:before="100" w:beforeAutospacing="1" w:after="100" w:afterAutospacing="1"/>
      <w:textAlignment w:val="baseline"/>
    </w:pPr>
    <w:rPr>
      <w:rFonts w:ascii="宋体" w:eastAsia="宋体" w:hAnsi="Times New Roman"/>
      <w:color w:val="000000"/>
      <w:kern w:val="2"/>
      <w:sz w:val="24"/>
      <w:szCs w:val="20"/>
    </w:rPr>
  </w:style>
  <w:style w:type="paragraph" w:customStyle="1" w:styleId="Acetate">
    <w:name w:val="Acetate"/>
    <w:basedOn w:val="a"/>
    <w:rsid w:val="00E423F1"/>
    <w:pPr>
      <w:jc w:val="both"/>
      <w:textAlignment w:val="baseline"/>
    </w:pPr>
    <w:rPr>
      <w:rFonts w:ascii="Times New Roman" w:eastAsia="宋体" w:hAnsi="Times New Roman"/>
      <w:kern w:val="2"/>
      <w:sz w:val="18"/>
      <w:szCs w:val="18"/>
    </w:rPr>
  </w:style>
  <w:style w:type="paragraph" w:customStyle="1" w:styleId="UserStyle0">
    <w:name w:val="UserStyle_0"/>
    <w:basedOn w:val="a"/>
    <w:rsid w:val="00E423F1"/>
    <w:pPr>
      <w:spacing w:before="100" w:beforeAutospacing="1" w:after="100" w:afterAutospacing="1"/>
      <w:textAlignment w:val="baseline"/>
    </w:pPr>
    <w:rPr>
      <w:rFonts w:ascii="宋体" w:eastAsia="宋体" w:hAnsi="Times New Roman"/>
    </w:rPr>
  </w:style>
  <w:style w:type="paragraph" w:customStyle="1" w:styleId="UserStyle4">
    <w:name w:val="UserStyle_4"/>
    <w:basedOn w:val="a"/>
    <w:qFormat/>
    <w:rsid w:val="00E423F1"/>
    <w:pPr>
      <w:spacing w:before="100" w:beforeAutospacing="1" w:after="100" w:afterAutospacing="1"/>
      <w:textAlignment w:val="baseline"/>
    </w:pPr>
    <w:rPr>
      <w:rFonts w:ascii="宋体" w:eastAsia="宋体" w:hAnsi="宋体"/>
    </w:rPr>
  </w:style>
  <w:style w:type="paragraph" w:customStyle="1" w:styleId="UserStyle5">
    <w:name w:val="UserStyle_5"/>
    <w:basedOn w:val="a"/>
    <w:qFormat/>
    <w:rsid w:val="00E423F1"/>
    <w:pPr>
      <w:spacing w:before="100" w:beforeAutospacing="1" w:after="100" w:afterAutospacing="1"/>
      <w:textAlignment w:val="baseline"/>
    </w:pPr>
    <w:rPr>
      <w:rFonts w:ascii="宋体" w:eastAsia="宋体" w:hAnsi="宋体"/>
    </w:rPr>
  </w:style>
  <w:style w:type="character" w:customStyle="1" w:styleId="UserStyle6">
    <w:name w:val="UserStyle_6"/>
    <w:basedOn w:val="NormalCharacter"/>
    <w:qFormat/>
    <w:rsid w:val="00E423F1"/>
  </w:style>
  <w:style w:type="character" w:customStyle="1" w:styleId="UserStyle7">
    <w:name w:val="UserStyle_7"/>
    <w:basedOn w:val="NormalCharacter"/>
    <w:qFormat/>
    <w:rsid w:val="00E423F1"/>
  </w:style>
  <w:style w:type="character" w:customStyle="1" w:styleId="UserStyle8">
    <w:name w:val="UserStyle_8"/>
    <w:basedOn w:val="NormalCharacter"/>
    <w:qFormat/>
    <w:rsid w:val="00E423F1"/>
  </w:style>
  <w:style w:type="character" w:customStyle="1" w:styleId="UserStyle9">
    <w:name w:val="UserStyle_9"/>
    <w:basedOn w:val="NormalCharacter"/>
    <w:qFormat/>
    <w:rsid w:val="00E423F1"/>
  </w:style>
  <w:style w:type="character" w:customStyle="1" w:styleId="UserStyle10">
    <w:name w:val="UserStyle_10"/>
    <w:basedOn w:val="NormalCharacter"/>
    <w:rsid w:val="00E423F1"/>
  </w:style>
  <w:style w:type="paragraph" w:customStyle="1" w:styleId="FormTop">
    <w:name w:val="FormTop"/>
    <w:basedOn w:val="a"/>
    <w:next w:val="a"/>
    <w:link w:val="UserStyle11"/>
    <w:semiHidden/>
    <w:qFormat/>
    <w:rsid w:val="00E423F1"/>
    <w:pPr>
      <w:pBdr>
        <w:bottom w:val="single" w:sz="6" w:space="1" w:color="000000"/>
      </w:pBdr>
      <w:jc w:val="center"/>
      <w:textAlignment w:val="baseline"/>
    </w:pPr>
    <w:rPr>
      <w:rFonts w:ascii="Arial" w:eastAsia="宋体" w:hAnsi="Arial"/>
      <w:vanish/>
      <w:sz w:val="16"/>
      <w:szCs w:val="16"/>
    </w:rPr>
  </w:style>
  <w:style w:type="character" w:customStyle="1" w:styleId="UserStyle11">
    <w:name w:val="UserStyle_11"/>
    <w:basedOn w:val="NormalCharacter"/>
    <w:link w:val="FormTop"/>
    <w:semiHidden/>
    <w:qFormat/>
    <w:rsid w:val="00E423F1"/>
    <w:rPr>
      <w:rFonts w:ascii="Arial" w:eastAsia="宋体" w:hAnsi="Arial"/>
      <w:vanish/>
      <w:sz w:val="16"/>
      <w:szCs w:val="16"/>
    </w:rPr>
  </w:style>
  <w:style w:type="paragraph" w:customStyle="1" w:styleId="FormBottom">
    <w:name w:val="FormBottom"/>
    <w:basedOn w:val="a"/>
    <w:next w:val="a"/>
    <w:link w:val="UserStyle12"/>
    <w:semiHidden/>
    <w:qFormat/>
    <w:rsid w:val="00E423F1"/>
    <w:pPr>
      <w:pBdr>
        <w:top w:val="single" w:sz="6" w:space="1" w:color="000000"/>
      </w:pBdr>
      <w:jc w:val="center"/>
      <w:textAlignment w:val="baseline"/>
    </w:pPr>
    <w:rPr>
      <w:rFonts w:ascii="Arial" w:eastAsia="宋体" w:hAnsi="Arial"/>
      <w:vanish/>
      <w:sz w:val="16"/>
      <w:szCs w:val="16"/>
    </w:rPr>
  </w:style>
  <w:style w:type="character" w:customStyle="1" w:styleId="UserStyle12">
    <w:name w:val="UserStyle_12"/>
    <w:basedOn w:val="NormalCharacter"/>
    <w:link w:val="FormBottom"/>
    <w:semiHidden/>
    <w:rsid w:val="00E423F1"/>
    <w:rPr>
      <w:rFonts w:ascii="Arial" w:eastAsia="宋体" w:hAnsi="Arial"/>
      <w:vanish/>
      <w:sz w:val="16"/>
      <w:szCs w:val="16"/>
    </w:rPr>
  </w:style>
  <w:style w:type="paragraph" w:customStyle="1" w:styleId="UserStyle13">
    <w:name w:val="UserStyle_13"/>
    <w:basedOn w:val="a"/>
    <w:qFormat/>
    <w:rsid w:val="00E423F1"/>
    <w:pPr>
      <w:spacing w:before="100" w:beforeAutospacing="1" w:after="100" w:afterAutospacing="1"/>
      <w:textAlignment w:val="baseline"/>
    </w:pPr>
    <w:rPr>
      <w:rFonts w:ascii="宋体" w:eastAsia="宋体" w:hAnsi="宋体"/>
    </w:rPr>
  </w:style>
  <w:style w:type="character" w:customStyle="1" w:styleId="UserStyle14">
    <w:name w:val="UserStyle_14"/>
    <w:basedOn w:val="NormalCharacter"/>
    <w:rsid w:val="00E423F1"/>
  </w:style>
  <w:style w:type="character" w:customStyle="1" w:styleId="UserStyle15">
    <w:name w:val="UserStyle_15"/>
    <w:basedOn w:val="NormalCharacter"/>
    <w:qFormat/>
    <w:rsid w:val="00E423F1"/>
  </w:style>
  <w:style w:type="paragraph" w:customStyle="1" w:styleId="UserStyle16">
    <w:name w:val="UserStyle_16"/>
    <w:basedOn w:val="a"/>
    <w:qFormat/>
    <w:rsid w:val="00E423F1"/>
    <w:pPr>
      <w:spacing w:before="100" w:beforeAutospacing="1" w:after="100" w:afterAutospacing="1"/>
      <w:textAlignment w:val="baseline"/>
    </w:pPr>
    <w:rPr>
      <w:rFonts w:ascii="宋体" w:eastAsia="宋体" w:hAnsi="宋体"/>
    </w:rPr>
  </w:style>
  <w:style w:type="character" w:customStyle="1" w:styleId="UserStyle17">
    <w:name w:val="UserStyle_17"/>
    <w:basedOn w:val="NormalCharacter"/>
    <w:qFormat/>
    <w:rsid w:val="00E423F1"/>
  </w:style>
  <w:style w:type="character" w:customStyle="1" w:styleId="UserStyle18">
    <w:name w:val="UserStyle_18"/>
    <w:basedOn w:val="NormalCharacter"/>
    <w:qFormat/>
    <w:rsid w:val="00E423F1"/>
  </w:style>
  <w:style w:type="paragraph" w:customStyle="1" w:styleId="UserStyle19">
    <w:name w:val="UserStyle_19"/>
    <w:basedOn w:val="a"/>
    <w:rsid w:val="00E423F1"/>
    <w:pPr>
      <w:spacing w:before="100" w:beforeAutospacing="1" w:after="100" w:afterAutospacing="1"/>
      <w:textAlignment w:val="baseline"/>
    </w:pPr>
    <w:rPr>
      <w:rFonts w:ascii="宋体" w:eastAsia="宋体" w:hAnsi="宋体"/>
    </w:rPr>
  </w:style>
  <w:style w:type="character" w:customStyle="1" w:styleId="UserStyle20">
    <w:name w:val="UserStyle_20"/>
    <w:basedOn w:val="NormalCharacter"/>
    <w:qFormat/>
    <w:rsid w:val="00E423F1"/>
  </w:style>
  <w:style w:type="character" w:customStyle="1" w:styleId="UserStyle21">
    <w:name w:val="UserStyle_21"/>
    <w:basedOn w:val="NormalCharacter"/>
    <w:rsid w:val="00E423F1"/>
  </w:style>
  <w:style w:type="character" w:customStyle="1" w:styleId="UserStyle22">
    <w:name w:val="UserStyle_22"/>
    <w:basedOn w:val="NormalCharacter"/>
    <w:rsid w:val="00E423F1"/>
  </w:style>
  <w:style w:type="character" w:customStyle="1" w:styleId="UserStyle23">
    <w:name w:val="UserStyle_23"/>
    <w:basedOn w:val="NormalCharacter"/>
    <w:qFormat/>
    <w:rsid w:val="00E423F1"/>
  </w:style>
  <w:style w:type="character" w:customStyle="1" w:styleId="UserStyle24">
    <w:name w:val="UserStyle_24"/>
    <w:basedOn w:val="NormalCharacter"/>
    <w:qFormat/>
    <w:rsid w:val="00E423F1"/>
  </w:style>
  <w:style w:type="character" w:customStyle="1" w:styleId="UserStyle25">
    <w:name w:val="UserStyle_25"/>
    <w:basedOn w:val="NormalCharacter"/>
    <w:qFormat/>
    <w:rsid w:val="00E423F1"/>
  </w:style>
  <w:style w:type="character" w:customStyle="1" w:styleId="UserStyle26">
    <w:name w:val="UserStyle_26"/>
    <w:basedOn w:val="NormalCharacter"/>
    <w:rsid w:val="00E423F1"/>
  </w:style>
  <w:style w:type="character" w:customStyle="1" w:styleId="UserStyle27">
    <w:name w:val="UserStyle_27"/>
    <w:basedOn w:val="NormalCharacter"/>
    <w:qFormat/>
    <w:rsid w:val="00E423F1"/>
  </w:style>
  <w:style w:type="character" w:customStyle="1" w:styleId="UserStyle28">
    <w:name w:val="UserStyle_28"/>
    <w:basedOn w:val="NormalCharacter"/>
    <w:rsid w:val="00E423F1"/>
  </w:style>
  <w:style w:type="character" w:customStyle="1" w:styleId="UserStyle29">
    <w:name w:val="UserStyle_29"/>
    <w:basedOn w:val="NormalCharacter"/>
    <w:rsid w:val="00E423F1"/>
  </w:style>
  <w:style w:type="character" w:customStyle="1" w:styleId="UserStyle30">
    <w:name w:val="UserStyle_30"/>
    <w:basedOn w:val="NormalCharacter"/>
    <w:qFormat/>
    <w:rsid w:val="00E423F1"/>
  </w:style>
  <w:style w:type="paragraph" w:customStyle="1" w:styleId="UserStyle31">
    <w:name w:val="UserStyle_31"/>
    <w:basedOn w:val="a"/>
    <w:rsid w:val="00E423F1"/>
    <w:pPr>
      <w:spacing w:before="100" w:beforeAutospacing="1" w:after="100" w:afterAutospacing="1"/>
      <w:textAlignment w:val="baseline"/>
    </w:pPr>
    <w:rPr>
      <w:rFonts w:ascii="宋体" w:eastAsia="宋体" w:hAnsi="宋体"/>
    </w:rPr>
  </w:style>
  <w:style w:type="paragraph" w:customStyle="1" w:styleId="NormalIndent">
    <w:name w:val="NormalIndent"/>
    <w:basedOn w:val="a"/>
    <w:rsid w:val="00E423F1"/>
    <w:pPr>
      <w:ind w:firstLineChars="200" w:firstLine="420"/>
      <w:jc w:val="both"/>
      <w:textAlignment w:val="baseline"/>
    </w:pPr>
    <w:rPr>
      <w:rFonts w:ascii="Times New Roman" w:eastAsia="宋体" w:hAnsi="Times New Roman"/>
      <w:kern w:val="2"/>
      <w:sz w:val="21"/>
      <w:szCs w:val="20"/>
    </w:rPr>
  </w:style>
  <w:style w:type="character" w:customStyle="1" w:styleId="EndnoteReference">
    <w:name w:val="EndnoteReference"/>
    <w:qFormat/>
    <w:rsid w:val="00E423F1"/>
    <w:rPr>
      <w:vertAlign w:val="superscript"/>
    </w:rPr>
  </w:style>
  <w:style w:type="character" w:customStyle="1" w:styleId="HtmlTt">
    <w:name w:val="HtmlTt"/>
    <w:qFormat/>
    <w:rsid w:val="00E423F1"/>
    <w:rPr>
      <w:b/>
      <w:color w:val="41519A"/>
      <w:sz w:val="18"/>
      <w:szCs w:val="18"/>
    </w:rPr>
  </w:style>
  <w:style w:type="character" w:customStyle="1" w:styleId="AnnotationReference">
    <w:name w:val="AnnotationReference"/>
    <w:qFormat/>
    <w:rsid w:val="00E423F1"/>
    <w:rPr>
      <w:sz w:val="21"/>
    </w:rPr>
  </w:style>
  <w:style w:type="paragraph" w:customStyle="1" w:styleId="Style68">
    <w:name w:val="_Style 68"/>
    <w:qFormat/>
    <w:rsid w:val="00E423F1"/>
    <w:pPr>
      <w:jc w:val="both"/>
      <w:textAlignment w:val="baseline"/>
    </w:pPr>
    <w:rPr>
      <w:rFonts w:ascii="Times New Roman" w:eastAsia="宋体" w:hAnsi="Times New Roman"/>
      <w:kern w:val="2"/>
      <w:sz w:val="21"/>
      <w:szCs w:val="20"/>
    </w:rPr>
  </w:style>
  <w:style w:type="character" w:customStyle="1" w:styleId="UserStyle40">
    <w:name w:val="UserStyle_40"/>
    <w:rsid w:val="00E423F1"/>
    <w:rPr>
      <w:rFonts w:eastAsia="宋体"/>
      <w:kern w:val="2"/>
      <w:sz w:val="30"/>
    </w:rPr>
  </w:style>
  <w:style w:type="paragraph" w:customStyle="1" w:styleId="BodyText2">
    <w:name w:val="BodyText2"/>
    <w:basedOn w:val="a"/>
    <w:link w:val="UserStyle41"/>
    <w:qFormat/>
    <w:rsid w:val="00E423F1"/>
    <w:pPr>
      <w:jc w:val="both"/>
      <w:textAlignment w:val="baseline"/>
    </w:pPr>
    <w:rPr>
      <w:rFonts w:ascii="Times New Roman" w:eastAsia="宋体" w:hAnsi="Times New Roman"/>
      <w:kern w:val="2"/>
      <w:sz w:val="30"/>
      <w:szCs w:val="20"/>
    </w:rPr>
  </w:style>
  <w:style w:type="character" w:customStyle="1" w:styleId="UserStyle41">
    <w:name w:val="UserStyle_41"/>
    <w:basedOn w:val="NormalCharacter"/>
    <w:link w:val="BodyText2"/>
    <w:qFormat/>
    <w:rsid w:val="00E423F1"/>
    <w:rPr>
      <w:rFonts w:ascii="Times New Roman" w:eastAsia="宋体" w:hAnsi="Times New Roman"/>
      <w:kern w:val="2"/>
      <w:sz w:val="30"/>
      <w:szCs w:val="20"/>
    </w:rPr>
  </w:style>
  <w:style w:type="character" w:customStyle="1" w:styleId="UserStyle42">
    <w:name w:val="UserStyle_42"/>
    <w:qFormat/>
    <w:rsid w:val="00E423F1"/>
    <w:rPr>
      <w:color w:val="999999"/>
      <w:sz w:val="18"/>
      <w:szCs w:val="18"/>
    </w:rPr>
  </w:style>
  <w:style w:type="character" w:customStyle="1" w:styleId="UserStyle43">
    <w:name w:val="UserStyle_43"/>
    <w:qFormat/>
    <w:rsid w:val="00E423F1"/>
    <w:rPr>
      <w:color w:val="999999"/>
      <w:sz w:val="18"/>
      <w:szCs w:val="18"/>
    </w:rPr>
  </w:style>
  <w:style w:type="character" w:customStyle="1" w:styleId="UserStyle44">
    <w:name w:val="UserStyle_44"/>
    <w:qFormat/>
    <w:rsid w:val="00E423F1"/>
    <w:rPr>
      <w:rFonts w:eastAsia="宋体"/>
      <w:kern w:val="2"/>
      <w:sz w:val="21"/>
    </w:rPr>
  </w:style>
  <w:style w:type="paragraph" w:customStyle="1" w:styleId="BodyText">
    <w:name w:val="BodyText"/>
    <w:basedOn w:val="a"/>
    <w:link w:val="UserStyle45"/>
    <w:qFormat/>
    <w:rsid w:val="00E423F1"/>
    <w:pPr>
      <w:jc w:val="center"/>
      <w:textAlignment w:val="baseline"/>
    </w:pPr>
    <w:rPr>
      <w:rFonts w:ascii="Times New Roman" w:eastAsia="宋体" w:hAnsi="Times New Roman"/>
      <w:kern w:val="2"/>
      <w:sz w:val="21"/>
      <w:szCs w:val="20"/>
    </w:rPr>
  </w:style>
  <w:style w:type="character" w:customStyle="1" w:styleId="UserStyle45">
    <w:name w:val="UserStyle_45"/>
    <w:basedOn w:val="NormalCharacter"/>
    <w:link w:val="BodyText"/>
    <w:rsid w:val="00E423F1"/>
    <w:rPr>
      <w:rFonts w:ascii="Times New Roman" w:eastAsia="宋体" w:hAnsi="Times New Roman"/>
      <w:kern w:val="2"/>
      <w:sz w:val="21"/>
      <w:szCs w:val="20"/>
    </w:rPr>
  </w:style>
  <w:style w:type="character" w:customStyle="1" w:styleId="UserStyle46">
    <w:name w:val="UserStyle_46"/>
    <w:qFormat/>
    <w:rsid w:val="00E423F1"/>
    <w:rPr>
      <w:color w:val="999999"/>
      <w:sz w:val="18"/>
      <w:szCs w:val="18"/>
    </w:rPr>
  </w:style>
  <w:style w:type="character" w:customStyle="1" w:styleId="UserStyle47">
    <w:name w:val="UserStyle_47"/>
    <w:qFormat/>
    <w:rsid w:val="00E423F1"/>
    <w:rPr>
      <w:rFonts w:eastAsia="宋体"/>
      <w:kern w:val="2"/>
      <w:sz w:val="21"/>
      <w:shd w:val="clear" w:color="auto" w:fill="000080"/>
    </w:rPr>
  </w:style>
  <w:style w:type="paragraph" w:customStyle="1" w:styleId="NavPane">
    <w:name w:val="NavPane"/>
    <w:basedOn w:val="a"/>
    <w:link w:val="UserStyle48"/>
    <w:qFormat/>
    <w:rsid w:val="00E423F1"/>
    <w:pPr>
      <w:shd w:val="clear" w:color="auto" w:fill="000080"/>
      <w:jc w:val="both"/>
      <w:textAlignment w:val="baseline"/>
    </w:pPr>
    <w:rPr>
      <w:rFonts w:ascii="Times New Roman" w:eastAsia="宋体" w:hAnsi="Times New Roman"/>
      <w:kern w:val="2"/>
      <w:sz w:val="21"/>
      <w:szCs w:val="20"/>
    </w:rPr>
  </w:style>
  <w:style w:type="character" w:customStyle="1" w:styleId="UserStyle48">
    <w:name w:val="UserStyle_48"/>
    <w:basedOn w:val="NormalCharacter"/>
    <w:link w:val="NavPane"/>
    <w:qFormat/>
    <w:rsid w:val="00E423F1"/>
    <w:rPr>
      <w:rFonts w:ascii="Times New Roman" w:eastAsia="宋体" w:hAnsi="Times New Roman"/>
      <w:kern w:val="2"/>
      <w:sz w:val="21"/>
      <w:szCs w:val="20"/>
      <w:shd w:val="clear" w:color="auto" w:fill="000080"/>
    </w:rPr>
  </w:style>
  <w:style w:type="character" w:customStyle="1" w:styleId="UserStyle50">
    <w:name w:val="UserStyle_50"/>
    <w:rsid w:val="00E423F1"/>
    <w:rPr>
      <w:rFonts w:ascii="宋体" w:eastAsia="宋体" w:hAnsi="宋体"/>
      <w:b/>
      <w:kern w:val="2"/>
      <w:sz w:val="32"/>
      <w:lang w:val="en-US" w:eastAsia="zh-CN"/>
    </w:rPr>
  </w:style>
  <w:style w:type="character" w:customStyle="1" w:styleId="UserStyle51">
    <w:name w:val="UserStyle_51"/>
    <w:rsid w:val="00E423F1"/>
    <w:rPr>
      <w:rFonts w:ascii="ˎ̥" w:hAnsi="ˎ̥"/>
      <w:color w:val="B34300"/>
      <w:sz w:val="24"/>
    </w:rPr>
  </w:style>
  <w:style w:type="character" w:customStyle="1" w:styleId="UserStyle52">
    <w:name w:val="UserStyle_52"/>
    <w:link w:val="UserStyle53"/>
    <w:rsid w:val="00E423F1"/>
    <w:rPr>
      <w:rFonts w:ascii="仿宋_GB2312" w:hAnsi="宋体"/>
      <w:sz w:val="31"/>
    </w:rPr>
  </w:style>
  <w:style w:type="paragraph" w:customStyle="1" w:styleId="UserStyle53">
    <w:name w:val="UserStyle_53"/>
    <w:basedOn w:val="a"/>
    <w:link w:val="UserStyle52"/>
    <w:rsid w:val="00E423F1"/>
    <w:pPr>
      <w:spacing w:line="600" w:lineRule="exact"/>
      <w:ind w:firstLineChars="206" w:firstLine="639"/>
      <w:jc w:val="both"/>
      <w:textAlignment w:val="baseline"/>
    </w:pPr>
    <w:rPr>
      <w:rFonts w:ascii="仿宋_GB2312" w:hAnsi="宋体"/>
      <w:sz w:val="31"/>
      <w:szCs w:val="22"/>
    </w:rPr>
  </w:style>
  <w:style w:type="character" w:customStyle="1" w:styleId="UserStyle54">
    <w:name w:val="UserStyle_54"/>
    <w:rsid w:val="00E423F1"/>
    <w:rPr>
      <w:color w:val="FF0000"/>
      <w:sz w:val="18"/>
      <w:szCs w:val="18"/>
    </w:rPr>
  </w:style>
  <w:style w:type="character" w:customStyle="1" w:styleId="UserStyle55">
    <w:name w:val="UserStyle_55"/>
    <w:basedOn w:val="NormalCharacter"/>
    <w:rsid w:val="00E423F1"/>
  </w:style>
  <w:style w:type="character" w:customStyle="1" w:styleId="UserStyle56">
    <w:name w:val="UserStyle_56"/>
    <w:rsid w:val="00E423F1"/>
    <w:rPr>
      <w:color w:val="999999"/>
      <w:sz w:val="18"/>
      <w:szCs w:val="18"/>
    </w:rPr>
  </w:style>
  <w:style w:type="character" w:customStyle="1" w:styleId="UserStyle57">
    <w:name w:val="UserStyle_57"/>
    <w:rsid w:val="00E423F1"/>
    <w:rPr>
      <w:rFonts w:ascii="宋体" w:eastAsia="宋体" w:hAnsi="Courier New"/>
      <w:kern w:val="2"/>
      <w:sz w:val="21"/>
      <w:szCs w:val="21"/>
      <w:lang w:val="en-US" w:eastAsia="zh-CN" w:bidi="ar-SA"/>
    </w:rPr>
  </w:style>
  <w:style w:type="character" w:customStyle="1" w:styleId="UserStyle58">
    <w:name w:val="UserStyle_58"/>
    <w:rsid w:val="00E423F1"/>
    <w:rPr>
      <w:b/>
      <w:color w:val="333333"/>
      <w:sz w:val="24"/>
    </w:rPr>
  </w:style>
  <w:style w:type="character" w:customStyle="1" w:styleId="UserStyle59">
    <w:name w:val="UserStyle_59"/>
    <w:rsid w:val="00E423F1"/>
    <w:rPr>
      <w:rFonts w:eastAsia="宋体"/>
      <w:b/>
      <w:kern w:val="2"/>
      <w:sz w:val="28"/>
      <w:lang w:val="en-US" w:eastAsia="zh-CN"/>
    </w:rPr>
  </w:style>
  <w:style w:type="character" w:customStyle="1" w:styleId="UserStyle60">
    <w:name w:val="UserStyle_60"/>
    <w:rsid w:val="00E423F1"/>
    <w:rPr>
      <w:rFonts w:ascii="MingLiU" w:eastAsia="MingLiU" w:hAnsi="MingLiU"/>
      <w:color w:val="000000"/>
      <w:position w:val="0"/>
      <w:sz w:val="22"/>
      <w:szCs w:val="22"/>
      <w:lang w:val="en-US" w:eastAsia="en-US" w:bidi="en-US"/>
    </w:rPr>
  </w:style>
  <w:style w:type="character" w:customStyle="1" w:styleId="UserStyle61">
    <w:name w:val="UserStyle_61"/>
    <w:link w:val="UserStyle62"/>
    <w:rsid w:val="00E423F1"/>
    <w:rPr>
      <w:rFonts w:ascii="宋体" w:hAnsi="宋体"/>
      <w:sz w:val="24"/>
    </w:rPr>
  </w:style>
  <w:style w:type="paragraph" w:customStyle="1" w:styleId="UserStyle62">
    <w:name w:val="UserStyle_62"/>
    <w:basedOn w:val="Heading3"/>
    <w:link w:val="UserStyle61"/>
    <w:rsid w:val="00E423F1"/>
    <w:pPr>
      <w:keepLines/>
      <w:tabs>
        <w:tab w:val="left" w:pos="1080"/>
      </w:tabs>
      <w:spacing w:before="0" w:after="120"/>
      <w:ind w:left="1021" w:hanging="794"/>
      <w:jc w:val="both"/>
    </w:pPr>
    <w:rPr>
      <w:rFonts w:eastAsiaTheme="minorEastAsia" w:hAnsi="宋体"/>
      <w:b w:val="0"/>
      <w:bCs w:val="0"/>
      <w:sz w:val="24"/>
      <w:szCs w:val="22"/>
    </w:rPr>
  </w:style>
  <w:style w:type="character" w:customStyle="1" w:styleId="UserStyle63">
    <w:name w:val="UserStyle_63"/>
    <w:rsid w:val="00E423F1"/>
    <w:rPr>
      <w:rFonts w:ascii="宋体" w:eastAsia="宋体" w:hAnsi="Courier New"/>
      <w:kern w:val="2"/>
      <w:sz w:val="21"/>
    </w:rPr>
  </w:style>
  <w:style w:type="paragraph" w:customStyle="1" w:styleId="PlainText">
    <w:name w:val="PlainText"/>
    <w:basedOn w:val="a"/>
    <w:link w:val="UserStyle64"/>
    <w:rsid w:val="00E423F1"/>
    <w:pPr>
      <w:jc w:val="both"/>
      <w:textAlignment w:val="baseline"/>
    </w:pPr>
    <w:rPr>
      <w:rFonts w:ascii="宋体" w:eastAsia="宋体" w:hAnsi="Courier New"/>
      <w:kern w:val="2"/>
      <w:sz w:val="21"/>
      <w:szCs w:val="20"/>
    </w:rPr>
  </w:style>
  <w:style w:type="character" w:customStyle="1" w:styleId="UserStyle64">
    <w:name w:val="UserStyle_64"/>
    <w:basedOn w:val="NormalCharacter"/>
    <w:link w:val="PlainText"/>
    <w:rsid w:val="00E423F1"/>
    <w:rPr>
      <w:rFonts w:ascii="宋体" w:eastAsia="宋体" w:hAnsi="Courier New"/>
      <w:kern w:val="2"/>
      <w:sz w:val="21"/>
      <w:szCs w:val="20"/>
    </w:rPr>
  </w:style>
  <w:style w:type="character" w:customStyle="1" w:styleId="UserStyle65">
    <w:name w:val="UserStyle_65"/>
    <w:basedOn w:val="NormalCharacter"/>
    <w:rsid w:val="00E423F1"/>
  </w:style>
  <w:style w:type="character" w:customStyle="1" w:styleId="UserStyle67">
    <w:name w:val="UserStyle_67"/>
    <w:rsid w:val="00E423F1"/>
    <w:rPr>
      <w:sz w:val="21"/>
    </w:rPr>
  </w:style>
  <w:style w:type="character" w:customStyle="1" w:styleId="UserStyle68">
    <w:name w:val="UserStyle_68"/>
    <w:rsid w:val="00E423F1"/>
    <w:rPr>
      <w:rFonts w:ascii="ˎ̥" w:hAnsi="ˎ̥"/>
      <w:sz w:val="18"/>
    </w:rPr>
  </w:style>
  <w:style w:type="character" w:customStyle="1" w:styleId="UserStyle69">
    <w:name w:val="UserStyle_69"/>
    <w:rsid w:val="00E423F1"/>
    <w:rPr>
      <w:rFonts w:eastAsia="宋体"/>
      <w:kern w:val="2"/>
      <w:sz w:val="21"/>
      <w:lang w:val="en-US" w:eastAsia="zh-CN"/>
    </w:rPr>
  </w:style>
  <w:style w:type="character" w:customStyle="1" w:styleId="UserStyle70">
    <w:name w:val="UserStyle_70"/>
    <w:rsid w:val="00E423F1"/>
    <w:rPr>
      <w:rFonts w:ascii="Times New Roman" w:eastAsia="宋体" w:hAnsi="Times New Roman"/>
    </w:rPr>
  </w:style>
  <w:style w:type="character" w:customStyle="1" w:styleId="UserStyle72">
    <w:name w:val="UserStyle_72"/>
    <w:link w:val="UserStyle73"/>
    <w:rsid w:val="00E423F1"/>
    <w:rPr>
      <w:rFonts w:ascii="宋体" w:hAnsi="宋体"/>
      <w:sz w:val="24"/>
    </w:rPr>
  </w:style>
  <w:style w:type="paragraph" w:customStyle="1" w:styleId="UserStyle73">
    <w:name w:val="UserStyle_73"/>
    <w:basedOn w:val="a"/>
    <w:link w:val="UserStyle72"/>
    <w:rsid w:val="00E423F1"/>
    <w:pPr>
      <w:spacing w:line="312" w:lineRule="auto"/>
      <w:ind w:firstLineChars="200" w:firstLine="480"/>
      <w:jc w:val="both"/>
      <w:textAlignment w:val="baseline"/>
    </w:pPr>
    <w:rPr>
      <w:rFonts w:ascii="宋体" w:hAnsi="宋体"/>
      <w:szCs w:val="22"/>
    </w:rPr>
  </w:style>
  <w:style w:type="character" w:customStyle="1" w:styleId="UserStyle74">
    <w:name w:val="UserStyle_74"/>
    <w:rsid w:val="00E423F1"/>
    <w:rPr>
      <w:rFonts w:eastAsia="宋体"/>
      <w:kern w:val="2"/>
      <w:sz w:val="21"/>
    </w:rPr>
  </w:style>
  <w:style w:type="paragraph" w:customStyle="1" w:styleId="BodyTextIndent2">
    <w:name w:val="BodyTextIndent2"/>
    <w:basedOn w:val="a"/>
    <w:link w:val="UserStyle75"/>
    <w:rsid w:val="00E423F1"/>
    <w:pPr>
      <w:spacing w:after="120" w:line="480" w:lineRule="auto"/>
      <w:ind w:leftChars="200" w:left="420"/>
      <w:jc w:val="both"/>
      <w:textAlignment w:val="baseline"/>
    </w:pPr>
    <w:rPr>
      <w:rFonts w:ascii="Times New Roman" w:eastAsia="宋体" w:hAnsi="Times New Roman"/>
      <w:kern w:val="2"/>
      <w:sz w:val="21"/>
      <w:szCs w:val="20"/>
    </w:rPr>
  </w:style>
  <w:style w:type="character" w:customStyle="1" w:styleId="UserStyle75">
    <w:name w:val="UserStyle_75"/>
    <w:basedOn w:val="NormalCharacter"/>
    <w:link w:val="BodyTextIndent2"/>
    <w:rsid w:val="00E423F1"/>
    <w:rPr>
      <w:rFonts w:ascii="Times New Roman" w:eastAsia="宋体" w:hAnsi="Times New Roman"/>
      <w:kern w:val="2"/>
      <w:sz w:val="21"/>
      <w:szCs w:val="20"/>
    </w:rPr>
  </w:style>
  <w:style w:type="character" w:customStyle="1" w:styleId="UserStyle77">
    <w:name w:val="UserStyle_77"/>
    <w:rsid w:val="00E423F1"/>
    <w:rPr>
      <w:color w:val="000000"/>
      <w:sz w:val="20"/>
    </w:rPr>
  </w:style>
  <w:style w:type="character" w:customStyle="1" w:styleId="UserStyle78">
    <w:name w:val="UserStyle_78"/>
    <w:rsid w:val="00E423F1"/>
    <w:rPr>
      <w:rFonts w:ascii="Times New Roman" w:eastAsia="宋体" w:hAnsi="Times New Roman"/>
      <w:b/>
      <w:sz w:val="32"/>
    </w:rPr>
  </w:style>
  <w:style w:type="paragraph" w:customStyle="1" w:styleId="UserStyle79">
    <w:name w:val="UserStyle_79"/>
    <w:basedOn w:val="a"/>
    <w:rsid w:val="00E423F1"/>
    <w:pPr>
      <w:pBdr>
        <w:top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color w:val="FF0000"/>
      <w:szCs w:val="20"/>
    </w:rPr>
  </w:style>
  <w:style w:type="paragraph" w:customStyle="1" w:styleId="UserStyle80">
    <w:name w:val="UserStyle_80"/>
    <w:basedOn w:val="Heading4"/>
    <w:rsid w:val="00E423F1"/>
    <w:pPr>
      <w:spacing w:before="0" w:after="120" w:line="240" w:lineRule="auto"/>
      <w:ind w:left="1531" w:hanging="1077"/>
    </w:pPr>
    <w:rPr>
      <w:rFonts w:ascii="宋体" w:hAnsi="宋体"/>
      <w:b w:val="0"/>
      <w:bCs w:val="0"/>
      <w:kern w:val="0"/>
      <w:sz w:val="24"/>
      <w:szCs w:val="20"/>
    </w:rPr>
  </w:style>
  <w:style w:type="paragraph" w:customStyle="1" w:styleId="UserStyle81">
    <w:name w:val="UserStyle_81"/>
    <w:basedOn w:val="a"/>
    <w:rsid w:val="00E423F1"/>
    <w:pPr>
      <w:pBdr>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color w:val="FF0000"/>
      <w:szCs w:val="20"/>
    </w:rPr>
  </w:style>
  <w:style w:type="paragraph" w:customStyle="1" w:styleId="UserStyle82">
    <w:name w:val="UserStyle_82"/>
    <w:rsid w:val="00E423F1"/>
    <w:pPr>
      <w:textAlignment w:val="baseline"/>
    </w:pPr>
    <w:rPr>
      <w:rFonts w:ascii="Times New Roman" w:eastAsia="宋体" w:hAnsi="Times New Roman"/>
      <w:sz w:val="20"/>
      <w:szCs w:val="20"/>
    </w:rPr>
  </w:style>
  <w:style w:type="paragraph" w:customStyle="1" w:styleId="UserStyle84">
    <w:name w:val="UserStyle_84"/>
    <w:basedOn w:val="Heading5"/>
    <w:rsid w:val="00E423F1"/>
    <w:pPr>
      <w:tabs>
        <w:tab w:val="left" w:pos="1800"/>
      </w:tabs>
      <w:spacing w:before="0" w:after="120" w:line="240" w:lineRule="auto"/>
      <w:ind w:left="1985" w:hanging="1305"/>
    </w:pPr>
    <w:rPr>
      <w:rFonts w:ascii="宋体" w:hAnsi="宋体"/>
      <w:b w:val="0"/>
      <w:kern w:val="0"/>
      <w:sz w:val="24"/>
    </w:rPr>
  </w:style>
  <w:style w:type="paragraph" w:customStyle="1" w:styleId="TOAHeading">
    <w:name w:val="TOAHeading"/>
    <w:basedOn w:val="a"/>
    <w:next w:val="a"/>
    <w:rsid w:val="00E423F1"/>
    <w:pPr>
      <w:spacing w:before="120"/>
      <w:textAlignment w:val="baseline"/>
    </w:pPr>
    <w:rPr>
      <w:rFonts w:ascii="Arial" w:eastAsia="宋体" w:hAnsi="Arial"/>
      <w:szCs w:val="20"/>
    </w:rPr>
  </w:style>
  <w:style w:type="paragraph" w:customStyle="1" w:styleId="UserStyle85">
    <w:name w:val="UserStyle_85"/>
    <w:basedOn w:val="BodyText"/>
    <w:next w:val="BodyText"/>
    <w:rsid w:val="00E423F1"/>
  </w:style>
  <w:style w:type="paragraph" w:customStyle="1" w:styleId="AnnotationText">
    <w:name w:val="AnnotationText"/>
    <w:basedOn w:val="a"/>
    <w:link w:val="UserStyle86"/>
    <w:rsid w:val="00E423F1"/>
    <w:pPr>
      <w:textAlignment w:val="baseline"/>
    </w:pPr>
    <w:rPr>
      <w:rFonts w:ascii="Times New Roman" w:eastAsia="宋体" w:hAnsi="Times New Roman"/>
      <w:kern w:val="2"/>
      <w:sz w:val="21"/>
      <w:szCs w:val="20"/>
    </w:rPr>
  </w:style>
  <w:style w:type="character" w:customStyle="1" w:styleId="UserStyle86">
    <w:name w:val="UserStyle_86"/>
    <w:basedOn w:val="NormalCharacter"/>
    <w:link w:val="AnnotationText"/>
    <w:rsid w:val="00E423F1"/>
    <w:rPr>
      <w:rFonts w:ascii="Times New Roman" w:eastAsia="宋体" w:hAnsi="Times New Roman"/>
      <w:kern w:val="2"/>
      <w:sz w:val="21"/>
      <w:szCs w:val="20"/>
    </w:rPr>
  </w:style>
  <w:style w:type="paragraph" w:customStyle="1" w:styleId="AnnotationSubject">
    <w:name w:val="AnnotationSubject"/>
    <w:basedOn w:val="AnnotationText"/>
    <w:next w:val="AnnotationText"/>
    <w:link w:val="UserStyle87"/>
    <w:rsid w:val="00E423F1"/>
    <w:rPr>
      <w:b/>
    </w:rPr>
  </w:style>
  <w:style w:type="character" w:customStyle="1" w:styleId="UserStyle87">
    <w:name w:val="UserStyle_87"/>
    <w:basedOn w:val="UserStyle86"/>
    <w:link w:val="AnnotationSubject"/>
    <w:rsid w:val="00E423F1"/>
    <w:rPr>
      <w:rFonts w:ascii="Times New Roman" w:eastAsia="宋体" w:hAnsi="Times New Roman"/>
      <w:b/>
      <w:kern w:val="2"/>
      <w:sz w:val="21"/>
      <w:szCs w:val="20"/>
    </w:rPr>
  </w:style>
  <w:style w:type="paragraph" w:customStyle="1" w:styleId="TOC2">
    <w:name w:val="TOC2"/>
    <w:basedOn w:val="a"/>
    <w:next w:val="a"/>
    <w:rsid w:val="00E423F1"/>
    <w:pPr>
      <w:spacing w:before="312" w:line="360" w:lineRule="auto"/>
      <w:ind w:left="240" w:firstLineChars="200" w:firstLine="480"/>
      <w:textAlignment w:val="baseline"/>
    </w:pPr>
    <w:rPr>
      <w:rFonts w:ascii="Times New Roman" w:eastAsia="宋体" w:hAnsi="Times New Roman"/>
      <w:smallCaps/>
      <w:kern w:val="2"/>
      <w:szCs w:val="20"/>
    </w:rPr>
  </w:style>
  <w:style w:type="paragraph" w:customStyle="1" w:styleId="UserStyle88">
    <w:name w:val="UserStyle_88"/>
    <w:basedOn w:val="a"/>
    <w:rsid w:val="00E423F1"/>
    <w:pPr>
      <w:spacing w:after="120" w:line="300" w:lineRule="auto"/>
      <w:ind w:left="2387" w:hanging="227"/>
      <w:jc w:val="both"/>
      <w:textAlignment w:val="baseline"/>
    </w:pPr>
    <w:rPr>
      <w:rFonts w:ascii="宋体" w:eastAsia="宋体" w:hAnsi="宋体"/>
      <w:kern w:val="2"/>
      <w:szCs w:val="20"/>
    </w:rPr>
  </w:style>
  <w:style w:type="paragraph" w:customStyle="1" w:styleId="UserStyle89">
    <w:name w:val="UserStyle_89"/>
    <w:basedOn w:val="a"/>
    <w:rsid w:val="00E423F1"/>
    <w:pPr>
      <w:pBdr>
        <w:top w:val="single" w:sz="4" w:space="0" w:color="000000"/>
        <w:left w:val="single" w:sz="4" w:space="0" w:color="000000"/>
        <w:bottom w:val="single" w:sz="4" w:space="0" w:color="000000"/>
      </w:pBdr>
      <w:spacing w:before="100" w:beforeAutospacing="1" w:after="100" w:afterAutospacing="1"/>
      <w:textAlignment w:val="baseline"/>
    </w:pPr>
    <w:rPr>
      <w:rFonts w:ascii="宋体" w:eastAsia="宋体" w:hAnsi="宋体"/>
      <w:color w:val="FF0000"/>
      <w:szCs w:val="20"/>
    </w:rPr>
  </w:style>
  <w:style w:type="paragraph" w:customStyle="1" w:styleId="UserStyle90">
    <w:name w:val="UserStyle_90"/>
    <w:basedOn w:val="a"/>
    <w:rsid w:val="00E423F1"/>
    <w:pPr>
      <w:spacing w:after="100"/>
      <w:ind w:leftChars="975" w:left="2340"/>
      <w:jc w:val="both"/>
      <w:textAlignment w:val="baseline"/>
    </w:pPr>
    <w:rPr>
      <w:rFonts w:ascii="Times New Roman" w:eastAsia="宋体" w:hAnsi="Times New Roman"/>
      <w:kern w:val="2"/>
      <w:szCs w:val="20"/>
    </w:rPr>
  </w:style>
  <w:style w:type="paragraph" w:customStyle="1" w:styleId="UserStyle91">
    <w:name w:val="UserStyle_91"/>
    <w:basedOn w:val="a"/>
    <w:rsid w:val="00E423F1"/>
    <w:pPr>
      <w:spacing w:before="100" w:beforeAutospacing="1" w:after="100" w:afterAutospacing="1"/>
      <w:textAlignment w:val="baseline"/>
    </w:pPr>
    <w:rPr>
      <w:rFonts w:ascii="MS Sans Serif" w:eastAsia="宋体" w:hAnsi="MS Sans Serif"/>
      <w:color w:val="FF0000"/>
      <w:sz w:val="20"/>
      <w:szCs w:val="20"/>
    </w:rPr>
  </w:style>
  <w:style w:type="paragraph" w:customStyle="1" w:styleId="UserStyle92">
    <w:name w:val="UserStyle_92"/>
    <w:basedOn w:val="a"/>
    <w:rsid w:val="00E423F1"/>
    <w:pPr>
      <w:ind w:firstLineChars="200" w:firstLine="420"/>
      <w:jc w:val="both"/>
      <w:textAlignment w:val="baseline"/>
    </w:pPr>
    <w:rPr>
      <w:rFonts w:ascii="Times New Roman" w:eastAsia="宋体" w:hAnsi="Times New Roman"/>
      <w:kern w:val="2"/>
      <w:sz w:val="21"/>
    </w:rPr>
  </w:style>
  <w:style w:type="paragraph" w:customStyle="1" w:styleId="UserStyle93">
    <w:name w:val="UserStyle_93"/>
    <w:basedOn w:val="a"/>
    <w:rsid w:val="00E423F1"/>
    <w:pPr>
      <w:tabs>
        <w:tab w:val="left" w:pos="1588"/>
      </w:tabs>
      <w:spacing w:before="60" w:after="60" w:line="264" w:lineRule="auto"/>
      <w:ind w:left="1588" w:hanging="454"/>
      <w:jc w:val="both"/>
      <w:textAlignment w:val="baseline"/>
    </w:pPr>
    <w:rPr>
      <w:rFonts w:ascii="Times New Roman" w:eastAsia="宋体" w:hAnsi="Times New Roman"/>
      <w:kern w:val="2"/>
      <w:sz w:val="22"/>
      <w:szCs w:val="20"/>
    </w:rPr>
  </w:style>
  <w:style w:type="paragraph" w:customStyle="1" w:styleId="TOC3">
    <w:name w:val="TOC3"/>
    <w:basedOn w:val="a"/>
    <w:next w:val="a"/>
    <w:rsid w:val="00E423F1"/>
    <w:pPr>
      <w:spacing w:before="312" w:line="360" w:lineRule="auto"/>
      <w:ind w:left="480" w:firstLineChars="200" w:firstLine="480"/>
      <w:textAlignment w:val="baseline"/>
    </w:pPr>
    <w:rPr>
      <w:rFonts w:ascii="Times New Roman" w:eastAsia="宋体" w:hAnsi="Times New Roman"/>
      <w:i/>
      <w:kern w:val="2"/>
      <w:szCs w:val="20"/>
    </w:rPr>
  </w:style>
  <w:style w:type="paragraph" w:customStyle="1" w:styleId="TOC1">
    <w:name w:val="TOC1"/>
    <w:basedOn w:val="a"/>
    <w:next w:val="a"/>
    <w:rsid w:val="00E423F1"/>
    <w:pPr>
      <w:textAlignment w:val="baseline"/>
    </w:pPr>
    <w:rPr>
      <w:rFonts w:ascii="Times New Roman" w:eastAsia="宋体" w:hAnsi="Times New Roman"/>
      <w:b/>
      <w:sz w:val="30"/>
      <w:szCs w:val="20"/>
    </w:rPr>
  </w:style>
  <w:style w:type="paragraph" w:customStyle="1" w:styleId="EndnoteText">
    <w:name w:val="EndnoteText"/>
    <w:basedOn w:val="a"/>
    <w:link w:val="UserStyle94"/>
    <w:rsid w:val="00E423F1"/>
    <w:pPr>
      <w:snapToGrid w:val="0"/>
      <w:textAlignment w:val="baseline"/>
    </w:pPr>
    <w:rPr>
      <w:rFonts w:ascii="Times New Roman" w:eastAsia="宋体" w:hAnsi="Times New Roman"/>
      <w:kern w:val="2"/>
      <w:sz w:val="21"/>
      <w:szCs w:val="20"/>
    </w:rPr>
  </w:style>
  <w:style w:type="character" w:customStyle="1" w:styleId="UserStyle94">
    <w:name w:val="UserStyle_94"/>
    <w:basedOn w:val="NormalCharacter"/>
    <w:link w:val="EndnoteText"/>
    <w:rsid w:val="00E423F1"/>
    <w:rPr>
      <w:rFonts w:ascii="Times New Roman" w:eastAsia="宋体" w:hAnsi="Times New Roman"/>
      <w:kern w:val="2"/>
      <w:sz w:val="21"/>
      <w:szCs w:val="20"/>
    </w:rPr>
  </w:style>
  <w:style w:type="paragraph" w:customStyle="1" w:styleId="UserStyle95">
    <w:name w:val="UserStyle_95"/>
    <w:basedOn w:val="a"/>
    <w:rsid w:val="00E423F1"/>
    <w:pPr>
      <w:spacing w:after="240"/>
      <w:ind w:left="1080" w:firstLine="480"/>
      <w:jc w:val="both"/>
      <w:textAlignment w:val="baseline"/>
    </w:pPr>
    <w:rPr>
      <w:rFonts w:ascii="Times New Roman" w:eastAsia="宋体" w:hAnsi="Times New Roman"/>
      <w:kern w:val="2"/>
      <w:szCs w:val="20"/>
    </w:rPr>
  </w:style>
  <w:style w:type="paragraph" w:customStyle="1" w:styleId="UserStyle96">
    <w:name w:val="UserStyle_96"/>
    <w:basedOn w:val="a"/>
    <w:rsid w:val="00E423F1"/>
    <w:pPr>
      <w:tabs>
        <w:tab w:val="left" w:pos="525"/>
      </w:tabs>
      <w:spacing w:before="156" w:after="156"/>
      <w:ind w:left="420" w:hanging="420"/>
      <w:textAlignment w:val="baseline"/>
    </w:pPr>
    <w:rPr>
      <w:rFonts w:ascii="Times New Roman" w:eastAsia="宋体" w:hAnsi="Times New Roman"/>
      <w:b/>
      <w:kern w:val="2"/>
      <w:szCs w:val="20"/>
    </w:rPr>
  </w:style>
  <w:style w:type="paragraph" w:customStyle="1" w:styleId="UserStyle97">
    <w:name w:val="UserStyle_97"/>
    <w:basedOn w:val="a"/>
    <w:rsid w:val="00E423F1"/>
    <w:pPr>
      <w:spacing w:line="380" w:lineRule="atLeast"/>
      <w:jc w:val="both"/>
      <w:textAlignment w:val="baseline"/>
    </w:pPr>
    <w:rPr>
      <w:rFonts w:ascii="Times New Roman" w:eastAsia="宋体" w:hAnsi="Times New Roman"/>
      <w:spacing w:val="10"/>
      <w:szCs w:val="20"/>
    </w:rPr>
  </w:style>
  <w:style w:type="paragraph" w:customStyle="1" w:styleId="UserStyle98">
    <w:name w:val="UserStyle_98"/>
    <w:basedOn w:val="a"/>
    <w:rsid w:val="00E423F1"/>
    <w:pPr>
      <w:pBdr>
        <w:bottom w:val="single" w:sz="4" w:space="0" w:color="000000"/>
      </w:pBdr>
      <w:spacing w:before="100" w:beforeAutospacing="1" w:after="100" w:afterAutospacing="1"/>
      <w:jc w:val="center"/>
      <w:textAlignment w:val="baseline"/>
    </w:pPr>
    <w:rPr>
      <w:rFonts w:ascii="宋体" w:eastAsia="宋体" w:hAnsi="宋体"/>
      <w:szCs w:val="20"/>
    </w:rPr>
  </w:style>
  <w:style w:type="paragraph" w:customStyle="1" w:styleId="UserStyle99">
    <w:name w:val="UserStyle_99"/>
    <w:basedOn w:val="a"/>
    <w:rsid w:val="00E423F1"/>
    <w:pPr>
      <w:spacing w:line="240" w:lineRule="atLeast"/>
      <w:ind w:left="220" w:hangingChars="100" w:hanging="220"/>
      <w:jc w:val="both"/>
      <w:textAlignment w:val="baseline"/>
    </w:pPr>
    <w:rPr>
      <w:rFonts w:ascii="Times New Roman" w:eastAsia="宋体" w:hAnsi="Times New Roman"/>
      <w:kern w:val="2"/>
      <w:sz w:val="22"/>
      <w:szCs w:val="20"/>
    </w:rPr>
  </w:style>
  <w:style w:type="paragraph" w:customStyle="1" w:styleId="UserStyle100">
    <w:name w:val="UserStyle_100"/>
    <w:basedOn w:val="a"/>
    <w:rsid w:val="00E423F1"/>
    <w:pPr>
      <w:pBdr>
        <w:top w:val="single" w:sz="4" w:space="0" w:color="000000"/>
        <w:left w:val="single" w:sz="4" w:space="0" w:color="000000"/>
        <w:right w:val="single" w:sz="4" w:space="0" w:color="000000"/>
      </w:pBdr>
      <w:spacing w:before="100" w:beforeAutospacing="1" w:after="100" w:afterAutospacing="1"/>
      <w:textAlignment w:val="baseline"/>
    </w:pPr>
    <w:rPr>
      <w:rFonts w:ascii="宋体" w:eastAsia="宋体" w:hAnsi="宋体"/>
      <w:szCs w:val="20"/>
    </w:rPr>
  </w:style>
  <w:style w:type="paragraph" w:customStyle="1" w:styleId="UserStyle101">
    <w:name w:val="UserStyle_101"/>
    <w:basedOn w:val="a"/>
    <w:rsid w:val="00E423F1"/>
    <w:pPr>
      <w:tabs>
        <w:tab w:val="left" w:pos="1418"/>
        <w:tab w:val="left" w:pos="1701"/>
        <w:tab w:val="left" w:pos="2424"/>
        <w:tab w:val="left" w:pos="3024"/>
        <w:tab w:val="left" w:pos="3624"/>
        <w:tab w:val="left" w:pos="4224"/>
        <w:tab w:val="left" w:pos="4824"/>
        <w:tab w:val="left" w:pos="5424"/>
        <w:tab w:val="left" w:pos="6024"/>
        <w:tab w:val="left" w:pos="6624"/>
        <w:tab w:val="left" w:pos="7224"/>
      </w:tabs>
      <w:spacing w:line="240" w:lineRule="atLeast"/>
      <w:ind w:left="1247" w:right="851" w:hanging="851"/>
      <w:jc w:val="both"/>
      <w:textAlignment w:val="baseline"/>
    </w:pPr>
    <w:rPr>
      <w:rFonts w:ascii="Arial" w:eastAsia="宋体" w:hAnsi="Arial"/>
      <w:sz w:val="22"/>
      <w:szCs w:val="20"/>
      <w:lang w:val="en-GB"/>
    </w:rPr>
  </w:style>
  <w:style w:type="paragraph" w:customStyle="1" w:styleId="UserStyle102">
    <w:name w:val="UserStyle_102"/>
    <w:basedOn w:val="a"/>
    <w:rsid w:val="00E423F1"/>
    <w:pPr>
      <w:spacing w:before="156" w:after="156"/>
      <w:ind w:rightChars="-21" w:right="-21"/>
      <w:jc w:val="center"/>
      <w:textAlignment w:val="baseline"/>
    </w:pPr>
    <w:rPr>
      <w:rFonts w:ascii="宋体" w:eastAsia="宋体" w:hAnsi="Times New Roman"/>
      <w:b/>
      <w:kern w:val="2"/>
      <w:szCs w:val="20"/>
    </w:rPr>
  </w:style>
  <w:style w:type="paragraph" w:customStyle="1" w:styleId="UserStyle103">
    <w:name w:val="UserStyle_103"/>
    <w:basedOn w:val="UserStyle99"/>
    <w:rsid w:val="00E423F1"/>
    <w:pPr>
      <w:ind w:left="0" w:firstLineChars="0" w:firstLine="0"/>
      <w:jc w:val="center"/>
    </w:pPr>
  </w:style>
  <w:style w:type="paragraph" w:customStyle="1" w:styleId="UserStyle104">
    <w:name w:val="UserStyle_104"/>
    <w:basedOn w:val="a"/>
    <w:rsid w:val="00E423F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olor w:val="000000"/>
      <w:sz w:val="18"/>
      <w:szCs w:val="18"/>
    </w:rPr>
  </w:style>
  <w:style w:type="paragraph" w:customStyle="1" w:styleId="UserStyle105">
    <w:name w:val="UserStyle_105"/>
    <w:basedOn w:val="a"/>
    <w:rsid w:val="00E423F1"/>
    <w:pPr>
      <w:tabs>
        <w:tab w:val="left" w:pos="5670"/>
      </w:tabs>
      <w:spacing w:before="60"/>
      <w:ind w:left="851" w:hanging="284"/>
      <w:textAlignment w:val="baseline"/>
    </w:pPr>
    <w:rPr>
      <w:rFonts w:ascii="Times New Roman" w:eastAsia="宋体" w:hAnsi="Times New Roman"/>
      <w:sz w:val="28"/>
      <w:szCs w:val="20"/>
    </w:rPr>
  </w:style>
  <w:style w:type="paragraph" w:customStyle="1" w:styleId="UserStyle106">
    <w:name w:val="UserStyle_106"/>
    <w:basedOn w:val="a"/>
    <w:rsid w:val="00E423F1"/>
    <w:pPr>
      <w:tabs>
        <w:tab w:val="left" w:pos="425"/>
        <w:tab w:val="left" w:pos="3969"/>
      </w:tabs>
      <w:spacing w:before="120" w:line="300" w:lineRule="auto"/>
      <w:ind w:left="425" w:hanging="425"/>
      <w:textAlignment w:val="baseline"/>
    </w:pPr>
    <w:rPr>
      <w:rFonts w:ascii="宋体" w:eastAsia="宋体" w:hAnsi="Times New Roman"/>
      <w:sz w:val="28"/>
      <w:szCs w:val="20"/>
    </w:rPr>
  </w:style>
  <w:style w:type="paragraph" w:customStyle="1" w:styleId="UserStyle107">
    <w:name w:val="UserStyle_107"/>
    <w:basedOn w:val="a"/>
    <w:rsid w:val="00E423F1"/>
    <w:pPr>
      <w:pBdr>
        <w:bottom w:val="single" w:sz="4" w:space="0" w:color="000000"/>
      </w:pBdr>
      <w:spacing w:before="100" w:beforeAutospacing="1" w:after="100" w:afterAutospacing="1"/>
      <w:jc w:val="center"/>
      <w:textAlignment w:val="baseline"/>
    </w:pPr>
    <w:rPr>
      <w:rFonts w:ascii="宋体" w:eastAsia="宋体" w:hAnsi="宋体"/>
      <w:szCs w:val="20"/>
    </w:rPr>
  </w:style>
  <w:style w:type="paragraph" w:customStyle="1" w:styleId="UserStyle108">
    <w:name w:val="UserStyle_108"/>
    <w:basedOn w:val="UserStyle88"/>
    <w:rsid w:val="00E423F1"/>
    <w:pPr>
      <w:ind w:leftChars="1200" w:left="1200" w:hangingChars="825" w:hanging="1980"/>
    </w:pPr>
  </w:style>
  <w:style w:type="paragraph" w:customStyle="1" w:styleId="UserStyle109">
    <w:name w:val="UserStyle_109"/>
    <w:basedOn w:val="a"/>
    <w:rsid w:val="00E423F1"/>
    <w:pPr>
      <w:tabs>
        <w:tab w:val="left" w:pos="1134"/>
      </w:tabs>
      <w:spacing w:before="60" w:after="60" w:line="264" w:lineRule="auto"/>
      <w:ind w:left="1134" w:hanging="454"/>
      <w:jc w:val="both"/>
      <w:textAlignment w:val="baseline"/>
    </w:pPr>
    <w:rPr>
      <w:rFonts w:ascii="Times New Roman" w:eastAsia="宋体" w:hAnsi="Times New Roman"/>
      <w:kern w:val="2"/>
      <w:sz w:val="22"/>
      <w:szCs w:val="20"/>
    </w:rPr>
  </w:style>
  <w:style w:type="paragraph" w:customStyle="1" w:styleId="UserStyle110">
    <w:name w:val="UserStyle_110"/>
    <w:basedOn w:val="a"/>
    <w:rsid w:val="00E423F1"/>
    <w:pPr>
      <w:tabs>
        <w:tab w:val="left" w:pos="360"/>
      </w:tabs>
      <w:spacing w:after="240"/>
      <w:ind w:left="360" w:hanging="360"/>
      <w:jc w:val="both"/>
      <w:textAlignment w:val="baseline"/>
    </w:pPr>
    <w:rPr>
      <w:rFonts w:ascii="Times New Roman" w:eastAsia="宋体" w:hAnsi="Times New Roman"/>
      <w:kern w:val="2"/>
      <w:szCs w:val="20"/>
    </w:rPr>
  </w:style>
  <w:style w:type="paragraph" w:customStyle="1" w:styleId="UserStyle111">
    <w:name w:val="UserStyle_111"/>
    <w:basedOn w:val="UserStyle112"/>
    <w:rsid w:val="00E423F1"/>
    <w:pPr>
      <w:tabs>
        <w:tab w:val="left" w:pos="360"/>
      </w:tabs>
      <w:ind w:left="360" w:hanging="360"/>
    </w:pPr>
  </w:style>
  <w:style w:type="paragraph" w:customStyle="1" w:styleId="UserStyle112">
    <w:name w:val="UserStyle_112"/>
    <w:basedOn w:val="a"/>
    <w:rsid w:val="00E423F1"/>
    <w:pPr>
      <w:tabs>
        <w:tab w:val="left" w:pos="927"/>
      </w:tabs>
      <w:spacing w:before="312" w:line="360" w:lineRule="auto"/>
      <w:ind w:left="907" w:hanging="340"/>
      <w:jc w:val="both"/>
      <w:textAlignment w:val="baseline"/>
    </w:pPr>
    <w:rPr>
      <w:rFonts w:ascii="Times New Roman" w:eastAsia="宋体" w:hAnsi="Times New Roman"/>
      <w:kern w:val="2"/>
      <w:szCs w:val="20"/>
    </w:rPr>
  </w:style>
  <w:style w:type="paragraph" w:customStyle="1" w:styleId="UserStyle113">
    <w:name w:val="UserStyle_113"/>
    <w:basedOn w:val="a"/>
    <w:rsid w:val="00E423F1"/>
    <w:pPr>
      <w:spacing w:line="360" w:lineRule="auto"/>
      <w:ind w:left="840" w:hanging="840"/>
      <w:jc w:val="both"/>
      <w:textAlignment w:val="baseline"/>
    </w:pPr>
    <w:rPr>
      <w:rFonts w:ascii="楷体_GB2312" w:eastAsia="楷体_GB2312" w:hAnsi="Times New Roman"/>
      <w:szCs w:val="20"/>
    </w:rPr>
  </w:style>
  <w:style w:type="paragraph" w:customStyle="1" w:styleId="UserStyle114">
    <w:name w:val="UserStyle_114"/>
    <w:basedOn w:val="a"/>
    <w:rsid w:val="00E423F1"/>
    <w:pPr>
      <w:spacing w:before="100" w:after="100"/>
      <w:jc w:val="center"/>
      <w:textAlignment w:val="baseline"/>
    </w:pPr>
    <w:rPr>
      <w:rFonts w:ascii="Arial Unicode MS" w:eastAsia="宋体" w:hAnsi="Arial Unicode MS"/>
      <w:szCs w:val="20"/>
    </w:rPr>
  </w:style>
  <w:style w:type="paragraph" w:customStyle="1" w:styleId="UserStyle115">
    <w:name w:val="UserStyle_115"/>
    <w:basedOn w:val="a"/>
    <w:rsid w:val="00E423F1"/>
    <w:pPr>
      <w:textAlignment w:val="baseline"/>
    </w:pPr>
    <w:rPr>
      <w:rFonts w:ascii="Times New Roman" w:eastAsia="宋体" w:hAnsi="Times New Roman"/>
      <w:szCs w:val="20"/>
    </w:rPr>
  </w:style>
  <w:style w:type="paragraph" w:customStyle="1" w:styleId="UserStyle116">
    <w:name w:val="UserStyle_116"/>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color w:val="000080"/>
    </w:rPr>
  </w:style>
  <w:style w:type="paragraph" w:customStyle="1" w:styleId="UserStyle117">
    <w:name w:val="UserStyle_117"/>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color w:val="FF0000"/>
      <w:szCs w:val="20"/>
    </w:rPr>
  </w:style>
  <w:style w:type="paragraph" w:customStyle="1" w:styleId="UserStyle118">
    <w:name w:val="UserStyle_118"/>
    <w:basedOn w:val="a"/>
    <w:rsid w:val="00E423F1"/>
    <w:pPr>
      <w:spacing w:before="100" w:beforeAutospacing="1" w:after="100" w:afterAutospacing="1"/>
      <w:textAlignment w:val="baseline"/>
    </w:pPr>
    <w:rPr>
      <w:rFonts w:ascii="宋体" w:eastAsia="宋体" w:hAnsi="宋体"/>
      <w:color w:val="000000"/>
      <w:szCs w:val="20"/>
    </w:rPr>
  </w:style>
  <w:style w:type="paragraph" w:customStyle="1" w:styleId="UserStyle119">
    <w:name w:val="UserStyle_119"/>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sz w:val="22"/>
      <w:szCs w:val="22"/>
    </w:rPr>
  </w:style>
  <w:style w:type="paragraph" w:customStyle="1" w:styleId="UserStyle120">
    <w:name w:val="UserStyle_120"/>
    <w:basedOn w:val="Heading2"/>
    <w:rsid w:val="00E423F1"/>
    <w:pPr>
      <w:keepNext/>
      <w:ind w:firstLineChars="100" w:firstLine="240"/>
      <w:jc w:val="both"/>
    </w:pPr>
    <w:rPr>
      <w:rFonts w:ascii="楷体_GB2312" w:eastAsia="楷体_GB2312" w:hAnsi="Arial"/>
      <w:b w:val="0"/>
    </w:rPr>
  </w:style>
  <w:style w:type="paragraph" w:customStyle="1" w:styleId="UserStyle121">
    <w:name w:val="UserStyle_121"/>
    <w:basedOn w:val="a"/>
    <w:rsid w:val="00E423F1"/>
    <w:pPr>
      <w:spacing w:before="100" w:beforeAutospacing="1" w:after="100" w:afterAutospacing="1"/>
      <w:jc w:val="center"/>
      <w:textAlignment w:val="baseline"/>
    </w:pPr>
    <w:rPr>
      <w:rFonts w:ascii="宋体" w:eastAsia="宋体" w:hAnsi="宋体"/>
      <w:szCs w:val="20"/>
    </w:rPr>
  </w:style>
  <w:style w:type="paragraph" w:customStyle="1" w:styleId="UserStyle122">
    <w:name w:val="UserStyle_122"/>
    <w:basedOn w:val="a"/>
    <w:rsid w:val="00E423F1"/>
    <w:pPr>
      <w:spacing w:after="160" w:line="240" w:lineRule="exact"/>
      <w:textAlignment w:val="baseline"/>
    </w:pPr>
    <w:rPr>
      <w:rFonts w:ascii="Times New Roman" w:eastAsia="宋体" w:hAnsi="Times New Roman"/>
      <w:kern w:val="2"/>
      <w:sz w:val="21"/>
      <w:szCs w:val="20"/>
    </w:rPr>
  </w:style>
  <w:style w:type="paragraph" w:customStyle="1" w:styleId="UserStyle123">
    <w:name w:val="UserStyle_123"/>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olor w:val="000080"/>
      <w:sz w:val="18"/>
      <w:szCs w:val="18"/>
    </w:rPr>
  </w:style>
  <w:style w:type="paragraph" w:customStyle="1" w:styleId="UserStyle124">
    <w:name w:val="UserStyle_124"/>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eastAsia="宋体" w:hAnsi="Tahoma"/>
      <w:sz w:val="18"/>
      <w:szCs w:val="18"/>
    </w:rPr>
  </w:style>
  <w:style w:type="paragraph" w:customStyle="1" w:styleId="UserStyle125">
    <w:name w:val="UserStyle_125"/>
    <w:basedOn w:val="a"/>
    <w:rsid w:val="00E423F1"/>
    <w:pPr>
      <w:tabs>
        <w:tab w:val="left" w:pos="2619"/>
      </w:tabs>
      <w:spacing w:before="60" w:line="360" w:lineRule="auto"/>
      <w:ind w:rightChars="26" w:right="26"/>
      <w:jc w:val="both"/>
      <w:textAlignment w:val="baseline"/>
    </w:pPr>
    <w:rPr>
      <w:rFonts w:ascii="宋体" w:eastAsia="宋体" w:hAnsi="宋体"/>
      <w:b/>
      <w:szCs w:val="20"/>
    </w:rPr>
  </w:style>
  <w:style w:type="paragraph" w:customStyle="1" w:styleId="UserStyle126">
    <w:name w:val="UserStyle_126"/>
    <w:basedOn w:val="a"/>
    <w:rsid w:val="00E423F1"/>
    <w:pPr>
      <w:spacing w:before="100" w:beforeAutospacing="1" w:after="100" w:afterAutospacing="1"/>
      <w:jc w:val="center"/>
      <w:textAlignment w:val="center"/>
    </w:pPr>
    <w:rPr>
      <w:rFonts w:ascii="宋体" w:eastAsia="宋体" w:hAnsi="宋体" w:cs="宋体"/>
      <w:b/>
      <w:bCs/>
      <w:color w:val="000000"/>
      <w:sz w:val="32"/>
      <w:szCs w:val="32"/>
    </w:rPr>
  </w:style>
  <w:style w:type="paragraph" w:customStyle="1" w:styleId="UserStyle127">
    <w:name w:val="UserStyle_127"/>
    <w:basedOn w:val="a"/>
    <w:rsid w:val="00E423F1"/>
    <w:pPr>
      <w:tabs>
        <w:tab w:val="left" w:pos="2041"/>
        <w:tab w:val="left" w:pos="2308"/>
      </w:tabs>
      <w:spacing w:before="60" w:after="60" w:line="264" w:lineRule="auto"/>
      <w:ind w:left="2041" w:hanging="453"/>
      <w:jc w:val="both"/>
      <w:textAlignment w:val="baseline"/>
    </w:pPr>
    <w:rPr>
      <w:rFonts w:ascii="Times New Roman" w:eastAsia="宋体" w:hAnsi="Times New Roman"/>
      <w:kern w:val="2"/>
      <w:sz w:val="22"/>
      <w:szCs w:val="20"/>
    </w:rPr>
  </w:style>
  <w:style w:type="paragraph" w:customStyle="1" w:styleId="UserStyle128">
    <w:name w:val="UserStyle_128"/>
    <w:basedOn w:val="a"/>
    <w:rsid w:val="00E423F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eastAsia="宋体" w:hAnsi="Tahoma"/>
      <w:color w:val="000080"/>
      <w:sz w:val="18"/>
      <w:szCs w:val="18"/>
    </w:rPr>
  </w:style>
  <w:style w:type="paragraph" w:customStyle="1" w:styleId="UserStyle129">
    <w:name w:val="UserStyle_129"/>
    <w:basedOn w:val="a"/>
    <w:rsid w:val="00E423F1"/>
    <w:pPr>
      <w:spacing w:line="280" w:lineRule="exact"/>
      <w:jc w:val="both"/>
      <w:textAlignment w:val="baseline"/>
    </w:pPr>
    <w:rPr>
      <w:rFonts w:ascii="Times New Roman" w:eastAsia="宋体" w:hAnsi="Times New Roman"/>
      <w:kern w:val="2"/>
      <w:sz w:val="21"/>
      <w:szCs w:val="20"/>
    </w:rPr>
  </w:style>
  <w:style w:type="paragraph" w:customStyle="1" w:styleId="UserStyle130">
    <w:name w:val="UserStyle_130"/>
    <w:rsid w:val="00E423F1"/>
    <w:pPr>
      <w:textAlignment w:val="baseline"/>
    </w:pPr>
    <w:rPr>
      <w:rFonts w:ascii="Times New Roman" w:eastAsia="宋体" w:hAnsi="Times New Roman"/>
      <w:sz w:val="20"/>
      <w:szCs w:val="20"/>
    </w:rPr>
  </w:style>
  <w:style w:type="paragraph" w:customStyle="1" w:styleId="UserStyle131">
    <w:name w:val="UserStyle_131"/>
    <w:basedOn w:val="a"/>
    <w:rsid w:val="00E423F1"/>
    <w:pPr>
      <w:tabs>
        <w:tab w:val="left" w:pos="814"/>
      </w:tabs>
      <w:spacing w:before="120" w:line="300" w:lineRule="auto"/>
      <w:ind w:left="425" w:hanging="425"/>
      <w:textAlignment w:val="baseline"/>
    </w:pPr>
    <w:rPr>
      <w:rFonts w:ascii="Times New Roman" w:eastAsia="宋体" w:hAnsi="Times New Roman"/>
      <w:position w:val="20"/>
      <w:sz w:val="28"/>
      <w:szCs w:val="20"/>
    </w:rPr>
  </w:style>
  <w:style w:type="paragraph" w:customStyle="1" w:styleId="UserStyle132">
    <w:name w:val="UserStyle_132"/>
    <w:basedOn w:val="a"/>
    <w:rsid w:val="00E423F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eastAsia="宋体" w:hAnsi="Tahoma"/>
      <w:sz w:val="18"/>
      <w:szCs w:val="18"/>
    </w:rPr>
  </w:style>
  <w:style w:type="paragraph" w:customStyle="1" w:styleId="UserStyle133">
    <w:name w:val="UserStyle_133"/>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eastAsia="宋体" w:hAnsi="宋体"/>
      <w:sz w:val="18"/>
      <w:szCs w:val="18"/>
    </w:rPr>
  </w:style>
  <w:style w:type="paragraph" w:customStyle="1" w:styleId="UserStyle134">
    <w:name w:val="UserStyle_134"/>
    <w:basedOn w:val="a"/>
    <w:rsid w:val="00E423F1"/>
    <w:pPr>
      <w:spacing w:before="100" w:beforeAutospacing="1" w:after="100" w:afterAutospacing="1"/>
      <w:textAlignment w:val="center"/>
    </w:pPr>
    <w:rPr>
      <w:rFonts w:ascii="宋体" w:eastAsia="宋体" w:hAnsi="宋体"/>
      <w:color w:val="000000"/>
      <w:sz w:val="18"/>
      <w:szCs w:val="18"/>
    </w:rPr>
  </w:style>
  <w:style w:type="paragraph" w:customStyle="1" w:styleId="UserStyle135">
    <w:name w:val="UserStyle_135"/>
    <w:rsid w:val="00E423F1"/>
    <w:pPr>
      <w:textAlignment w:val="baseline"/>
    </w:pPr>
    <w:rPr>
      <w:rFonts w:ascii="Times New Roman" w:eastAsia="宋体" w:hAnsi="Times New Roman"/>
      <w:sz w:val="20"/>
      <w:szCs w:val="20"/>
    </w:rPr>
  </w:style>
  <w:style w:type="paragraph" w:customStyle="1" w:styleId="UserStyle136">
    <w:name w:val="UserStyle_136"/>
    <w:basedOn w:val="a"/>
    <w:rsid w:val="00E423F1"/>
    <w:pPr>
      <w:tabs>
        <w:tab w:val="left" w:pos="1980"/>
      </w:tabs>
      <w:spacing w:after="240"/>
      <w:ind w:leftChars="680" w:left="1980" w:hangingChars="145" w:hanging="348"/>
      <w:jc w:val="both"/>
      <w:textAlignment w:val="baseline"/>
    </w:pPr>
    <w:rPr>
      <w:rFonts w:ascii="Times New Roman" w:eastAsia="宋体" w:hAnsi="Times New Roman"/>
      <w:kern w:val="2"/>
      <w:szCs w:val="20"/>
    </w:rPr>
  </w:style>
  <w:style w:type="paragraph" w:customStyle="1" w:styleId="UserStyle137">
    <w:name w:val="UserStyle_137"/>
    <w:basedOn w:val="a"/>
    <w:rsid w:val="00E423F1"/>
    <w:pPr>
      <w:spacing w:before="100" w:beforeAutospacing="1" w:after="100" w:afterAutospacing="1"/>
      <w:jc w:val="center"/>
      <w:textAlignment w:val="center"/>
    </w:pPr>
    <w:rPr>
      <w:rFonts w:ascii="宋体" w:eastAsia="宋体" w:hAnsi="宋体"/>
      <w:szCs w:val="20"/>
    </w:rPr>
  </w:style>
  <w:style w:type="paragraph" w:customStyle="1" w:styleId="UserStyle138">
    <w:name w:val="UserStyle_138"/>
    <w:rsid w:val="00E423F1"/>
    <w:pPr>
      <w:textAlignment w:val="baseline"/>
    </w:pPr>
    <w:rPr>
      <w:rFonts w:ascii="Times New Roman" w:eastAsia="宋体" w:hAnsi="Times New Roman"/>
      <w:sz w:val="20"/>
      <w:szCs w:val="20"/>
    </w:rPr>
  </w:style>
  <w:style w:type="paragraph" w:customStyle="1" w:styleId="UserStyle139">
    <w:name w:val="UserStyle_139"/>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140">
    <w:name w:val="UserStyle_140"/>
    <w:basedOn w:val="a"/>
    <w:rsid w:val="00E423F1"/>
    <w:pPr>
      <w:spacing w:line="360" w:lineRule="auto"/>
      <w:jc w:val="both"/>
      <w:textAlignment w:val="baseline"/>
    </w:pPr>
    <w:rPr>
      <w:rFonts w:ascii="仿宋_GB2312" w:eastAsia="仿宋_GB2312" w:hAnsi="Times New Roman"/>
      <w:b/>
      <w:kern w:val="2"/>
      <w:sz w:val="32"/>
      <w:szCs w:val="20"/>
    </w:rPr>
  </w:style>
  <w:style w:type="paragraph" w:customStyle="1" w:styleId="UserStyle141">
    <w:name w:val="UserStyle_141"/>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rPr>
  </w:style>
  <w:style w:type="paragraph" w:customStyle="1" w:styleId="UserStyle142">
    <w:name w:val="UserStyle_142"/>
    <w:basedOn w:val="Heading2"/>
    <w:rsid w:val="00E423F1"/>
    <w:pPr>
      <w:keepNext/>
      <w:keepLines/>
      <w:spacing w:before="180" w:after="120"/>
      <w:ind w:left="720" w:hanging="720"/>
      <w:jc w:val="left"/>
    </w:pPr>
    <w:rPr>
      <w:kern w:val="0"/>
    </w:rPr>
  </w:style>
  <w:style w:type="paragraph" w:customStyle="1" w:styleId="UserStyle143">
    <w:name w:val="UserStyle_143"/>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宋体" w:hAnsi="Tahoma"/>
      <w:color w:val="000080"/>
      <w:sz w:val="18"/>
      <w:szCs w:val="18"/>
    </w:rPr>
  </w:style>
  <w:style w:type="paragraph" w:customStyle="1" w:styleId="UserStyle144">
    <w:name w:val="UserStyle_144"/>
    <w:basedOn w:val="a"/>
    <w:rsid w:val="00E423F1"/>
    <w:pPr>
      <w:spacing w:before="100" w:beforeAutospacing="1" w:after="100" w:afterAutospacing="1"/>
      <w:textAlignment w:val="baseline"/>
    </w:pPr>
    <w:rPr>
      <w:rFonts w:ascii="宋体" w:eastAsia="宋体" w:hAnsi="宋体"/>
      <w:sz w:val="20"/>
      <w:szCs w:val="20"/>
    </w:rPr>
  </w:style>
  <w:style w:type="paragraph" w:customStyle="1" w:styleId="UserStyle145">
    <w:name w:val="UserStyle_145"/>
    <w:basedOn w:val="a"/>
    <w:rsid w:val="00E423F1"/>
    <w:pPr>
      <w:spacing w:after="160" w:line="240" w:lineRule="exact"/>
      <w:textAlignment w:val="baseline"/>
    </w:pPr>
    <w:rPr>
      <w:rFonts w:ascii="Verdana" w:eastAsia="宋体" w:hAnsi="Verdana"/>
      <w:sz w:val="21"/>
      <w:szCs w:val="20"/>
      <w:lang w:eastAsia="en-US"/>
    </w:rPr>
  </w:style>
  <w:style w:type="paragraph" w:customStyle="1" w:styleId="UserStyle146">
    <w:name w:val="UserStyle_146"/>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eastAsia="宋体" w:hAnsi="宋体"/>
      <w:color w:val="000000"/>
      <w:sz w:val="18"/>
      <w:szCs w:val="18"/>
    </w:rPr>
  </w:style>
  <w:style w:type="paragraph" w:customStyle="1" w:styleId="UserStyle147">
    <w:name w:val="UserStyle_147"/>
    <w:basedOn w:val="a"/>
    <w:rsid w:val="00E423F1"/>
    <w:pPr>
      <w:spacing w:line="300" w:lineRule="auto"/>
      <w:textAlignment w:val="baseline"/>
    </w:pPr>
    <w:rPr>
      <w:rFonts w:ascii="Times New Roman" w:eastAsia="宋体" w:hAnsi="Times New Roman"/>
      <w:sz w:val="18"/>
      <w:szCs w:val="20"/>
    </w:rPr>
  </w:style>
  <w:style w:type="paragraph" w:customStyle="1" w:styleId="UserStyle148">
    <w:name w:val="UserStyle_148"/>
    <w:basedOn w:val="a"/>
    <w:rsid w:val="00E423F1"/>
    <w:pPr>
      <w:tabs>
        <w:tab w:val="left" w:pos="900"/>
      </w:tabs>
      <w:spacing w:before="312" w:line="360" w:lineRule="auto"/>
      <w:ind w:left="900" w:hanging="420"/>
      <w:jc w:val="both"/>
      <w:textAlignment w:val="baseline"/>
    </w:pPr>
    <w:rPr>
      <w:rFonts w:ascii="Times New Roman" w:eastAsia="宋体" w:hAnsi="Times New Roman"/>
      <w:kern w:val="2"/>
      <w:szCs w:val="20"/>
    </w:rPr>
  </w:style>
  <w:style w:type="paragraph" w:customStyle="1" w:styleId="UserStyle149">
    <w:name w:val="UserStyle_149"/>
    <w:basedOn w:val="a"/>
    <w:rsid w:val="00E423F1"/>
    <w:pPr>
      <w:snapToGrid w:val="0"/>
      <w:spacing w:before="240" w:line="360" w:lineRule="auto"/>
      <w:ind w:leftChars="100" w:left="210" w:rightChars="131" w:right="131" w:firstLineChars="200" w:firstLine="560"/>
      <w:textAlignment w:val="baseline"/>
    </w:pPr>
    <w:rPr>
      <w:rFonts w:ascii="宋体" w:eastAsia="宋体" w:hAnsi="宋体"/>
      <w:color w:val="000000"/>
      <w:kern w:val="2"/>
      <w:sz w:val="28"/>
      <w:szCs w:val="20"/>
    </w:rPr>
  </w:style>
  <w:style w:type="paragraph" w:customStyle="1" w:styleId="UserStyle150">
    <w:name w:val="UserStyle_150"/>
    <w:basedOn w:val="a"/>
    <w:rsid w:val="00E423F1"/>
    <w:pPr>
      <w:pBdr>
        <w:bottom w:val="single" w:sz="4" w:space="0" w:color="000000"/>
      </w:pBdr>
      <w:spacing w:before="100" w:beforeAutospacing="1" w:after="100" w:afterAutospacing="1"/>
      <w:jc w:val="center"/>
      <w:textAlignment w:val="baseline"/>
    </w:pPr>
    <w:rPr>
      <w:rFonts w:ascii="宋体" w:eastAsia="宋体" w:hAnsi="宋体"/>
      <w:szCs w:val="20"/>
    </w:rPr>
  </w:style>
  <w:style w:type="paragraph" w:customStyle="1" w:styleId="UserStyle151">
    <w:name w:val="UserStyle_151"/>
    <w:basedOn w:val="a"/>
    <w:rsid w:val="00E423F1"/>
    <w:pPr>
      <w:pBdr>
        <w:left w:val="single" w:sz="6" w:space="4" w:color="000000"/>
      </w:pBdr>
      <w:tabs>
        <w:tab w:val="left" w:pos="1021"/>
        <w:tab w:val="left" w:pos="5245"/>
      </w:tabs>
      <w:spacing w:before="60" w:after="60" w:line="520" w:lineRule="exact"/>
      <w:jc w:val="center"/>
      <w:textAlignment w:val="baseline"/>
    </w:pPr>
    <w:rPr>
      <w:rFonts w:ascii="Arial" w:eastAsia="仿宋_GB2312" w:hAnsi="Arial"/>
      <w:sz w:val="21"/>
      <w:szCs w:val="20"/>
    </w:rPr>
  </w:style>
  <w:style w:type="paragraph" w:customStyle="1" w:styleId="UserStyle152">
    <w:name w:val="UserStyle_152"/>
    <w:rsid w:val="00E423F1"/>
    <w:pPr>
      <w:textAlignment w:val="baseline"/>
    </w:pPr>
    <w:rPr>
      <w:rFonts w:ascii="Times New Roman" w:eastAsia="宋体" w:hAnsi="Times New Roman"/>
      <w:sz w:val="20"/>
      <w:szCs w:val="20"/>
    </w:rPr>
  </w:style>
  <w:style w:type="paragraph" w:customStyle="1" w:styleId="UserStyle153">
    <w:name w:val="UserStyle_153"/>
    <w:basedOn w:val="a"/>
    <w:rsid w:val="00E423F1"/>
    <w:pPr>
      <w:pBdr>
        <w:left w:val="single" w:sz="4" w:space="0" w:color="000000"/>
        <w:right w:val="single" w:sz="4" w:space="0" w:color="000000"/>
      </w:pBdr>
      <w:spacing w:before="100" w:beforeAutospacing="1" w:after="100" w:afterAutospacing="1"/>
      <w:textAlignment w:val="baseline"/>
    </w:pPr>
    <w:rPr>
      <w:rFonts w:ascii="宋体" w:eastAsia="宋体" w:hAnsi="宋体"/>
      <w:szCs w:val="20"/>
    </w:rPr>
  </w:style>
  <w:style w:type="paragraph" w:customStyle="1" w:styleId="UserStyle154">
    <w:name w:val="UserStyle_154"/>
    <w:basedOn w:val="a"/>
    <w:rsid w:val="00E423F1"/>
    <w:pPr>
      <w:pBdr>
        <w:top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szCs w:val="20"/>
    </w:rPr>
  </w:style>
  <w:style w:type="paragraph" w:customStyle="1" w:styleId="UserStyle155">
    <w:name w:val="UserStyle_155"/>
    <w:basedOn w:val="a"/>
    <w:rsid w:val="00E423F1"/>
    <w:pPr>
      <w:pBdr>
        <w:left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156">
    <w:name w:val="UserStyle_156"/>
    <w:basedOn w:val="a"/>
    <w:rsid w:val="00E423F1"/>
    <w:pPr>
      <w:spacing w:before="100" w:beforeAutospacing="1" w:after="100" w:afterAutospacing="1"/>
      <w:jc w:val="right"/>
      <w:textAlignment w:val="center"/>
    </w:pPr>
    <w:rPr>
      <w:rFonts w:ascii="宋体" w:eastAsia="宋体" w:hAnsi="宋体"/>
      <w:color w:val="000000"/>
      <w:sz w:val="18"/>
      <w:szCs w:val="18"/>
    </w:rPr>
  </w:style>
  <w:style w:type="paragraph" w:customStyle="1" w:styleId="UserStyle157">
    <w:name w:val="UserStyle_157"/>
    <w:rsid w:val="00E423F1"/>
    <w:pPr>
      <w:textAlignment w:val="baseline"/>
    </w:pPr>
    <w:rPr>
      <w:rFonts w:ascii="Times New Roman" w:eastAsia="宋体" w:hAnsi="Times New Roman"/>
      <w:sz w:val="20"/>
      <w:szCs w:val="20"/>
    </w:rPr>
  </w:style>
  <w:style w:type="paragraph" w:customStyle="1" w:styleId="UserStyle158">
    <w:name w:val="UserStyle_158"/>
    <w:rsid w:val="00E423F1"/>
    <w:pPr>
      <w:textAlignment w:val="baseline"/>
    </w:pPr>
    <w:rPr>
      <w:rFonts w:ascii="Times New Roman" w:eastAsia="宋体" w:hAnsi="Times New Roman"/>
      <w:sz w:val="20"/>
      <w:szCs w:val="20"/>
    </w:rPr>
  </w:style>
  <w:style w:type="paragraph" w:customStyle="1" w:styleId="UserStyle159">
    <w:name w:val="UserStyle_159"/>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eastAsia="宋体" w:hAnsi="宋体"/>
      <w:color w:val="000080"/>
      <w:sz w:val="18"/>
      <w:szCs w:val="18"/>
    </w:rPr>
  </w:style>
  <w:style w:type="paragraph" w:customStyle="1" w:styleId="UserStyle160">
    <w:name w:val="UserStyle_160"/>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161">
    <w:name w:val="UserStyle_161"/>
    <w:basedOn w:val="a"/>
    <w:rsid w:val="00E423F1"/>
    <w:pPr>
      <w:pBdr>
        <w:left w:val="single" w:sz="4" w:space="0" w:color="000000"/>
        <w:right w:val="single" w:sz="4" w:space="0" w:color="000000"/>
      </w:pBdr>
      <w:spacing w:before="100" w:beforeAutospacing="1" w:after="100" w:afterAutospacing="1"/>
      <w:textAlignment w:val="baseline"/>
    </w:pPr>
    <w:rPr>
      <w:rFonts w:ascii="宋体" w:eastAsia="宋体" w:hAnsi="宋体"/>
      <w:color w:val="FF0000"/>
      <w:szCs w:val="20"/>
    </w:rPr>
  </w:style>
  <w:style w:type="paragraph" w:customStyle="1" w:styleId="UserStyle162">
    <w:name w:val="UserStyle_162"/>
    <w:basedOn w:val="a"/>
    <w:rsid w:val="00E423F1"/>
    <w:pPr>
      <w:spacing w:line="312" w:lineRule="auto"/>
      <w:jc w:val="both"/>
      <w:textAlignment w:val="baseline"/>
    </w:pPr>
    <w:rPr>
      <w:rFonts w:ascii="Tahoma" w:eastAsia="宋体" w:hAnsi="Tahoma"/>
      <w:szCs w:val="20"/>
    </w:rPr>
  </w:style>
  <w:style w:type="paragraph" w:customStyle="1" w:styleId="UserStyle163">
    <w:name w:val="UserStyle_163"/>
    <w:basedOn w:val="a"/>
    <w:rsid w:val="00E423F1"/>
    <w:pPr>
      <w:spacing w:line="312" w:lineRule="auto"/>
      <w:jc w:val="both"/>
      <w:textAlignment w:val="baseline"/>
    </w:pPr>
    <w:rPr>
      <w:rFonts w:ascii="Times New Roman" w:eastAsia="宋体" w:hAnsi="Times New Roman"/>
      <w:kern w:val="2"/>
      <w:sz w:val="21"/>
    </w:rPr>
  </w:style>
  <w:style w:type="paragraph" w:customStyle="1" w:styleId="UserStyle164">
    <w:name w:val="UserStyle_164"/>
    <w:basedOn w:val="a"/>
    <w:rsid w:val="00E423F1"/>
    <w:pPr>
      <w:spacing w:after="160" w:line="240" w:lineRule="exact"/>
      <w:textAlignment w:val="baseline"/>
    </w:pPr>
    <w:rPr>
      <w:rFonts w:ascii="Verdana" w:eastAsia="仿宋_GB2312" w:hAnsi="Verdana"/>
      <w:sz w:val="28"/>
      <w:szCs w:val="20"/>
      <w:lang w:eastAsia="en-US"/>
    </w:rPr>
  </w:style>
  <w:style w:type="paragraph" w:customStyle="1" w:styleId="UserStyle165">
    <w:name w:val="UserStyle_165"/>
    <w:basedOn w:val="a"/>
    <w:rsid w:val="00E423F1"/>
    <w:pPr>
      <w:tabs>
        <w:tab w:val="left" w:pos="3969"/>
      </w:tabs>
      <w:spacing w:before="120" w:line="300" w:lineRule="auto"/>
      <w:ind w:firstLine="567"/>
      <w:textAlignment w:val="baseline"/>
    </w:pPr>
    <w:rPr>
      <w:rFonts w:ascii="Times New Roman" w:eastAsia="宋体" w:hAnsi="Times New Roman"/>
      <w:position w:val="20"/>
      <w:sz w:val="28"/>
      <w:szCs w:val="20"/>
    </w:rPr>
  </w:style>
  <w:style w:type="paragraph" w:customStyle="1" w:styleId="UserStyle166">
    <w:name w:val="UserStyle_166"/>
    <w:basedOn w:val="a"/>
    <w:rsid w:val="00E423F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167">
    <w:name w:val="UserStyle_167"/>
    <w:rsid w:val="00E423F1"/>
    <w:pPr>
      <w:textAlignment w:val="baseline"/>
    </w:pPr>
    <w:rPr>
      <w:rFonts w:ascii="Times New Roman" w:eastAsia="宋体" w:hAnsi="Times New Roman"/>
      <w:sz w:val="20"/>
      <w:szCs w:val="20"/>
    </w:rPr>
  </w:style>
  <w:style w:type="paragraph" w:customStyle="1" w:styleId="UserStyle168">
    <w:name w:val="UserStyle_168"/>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eastAsia="宋体" w:hAnsi="Tahoma"/>
      <w:color w:val="000080"/>
      <w:sz w:val="18"/>
      <w:szCs w:val="18"/>
    </w:rPr>
  </w:style>
  <w:style w:type="paragraph" w:customStyle="1" w:styleId="UserStyle169">
    <w:name w:val="UserStyle_169"/>
    <w:basedOn w:val="a"/>
    <w:rsid w:val="00E423F1"/>
    <w:pPr>
      <w:snapToGrid w:val="0"/>
      <w:spacing w:line="360" w:lineRule="auto"/>
      <w:ind w:firstLineChars="200" w:firstLine="480"/>
      <w:jc w:val="both"/>
      <w:textAlignment w:val="baseline"/>
    </w:pPr>
    <w:rPr>
      <w:rFonts w:ascii="宋体" w:eastAsia="宋体" w:hAnsi="宋体"/>
      <w:kern w:val="2"/>
      <w:szCs w:val="20"/>
    </w:rPr>
  </w:style>
  <w:style w:type="paragraph" w:customStyle="1" w:styleId="UserStyle170">
    <w:name w:val="UserStyle_170"/>
    <w:rsid w:val="00E423F1"/>
    <w:pPr>
      <w:textAlignment w:val="baseline"/>
    </w:pPr>
    <w:rPr>
      <w:rFonts w:ascii="Times New Roman" w:eastAsia="宋体" w:hAnsi="Times New Roman"/>
      <w:sz w:val="20"/>
      <w:szCs w:val="20"/>
    </w:rPr>
  </w:style>
  <w:style w:type="paragraph" w:customStyle="1" w:styleId="UserStyle171">
    <w:name w:val="UserStyle_171"/>
    <w:basedOn w:val="a"/>
    <w:rsid w:val="00E423F1"/>
    <w:pPr>
      <w:snapToGrid w:val="0"/>
      <w:spacing w:after="160" w:line="360" w:lineRule="auto"/>
      <w:textAlignment w:val="baseline"/>
    </w:pPr>
    <w:rPr>
      <w:rFonts w:ascii="Times New Roman" w:eastAsia="宋体" w:hAnsi="Times New Roman"/>
      <w:kern w:val="2"/>
      <w:sz w:val="21"/>
      <w:szCs w:val="20"/>
    </w:rPr>
  </w:style>
  <w:style w:type="paragraph" w:customStyle="1" w:styleId="UserStyle172">
    <w:name w:val="UserStyle_172"/>
    <w:basedOn w:val="a"/>
    <w:next w:val="a"/>
    <w:rsid w:val="00E423F1"/>
    <w:pPr>
      <w:spacing w:after="120"/>
      <w:jc w:val="both"/>
      <w:textAlignment w:val="baseline"/>
    </w:pPr>
    <w:rPr>
      <w:rFonts w:ascii="Times New Roman" w:eastAsia="宋体" w:hAnsi="Times New Roman"/>
      <w:kern w:val="2"/>
      <w:sz w:val="21"/>
      <w:szCs w:val="20"/>
    </w:rPr>
  </w:style>
  <w:style w:type="paragraph" w:customStyle="1" w:styleId="UserStyle173">
    <w:name w:val="UserStyle_173"/>
    <w:basedOn w:val="a"/>
    <w:rsid w:val="00E423F1"/>
    <w:pPr>
      <w:spacing w:before="100" w:beforeAutospacing="1" w:after="100" w:afterAutospacing="1"/>
      <w:textAlignment w:val="baseline"/>
    </w:pPr>
    <w:rPr>
      <w:rFonts w:ascii="宋体" w:eastAsia="宋体" w:hAnsi="宋体"/>
      <w:color w:val="FF0000"/>
      <w:sz w:val="20"/>
      <w:szCs w:val="20"/>
    </w:rPr>
  </w:style>
  <w:style w:type="paragraph" w:customStyle="1" w:styleId="UserStyle174">
    <w:name w:val="UserStyle_174"/>
    <w:basedOn w:val="a"/>
    <w:rsid w:val="00E423F1"/>
    <w:pPr>
      <w:spacing w:before="100" w:beforeAutospacing="1" w:after="100" w:afterAutospacing="1"/>
      <w:textAlignment w:val="baseline"/>
    </w:pPr>
    <w:rPr>
      <w:rFonts w:ascii="Tahoma" w:eastAsia="宋体" w:hAnsi="Tahoma"/>
      <w:color w:val="000000"/>
      <w:sz w:val="18"/>
      <w:szCs w:val="18"/>
    </w:rPr>
  </w:style>
  <w:style w:type="paragraph" w:customStyle="1" w:styleId="UserStyle175">
    <w:name w:val="UserStyle_175"/>
    <w:basedOn w:val="a"/>
    <w:rsid w:val="00E423F1"/>
    <w:pPr>
      <w:spacing w:before="100" w:beforeAutospacing="1" w:after="100" w:afterAutospacing="1"/>
      <w:textAlignment w:val="baseline"/>
    </w:pPr>
    <w:rPr>
      <w:rFonts w:ascii="宋体" w:eastAsia="宋体" w:hAnsi="宋体"/>
      <w:sz w:val="20"/>
      <w:szCs w:val="20"/>
    </w:rPr>
  </w:style>
  <w:style w:type="paragraph" w:customStyle="1" w:styleId="UserStyle176">
    <w:name w:val="UserStyle_176"/>
    <w:basedOn w:val="UserStyle129"/>
    <w:rsid w:val="00E423F1"/>
    <w:pPr>
      <w:spacing w:line="300" w:lineRule="exact"/>
      <w:jc w:val="center"/>
    </w:pPr>
    <w:rPr>
      <w:b/>
      <w:sz w:val="28"/>
    </w:rPr>
  </w:style>
  <w:style w:type="paragraph" w:customStyle="1" w:styleId="UserStyle177">
    <w:name w:val="UserStyle_177"/>
    <w:basedOn w:val="a"/>
    <w:rsid w:val="00E423F1"/>
    <w:pPr>
      <w:tabs>
        <w:tab w:val="left" w:pos="2608"/>
      </w:tabs>
      <w:spacing w:before="120" w:after="120" w:line="264" w:lineRule="auto"/>
      <w:ind w:left="2608" w:hanging="567"/>
      <w:jc w:val="both"/>
      <w:textAlignment w:val="baseline"/>
    </w:pPr>
    <w:rPr>
      <w:rFonts w:ascii="Times New Roman" w:eastAsia="宋体" w:hAnsi="Times New Roman"/>
      <w:sz w:val="22"/>
      <w:szCs w:val="20"/>
    </w:rPr>
  </w:style>
  <w:style w:type="paragraph" w:customStyle="1" w:styleId="UserStyle178">
    <w:name w:val="UserStyle_178"/>
    <w:basedOn w:val="a"/>
    <w:rsid w:val="00E423F1"/>
    <w:pPr>
      <w:spacing w:before="100" w:beforeAutospacing="1" w:after="100" w:afterAutospacing="1"/>
      <w:jc w:val="center"/>
      <w:textAlignment w:val="baseline"/>
    </w:pPr>
    <w:rPr>
      <w:rFonts w:ascii="宋体" w:eastAsia="宋体" w:hAnsi="宋体"/>
      <w:szCs w:val="20"/>
    </w:rPr>
  </w:style>
  <w:style w:type="paragraph" w:customStyle="1" w:styleId="UserStyle179">
    <w:name w:val="UserStyle_179"/>
    <w:rsid w:val="00E423F1"/>
    <w:pPr>
      <w:textAlignment w:val="baseline"/>
    </w:pPr>
    <w:rPr>
      <w:rFonts w:ascii="Times New Roman" w:eastAsia="宋体" w:hAnsi="Times New Roman"/>
      <w:sz w:val="20"/>
      <w:szCs w:val="20"/>
    </w:rPr>
  </w:style>
  <w:style w:type="paragraph" w:customStyle="1" w:styleId="UserStyle180">
    <w:name w:val="UserStyle_180"/>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szCs w:val="20"/>
    </w:rPr>
  </w:style>
  <w:style w:type="paragraph" w:customStyle="1" w:styleId="UserStyle181">
    <w:name w:val="UserStyle_181"/>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宋体" w:hAnsi="Tahoma"/>
      <w:sz w:val="18"/>
      <w:szCs w:val="18"/>
    </w:rPr>
  </w:style>
  <w:style w:type="paragraph" w:customStyle="1" w:styleId="UserStyle182">
    <w:name w:val="UserStyle_182"/>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eastAsia="宋体" w:hAnsi="Tahoma"/>
      <w:color w:val="000000"/>
      <w:sz w:val="18"/>
      <w:szCs w:val="18"/>
    </w:rPr>
  </w:style>
  <w:style w:type="paragraph" w:customStyle="1" w:styleId="UserStyle183">
    <w:name w:val="UserStyle_183"/>
    <w:basedOn w:val="a"/>
    <w:next w:val="a"/>
    <w:rsid w:val="00E423F1"/>
    <w:pPr>
      <w:keepNext/>
      <w:snapToGrid w:val="0"/>
      <w:ind w:firstLine="357"/>
      <w:jc w:val="center"/>
      <w:textAlignment w:val="baseline"/>
    </w:pPr>
    <w:rPr>
      <w:rFonts w:ascii="Arial" w:eastAsia="宋体" w:hAnsi="Arial"/>
      <w:b/>
      <w:spacing w:val="4"/>
      <w:sz w:val="28"/>
      <w:szCs w:val="20"/>
    </w:rPr>
  </w:style>
  <w:style w:type="paragraph" w:customStyle="1" w:styleId="UserStyle184">
    <w:name w:val="UserStyle_184"/>
    <w:basedOn w:val="a"/>
    <w:rsid w:val="00E423F1"/>
    <w:pPr>
      <w:spacing w:before="100" w:beforeAutospacing="1" w:after="100" w:afterAutospacing="1"/>
      <w:textAlignment w:val="baseline"/>
    </w:pPr>
    <w:rPr>
      <w:rFonts w:ascii="宋体" w:eastAsia="宋体" w:hAnsi="宋体"/>
      <w:szCs w:val="20"/>
    </w:rPr>
  </w:style>
  <w:style w:type="paragraph" w:customStyle="1" w:styleId="UserStyle185">
    <w:name w:val="UserStyle_185"/>
    <w:basedOn w:val="a"/>
    <w:rsid w:val="00E423F1"/>
    <w:pPr>
      <w:pBdr>
        <w:top w:val="single" w:sz="4" w:space="0" w:color="000000"/>
        <w:left w:val="single" w:sz="4" w:space="0" w:color="000000"/>
        <w:bottom w:val="single" w:sz="4" w:space="0" w:color="000000"/>
      </w:pBdr>
      <w:spacing w:before="100" w:beforeAutospacing="1" w:after="100" w:afterAutospacing="1"/>
      <w:textAlignment w:val="baseline"/>
    </w:pPr>
    <w:rPr>
      <w:rFonts w:ascii="宋体" w:eastAsia="宋体" w:hAnsi="宋体"/>
      <w:szCs w:val="20"/>
    </w:rPr>
  </w:style>
  <w:style w:type="paragraph" w:customStyle="1" w:styleId="UserStyle186">
    <w:name w:val="UserStyle_186"/>
    <w:basedOn w:val="a"/>
    <w:rsid w:val="00E423F1"/>
    <w:pPr>
      <w:spacing w:after="160" w:line="240" w:lineRule="exact"/>
      <w:textAlignment w:val="baseline"/>
    </w:pPr>
    <w:rPr>
      <w:rFonts w:ascii="Verdana" w:eastAsia="宋体" w:hAnsi="Verdana"/>
      <w:sz w:val="20"/>
      <w:szCs w:val="20"/>
      <w:lang w:eastAsia="en-US"/>
    </w:rPr>
  </w:style>
  <w:style w:type="paragraph" w:customStyle="1" w:styleId="UserStyle187">
    <w:name w:val="UserStyle_187"/>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188">
    <w:name w:val="UserStyle_188"/>
    <w:basedOn w:val="NavPane"/>
    <w:rsid w:val="00E423F1"/>
  </w:style>
  <w:style w:type="paragraph" w:customStyle="1" w:styleId="UserStyle189">
    <w:name w:val="UserStyle_189"/>
    <w:basedOn w:val="a"/>
    <w:rsid w:val="00E423F1"/>
    <w:pPr>
      <w:spacing w:before="100" w:beforeAutospacing="1" w:after="100" w:afterAutospacing="1"/>
      <w:textAlignment w:val="baseline"/>
    </w:pPr>
    <w:rPr>
      <w:rFonts w:ascii="宋体" w:eastAsia="宋体" w:hAnsi="宋体"/>
    </w:rPr>
  </w:style>
  <w:style w:type="paragraph" w:customStyle="1" w:styleId="UserStyle190">
    <w:name w:val="UserStyle_190"/>
    <w:basedOn w:val="a"/>
    <w:rsid w:val="00E423F1"/>
    <w:pPr>
      <w:spacing w:after="240"/>
      <w:ind w:left="792" w:firstLine="480"/>
      <w:jc w:val="both"/>
      <w:textAlignment w:val="baseline"/>
    </w:pPr>
    <w:rPr>
      <w:rFonts w:ascii="Times New Roman" w:eastAsia="宋体" w:hAnsi="Times New Roman"/>
      <w:kern w:val="2"/>
      <w:szCs w:val="20"/>
    </w:rPr>
  </w:style>
  <w:style w:type="paragraph" w:customStyle="1" w:styleId="UserStyle191">
    <w:name w:val="UserStyle_191"/>
    <w:basedOn w:val="Heading1"/>
    <w:rsid w:val="00E423F1"/>
    <w:pPr>
      <w:tabs>
        <w:tab w:val="left" w:pos="840"/>
      </w:tabs>
      <w:spacing w:before="240" w:after="60" w:line="240" w:lineRule="auto"/>
    </w:pPr>
    <w:rPr>
      <w:rFonts w:ascii="Arial" w:hAnsi="Arial"/>
      <w:b w:val="0"/>
      <w:bCs w:val="0"/>
      <w:kern w:val="32"/>
      <w:sz w:val="22"/>
      <w:szCs w:val="20"/>
    </w:rPr>
  </w:style>
  <w:style w:type="paragraph" w:customStyle="1" w:styleId="UserStyle192">
    <w:name w:val="UserStyle_192"/>
    <w:basedOn w:val="a"/>
    <w:rsid w:val="00E423F1"/>
    <w:pPr>
      <w:pBdr>
        <w:top w:val="single" w:sz="4" w:space="0" w:color="000000"/>
        <w:left w:val="single" w:sz="4" w:space="0" w:color="000000"/>
        <w:right w:val="single" w:sz="4" w:space="0" w:color="000000"/>
      </w:pBdr>
      <w:spacing w:before="100" w:beforeAutospacing="1" w:after="100" w:afterAutospacing="1"/>
      <w:textAlignment w:val="baseline"/>
    </w:pPr>
    <w:rPr>
      <w:rFonts w:ascii="宋体" w:eastAsia="宋体" w:hAnsi="宋体"/>
      <w:sz w:val="22"/>
      <w:szCs w:val="22"/>
    </w:rPr>
  </w:style>
  <w:style w:type="paragraph" w:customStyle="1" w:styleId="UserStyle193">
    <w:name w:val="UserStyle_193"/>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olor w:val="000000"/>
      <w:sz w:val="18"/>
      <w:szCs w:val="18"/>
    </w:rPr>
  </w:style>
  <w:style w:type="paragraph" w:customStyle="1" w:styleId="UserStyle194">
    <w:name w:val="UserStyle_194"/>
    <w:basedOn w:val="a"/>
    <w:rsid w:val="00E423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color w:val="FF0000"/>
      <w:szCs w:val="20"/>
    </w:rPr>
  </w:style>
  <w:style w:type="paragraph" w:customStyle="1" w:styleId="UserStyle195">
    <w:name w:val="UserStyle_195"/>
    <w:basedOn w:val="a"/>
    <w:rsid w:val="00E423F1"/>
    <w:pPr>
      <w:spacing w:before="100" w:beforeAutospacing="1" w:after="100" w:afterAutospacing="1"/>
      <w:jc w:val="center"/>
      <w:textAlignment w:val="center"/>
    </w:pPr>
    <w:rPr>
      <w:rFonts w:ascii="宋体" w:eastAsia="宋体" w:hAnsi="宋体"/>
      <w:szCs w:val="20"/>
    </w:rPr>
  </w:style>
  <w:style w:type="paragraph" w:customStyle="1" w:styleId="UserStyle196">
    <w:name w:val="UserStyle_196"/>
    <w:basedOn w:val="a"/>
    <w:rsid w:val="00E423F1"/>
    <w:pPr>
      <w:tabs>
        <w:tab w:val="left" w:pos="5670"/>
      </w:tabs>
      <w:spacing w:line="300" w:lineRule="auto"/>
      <w:ind w:left="1134"/>
      <w:jc w:val="both"/>
      <w:textAlignment w:val="baseline"/>
    </w:pPr>
    <w:rPr>
      <w:rFonts w:ascii="宋体" w:eastAsia="宋体" w:hAnsi="Times New Roman"/>
      <w:kern w:val="2"/>
      <w:sz w:val="28"/>
      <w:szCs w:val="20"/>
    </w:rPr>
  </w:style>
  <w:style w:type="paragraph" w:customStyle="1" w:styleId="UserStyle197">
    <w:name w:val="UserStyle_197"/>
    <w:basedOn w:val="a"/>
    <w:rsid w:val="00E423F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198">
    <w:name w:val="UserStyle_198"/>
    <w:basedOn w:val="a"/>
    <w:rsid w:val="00E423F1"/>
    <w:pPr>
      <w:spacing w:before="100" w:beforeAutospacing="1" w:after="100" w:afterAutospacing="1"/>
      <w:textAlignment w:val="baseline"/>
    </w:pPr>
    <w:rPr>
      <w:rFonts w:ascii="宋体" w:eastAsia="宋体" w:hAnsi="宋体"/>
      <w:sz w:val="18"/>
      <w:szCs w:val="20"/>
    </w:rPr>
  </w:style>
  <w:style w:type="paragraph" w:customStyle="1" w:styleId="UserStyle199">
    <w:name w:val="UserStyle_199"/>
    <w:basedOn w:val="a"/>
    <w:rsid w:val="00E423F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200">
    <w:name w:val="UserStyle_200"/>
    <w:basedOn w:val="a"/>
    <w:rsid w:val="00E423F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szCs w:val="20"/>
    </w:rPr>
  </w:style>
  <w:style w:type="paragraph" w:customStyle="1" w:styleId="UserStyle201">
    <w:name w:val="UserStyle_201"/>
    <w:basedOn w:val="UserStyle148"/>
    <w:rsid w:val="00E423F1"/>
    <w:pPr>
      <w:tabs>
        <w:tab w:val="left" w:pos="1588"/>
      </w:tabs>
      <w:ind w:left="1588" w:hanging="794"/>
    </w:pPr>
  </w:style>
  <w:style w:type="paragraph" w:customStyle="1" w:styleId="UserStyle202">
    <w:name w:val="UserStyle_202"/>
    <w:basedOn w:val="a"/>
    <w:rsid w:val="00E423F1"/>
    <w:pPr>
      <w:textAlignment w:val="baseline"/>
    </w:pPr>
    <w:rPr>
      <w:rFonts w:ascii="宋体" w:eastAsia="宋体" w:hAnsi="宋体"/>
    </w:rPr>
  </w:style>
  <w:style w:type="paragraph" w:customStyle="1" w:styleId="UserStyle203">
    <w:name w:val="UserStyle_203"/>
    <w:basedOn w:val="a"/>
    <w:rsid w:val="00E423F1"/>
    <w:pPr>
      <w:pBdr>
        <w:left w:val="single" w:sz="4" w:space="0" w:color="000000"/>
        <w:bottom w:val="single" w:sz="4" w:space="0" w:color="000000"/>
        <w:right w:val="single" w:sz="4" w:space="0" w:color="000000"/>
      </w:pBdr>
      <w:spacing w:before="100" w:beforeAutospacing="1" w:after="100" w:afterAutospacing="1"/>
      <w:textAlignment w:val="baseline"/>
    </w:pPr>
    <w:rPr>
      <w:rFonts w:ascii="宋体" w:eastAsia="宋体" w:hAnsi="宋体"/>
      <w:szCs w:val="20"/>
    </w:rPr>
  </w:style>
  <w:style w:type="table" w:customStyle="1" w:styleId="TableGrid">
    <w:name w:val="TableGrid"/>
    <w:basedOn w:val="TableNormal"/>
    <w:rsid w:val="00E423F1"/>
    <w:tblPr/>
  </w:style>
  <w:style w:type="paragraph" w:customStyle="1" w:styleId="179">
    <w:name w:val="179"/>
    <w:basedOn w:val="a"/>
    <w:rsid w:val="00E423F1"/>
    <w:pPr>
      <w:ind w:firstLineChars="200" w:firstLine="420"/>
      <w:jc w:val="both"/>
      <w:textAlignment w:val="baseline"/>
    </w:pPr>
    <w:rPr>
      <w:rFonts w:ascii="Times New Roman" w:eastAsia="宋体" w:hAnsi="Times New Roman"/>
      <w:kern w:val="2"/>
      <w:sz w:val="21"/>
      <w:szCs w:val="20"/>
    </w:rPr>
  </w:style>
  <w:style w:type="character" w:customStyle="1" w:styleId="font81">
    <w:name w:val="font81"/>
    <w:basedOn w:val="a0"/>
    <w:rsid w:val="00E423F1"/>
    <w:rPr>
      <w:rFonts w:ascii="宋体" w:eastAsia="宋体" w:hAnsi="宋体" w:cs="宋体" w:hint="eastAsia"/>
      <w:b/>
      <w:color w:val="000000"/>
      <w:sz w:val="52"/>
      <w:szCs w:val="52"/>
      <w:u w:val="none"/>
    </w:rPr>
  </w:style>
  <w:style w:type="character" w:customStyle="1" w:styleId="font51">
    <w:name w:val="font51"/>
    <w:basedOn w:val="a0"/>
    <w:rsid w:val="00E423F1"/>
    <w:rPr>
      <w:rFonts w:ascii="宋体" w:eastAsia="宋体" w:hAnsi="宋体" w:cs="宋体" w:hint="eastAsia"/>
      <w:b/>
      <w:color w:val="000000"/>
      <w:sz w:val="22"/>
      <w:szCs w:val="22"/>
      <w:u w:val="none"/>
    </w:rPr>
  </w:style>
  <w:style w:type="character" w:customStyle="1" w:styleId="font61">
    <w:name w:val="font61"/>
    <w:basedOn w:val="a0"/>
    <w:rsid w:val="00E423F1"/>
    <w:rPr>
      <w:rFonts w:ascii="宋体" w:eastAsia="宋体" w:hAnsi="宋体" w:cs="宋体" w:hint="eastAsia"/>
      <w:b/>
      <w:color w:val="000000"/>
      <w:sz w:val="28"/>
      <w:szCs w:val="28"/>
      <w:u w:val="none"/>
    </w:rPr>
  </w:style>
  <w:style w:type="character" w:customStyle="1" w:styleId="font21">
    <w:name w:val="font21"/>
    <w:basedOn w:val="a0"/>
    <w:rsid w:val="00E423F1"/>
    <w:rPr>
      <w:rFonts w:ascii="宋体" w:eastAsia="宋体" w:hAnsi="宋体" w:cs="宋体" w:hint="eastAsia"/>
      <w:color w:val="000000"/>
      <w:sz w:val="18"/>
      <w:szCs w:val="18"/>
      <w:u w:val="none"/>
    </w:rPr>
  </w:style>
  <w:style w:type="character" w:customStyle="1" w:styleId="font11">
    <w:name w:val="font11"/>
    <w:basedOn w:val="a0"/>
    <w:rsid w:val="00E423F1"/>
    <w:rPr>
      <w:rFonts w:ascii="Times New Roman" w:hAnsi="Times New Roman" w:cs="Times New Roman" w:hint="default"/>
      <w:color w:val="000000"/>
      <w:sz w:val="18"/>
      <w:szCs w:val="18"/>
      <w:u w:val="none"/>
    </w:rPr>
  </w:style>
  <w:style w:type="paragraph" w:customStyle="1" w:styleId="font5">
    <w:name w:val="font5"/>
    <w:basedOn w:val="a"/>
    <w:rsid w:val="00E423F1"/>
    <w:pPr>
      <w:spacing w:before="100" w:beforeAutospacing="1" w:after="100" w:afterAutospacing="1"/>
    </w:pPr>
    <w:rPr>
      <w:rFonts w:ascii="宋体" w:eastAsia="宋体" w:hAnsi="宋体" w:cs="宋体"/>
      <w:sz w:val="18"/>
      <w:szCs w:val="18"/>
    </w:rPr>
  </w:style>
  <w:style w:type="paragraph" w:customStyle="1" w:styleId="xl65">
    <w:name w:val="xl65"/>
    <w:basedOn w:val="a"/>
    <w:rsid w:val="00E423F1"/>
    <w:pPr>
      <w:spacing w:before="100" w:beforeAutospacing="1" w:after="100" w:afterAutospacing="1"/>
      <w:jc w:val="center"/>
      <w:textAlignment w:val="center"/>
    </w:pPr>
    <w:rPr>
      <w:rFonts w:ascii="宋体" w:eastAsia="宋体" w:hAnsi="宋体" w:cs="宋体"/>
    </w:rPr>
  </w:style>
  <w:style w:type="paragraph" w:customStyle="1" w:styleId="xl66">
    <w:name w:val="xl66"/>
    <w:basedOn w:val="a"/>
    <w:rsid w:val="00E423F1"/>
    <w:pPr>
      <w:spacing w:before="100" w:beforeAutospacing="1" w:after="100" w:afterAutospacing="1"/>
      <w:textAlignment w:val="center"/>
    </w:pPr>
    <w:rPr>
      <w:rFonts w:ascii="宋体" w:eastAsia="宋体" w:hAnsi="宋体" w:cs="宋体"/>
    </w:rPr>
  </w:style>
  <w:style w:type="paragraph" w:customStyle="1" w:styleId="xl67">
    <w:name w:val="xl67"/>
    <w:basedOn w:val="a"/>
    <w:rsid w:val="00E423F1"/>
    <w:pPr>
      <w:spacing w:before="100" w:beforeAutospacing="1" w:after="100" w:afterAutospacing="1"/>
      <w:textAlignment w:val="center"/>
    </w:pPr>
    <w:rPr>
      <w:rFonts w:ascii="宋体" w:eastAsia="宋体" w:hAnsi="宋体" w:cs="宋体"/>
      <w:sz w:val="18"/>
      <w:szCs w:val="18"/>
    </w:rPr>
  </w:style>
  <w:style w:type="paragraph" w:customStyle="1" w:styleId="xl68">
    <w:name w:val="xl68"/>
    <w:basedOn w:val="a"/>
    <w:rsid w:val="00E423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sz w:val="18"/>
      <w:szCs w:val="18"/>
    </w:rPr>
  </w:style>
  <w:style w:type="paragraph" w:customStyle="1" w:styleId="xl69">
    <w:name w:val="xl69"/>
    <w:basedOn w:val="a"/>
    <w:rsid w:val="00E42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sz w:val="18"/>
      <w:szCs w:val="18"/>
    </w:rPr>
  </w:style>
  <w:style w:type="paragraph" w:customStyle="1" w:styleId="xl70">
    <w:name w:val="xl70"/>
    <w:basedOn w:val="a"/>
    <w:rsid w:val="00E423F1"/>
    <w:pPr>
      <w:spacing w:before="100" w:beforeAutospacing="1" w:after="100" w:afterAutospacing="1"/>
      <w:jc w:val="center"/>
      <w:textAlignment w:val="center"/>
    </w:pPr>
    <w:rPr>
      <w:rFonts w:ascii="宋体" w:eastAsia="宋体" w:hAnsi="宋体" w:cs="宋体"/>
      <w:b/>
      <w:bCs/>
      <w:sz w:val="44"/>
      <w:szCs w:val="44"/>
    </w:rPr>
  </w:style>
  <w:style w:type="character" w:customStyle="1" w:styleId="2Char1">
    <w:name w:val="标题 2 Char1"/>
    <w:basedOn w:val="a0"/>
    <w:uiPriority w:val="9"/>
    <w:semiHidden/>
    <w:rsid w:val="00E423F1"/>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E423F1"/>
    <w:pPr>
      <w:widowControl w:val="0"/>
      <w:jc w:val="both"/>
    </w:pPr>
    <w:rPr>
      <w:rFonts w:ascii="微软雅黑 Light" w:eastAsia="微软雅黑 Light" w:hAnsi="微软雅黑 Light" w:cs="微软雅黑 Light"/>
      <w:kern w:val="2"/>
      <w:sz w:val="21"/>
      <w:lang w:val="zh-CN" w:bidi="zh-CN"/>
    </w:rPr>
  </w:style>
  <w:style w:type="table" w:customStyle="1" w:styleId="TableNormal0">
    <w:name w:val="Table Normal"/>
    <w:uiPriority w:val="2"/>
    <w:semiHidden/>
    <w:unhideWhenUsed/>
    <w:qFormat/>
    <w:rsid w:val="00E423F1"/>
    <w:pPr>
      <w:widowControl w:val="0"/>
      <w:autoSpaceDE w:val="0"/>
      <w:autoSpaceDN w:val="0"/>
    </w:pPr>
    <w:rPr>
      <w:rFonts w:cstheme="minorBidi"/>
      <w:lang w:eastAsia="en-US"/>
    </w:rPr>
    <w:tblPr>
      <w:tblInd w:w="0" w:type="dxa"/>
      <w:tblCellMar>
        <w:top w:w="0" w:type="dxa"/>
        <w:left w:w="0" w:type="dxa"/>
        <w:bottom w:w="0" w:type="dxa"/>
        <w:right w:w="0" w:type="dxa"/>
      </w:tblCellMar>
    </w:tblPr>
  </w:style>
  <w:style w:type="paragraph" w:customStyle="1" w:styleId="17">
    <w:name w:val="页脚1"/>
    <w:basedOn w:val="a"/>
    <w:next w:val="af2"/>
    <w:uiPriority w:val="99"/>
    <w:rsid w:val="00E423F1"/>
    <w:pPr>
      <w:widowControl w:val="0"/>
      <w:tabs>
        <w:tab w:val="center" w:pos="4153"/>
        <w:tab w:val="right" w:pos="8306"/>
      </w:tabs>
      <w:snapToGrid w:val="0"/>
    </w:pPr>
    <w:rPr>
      <w:rFonts w:ascii="Calibri Light" w:eastAsia="华文仿宋" w:hAnsi="Calibri Light" w:cstheme="minorBidi"/>
      <w:kern w:val="2"/>
      <w:sz w:val="18"/>
      <w:szCs w:val="28"/>
    </w:rPr>
  </w:style>
  <w:style w:type="paragraph" w:styleId="afff0">
    <w:name w:val="Normal (Web)"/>
    <w:basedOn w:val="a"/>
    <w:uiPriority w:val="99"/>
    <w:unhideWhenUsed/>
    <w:qFormat/>
    <w:rsid w:val="00E423F1"/>
    <w:pPr>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4987">
      <w:bodyDiv w:val="1"/>
      <w:marLeft w:val="0"/>
      <w:marRight w:val="0"/>
      <w:marTop w:val="0"/>
      <w:marBottom w:val="0"/>
      <w:divBdr>
        <w:top w:val="none" w:sz="0" w:space="0" w:color="auto"/>
        <w:left w:val="none" w:sz="0" w:space="0" w:color="auto"/>
        <w:bottom w:val="none" w:sz="0" w:space="0" w:color="auto"/>
        <w:right w:val="none" w:sz="0" w:space="0" w:color="auto"/>
      </w:divBdr>
    </w:div>
    <w:div w:id="266084397">
      <w:bodyDiv w:val="1"/>
      <w:marLeft w:val="0"/>
      <w:marRight w:val="0"/>
      <w:marTop w:val="0"/>
      <w:marBottom w:val="0"/>
      <w:divBdr>
        <w:top w:val="none" w:sz="0" w:space="0" w:color="auto"/>
        <w:left w:val="none" w:sz="0" w:space="0" w:color="auto"/>
        <w:bottom w:val="none" w:sz="0" w:space="0" w:color="auto"/>
        <w:right w:val="none" w:sz="0" w:space="0" w:color="auto"/>
      </w:divBdr>
    </w:div>
    <w:div w:id="19794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9" Type="http://schemas.openxmlformats.org/officeDocument/2006/relationships/footer" Target="footer19.xml"/><Relationship Id="rId21" Type="http://schemas.openxmlformats.org/officeDocument/2006/relationships/footer" Target="footer4.xml"/><Relationship Id="rId34"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G:\&#19968;&#31185;\&#25105;&#30340;&#39033;&#30446;\2023&#24180;&#39033;&#30446;\3.22%20XCZX2023-0026%20&#35199;&#23433;&#24066;&#20013;&#24515;&#21307;&#38498;2023&#24180;&#23433;&#20445;&#26381;&#21153;&#39033;&#30446;\XCZX2023-0026%20&#35199;&#23433;&#24066;&#20013;&#24515;&#21307;&#38498;2023&#24180;&#23433;&#20445;&#26381;&#21153;&#39033;&#3044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FCCB-DBC2-4EB3-98BC-D9AEE85F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XCZX2023-0026 西安市中心医院2023年安保服务项目</Template>
  <TotalTime>15</TotalTime>
  <Pages>52</Pages>
  <Words>4676</Words>
  <Characters>26655</Characters>
  <Application>Microsoft Office Word</Application>
  <DocSecurity>0</DocSecurity>
  <Lines>222</Lines>
  <Paragraphs>62</Paragraphs>
  <ScaleCrop>false</ScaleCrop>
  <Company>Lenovo</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2022-09-29T09:05:00Z</cp:lastPrinted>
  <dcterms:created xsi:type="dcterms:W3CDTF">2023-03-27T06:45:00Z</dcterms:created>
  <dcterms:modified xsi:type="dcterms:W3CDTF">2023-04-21T09:41:00Z</dcterms:modified>
</cp:coreProperties>
</file>