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360" w:lineRule="auto"/>
        <w:ind w:right="90" w:rightChars="4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介  绍  信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兹介绍我单位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同志赴贵单位办理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采购项目（项目编号:         ），领取采购文件相关事宜，请贵单位予以办理。由此产生的法律责任由本单位承担。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领取人姓名：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领取人身份证号：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领取人联系电话：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领取人电子邮箱：</w:t>
      </w:r>
    </w:p>
    <w:p>
      <w:pPr>
        <w:pStyle w:val="2"/>
        <w:spacing w:line="360" w:lineRule="auto"/>
        <w:jc w:val="center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领取人身份证复印件</w:t>
      </w:r>
    </w:p>
    <w:tbl>
      <w:tblPr>
        <w:tblStyle w:val="5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领取人身份证复印件正面</w:t>
            </w: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Ansi="宋体"/>
                <w:sz w:val="24"/>
                <w:shd w:val="pct10" w:color="auto" w:fill="FFFFFF"/>
              </w:rPr>
            </w:pPr>
            <w:r>
              <w:rPr>
                <w:rFonts w:hint="eastAsia" w:hAnsi="宋体"/>
                <w:sz w:val="24"/>
                <w:shd w:val="pct10" w:color="auto" w:fill="FFFFFF"/>
              </w:rPr>
              <w:t>领取人身份证复印件背面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单位：  （公章）         </w:t>
      </w:r>
    </w:p>
    <w:p>
      <w:pPr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438" w:right="1797" w:bottom="170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24" w:lineRule="auto"/>
      </w:pPr>
      <w:r>
        <w:separator/>
      </w:r>
    </w:p>
  </w:footnote>
  <w:footnote w:type="continuationSeparator" w:id="1">
    <w:p>
      <w:pPr>
        <w:spacing w:line="32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67F99"/>
    <w:rsid w:val="15367F99"/>
    <w:rsid w:val="273F7E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4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139</Words>
  <Characters>139</Characters>
  <Lines>0</Lines>
  <Paragraphs>0</Paragraphs>
  <TotalTime>0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2018-04-25T02:23:00Z</dcterms:created>
  <dc:creator>工作中......</dc:creator>
  <cp:lastModifiedBy>点心</cp:lastModifiedBy>
  <cp:lastPrinted>2022-04-11T01:53:25Z</cp:lastPrinted>
  <dcterms:modified xsi:type="dcterms:W3CDTF">2022-04-11T01:53:37Z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B868B366AE41437D84D2B1FFA5612272</vt:lpwstr>
  </property>
</Properties>
</file>